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5E6D" w14:textId="1350E1E4" w:rsidR="00895E62" w:rsidRDefault="00895E62">
      <w:pPr>
        <w:spacing w:after="200" w:line="276" w:lineRule="auto"/>
      </w:pPr>
    </w:p>
    <w:sdt>
      <w:sdtPr>
        <w:id w:val="1622408992"/>
        <w:docPartObj>
          <w:docPartGallery w:val="Cover Pages"/>
          <w:docPartUnique/>
        </w:docPartObj>
      </w:sdtPr>
      <w:sdtEndPr/>
      <w:sdtContent>
        <w:p w14:paraId="265525D0" w14:textId="53FB2481" w:rsidR="00F76EB5" w:rsidRDefault="00F76EB5">
          <w:pPr>
            <w:spacing w:after="200" w:line="276" w:lineRule="auto"/>
          </w:pPr>
        </w:p>
        <w:p w14:paraId="59D0D5CE" w14:textId="77777777" w:rsidR="00F76EB5" w:rsidRDefault="00F76EB5">
          <w:pPr>
            <w:spacing w:after="200" w:line="276" w:lineRule="auto"/>
          </w:pPr>
        </w:p>
        <w:p w14:paraId="4EBC7101" w14:textId="77777777" w:rsidR="00F76EB5" w:rsidRDefault="00F76EB5">
          <w:pPr>
            <w:spacing w:after="200" w:line="276" w:lineRule="auto"/>
          </w:pPr>
        </w:p>
        <w:p w14:paraId="72A3B0B7" w14:textId="77777777" w:rsidR="00F76EB5" w:rsidRDefault="00F76EB5">
          <w:pPr>
            <w:spacing w:after="200" w:line="276" w:lineRule="auto"/>
          </w:pPr>
        </w:p>
        <w:p w14:paraId="646A08E0" w14:textId="511DB5C3" w:rsidR="001B0D0F" w:rsidRPr="009F65C6" w:rsidRDefault="009F65C6" w:rsidP="009F65C6">
          <w:pPr>
            <w:spacing w:after="200" w:line="276" w:lineRule="auto"/>
            <w:jc w:val="center"/>
            <w:rPr>
              <w:color w:val="F05024"/>
              <w:sz w:val="72"/>
              <w:szCs w:val="72"/>
            </w:rPr>
          </w:pPr>
          <w:r>
            <w:rPr>
              <w:noProof/>
              <w:color w:val="F05024"/>
              <w:sz w:val="96"/>
              <w:szCs w:val="96"/>
            </w:rPr>
            <w:drawing>
              <wp:inline distT="0" distB="0" distL="0" distR="0" wp14:anchorId="091ADDE7" wp14:editId="3C44ADEB">
                <wp:extent cx="3993761" cy="2375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2021_Logo.png"/>
                        <pic:cNvPicPr/>
                      </pic:nvPicPr>
                      <pic:blipFill>
                        <a:blip r:embed="rId12"/>
                        <a:stretch>
                          <a:fillRect/>
                        </a:stretch>
                      </pic:blipFill>
                      <pic:spPr>
                        <a:xfrm>
                          <a:off x="0" y="0"/>
                          <a:ext cx="3993761" cy="2375471"/>
                        </a:xfrm>
                        <a:prstGeom prst="rect">
                          <a:avLst/>
                        </a:prstGeom>
                      </pic:spPr>
                    </pic:pic>
                  </a:graphicData>
                </a:graphic>
              </wp:inline>
            </w:drawing>
          </w:r>
          <w:r>
            <w:rPr>
              <w:color w:val="F05024"/>
              <w:sz w:val="96"/>
              <w:szCs w:val="96"/>
            </w:rPr>
            <w:br/>
          </w:r>
          <w:r w:rsidR="001B0D0F" w:rsidRPr="009F65C6">
            <w:rPr>
              <w:color w:val="F05024"/>
              <w:sz w:val="72"/>
              <w:szCs w:val="72"/>
            </w:rPr>
            <w:t>Chapter Affi</w:t>
          </w:r>
          <w:r w:rsidR="00895E62">
            <w:rPr>
              <w:color w:val="F05024"/>
              <w:sz w:val="72"/>
              <w:szCs w:val="72"/>
            </w:rPr>
            <w:t>l</w:t>
          </w:r>
          <w:r w:rsidR="001B0D0F" w:rsidRPr="009F65C6">
            <w:rPr>
              <w:color w:val="F05024"/>
              <w:sz w:val="72"/>
              <w:szCs w:val="72"/>
            </w:rPr>
            <w:t>iation Requirements</w:t>
          </w:r>
        </w:p>
        <w:p w14:paraId="15CC4F61" w14:textId="5A0DF482" w:rsidR="001B0D0F" w:rsidRPr="009F65C6" w:rsidRDefault="001B0D0F" w:rsidP="00F76EB5">
          <w:pPr>
            <w:spacing w:after="200" w:line="276" w:lineRule="auto"/>
            <w:jc w:val="center"/>
            <w:rPr>
              <w:color w:val="F05024"/>
              <w:sz w:val="72"/>
              <w:szCs w:val="72"/>
            </w:rPr>
          </w:pPr>
          <w:r w:rsidRPr="009F65C6">
            <w:rPr>
              <w:color w:val="F05024"/>
              <w:sz w:val="72"/>
              <w:szCs w:val="72"/>
            </w:rPr>
            <w:t>(CARE)</w:t>
          </w:r>
        </w:p>
        <w:p w14:paraId="21EF32F2" w14:textId="771FB0BE" w:rsidR="00F76EB5" w:rsidRPr="009F65C6" w:rsidRDefault="001B0D0F" w:rsidP="00F76EB5">
          <w:pPr>
            <w:spacing w:after="200" w:line="276" w:lineRule="auto"/>
            <w:jc w:val="center"/>
            <w:rPr>
              <w:noProof/>
              <w:color w:val="F05024"/>
              <w:sz w:val="72"/>
              <w:szCs w:val="72"/>
              <w:lang w:eastAsia="en-US"/>
            </w:rPr>
          </w:pPr>
          <w:r w:rsidRPr="009F65C6">
            <w:rPr>
              <w:color w:val="F05024"/>
              <w:sz w:val="72"/>
              <w:szCs w:val="72"/>
            </w:rPr>
            <w:t>Workbook</w:t>
          </w:r>
        </w:p>
        <w:p w14:paraId="3A843263" w14:textId="77777777" w:rsidR="00F76EB5" w:rsidRDefault="00F76EB5">
          <w:pPr>
            <w:spacing w:after="200" w:line="276" w:lineRule="auto"/>
            <w:rPr>
              <w:noProof/>
              <w:lang w:eastAsia="en-US"/>
            </w:rPr>
          </w:pPr>
        </w:p>
        <w:p w14:paraId="7C8DE351" w14:textId="77777777" w:rsidR="00F76EB5" w:rsidRDefault="00F76EB5">
          <w:pPr>
            <w:spacing w:after="200" w:line="276" w:lineRule="auto"/>
            <w:rPr>
              <w:noProof/>
              <w:lang w:eastAsia="en-US"/>
            </w:rPr>
          </w:pPr>
        </w:p>
        <w:p w14:paraId="6A569515" w14:textId="77777777" w:rsidR="00F76EB5" w:rsidRDefault="00F76EB5">
          <w:pPr>
            <w:spacing w:after="200" w:line="276" w:lineRule="auto"/>
            <w:rPr>
              <w:noProof/>
              <w:lang w:eastAsia="en-US"/>
            </w:rPr>
          </w:pPr>
        </w:p>
        <w:p w14:paraId="16A22DCF" w14:textId="77777777" w:rsidR="00F76EB5" w:rsidRDefault="00F76EB5">
          <w:pPr>
            <w:spacing w:after="200" w:line="276" w:lineRule="auto"/>
            <w:rPr>
              <w:noProof/>
              <w:lang w:eastAsia="en-US"/>
            </w:rPr>
          </w:pPr>
        </w:p>
        <w:p w14:paraId="66C4163E" w14:textId="77777777" w:rsidR="00F76EB5" w:rsidRDefault="00F76EB5">
          <w:pPr>
            <w:spacing w:after="200" w:line="276" w:lineRule="auto"/>
            <w:rPr>
              <w:noProof/>
              <w:lang w:eastAsia="en-US"/>
            </w:rPr>
          </w:pPr>
        </w:p>
        <w:p w14:paraId="0B9643A2" w14:textId="77777777" w:rsidR="00F76EB5" w:rsidRPr="00F76EB5" w:rsidRDefault="00F76EB5" w:rsidP="00F76EB5">
          <w:pPr>
            <w:spacing w:after="200" w:line="276" w:lineRule="auto"/>
            <w:jc w:val="center"/>
            <w:rPr>
              <w:sz w:val="40"/>
              <w:szCs w:val="40"/>
            </w:rPr>
          </w:pPr>
        </w:p>
        <w:p w14:paraId="39E06DC7" w14:textId="49B688B2" w:rsidR="00F76EB5" w:rsidRDefault="00F76EB5">
          <w:pPr>
            <w:spacing w:after="200" w:line="276" w:lineRule="auto"/>
          </w:pPr>
        </w:p>
        <w:p w14:paraId="7AA7037B" w14:textId="37C7E0F0" w:rsidR="008602C9" w:rsidRDefault="008602C9">
          <w:pPr>
            <w:spacing w:after="200" w:line="276" w:lineRule="auto"/>
          </w:pPr>
        </w:p>
        <w:p w14:paraId="0A0D18C1" w14:textId="77777777" w:rsidR="008101D4" w:rsidRDefault="008101D4">
          <w:pPr>
            <w:spacing w:after="200" w:line="276" w:lineRule="auto"/>
          </w:pPr>
        </w:p>
        <w:sdt>
          <w:sdtPr>
            <w:rPr>
              <w:rFonts w:asciiTheme="minorHAnsi" w:eastAsiaTheme="minorHAnsi" w:hAnsiTheme="minorHAnsi" w:cs="Times New Roman"/>
              <w:color w:val="auto"/>
              <w:kern w:val="24"/>
              <w:sz w:val="23"/>
              <w:szCs w:val="20"/>
              <w:lang w:eastAsia="ja-JP"/>
              <w14:ligatures w14:val="standardContextual"/>
            </w:rPr>
            <w:id w:val="1384061325"/>
            <w:docPartObj>
              <w:docPartGallery w:val="Table of Contents"/>
              <w:docPartUnique/>
            </w:docPartObj>
          </w:sdtPr>
          <w:sdtEndPr>
            <w:rPr>
              <w:b/>
              <w:bCs/>
              <w:noProof/>
            </w:rPr>
          </w:sdtEndPr>
          <w:sdtContent>
            <w:p w14:paraId="07290F46" w14:textId="58A767A3" w:rsidR="008101D4" w:rsidRPr="008101D4" w:rsidRDefault="008101D4">
              <w:pPr>
                <w:pStyle w:val="TOCHeading"/>
                <w:rPr>
                  <w:color w:val="auto"/>
                </w:rPr>
              </w:pPr>
              <w:r w:rsidRPr="008101D4">
                <w:rPr>
                  <w:color w:val="auto"/>
                </w:rPr>
                <w:t>Table of Contents</w:t>
              </w:r>
            </w:p>
            <w:p w14:paraId="58F82BD1" w14:textId="474700D3" w:rsidR="00F17013" w:rsidRPr="009F65C6" w:rsidRDefault="008101D4">
              <w:pPr>
                <w:pStyle w:val="TOC1"/>
                <w:rPr>
                  <w:rFonts w:eastAsiaTheme="minorEastAsia" w:cstheme="minorBidi"/>
                  <w:b w:val="0"/>
                  <w:bCs/>
                  <w:caps w:val="0"/>
                  <w:color w:val="595959" w:themeColor="text1" w:themeTint="A6"/>
                  <w:kern w:val="0"/>
                  <w:sz w:val="22"/>
                  <w:szCs w:val="22"/>
                  <w:lang w:eastAsia="en-US"/>
                  <w14:ligatures w14:val="none"/>
                </w:rPr>
              </w:pPr>
              <w:r w:rsidRPr="009F65C6">
                <w:rPr>
                  <w:b w:val="0"/>
                  <w:bCs/>
                  <w:color w:val="595959" w:themeColor="text1" w:themeTint="A6"/>
                </w:rPr>
                <w:fldChar w:fldCharType="begin"/>
              </w:r>
              <w:r w:rsidRPr="009F65C6">
                <w:rPr>
                  <w:b w:val="0"/>
                  <w:bCs/>
                  <w:color w:val="595959" w:themeColor="text1" w:themeTint="A6"/>
                </w:rPr>
                <w:instrText xml:space="preserve"> TOC \o "1-3" \h \z \u </w:instrText>
              </w:r>
              <w:r w:rsidRPr="009F65C6">
                <w:rPr>
                  <w:b w:val="0"/>
                  <w:bCs/>
                  <w:color w:val="595959" w:themeColor="text1" w:themeTint="A6"/>
                </w:rPr>
                <w:fldChar w:fldCharType="separate"/>
              </w:r>
              <w:hyperlink w:anchor="_Toc42080860" w:history="1">
                <w:r w:rsidR="00F17013" w:rsidRPr="009F65C6">
                  <w:rPr>
                    <w:rStyle w:val="Hyperlink"/>
                    <w:b w:val="0"/>
                    <w:bCs/>
                    <w:color w:val="595959" w:themeColor="text1" w:themeTint="A6"/>
                  </w:rPr>
                  <w:t>Welcome</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_Toc42080860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A83BD4">
                  <w:rPr>
                    <w:b w:val="0"/>
                    <w:bCs/>
                    <w:webHidden/>
                    <w:color w:val="595959" w:themeColor="text1" w:themeTint="A6"/>
                  </w:rPr>
                  <w:t>2</w:t>
                </w:r>
                <w:r w:rsidR="00F17013" w:rsidRPr="009F65C6">
                  <w:rPr>
                    <w:b w:val="0"/>
                    <w:bCs/>
                    <w:webHidden/>
                    <w:color w:val="595959" w:themeColor="text1" w:themeTint="A6"/>
                  </w:rPr>
                  <w:fldChar w:fldCharType="end"/>
                </w:r>
              </w:hyperlink>
            </w:p>
            <w:p w14:paraId="43B5DAA6" w14:textId="76922446"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1" w:history="1">
                <w:r w:rsidR="00F17013" w:rsidRPr="009F65C6">
                  <w:rPr>
                    <w:rStyle w:val="Hyperlink"/>
                    <w:b w:val="0"/>
                    <w:bCs/>
                    <w:color w:val="595959" w:themeColor="text1" w:themeTint="A6"/>
                  </w:rPr>
                  <w:t>General survey information</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_Toc42080861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3</w:t>
                </w:r>
                <w:r w:rsidR="00F17013" w:rsidRPr="009F65C6">
                  <w:rPr>
                    <w:b w:val="0"/>
                    <w:bCs/>
                    <w:webHidden/>
                    <w:color w:val="595959" w:themeColor="text1" w:themeTint="A6"/>
                  </w:rPr>
                  <w:fldChar w:fldCharType="end"/>
                </w:r>
              </w:hyperlink>
            </w:p>
            <w:p w14:paraId="3291F776" w14:textId="49D296E9"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2" w:history="1">
                <w:r w:rsidR="00F17013" w:rsidRPr="009F65C6">
                  <w:rPr>
                    <w:rStyle w:val="Hyperlink"/>
                    <w:b w:val="0"/>
                    <w:bCs/>
                    <w:color w:val="595959" w:themeColor="text1" w:themeTint="A6"/>
                  </w:rPr>
                  <w:t>Board of Directors: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_Toc42080862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3</w:t>
                </w:r>
                <w:r w:rsidR="00F17013" w:rsidRPr="009F65C6">
                  <w:rPr>
                    <w:b w:val="0"/>
                    <w:bCs/>
                    <w:webHidden/>
                    <w:color w:val="595959" w:themeColor="text1" w:themeTint="A6"/>
                  </w:rPr>
                  <w:fldChar w:fldCharType="end"/>
                </w:r>
              </w:hyperlink>
            </w:p>
            <w:p w14:paraId="24CF2596" w14:textId="6ACA0AAD"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3" w:history="1">
                <w:r w:rsidR="00F17013" w:rsidRPr="009F65C6">
                  <w:rPr>
                    <w:rStyle w:val="Hyperlink"/>
                    <w:b w:val="0"/>
                    <w:bCs/>
                    <w:color w:val="595959" w:themeColor="text1" w:themeTint="A6"/>
                  </w:rPr>
                  <w:t>Board of directors: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_Toc42080863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4</w:t>
                </w:r>
                <w:r w:rsidR="00F17013" w:rsidRPr="009F65C6">
                  <w:rPr>
                    <w:b w:val="0"/>
                    <w:bCs/>
                    <w:webHidden/>
                    <w:color w:val="595959" w:themeColor="text1" w:themeTint="A6"/>
                  </w:rPr>
                  <w:fldChar w:fldCharType="end"/>
                </w:r>
              </w:hyperlink>
            </w:p>
            <w:p w14:paraId="39E1BC6A" w14:textId="33234869"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4" w:history="1">
                <w:r w:rsidR="00F17013" w:rsidRPr="009F65C6">
                  <w:rPr>
                    <w:rStyle w:val="Hyperlink"/>
                    <w:b w:val="0"/>
                    <w:bCs/>
                    <w:color w:val="595959" w:themeColor="text1" w:themeTint="A6"/>
                  </w:rPr>
                  <w:t>Board of directors: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_Toc42080864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6</w:t>
                </w:r>
                <w:r w:rsidR="00F17013" w:rsidRPr="009F65C6">
                  <w:rPr>
                    <w:b w:val="0"/>
                    <w:bCs/>
                    <w:webHidden/>
                    <w:color w:val="595959" w:themeColor="text1" w:themeTint="A6"/>
                  </w:rPr>
                  <w:fldChar w:fldCharType="end"/>
                </w:r>
              </w:hyperlink>
            </w:p>
            <w:p w14:paraId="24060EF1" w14:textId="1BD67202"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5" w:history="1">
                <w:r w:rsidR="00F17013" w:rsidRPr="009F65C6">
                  <w:rPr>
                    <w:rStyle w:val="Hyperlink"/>
                    <w:b w:val="0"/>
                    <w:bCs/>
                    <w:color w:val="595959" w:themeColor="text1" w:themeTint="A6"/>
                  </w:rPr>
                  <w:t>Governance: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_Toc42080865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6</w:t>
                </w:r>
                <w:r w:rsidR="00F17013" w:rsidRPr="009F65C6">
                  <w:rPr>
                    <w:b w:val="0"/>
                    <w:bCs/>
                    <w:webHidden/>
                    <w:color w:val="595959" w:themeColor="text1" w:themeTint="A6"/>
                  </w:rPr>
                  <w:fldChar w:fldCharType="end"/>
                </w:r>
              </w:hyperlink>
            </w:p>
            <w:p w14:paraId="177804A0" w14:textId="1AC9C25F"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6" w:history="1">
                <w:r w:rsidR="00F17013" w:rsidRPr="009F65C6">
                  <w:rPr>
                    <w:rStyle w:val="Hyperlink"/>
                    <w:b w:val="0"/>
                    <w:bCs/>
                    <w:color w:val="595959" w:themeColor="text1" w:themeTint="A6"/>
                  </w:rPr>
                  <w:t>Governance: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_Toc42080866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7</w:t>
                </w:r>
                <w:r w:rsidR="00F17013" w:rsidRPr="009F65C6">
                  <w:rPr>
                    <w:b w:val="0"/>
                    <w:bCs/>
                    <w:webHidden/>
                    <w:color w:val="595959" w:themeColor="text1" w:themeTint="A6"/>
                  </w:rPr>
                  <w:fldChar w:fldCharType="end"/>
                </w:r>
              </w:hyperlink>
            </w:p>
            <w:p w14:paraId="72563621" w14:textId="31603AD2"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7" w:history="1">
                <w:r w:rsidR="00F17013" w:rsidRPr="009F65C6">
                  <w:rPr>
                    <w:rStyle w:val="Hyperlink"/>
                    <w:b w:val="0"/>
                    <w:bCs/>
                    <w:color w:val="595959" w:themeColor="text1" w:themeTint="A6"/>
                  </w:rPr>
                  <w:t>Governance: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_Toc42080867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9</w:t>
                </w:r>
                <w:r w:rsidR="00F17013" w:rsidRPr="009F65C6">
                  <w:rPr>
                    <w:b w:val="0"/>
                    <w:bCs/>
                    <w:webHidden/>
                    <w:color w:val="595959" w:themeColor="text1" w:themeTint="A6"/>
                  </w:rPr>
                  <w:fldChar w:fldCharType="end"/>
                </w:r>
              </w:hyperlink>
            </w:p>
            <w:p w14:paraId="70677F2E" w14:textId="218970C0"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8" w:history="1">
                <w:r w:rsidR="00F17013" w:rsidRPr="009F65C6">
                  <w:rPr>
                    <w:rStyle w:val="Hyperlink"/>
                    <w:b w:val="0"/>
                    <w:bCs/>
                    <w:color w:val="595959" w:themeColor="text1" w:themeTint="A6"/>
                  </w:rPr>
                  <w:t>Finance: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_Toc42080868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9</w:t>
                </w:r>
                <w:r w:rsidR="00F17013" w:rsidRPr="009F65C6">
                  <w:rPr>
                    <w:b w:val="0"/>
                    <w:bCs/>
                    <w:webHidden/>
                    <w:color w:val="595959" w:themeColor="text1" w:themeTint="A6"/>
                  </w:rPr>
                  <w:fldChar w:fldCharType="end"/>
                </w:r>
              </w:hyperlink>
            </w:p>
            <w:p w14:paraId="4D86F6D4" w14:textId="027830E9"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69" w:history="1">
                <w:r w:rsidR="00F17013" w:rsidRPr="009F65C6">
                  <w:rPr>
                    <w:rStyle w:val="Hyperlink"/>
                    <w:b w:val="0"/>
                    <w:bCs/>
                    <w:color w:val="595959" w:themeColor="text1" w:themeTint="A6"/>
                  </w:rPr>
                  <w:t>Finance: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_Toc42080869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10</w:t>
                </w:r>
                <w:r w:rsidR="00F17013" w:rsidRPr="009F65C6">
                  <w:rPr>
                    <w:b w:val="0"/>
                    <w:bCs/>
                    <w:webHidden/>
                    <w:color w:val="595959" w:themeColor="text1" w:themeTint="A6"/>
                  </w:rPr>
                  <w:fldChar w:fldCharType="end"/>
                </w:r>
              </w:hyperlink>
            </w:p>
            <w:p w14:paraId="4DB80B3E" w14:textId="0B292FB6"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0" w:history="1">
                <w:r w:rsidR="00F17013" w:rsidRPr="009F65C6">
                  <w:rPr>
                    <w:rStyle w:val="Hyperlink"/>
                    <w:b w:val="0"/>
                    <w:bCs/>
                    <w:color w:val="595959" w:themeColor="text1" w:themeTint="A6"/>
                  </w:rPr>
                  <w:t>Finance: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_Toc42080870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11</w:t>
                </w:r>
                <w:r w:rsidR="00F17013" w:rsidRPr="009F65C6">
                  <w:rPr>
                    <w:b w:val="0"/>
                    <w:bCs/>
                    <w:webHidden/>
                    <w:color w:val="595959" w:themeColor="text1" w:themeTint="A6"/>
                  </w:rPr>
                  <w:fldChar w:fldCharType="end"/>
                </w:r>
              </w:hyperlink>
            </w:p>
            <w:p w14:paraId="28941667" w14:textId="25710054"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1" w:history="1">
                <w:r w:rsidR="00F17013" w:rsidRPr="009F65C6">
                  <w:rPr>
                    <w:rStyle w:val="Hyperlink"/>
                    <w:b w:val="0"/>
                    <w:bCs/>
                    <w:color w:val="595959" w:themeColor="text1" w:themeTint="A6"/>
                  </w:rPr>
                  <w:t>Membership: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_Toc42080871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11</w:t>
                </w:r>
                <w:r w:rsidR="00F17013" w:rsidRPr="009F65C6">
                  <w:rPr>
                    <w:b w:val="0"/>
                    <w:bCs/>
                    <w:webHidden/>
                    <w:color w:val="595959" w:themeColor="text1" w:themeTint="A6"/>
                  </w:rPr>
                  <w:fldChar w:fldCharType="end"/>
                </w:r>
              </w:hyperlink>
            </w:p>
            <w:p w14:paraId="542C2ED4" w14:textId="0C2A0AD0"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2" w:history="1">
                <w:r w:rsidR="00F17013" w:rsidRPr="009F65C6">
                  <w:rPr>
                    <w:rStyle w:val="Hyperlink"/>
                    <w:b w:val="0"/>
                    <w:bCs/>
                    <w:color w:val="595959" w:themeColor="text1" w:themeTint="A6"/>
                  </w:rPr>
                  <w:t>Membership: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_Toc42080872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14</w:t>
                </w:r>
                <w:r w:rsidR="00F17013" w:rsidRPr="009F65C6">
                  <w:rPr>
                    <w:b w:val="0"/>
                    <w:bCs/>
                    <w:webHidden/>
                    <w:color w:val="595959" w:themeColor="text1" w:themeTint="A6"/>
                  </w:rPr>
                  <w:fldChar w:fldCharType="end"/>
                </w:r>
              </w:hyperlink>
            </w:p>
            <w:p w14:paraId="3E0D6ACF" w14:textId="09B5ABB9"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3" w:history="1">
                <w:r w:rsidR="00F17013" w:rsidRPr="009F65C6">
                  <w:rPr>
                    <w:rStyle w:val="Hyperlink"/>
                    <w:b w:val="0"/>
                    <w:bCs/>
                    <w:color w:val="595959" w:themeColor="text1" w:themeTint="A6"/>
                  </w:rPr>
                  <w:t>Membership: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_Toc42080873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16</w:t>
                </w:r>
                <w:r w:rsidR="00F17013" w:rsidRPr="009F65C6">
                  <w:rPr>
                    <w:b w:val="0"/>
                    <w:bCs/>
                    <w:webHidden/>
                    <w:color w:val="595959" w:themeColor="text1" w:themeTint="A6"/>
                  </w:rPr>
                  <w:fldChar w:fldCharType="end"/>
                </w:r>
              </w:hyperlink>
            </w:p>
            <w:p w14:paraId="23C76157" w14:textId="4BD4D4DA"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4" w:history="1">
                <w:r w:rsidR="00F17013" w:rsidRPr="009F65C6">
                  <w:rPr>
                    <w:rStyle w:val="Hyperlink"/>
                    <w:b w:val="0"/>
                    <w:bCs/>
                    <w:color w:val="595959" w:themeColor="text1" w:themeTint="A6"/>
                  </w:rPr>
                  <w:t>Programming: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_Toc42080874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17</w:t>
                </w:r>
                <w:r w:rsidR="00F17013" w:rsidRPr="009F65C6">
                  <w:rPr>
                    <w:b w:val="0"/>
                    <w:bCs/>
                    <w:webHidden/>
                    <w:color w:val="595959" w:themeColor="text1" w:themeTint="A6"/>
                  </w:rPr>
                  <w:fldChar w:fldCharType="end"/>
                </w:r>
              </w:hyperlink>
            </w:p>
            <w:p w14:paraId="32EE0DCA" w14:textId="11C8FD65"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5" w:history="1">
                <w:r w:rsidR="00F17013" w:rsidRPr="009F65C6">
                  <w:rPr>
                    <w:rStyle w:val="Hyperlink"/>
                    <w:b w:val="0"/>
                    <w:bCs/>
                    <w:color w:val="595959" w:themeColor="text1" w:themeTint="A6"/>
                  </w:rPr>
                  <w:t>Programming: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_Toc42080875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17</w:t>
                </w:r>
                <w:r w:rsidR="00F17013" w:rsidRPr="009F65C6">
                  <w:rPr>
                    <w:b w:val="0"/>
                    <w:bCs/>
                    <w:webHidden/>
                    <w:color w:val="595959" w:themeColor="text1" w:themeTint="A6"/>
                  </w:rPr>
                  <w:fldChar w:fldCharType="end"/>
                </w:r>
              </w:hyperlink>
            </w:p>
            <w:p w14:paraId="7193C749" w14:textId="33775BB0"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6" w:history="1">
                <w:r w:rsidR="00F17013" w:rsidRPr="009F65C6">
                  <w:rPr>
                    <w:rStyle w:val="Hyperlink"/>
                    <w:b w:val="0"/>
                    <w:bCs/>
                    <w:color w:val="595959" w:themeColor="text1" w:themeTint="A6"/>
                  </w:rPr>
                  <w:t>Programming: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_Toc42080876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19</w:t>
                </w:r>
                <w:r w:rsidR="00F17013" w:rsidRPr="009F65C6">
                  <w:rPr>
                    <w:b w:val="0"/>
                    <w:bCs/>
                    <w:webHidden/>
                    <w:color w:val="595959" w:themeColor="text1" w:themeTint="A6"/>
                  </w:rPr>
                  <w:fldChar w:fldCharType="end"/>
                </w:r>
              </w:hyperlink>
            </w:p>
            <w:p w14:paraId="4D51319B" w14:textId="37CE4011"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7" w:history="1">
                <w:r w:rsidR="00F17013" w:rsidRPr="009F65C6">
                  <w:rPr>
                    <w:rStyle w:val="Hyperlink"/>
                    <w:b w:val="0"/>
                    <w:bCs/>
                    <w:color w:val="595959" w:themeColor="text1" w:themeTint="A6"/>
                  </w:rPr>
                  <w:t>Communication: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_Toc42080877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20</w:t>
                </w:r>
                <w:r w:rsidR="00F17013" w:rsidRPr="009F65C6">
                  <w:rPr>
                    <w:b w:val="0"/>
                    <w:bCs/>
                    <w:webHidden/>
                    <w:color w:val="595959" w:themeColor="text1" w:themeTint="A6"/>
                  </w:rPr>
                  <w:fldChar w:fldCharType="end"/>
                </w:r>
              </w:hyperlink>
            </w:p>
            <w:p w14:paraId="3EE8EB57" w14:textId="0F94F225"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8" w:history="1">
                <w:r w:rsidR="00F17013" w:rsidRPr="009F65C6">
                  <w:rPr>
                    <w:rStyle w:val="Hyperlink"/>
                    <w:b w:val="0"/>
                    <w:bCs/>
                    <w:color w:val="595959" w:themeColor="text1" w:themeTint="A6"/>
                  </w:rPr>
                  <w:t>Communication: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_Toc42080878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20</w:t>
                </w:r>
                <w:r w:rsidR="00F17013" w:rsidRPr="009F65C6">
                  <w:rPr>
                    <w:b w:val="0"/>
                    <w:bCs/>
                    <w:webHidden/>
                    <w:color w:val="595959" w:themeColor="text1" w:themeTint="A6"/>
                  </w:rPr>
                  <w:fldChar w:fldCharType="end"/>
                </w:r>
              </w:hyperlink>
            </w:p>
            <w:p w14:paraId="08992EE4" w14:textId="67B484A0" w:rsidR="00F17013" w:rsidRPr="009F65C6" w:rsidRDefault="00A83BD4">
              <w:pPr>
                <w:pStyle w:val="TOC1"/>
                <w:rPr>
                  <w:rFonts w:eastAsiaTheme="minorEastAsia" w:cstheme="minorBidi"/>
                  <w:b w:val="0"/>
                  <w:bCs/>
                  <w:caps w:val="0"/>
                  <w:color w:val="595959" w:themeColor="text1" w:themeTint="A6"/>
                  <w:kern w:val="0"/>
                  <w:sz w:val="22"/>
                  <w:szCs w:val="22"/>
                  <w:lang w:eastAsia="en-US"/>
                  <w14:ligatures w14:val="none"/>
                </w:rPr>
              </w:pPr>
              <w:hyperlink w:anchor="_Toc42080879" w:history="1">
                <w:r w:rsidR="00F17013" w:rsidRPr="009F65C6">
                  <w:rPr>
                    <w:rStyle w:val="Hyperlink"/>
                    <w:b w:val="0"/>
                    <w:bCs/>
                    <w:color w:val="595959" w:themeColor="text1" w:themeTint="A6"/>
                  </w:rPr>
                  <w:t>Communication: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_Toc42080879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21</w:t>
                </w:r>
                <w:r w:rsidR="00F17013" w:rsidRPr="009F65C6">
                  <w:rPr>
                    <w:b w:val="0"/>
                    <w:bCs/>
                    <w:webHidden/>
                    <w:color w:val="595959" w:themeColor="text1" w:themeTint="A6"/>
                  </w:rPr>
                  <w:fldChar w:fldCharType="end"/>
                </w:r>
              </w:hyperlink>
            </w:p>
            <w:p w14:paraId="4D3B9CB6" w14:textId="77A8A2D6" w:rsidR="008101D4" w:rsidRDefault="008101D4">
              <w:r w:rsidRPr="009F65C6">
                <w:rPr>
                  <w:bCs/>
                  <w:noProof/>
                  <w:color w:val="595959" w:themeColor="text1" w:themeTint="A6"/>
                </w:rPr>
                <w:fldChar w:fldCharType="end"/>
              </w:r>
            </w:p>
          </w:sdtContent>
        </w:sdt>
        <w:p w14:paraId="1D7D31CC" w14:textId="77777777" w:rsidR="008101D4" w:rsidRDefault="008101D4" w:rsidP="008602C9">
          <w:pPr>
            <w:spacing w:after="200" w:line="276" w:lineRule="auto"/>
          </w:pPr>
        </w:p>
        <w:p w14:paraId="014940BB" w14:textId="77777777" w:rsidR="008101D4" w:rsidRDefault="008101D4" w:rsidP="008602C9">
          <w:pPr>
            <w:spacing w:after="200" w:line="276" w:lineRule="auto"/>
          </w:pPr>
        </w:p>
        <w:p w14:paraId="5C20D74E" w14:textId="77777777" w:rsidR="008101D4" w:rsidRDefault="008101D4" w:rsidP="008602C9">
          <w:pPr>
            <w:spacing w:after="200" w:line="276" w:lineRule="auto"/>
          </w:pPr>
        </w:p>
        <w:p w14:paraId="7F2634A3" w14:textId="77777777" w:rsidR="008D64DC" w:rsidRDefault="008D64DC" w:rsidP="008D64DC">
          <w:pPr>
            <w:spacing w:after="200" w:line="276" w:lineRule="auto"/>
          </w:pPr>
        </w:p>
        <w:p w14:paraId="5D62AF4E" w14:textId="77777777" w:rsidR="008D64DC" w:rsidRDefault="008D64DC" w:rsidP="008D64DC">
          <w:pPr>
            <w:spacing w:after="200" w:line="276" w:lineRule="auto"/>
          </w:pPr>
        </w:p>
        <w:p w14:paraId="30C46A23" w14:textId="77BE5F80" w:rsidR="008D64DC" w:rsidRDefault="00A83BD4" w:rsidP="008D64DC">
          <w:pPr>
            <w:spacing w:after="200" w:line="276" w:lineRule="auto"/>
          </w:pPr>
        </w:p>
      </w:sdtContent>
    </w:sdt>
    <w:p w14:paraId="77DBD21B" w14:textId="75253DE5" w:rsidR="001B0D0F" w:rsidRDefault="001B0D0F" w:rsidP="008D64DC">
      <w:pPr>
        <w:pStyle w:val="Heading1"/>
      </w:pPr>
      <w:bookmarkStart w:id="0" w:name="_Toc42080860"/>
      <w:r>
        <w:t>Welcome</w:t>
      </w:r>
      <w:bookmarkEnd w:id="0"/>
      <w:r w:rsidR="00861228">
        <w:br/>
      </w:r>
    </w:p>
    <w:p w14:paraId="5C9CA2C3" w14:textId="7FA4F4BB" w:rsidR="001B0D0F" w:rsidRPr="001B0D0F" w:rsidRDefault="001B0D0F" w:rsidP="008D64DC">
      <w:pPr>
        <w:pStyle w:val="NormalWeb"/>
        <w:spacing w:after="0" w:line="240" w:lineRule="auto"/>
        <w:rPr>
          <w:rFonts w:asciiTheme="minorHAnsi" w:hAnsiTheme="minorHAnsi" w:cs="Arial"/>
          <w:color w:val="333333"/>
          <w:sz w:val="23"/>
          <w:szCs w:val="23"/>
        </w:rPr>
      </w:pPr>
      <w:r w:rsidRPr="001B0D0F">
        <w:rPr>
          <w:rFonts w:asciiTheme="minorHAnsi" w:hAnsiTheme="minorHAnsi" w:cs="Arial"/>
          <w:color w:val="333333"/>
          <w:sz w:val="23"/>
          <w:szCs w:val="23"/>
        </w:rPr>
        <w:t>Dear Chapter Leader,</w:t>
      </w:r>
      <w:r w:rsidRPr="001B0D0F">
        <w:rPr>
          <w:rFonts w:asciiTheme="minorHAnsi" w:hAnsiTheme="minorHAnsi" w:cs="Arial"/>
          <w:color w:val="333333"/>
          <w:sz w:val="23"/>
          <w:szCs w:val="23"/>
        </w:rPr>
        <w:br/>
      </w:r>
      <w:r w:rsidRPr="001B0D0F">
        <w:rPr>
          <w:rFonts w:asciiTheme="minorHAnsi" w:hAnsiTheme="minorHAnsi" w:cs="Arial"/>
          <w:color w:val="333333"/>
          <w:sz w:val="23"/>
          <w:szCs w:val="23"/>
        </w:rPr>
        <w:br/>
        <w:t>Welcome to the Chapter Affiliation Requirements (CARE) online submission form.</w:t>
      </w:r>
      <w:r w:rsidRPr="001B0D0F">
        <w:rPr>
          <w:rFonts w:asciiTheme="minorHAnsi" w:hAnsiTheme="minorHAnsi" w:cs="Arial"/>
          <w:color w:val="333333"/>
          <w:sz w:val="23"/>
          <w:szCs w:val="23"/>
        </w:rPr>
        <w:br/>
      </w:r>
      <w:r w:rsidRPr="001B0D0F">
        <w:rPr>
          <w:rFonts w:asciiTheme="minorHAnsi" w:hAnsiTheme="minorHAnsi" w:cs="Arial"/>
          <w:color w:val="333333"/>
          <w:sz w:val="23"/>
          <w:szCs w:val="23"/>
        </w:rPr>
        <w:br/>
        <w:t>The CARE submission consists of questions around the six components of CARE: Board of Directors, Governance, Finance, Membership, Programming, and Communications. Each component will have questions related to</w:t>
      </w:r>
      <w:r w:rsidR="009F65C6">
        <w:rPr>
          <w:rFonts w:asciiTheme="minorHAnsi" w:hAnsiTheme="minorHAnsi" w:cs="Arial"/>
          <w:color w:val="333333"/>
          <w:sz w:val="23"/>
          <w:szCs w:val="23"/>
        </w:rPr>
        <w:t xml:space="preserve"> the</w:t>
      </w:r>
      <w:r w:rsidRPr="001B0D0F">
        <w:rPr>
          <w:rFonts w:asciiTheme="minorHAnsi" w:hAnsiTheme="minorHAnsi" w:cs="Arial"/>
          <w:color w:val="333333"/>
          <w:sz w:val="23"/>
          <w:szCs w:val="23"/>
        </w:rPr>
        <w:t xml:space="preserve"> CARE achievement, CARE Plus achievement, and demographics. These questions will be labeled and will appear in the following order for each component.</w:t>
      </w:r>
      <w:r w:rsidR="009F65C6">
        <w:rPr>
          <w:rFonts w:asciiTheme="minorHAnsi" w:hAnsiTheme="minorHAnsi" w:cs="Arial"/>
          <w:color w:val="333333"/>
          <w:sz w:val="23"/>
          <w:szCs w:val="23"/>
        </w:rPr>
        <w:br/>
      </w:r>
    </w:p>
    <w:p w14:paraId="27580088" w14:textId="5439B40E"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1:</w:t>
      </w:r>
      <w:r w:rsidRPr="001B0D0F">
        <w:rPr>
          <w:rFonts w:asciiTheme="minorHAnsi" w:hAnsiTheme="minorHAnsi" w:cs="Arial"/>
          <w:color w:val="333333"/>
          <w:sz w:val="23"/>
          <w:szCs w:val="23"/>
        </w:rPr>
        <w:t xml:space="preserve"> </w:t>
      </w:r>
      <w:r w:rsidRPr="001B0D0F">
        <w:rPr>
          <w:rFonts w:asciiTheme="minorHAnsi" w:hAnsiTheme="minorHAnsi" w:cs="Arial"/>
          <w:b/>
          <w:bCs/>
          <w:color w:val="333333"/>
          <w:sz w:val="23"/>
          <w:szCs w:val="23"/>
        </w:rPr>
        <w:t xml:space="preserve">CARE </w:t>
      </w:r>
      <w:r w:rsidR="009F65C6">
        <w:rPr>
          <w:rFonts w:asciiTheme="minorHAnsi" w:hAnsiTheme="minorHAnsi" w:cs="Arial"/>
          <w:b/>
          <w:bCs/>
          <w:color w:val="333333"/>
          <w:sz w:val="23"/>
          <w:szCs w:val="23"/>
        </w:rPr>
        <w:t>Foundational</w:t>
      </w:r>
      <w:r w:rsidRPr="001B0D0F">
        <w:rPr>
          <w:rFonts w:asciiTheme="minorHAnsi" w:hAnsiTheme="minorHAnsi" w:cs="Arial"/>
          <w:color w:val="333333"/>
          <w:sz w:val="23"/>
          <w:szCs w:val="23"/>
        </w:rPr>
        <w:t xml:space="preserve"> – A self-reporting assessment evaluating the chapter’s achievements of the 2019 CARE elements.</w:t>
      </w:r>
    </w:p>
    <w:p w14:paraId="00B2A37B" w14:textId="0E6CD0DC"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2:</w:t>
      </w:r>
      <w:r w:rsidRPr="001B0D0F">
        <w:rPr>
          <w:rFonts w:asciiTheme="minorHAnsi" w:hAnsiTheme="minorHAnsi" w:cs="Arial"/>
          <w:color w:val="333333"/>
          <w:sz w:val="23"/>
          <w:szCs w:val="23"/>
        </w:rPr>
        <w:t xml:space="preserve"> </w:t>
      </w:r>
      <w:r w:rsidRPr="001B0D0F">
        <w:rPr>
          <w:rFonts w:asciiTheme="minorHAnsi" w:hAnsiTheme="minorHAnsi" w:cs="Arial"/>
          <w:b/>
          <w:bCs/>
          <w:color w:val="333333"/>
          <w:sz w:val="23"/>
          <w:szCs w:val="23"/>
        </w:rPr>
        <w:t>CARE Plus</w:t>
      </w:r>
      <w:r w:rsidRPr="001B0D0F">
        <w:rPr>
          <w:rFonts w:asciiTheme="minorHAnsi" w:hAnsiTheme="minorHAnsi" w:cs="Arial"/>
          <w:color w:val="333333"/>
          <w:sz w:val="23"/>
          <w:szCs w:val="23"/>
        </w:rPr>
        <w:t xml:space="preserve"> – New to the survey this year is an optional tier known as CARE Plus. CARE Plus is a collection of best practices and its purpose is to provide chapter leaders with recognition opportunities, a personalized road map to help identify gaps and strengthen chapter operations, flexibility for self-paced growth, formalized processes to address common chapter challenges, and a growth mindset. CARE Plus does not affect a chapter’s ability to achieve CARE, and it is recommended that chapters attempt to answer the questions presented. To be CARE Plus achieved, a chapter must complete the required number of items in each category in addition to achieving CARE at the foundational level.</w:t>
      </w:r>
    </w:p>
    <w:p w14:paraId="603655F0" w14:textId="2DF233F5"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3</w:t>
      </w:r>
      <w:r w:rsidRPr="001B0D0F">
        <w:rPr>
          <w:rFonts w:asciiTheme="minorHAnsi" w:hAnsiTheme="minorHAnsi" w:cs="Arial"/>
          <w:color w:val="333333"/>
          <w:sz w:val="23"/>
          <w:szCs w:val="23"/>
        </w:rPr>
        <w:t>:</w:t>
      </w:r>
      <w:r w:rsidRPr="001B0D0F">
        <w:rPr>
          <w:rFonts w:asciiTheme="minorHAnsi" w:hAnsiTheme="minorHAnsi" w:cs="Arial"/>
          <w:b/>
          <w:bCs/>
          <w:color w:val="333333"/>
          <w:sz w:val="23"/>
          <w:szCs w:val="23"/>
        </w:rPr>
        <w:t xml:space="preserve"> Demographics</w:t>
      </w:r>
      <w:r w:rsidRPr="001B0D0F">
        <w:rPr>
          <w:rFonts w:asciiTheme="minorHAnsi" w:hAnsiTheme="minorHAnsi" w:cs="Arial"/>
          <w:color w:val="333333"/>
          <w:sz w:val="23"/>
          <w:szCs w:val="23"/>
        </w:rPr>
        <w:t xml:space="preserve"> – </w:t>
      </w:r>
      <w:r w:rsidR="009F65C6">
        <w:rPr>
          <w:rFonts w:asciiTheme="minorHAnsi" w:hAnsiTheme="minorHAnsi" w:cs="Arial"/>
          <w:color w:val="333333"/>
          <w:sz w:val="23"/>
          <w:szCs w:val="23"/>
        </w:rPr>
        <w:t>T</w:t>
      </w:r>
      <w:r w:rsidRPr="001B0D0F">
        <w:rPr>
          <w:rFonts w:asciiTheme="minorHAnsi" w:hAnsiTheme="minorHAnsi" w:cs="Arial"/>
          <w:color w:val="333333"/>
          <w:sz w:val="23"/>
          <w:szCs w:val="23"/>
        </w:rPr>
        <w:t>hese questions assist with chapters’ ability to benchmark against one another and do not impact CARE achievement.</w:t>
      </w:r>
      <w:r w:rsidR="009F65C6">
        <w:rPr>
          <w:rFonts w:asciiTheme="minorHAnsi" w:hAnsiTheme="minorHAnsi" w:cs="Arial"/>
          <w:color w:val="333333"/>
          <w:sz w:val="23"/>
          <w:szCs w:val="23"/>
        </w:rPr>
        <w:t xml:space="preserve"> </w:t>
      </w:r>
    </w:p>
    <w:p w14:paraId="1C81B27B" w14:textId="769759DA" w:rsidR="00861228" w:rsidRDefault="001B0D0F" w:rsidP="008D64DC">
      <w:pPr>
        <w:spacing w:after="160" w:line="240" w:lineRule="auto"/>
        <w:rPr>
          <w:rFonts w:cs="Arial"/>
          <w:color w:val="333333"/>
          <w:szCs w:val="23"/>
        </w:rPr>
      </w:pPr>
      <w:r w:rsidRPr="001B0D0F">
        <w:rPr>
          <w:rFonts w:cs="Arial"/>
          <w:color w:val="333333"/>
          <w:szCs w:val="23"/>
        </w:rPr>
        <w:t>The CARE submission reports on a chapter’s activities during the 2020 calendar year. Even if a chapter doesn’t operate on a calendar year basis, as long as the chapter has met CARE during the calendar year, the chapter can base its submission on those accomplishments.</w:t>
      </w:r>
      <w:r w:rsidRPr="001B0D0F">
        <w:rPr>
          <w:rFonts w:cs="Arial"/>
          <w:color w:val="333333"/>
          <w:szCs w:val="23"/>
        </w:rPr>
        <w:br/>
      </w:r>
      <w:r w:rsidRPr="001B0D0F">
        <w:rPr>
          <w:rFonts w:cs="Arial"/>
          <w:color w:val="333333"/>
          <w:szCs w:val="23"/>
        </w:rPr>
        <w:br/>
      </w:r>
      <w:r w:rsidRPr="001B0D0F">
        <w:rPr>
          <w:rStyle w:val="Strong"/>
          <w:rFonts w:cs="Arial"/>
          <w:color w:val="C0392B"/>
          <w:szCs w:val="23"/>
        </w:rPr>
        <w:t>The deadline for completing the online CARE survey is January 31, 2021.</w:t>
      </w:r>
      <w:r w:rsidRPr="001B0D0F">
        <w:rPr>
          <w:rFonts w:cs="Arial"/>
          <w:color w:val="C0392B"/>
          <w:szCs w:val="23"/>
        </w:rPr>
        <w:t xml:space="preserve"> </w:t>
      </w:r>
      <w:r w:rsidRPr="001B0D0F">
        <w:rPr>
          <w:rFonts w:cs="Arial"/>
          <w:color w:val="333333"/>
          <w:szCs w:val="23"/>
        </w:rPr>
        <w:t>To qualify for 100 percent completion of CARE, a chapter must complete the online survey by this date. Even if the chapter achieves 100 percent in all elements, submission of the online survey, and submission of all specified documentation is required by the deadline to be recognized as a chapter that has achieved 100 percent CARE. </w:t>
      </w:r>
      <w:r w:rsidRPr="001B0D0F">
        <w:rPr>
          <w:rFonts w:cs="Arial"/>
          <w:color w:val="333333"/>
          <w:szCs w:val="23"/>
        </w:rPr>
        <w:br/>
      </w:r>
      <w:r w:rsidRPr="001B0D0F">
        <w:rPr>
          <w:rFonts w:cs="Arial"/>
          <w:color w:val="333333"/>
          <w:szCs w:val="23"/>
        </w:rPr>
        <w:br/>
        <w:t xml:space="preserve">To ensure consistency and accuracy in reporting, chapters are advised to identify and select one leader as your chapter’s CARE contact. This person will receive your chapter’s unique CARE survey submission link, and is responsible for receiving, reviewing, and appropriately disseminating all CARE news, updates, and requirements to chapter leadership, including completing and submitting the chapter’s CARE survey by </w:t>
      </w:r>
      <w:r w:rsidRPr="001B0D0F">
        <w:rPr>
          <w:rStyle w:val="Strong"/>
          <w:rFonts w:cs="Arial"/>
          <w:color w:val="C0392B"/>
          <w:szCs w:val="23"/>
        </w:rPr>
        <w:t>January 31, 2021</w:t>
      </w:r>
      <w:r w:rsidRPr="001B0D0F">
        <w:rPr>
          <w:rFonts w:cs="Arial"/>
          <w:color w:val="333333"/>
          <w:szCs w:val="23"/>
        </w:rPr>
        <w:t>. </w:t>
      </w:r>
      <w:r w:rsidR="009F65C6">
        <w:rPr>
          <w:rFonts w:cs="Arial"/>
          <w:color w:val="333333"/>
          <w:szCs w:val="23"/>
        </w:rPr>
        <w:t xml:space="preserve">However, please note that CARE is and remains the responsibility of the entire board. Use this workbook to compile responses and review their accuracy prior to submission of the online survey. </w:t>
      </w:r>
      <w:r w:rsidRPr="001B0D0F">
        <w:rPr>
          <w:rFonts w:cs="Arial"/>
          <w:color w:val="333333"/>
          <w:szCs w:val="23"/>
        </w:rPr>
        <w:br/>
      </w:r>
      <w:r w:rsidRPr="001B0D0F">
        <w:rPr>
          <w:rFonts w:cs="Arial"/>
          <w:color w:val="333333"/>
          <w:szCs w:val="23"/>
        </w:rPr>
        <w:br/>
        <w:t xml:space="preserve">If you need additional information about CARE, please visit the CARE website at </w:t>
      </w:r>
      <w:hyperlink r:id="rId13" w:tgtFrame="_blank" w:history="1">
        <w:r w:rsidR="002E56D8">
          <w:rPr>
            <w:rStyle w:val="Hyperlink"/>
            <w:rFonts w:cs="Arial"/>
            <w:szCs w:val="23"/>
          </w:rPr>
          <w:t>td.org/care</w:t>
        </w:r>
      </w:hyperlink>
      <w:r w:rsidRPr="001B0D0F">
        <w:rPr>
          <w:rFonts w:cs="Arial"/>
          <w:color w:val="333333"/>
          <w:szCs w:val="23"/>
        </w:rPr>
        <w:t xml:space="preserve"> or contact your </w:t>
      </w:r>
      <w:hyperlink r:id="rId14" w:tgtFrame="_blank" w:history="1">
        <w:r w:rsidRPr="001B0D0F">
          <w:rPr>
            <w:rStyle w:val="Hyperlink"/>
            <w:rFonts w:cs="Arial"/>
            <w:szCs w:val="23"/>
          </w:rPr>
          <w:t>chapter relations manager</w:t>
        </w:r>
      </w:hyperlink>
      <w:r w:rsidRPr="001B0D0F">
        <w:rPr>
          <w:rFonts w:cs="Arial"/>
          <w:color w:val="333333"/>
          <w:szCs w:val="23"/>
        </w:rPr>
        <w:t xml:space="preserve"> (CRM).</w:t>
      </w:r>
      <w:r w:rsidRPr="001B0D0F">
        <w:rPr>
          <w:rFonts w:cs="Arial"/>
          <w:color w:val="333333"/>
          <w:szCs w:val="23"/>
        </w:rPr>
        <w:br/>
      </w:r>
      <w:r w:rsidRPr="001B0D0F">
        <w:rPr>
          <w:rFonts w:cs="Arial"/>
          <w:color w:val="333333"/>
          <w:szCs w:val="23"/>
        </w:rPr>
        <w:br/>
        <w:t>Thank you for your ongoing time, commitment, and leadership!</w:t>
      </w:r>
      <w:r w:rsidRPr="001B0D0F">
        <w:rPr>
          <w:rFonts w:cs="Arial"/>
          <w:color w:val="333333"/>
          <w:szCs w:val="23"/>
        </w:rPr>
        <w:br/>
      </w:r>
      <w:r w:rsidRPr="001B0D0F">
        <w:rPr>
          <w:rFonts w:cs="Arial"/>
          <w:color w:val="333333"/>
          <w:szCs w:val="23"/>
        </w:rPr>
        <w:br/>
        <w:t>ATD Chapter Services Team</w:t>
      </w:r>
    </w:p>
    <w:p w14:paraId="1CFB7970" w14:textId="792BD58B" w:rsidR="001B0D0F" w:rsidRDefault="00861228" w:rsidP="00861228">
      <w:pPr>
        <w:pStyle w:val="Heading1"/>
      </w:pPr>
      <w:r>
        <w:rPr>
          <w:rFonts w:cs="Arial"/>
          <w:color w:val="333333"/>
          <w:szCs w:val="23"/>
        </w:rPr>
        <w:br w:type="page"/>
      </w:r>
      <w:bookmarkStart w:id="1" w:name="_Toc42080861"/>
      <w:r w:rsidR="001B0D0F">
        <w:lastRenderedPageBreak/>
        <w:t>General survey information</w:t>
      </w:r>
      <w:bookmarkEnd w:id="1"/>
    </w:p>
    <w:p w14:paraId="5A694F35" w14:textId="19BEC859" w:rsidR="004602DE" w:rsidRPr="004602DE" w:rsidRDefault="004602DE" w:rsidP="000F7621">
      <w:pPr>
        <w:spacing w:line="240" w:lineRule="auto"/>
      </w:pPr>
      <w:r w:rsidRPr="000F7621">
        <w:rPr>
          <w:b/>
          <w:bCs/>
        </w:rPr>
        <w:t>Chapter Address</w:t>
      </w:r>
      <w:r w:rsidR="000F7621" w:rsidRPr="000F7621">
        <w:rPr>
          <w:b/>
          <w:bCs/>
        </w:rPr>
        <w:br/>
      </w:r>
      <w:r w:rsidRPr="000F7621">
        <w:rPr>
          <w:i/>
          <w:iCs/>
          <w:color w:val="0F6FC6" w:themeColor="accent1"/>
        </w:rPr>
        <w:t>This is your chapter's address currently on file with ATD:</w:t>
      </w:r>
    </w:p>
    <w:p w14:paraId="62E5F285" w14:textId="7FD866B8" w:rsidR="004602DE" w:rsidRDefault="004602DE" w:rsidP="008D64DC">
      <w:pPr>
        <w:spacing w:after="0" w:line="276" w:lineRule="auto"/>
        <w:ind w:left="360"/>
      </w:pPr>
      <w:r>
        <w:t>Street: ________________________________________</w:t>
      </w:r>
    </w:p>
    <w:p w14:paraId="2BE9A505" w14:textId="7E0417FD" w:rsidR="000F7621" w:rsidRDefault="000F7621" w:rsidP="008D64DC">
      <w:pPr>
        <w:spacing w:after="0" w:line="276" w:lineRule="auto"/>
        <w:ind w:left="360"/>
      </w:pPr>
      <w:r>
        <w:t>Line</w:t>
      </w:r>
      <w:r w:rsidR="008D64DC">
        <w:t xml:space="preserve"> </w:t>
      </w:r>
      <w:r>
        <w:t>2: ________________________________________</w:t>
      </w:r>
    </w:p>
    <w:p w14:paraId="3FBC45CB" w14:textId="77777777" w:rsidR="004602DE" w:rsidRDefault="004602DE" w:rsidP="008D64DC">
      <w:pPr>
        <w:spacing w:after="0" w:line="276" w:lineRule="auto"/>
        <w:ind w:left="360"/>
      </w:pPr>
      <w:r>
        <w:t>City: ________________________________________</w:t>
      </w:r>
    </w:p>
    <w:p w14:paraId="5C19D13D" w14:textId="77777777" w:rsidR="004602DE" w:rsidRDefault="004602DE" w:rsidP="008D64DC">
      <w:pPr>
        <w:spacing w:after="0" w:line="276" w:lineRule="auto"/>
        <w:ind w:left="360"/>
      </w:pPr>
      <w:r>
        <w:t>State: ________________________________________</w:t>
      </w:r>
    </w:p>
    <w:p w14:paraId="684A3C6C" w14:textId="77777777" w:rsidR="004602DE" w:rsidRDefault="004602DE" w:rsidP="008D64DC">
      <w:pPr>
        <w:spacing w:after="0" w:line="276" w:lineRule="auto"/>
        <w:ind w:left="360"/>
      </w:pPr>
      <w:r>
        <w:t>Zip: ________________________________________</w:t>
      </w:r>
    </w:p>
    <w:p w14:paraId="2800BBB1" w14:textId="75CEE315" w:rsidR="00450BF5" w:rsidRDefault="00450BF5" w:rsidP="00F95B05">
      <w:pPr>
        <w:pStyle w:val="ListParagraph"/>
      </w:pPr>
    </w:p>
    <w:p w14:paraId="593EA58F" w14:textId="77777777" w:rsidR="000A1A69" w:rsidRPr="000F7621" w:rsidRDefault="004602DE" w:rsidP="000F7621">
      <w:pPr>
        <w:pStyle w:val="ListParagraph"/>
        <w:ind w:left="0"/>
        <w:rPr>
          <w:b/>
          <w:bCs/>
        </w:rPr>
      </w:pPr>
      <w:r w:rsidRPr="000F7621">
        <w:rPr>
          <w:b/>
          <w:bCs/>
        </w:rPr>
        <w:t xml:space="preserve">Is the mailing address currently on file with ATD correct? </w:t>
      </w:r>
    </w:p>
    <w:p w14:paraId="6CF86438" w14:textId="77777777" w:rsidR="00450BF5" w:rsidRDefault="004602DE" w:rsidP="000F7621">
      <w:pPr>
        <w:pStyle w:val="ListParagraph"/>
        <w:numPr>
          <w:ilvl w:val="1"/>
          <w:numId w:val="91"/>
        </w:numPr>
        <w:ind w:left="720"/>
      </w:pPr>
      <w:r>
        <w:t>Yes</w:t>
      </w:r>
    </w:p>
    <w:p w14:paraId="02610A7D" w14:textId="4B2E3BCE" w:rsidR="00A27C41" w:rsidRDefault="004602DE" w:rsidP="000F7621">
      <w:pPr>
        <w:pStyle w:val="ListParagraph"/>
        <w:numPr>
          <w:ilvl w:val="1"/>
          <w:numId w:val="91"/>
        </w:numPr>
        <w:ind w:left="720"/>
      </w:pPr>
      <w:r>
        <w:t xml:space="preserve">No </w:t>
      </w:r>
      <w:r w:rsidR="000F7621">
        <w:br/>
      </w:r>
    </w:p>
    <w:p w14:paraId="7E227B60" w14:textId="28C421C2" w:rsidR="00450BF5" w:rsidRPr="000F7621" w:rsidRDefault="000F7621" w:rsidP="000F7621">
      <w:pPr>
        <w:pStyle w:val="ListParagraph"/>
        <w:numPr>
          <w:ilvl w:val="0"/>
          <w:numId w:val="92"/>
        </w:numPr>
        <w:rPr>
          <w:b/>
          <w:bCs/>
        </w:rPr>
      </w:pPr>
      <w:r w:rsidRPr="000F7621">
        <w:rPr>
          <w:b/>
          <w:bCs/>
        </w:rPr>
        <w:t>If the chapter selects “no,” please provide the updated address for the chapter</w:t>
      </w:r>
      <w:r w:rsidR="008D64DC">
        <w:rPr>
          <w:b/>
          <w:bCs/>
        </w:rPr>
        <w:t>.</w:t>
      </w:r>
    </w:p>
    <w:p w14:paraId="7A98A80E" w14:textId="44C8B70B" w:rsidR="00450BF5" w:rsidRDefault="004602DE" w:rsidP="008D64DC">
      <w:pPr>
        <w:spacing w:after="0" w:line="276" w:lineRule="auto"/>
        <w:ind w:left="720"/>
      </w:pPr>
      <w:r>
        <w:t xml:space="preserve">Street: </w:t>
      </w:r>
      <w:r w:rsidR="00450BF5">
        <w:t>________________________________________</w:t>
      </w:r>
    </w:p>
    <w:p w14:paraId="63230CD1" w14:textId="406EE0B4" w:rsidR="000F7621" w:rsidRDefault="000F7621" w:rsidP="008D64DC">
      <w:pPr>
        <w:spacing w:after="0" w:line="276" w:lineRule="auto"/>
        <w:ind w:left="720"/>
      </w:pPr>
      <w:r>
        <w:t>Line 2: _______________________________________</w:t>
      </w:r>
      <w:r>
        <w:tab/>
      </w:r>
    </w:p>
    <w:p w14:paraId="7AC66A48" w14:textId="77777777" w:rsidR="00450BF5" w:rsidRDefault="00450BF5" w:rsidP="008D64DC">
      <w:pPr>
        <w:spacing w:after="0" w:line="276" w:lineRule="auto"/>
        <w:ind w:left="720"/>
      </w:pPr>
      <w:r>
        <w:t>City: ________________________________________</w:t>
      </w:r>
    </w:p>
    <w:p w14:paraId="28E84DC9" w14:textId="77777777" w:rsidR="00450BF5" w:rsidRDefault="00450BF5" w:rsidP="008D64DC">
      <w:pPr>
        <w:spacing w:after="0" w:line="276" w:lineRule="auto"/>
        <w:ind w:left="720"/>
      </w:pPr>
      <w:r>
        <w:t>State: ________________________________________</w:t>
      </w:r>
    </w:p>
    <w:p w14:paraId="2747D686" w14:textId="08CA54BF" w:rsidR="004602DE" w:rsidRDefault="00450BF5" w:rsidP="008D64DC">
      <w:pPr>
        <w:spacing w:after="0" w:line="276" w:lineRule="auto"/>
        <w:ind w:left="720"/>
      </w:pPr>
      <w:r>
        <w:t>Zip: ________________________________________</w:t>
      </w:r>
      <w:r w:rsidR="008D64DC">
        <w:br/>
      </w:r>
    </w:p>
    <w:p w14:paraId="7EEC9326" w14:textId="2E8674E4" w:rsidR="00F17013" w:rsidRDefault="00FD3791" w:rsidP="00F17013">
      <w:pPr>
        <w:pStyle w:val="Heading1"/>
      </w:pPr>
      <w:bookmarkStart w:id="2" w:name="_Toc42080862"/>
      <w:r>
        <w:t>Board of Directors: CAre foundational items</w:t>
      </w:r>
      <w:bookmarkEnd w:id="2"/>
    </w:p>
    <w:p w14:paraId="600457FD" w14:textId="5A1BFE03" w:rsidR="00C461F4" w:rsidRPr="00C461F4" w:rsidRDefault="00C461F4" w:rsidP="00F17013">
      <w:r>
        <w:t xml:space="preserve">(Please note: the below </w:t>
      </w:r>
      <w:r w:rsidR="00407B8B">
        <w:t xml:space="preserve">items </w:t>
      </w:r>
      <w:r>
        <w:t xml:space="preserve">impact a </w:t>
      </w:r>
      <w:r w:rsidR="008D64DC">
        <w:t xml:space="preserve">chapter’s </w:t>
      </w:r>
      <w:r w:rsidR="00BE3E1F">
        <w:t xml:space="preserve">CARE </w:t>
      </w:r>
      <w:proofErr w:type="spellStart"/>
      <w:r w:rsidR="008D64DC">
        <w:t>achievment</w:t>
      </w:r>
      <w:proofErr w:type="spellEnd"/>
      <w:r>
        <w:t>)</w:t>
      </w:r>
    </w:p>
    <w:p w14:paraId="58E48916" w14:textId="4D802137" w:rsidR="00FD3791" w:rsidRPr="00CC78A8" w:rsidRDefault="00FD3791" w:rsidP="008D64DC">
      <w:pPr>
        <w:spacing w:after="0"/>
        <w:rPr>
          <w:b/>
          <w:bCs/>
        </w:rPr>
      </w:pPr>
      <w:r w:rsidRPr="00CC78A8">
        <w:rPr>
          <w:b/>
          <w:bCs/>
        </w:rPr>
        <w:t xml:space="preserve">Chapter submits an incoming 2021 board roster using the </w:t>
      </w:r>
      <w:hyperlink r:id="rId15" w:history="1">
        <w:r w:rsidRPr="00CC78A8">
          <w:rPr>
            <w:rStyle w:val="Hyperlink"/>
            <w:b/>
            <w:bCs/>
          </w:rPr>
          <w:t>Excel template</w:t>
        </w:r>
      </w:hyperlink>
      <w:r w:rsidRPr="00CC78A8">
        <w:rPr>
          <w:b/>
          <w:bCs/>
        </w:rPr>
        <w:t xml:space="preserve">. </w:t>
      </w:r>
    </w:p>
    <w:p w14:paraId="51AA5DB0" w14:textId="77777777" w:rsidR="00FD3791" w:rsidRDefault="00FD3791" w:rsidP="008D64DC">
      <w:pPr>
        <w:pStyle w:val="ListParagraph"/>
        <w:spacing w:after="0"/>
        <w:ind w:left="0"/>
        <w:rPr>
          <w:i/>
          <w:iCs/>
          <w:color w:val="0F6FC6" w:themeColor="accent1"/>
        </w:rPr>
      </w:pPr>
      <w:r w:rsidRPr="00FD3791">
        <w:rPr>
          <w:i/>
          <w:iCs/>
          <w:color w:val="0F6FC6" w:themeColor="accent1"/>
        </w:rPr>
        <w:t>Having an accurate board roster for the chapter enables chapter services to share timely and helpful information with chapter leaders. Additionally, chapter leaders included on board rosters receive access to a discounted ATD Professional Plus membership. Please share updates with ATD Chapter Services as changes occur.</w:t>
      </w:r>
    </w:p>
    <w:p w14:paraId="3DB68BB8" w14:textId="7E156D05" w:rsidR="00FD3791" w:rsidRDefault="00FD3791" w:rsidP="008D64DC">
      <w:pPr>
        <w:pStyle w:val="ListParagraph"/>
        <w:ind w:left="0" w:firstLine="720"/>
      </w:pPr>
      <w:r>
        <w:t>[File Upload]</w:t>
      </w:r>
    </w:p>
    <w:p w14:paraId="20051593" w14:textId="77777777" w:rsidR="00A27C41" w:rsidRPr="00CC78A8" w:rsidRDefault="00FD3791" w:rsidP="008D64DC">
      <w:pPr>
        <w:spacing w:after="0"/>
        <w:rPr>
          <w:b/>
          <w:bCs/>
        </w:rPr>
      </w:pPr>
      <w:r w:rsidRPr="00CC78A8">
        <w:rPr>
          <w:b/>
          <w:bCs/>
        </w:rPr>
        <w:t>The chapter board meets at least once per quarter.</w:t>
      </w:r>
    </w:p>
    <w:p w14:paraId="3B6163E7" w14:textId="77777777" w:rsidR="00A27C41" w:rsidRDefault="00FD3791" w:rsidP="00F358B4">
      <w:pPr>
        <w:pStyle w:val="ListParagraph"/>
        <w:numPr>
          <w:ilvl w:val="0"/>
          <w:numId w:val="84"/>
        </w:numPr>
        <w:spacing w:after="0"/>
      </w:pPr>
      <w:r>
        <w:t>True</w:t>
      </w:r>
    </w:p>
    <w:p w14:paraId="77DFEB42" w14:textId="7F238EC3" w:rsidR="00A27C41" w:rsidRDefault="00FD3791" w:rsidP="00F358B4">
      <w:pPr>
        <w:pStyle w:val="ListParagraph"/>
        <w:numPr>
          <w:ilvl w:val="0"/>
          <w:numId w:val="84"/>
        </w:numPr>
        <w:spacing w:after="0"/>
      </w:pPr>
      <w:r>
        <w:t>False</w:t>
      </w:r>
      <w:r w:rsidR="00C461F4">
        <w:br/>
      </w:r>
    </w:p>
    <w:p w14:paraId="64A9B3B9" w14:textId="77777777" w:rsidR="00A27C41" w:rsidRPr="00CC78A8" w:rsidRDefault="00FD3791" w:rsidP="008D64DC">
      <w:pPr>
        <w:spacing w:after="0"/>
        <w:rPr>
          <w:b/>
          <w:bCs/>
        </w:rPr>
      </w:pPr>
      <w:r w:rsidRPr="00CC78A8">
        <w:rPr>
          <w:b/>
          <w:bCs/>
        </w:rPr>
        <w:t>Chapter board members maintain Power Membership (joint chapter/ATD national membership).</w:t>
      </w:r>
    </w:p>
    <w:p w14:paraId="2432DFC9" w14:textId="4230C95C" w:rsidR="00FD3791" w:rsidRPr="00A27C41" w:rsidRDefault="00FD3791" w:rsidP="008D64DC">
      <w:pPr>
        <w:pStyle w:val="ListParagraph"/>
        <w:spacing w:after="0"/>
        <w:ind w:left="0"/>
        <w:rPr>
          <w:i/>
          <w:iCs/>
          <w:color w:val="0F6FC6" w:themeColor="accent1"/>
        </w:rPr>
      </w:pPr>
      <w:r w:rsidRPr="00A27C41">
        <w:rPr>
          <w:i/>
          <w:iCs/>
          <w:color w:val="0F6FC6" w:themeColor="accent1"/>
        </w:rPr>
        <w:t>Validated by ATD Chapter Services.</w:t>
      </w:r>
    </w:p>
    <w:p w14:paraId="4A73448D" w14:textId="77777777" w:rsidR="00A27C41" w:rsidRDefault="00A27C41" w:rsidP="00F358B4">
      <w:pPr>
        <w:pStyle w:val="ListParagraph"/>
        <w:numPr>
          <w:ilvl w:val="0"/>
          <w:numId w:val="85"/>
        </w:numPr>
        <w:spacing w:after="0"/>
      </w:pPr>
      <w:r>
        <w:t>True</w:t>
      </w:r>
    </w:p>
    <w:p w14:paraId="0505AC7C" w14:textId="59E346E4" w:rsidR="00A27C41" w:rsidRDefault="00A27C41" w:rsidP="00F358B4">
      <w:pPr>
        <w:pStyle w:val="ListParagraph"/>
        <w:numPr>
          <w:ilvl w:val="0"/>
          <w:numId w:val="85"/>
        </w:numPr>
        <w:spacing w:after="0"/>
      </w:pPr>
      <w:r>
        <w:t>False</w:t>
      </w:r>
      <w:r w:rsidR="00C461F4">
        <w:br/>
      </w:r>
    </w:p>
    <w:p w14:paraId="7A35AE25" w14:textId="77777777" w:rsidR="00A27C41" w:rsidRPr="00CC78A8" w:rsidRDefault="00FD3791" w:rsidP="008D64DC">
      <w:pPr>
        <w:spacing w:after="0"/>
        <w:rPr>
          <w:b/>
          <w:bCs/>
        </w:rPr>
      </w:pPr>
      <w:r w:rsidRPr="00CC78A8">
        <w:rPr>
          <w:b/>
          <w:bCs/>
        </w:rPr>
        <w:t>Chapter maintains written position descriptions for elected members.</w:t>
      </w:r>
    </w:p>
    <w:p w14:paraId="694372D7" w14:textId="77777777" w:rsidR="00A27C41" w:rsidRDefault="00FD3791" w:rsidP="00F358B4">
      <w:pPr>
        <w:pStyle w:val="ListParagraph"/>
        <w:numPr>
          <w:ilvl w:val="0"/>
          <w:numId w:val="86"/>
        </w:numPr>
        <w:spacing w:after="0"/>
      </w:pPr>
      <w:r>
        <w:t>True</w:t>
      </w:r>
    </w:p>
    <w:p w14:paraId="7290455A" w14:textId="5FDC014D" w:rsidR="00FD3791" w:rsidRDefault="00FD3791" w:rsidP="00F358B4">
      <w:pPr>
        <w:pStyle w:val="ListParagraph"/>
        <w:numPr>
          <w:ilvl w:val="0"/>
          <w:numId w:val="86"/>
        </w:numPr>
        <w:spacing w:after="0"/>
      </w:pPr>
      <w:r>
        <w:t xml:space="preserve">False </w:t>
      </w:r>
    </w:p>
    <w:p w14:paraId="162AC10B" w14:textId="26EE0F81" w:rsidR="00A27C41" w:rsidRDefault="00A27C41" w:rsidP="00A27C41">
      <w:pPr>
        <w:pStyle w:val="Heading1"/>
      </w:pPr>
      <w:bookmarkStart w:id="3" w:name="_Toc42080863"/>
      <w:r>
        <w:lastRenderedPageBreak/>
        <w:t>Board of directors: CARE plus items</w:t>
      </w:r>
      <w:bookmarkEnd w:id="3"/>
    </w:p>
    <w:p w14:paraId="0E10CB24" w14:textId="77777777" w:rsidR="00A27C41" w:rsidRPr="00CC78A8" w:rsidRDefault="00A27C41" w:rsidP="008D64DC">
      <w:pPr>
        <w:spacing w:after="0"/>
        <w:rPr>
          <w:b/>
          <w:bCs/>
        </w:rPr>
      </w:pPr>
      <w:r w:rsidRPr="00CC78A8">
        <w:rPr>
          <w:b/>
          <w:bCs/>
        </w:rPr>
        <w:t xml:space="preserve">The chapter provides a defined orientation/onboarding process for incoming board members. </w:t>
      </w:r>
    </w:p>
    <w:p w14:paraId="1B6EB227" w14:textId="77777777" w:rsidR="003F7BCD" w:rsidRDefault="003F7BCD" w:rsidP="00F358B4">
      <w:pPr>
        <w:pStyle w:val="ListParagraph"/>
        <w:numPr>
          <w:ilvl w:val="1"/>
          <w:numId w:val="87"/>
        </w:numPr>
        <w:spacing w:after="0"/>
        <w:ind w:left="720"/>
      </w:pPr>
      <w:r>
        <w:t>True</w:t>
      </w:r>
    </w:p>
    <w:p w14:paraId="05C542D7" w14:textId="7CF47AAC" w:rsidR="003F7BCD" w:rsidRDefault="003F7BCD" w:rsidP="00F358B4">
      <w:pPr>
        <w:pStyle w:val="ListParagraph"/>
        <w:numPr>
          <w:ilvl w:val="1"/>
          <w:numId w:val="87"/>
        </w:numPr>
        <w:spacing w:after="0"/>
        <w:ind w:left="720"/>
      </w:pPr>
      <w:r>
        <w:t>False</w:t>
      </w:r>
      <w:r w:rsidR="00C461F4">
        <w:br/>
      </w:r>
    </w:p>
    <w:p w14:paraId="418D1289" w14:textId="77777777" w:rsidR="003F7BCD" w:rsidRDefault="00A27C41" w:rsidP="00CC78A8">
      <w:pPr>
        <w:pStyle w:val="ListParagraph"/>
        <w:numPr>
          <w:ilvl w:val="0"/>
          <w:numId w:val="92"/>
        </w:numPr>
        <w:spacing w:after="0"/>
      </w:pPr>
      <w:r>
        <w:t>How is the board member onboarding delivered?</w:t>
      </w:r>
    </w:p>
    <w:p w14:paraId="36839D54" w14:textId="77777777" w:rsidR="000F7AA1" w:rsidRDefault="00A27C41" w:rsidP="00F358B4">
      <w:pPr>
        <w:pStyle w:val="ListParagraph"/>
        <w:numPr>
          <w:ilvl w:val="1"/>
          <w:numId w:val="88"/>
        </w:numPr>
        <w:ind w:left="1080"/>
      </w:pPr>
      <w:r>
        <w:t>In-person</w:t>
      </w:r>
    </w:p>
    <w:p w14:paraId="78CE49CD" w14:textId="77777777" w:rsidR="000F7AA1" w:rsidRDefault="00A27C41" w:rsidP="00F358B4">
      <w:pPr>
        <w:pStyle w:val="ListParagraph"/>
        <w:numPr>
          <w:ilvl w:val="1"/>
          <w:numId w:val="88"/>
        </w:numPr>
        <w:ind w:left="1080"/>
      </w:pPr>
      <w:r>
        <w:t>Virtually</w:t>
      </w:r>
    </w:p>
    <w:p w14:paraId="46DE7FFA" w14:textId="41E80429" w:rsidR="000F7AA1" w:rsidRDefault="00A27C41" w:rsidP="00F358B4">
      <w:pPr>
        <w:pStyle w:val="ListParagraph"/>
        <w:numPr>
          <w:ilvl w:val="1"/>
          <w:numId w:val="88"/>
        </w:numPr>
        <w:ind w:left="1080"/>
      </w:pPr>
      <w:r>
        <w:t>Hybrid</w:t>
      </w:r>
      <w:r w:rsidR="00C461F4">
        <w:br/>
      </w:r>
    </w:p>
    <w:p w14:paraId="039E7FAD" w14:textId="77777777" w:rsidR="000F7AA1" w:rsidRDefault="00A27C41" w:rsidP="00CC78A8">
      <w:pPr>
        <w:pStyle w:val="ListParagraph"/>
        <w:numPr>
          <w:ilvl w:val="0"/>
          <w:numId w:val="92"/>
        </w:numPr>
      </w:pPr>
      <w:r>
        <w:t>What is the frequency of your board member onboarding?</w:t>
      </w:r>
    </w:p>
    <w:p w14:paraId="406CAC3B" w14:textId="77777777" w:rsidR="000F7AA1" w:rsidRDefault="00A27C41" w:rsidP="00F358B4">
      <w:pPr>
        <w:pStyle w:val="ListParagraph"/>
        <w:numPr>
          <w:ilvl w:val="1"/>
          <w:numId w:val="89"/>
        </w:numPr>
        <w:ind w:left="1080"/>
      </w:pPr>
      <w:r>
        <w:t>Annually</w:t>
      </w:r>
    </w:p>
    <w:p w14:paraId="72D1AB48" w14:textId="4A131A43" w:rsidR="000F7AA1" w:rsidRDefault="00A27C41" w:rsidP="00F358B4">
      <w:pPr>
        <w:pStyle w:val="ListParagraph"/>
        <w:numPr>
          <w:ilvl w:val="1"/>
          <w:numId w:val="89"/>
        </w:numPr>
        <w:ind w:left="1080"/>
      </w:pPr>
      <w:r>
        <w:t>As needed</w:t>
      </w:r>
      <w:r w:rsidR="00C461F4">
        <w:br/>
      </w:r>
    </w:p>
    <w:p w14:paraId="38919BB9" w14:textId="03D967F8" w:rsidR="000F7AA1" w:rsidRPr="00CC78A8" w:rsidRDefault="00A27C41" w:rsidP="00CC78A8">
      <w:pPr>
        <w:pStyle w:val="ListParagraph"/>
        <w:numPr>
          <w:ilvl w:val="0"/>
          <w:numId w:val="92"/>
        </w:numPr>
        <w:rPr>
          <w:i/>
          <w:iCs/>
          <w:color w:val="0F6FC6" w:themeColor="accent1"/>
        </w:rPr>
      </w:pPr>
      <w:r>
        <w:t>In what month(s) does the board member onboarding occur?</w:t>
      </w:r>
      <w:r w:rsidR="008D64DC">
        <w:t xml:space="preserve"> </w:t>
      </w:r>
      <w:r w:rsidRPr="00CC78A8">
        <w:rPr>
          <w:i/>
          <w:iCs/>
          <w:color w:val="0F6FC6" w:themeColor="accent1"/>
        </w:rPr>
        <w:t>Select one or more options</w:t>
      </w:r>
    </w:p>
    <w:p w14:paraId="5F36A6A7" w14:textId="783F89AD" w:rsidR="00A27C41" w:rsidRDefault="00A27C41" w:rsidP="00F358B4">
      <w:pPr>
        <w:pStyle w:val="ListParagraph"/>
        <w:numPr>
          <w:ilvl w:val="0"/>
          <w:numId w:val="90"/>
        </w:numPr>
        <w:ind w:left="1080"/>
      </w:pPr>
      <w:r>
        <w:t xml:space="preserve">January </w:t>
      </w:r>
    </w:p>
    <w:p w14:paraId="4EA42E35" w14:textId="0A7C67B2" w:rsidR="00A27C41" w:rsidRDefault="00A27C41" w:rsidP="00F358B4">
      <w:pPr>
        <w:pStyle w:val="ListParagraph"/>
        <w:numPr>
          <w:ilvl w:val="0"/>
          <w:numId w:val="90"/>
        </w:numPr>
        <w:ind w:left="1080"/>
      </w:pPr>
      <w:r>
        <w:t xml:space="preserve">February </w:t>
      </w:r>
    </w:p>
    <w:p w14:paraId="0B8D836B" w14:textId="050037A9" w:rsidR="00A27C41" w:rsidRDefault="00A27C41" w:rsidP="00F358B4">
      <w:pPr>
        <w:pStyle w:val="ListParagraph"/>
        <w:numPr>
          <w:ilvl w:val="0"/>
          <w:numId w:val="90"/>
        </w:numPr>
        <w:ind w:left="1080"/>
      </w:pPr>
      <w:r>
        <w:t xml:space="preserve">March </w:t>
      </w:r>
    </w:p>
    <w:p w14:paraId="4EF76362" w14:textId="49FE5EDF" w:rsidR="00A27C41" w:rsidRDefault="00A27C41" w:rsidP="00F358B4">
      <w:pPr>
        <w:pStyle w:val="ListParagraph"/>
        <w:numPr>
          <w:ilvl w:val="0"/>
          <w:numId w:val="90"/>
        </w:numPr>
        <w:ind w:left="1080"/>
      </w:pPr>
      <w:r>
        <w:t xml:space="preserve">April </w:t>
      </w:r>
    </w:p>
    <w:p w14:paraId="03AC7355" w14:textId="119E2103" w:rsidR="00A27C41" w:rsidRDefault="00A27C41" w:rsidP="00F358B4">
      <w:pPr>
        <w:pStyle w:val="ListParagraph"/>
        <w:numPr>
          <w:ilvl w:val="0"/>
          <w:numId w:val="90"/>
        </w:numPr>
        <w:ind w:left="1080"/>
      </w:pPr>
      <w:r>
        <w:t xml:space="preserve">May </w:t>
      </w:r>
    </w:p>
    <w:p w14:paraId="09D1375C" w14:textId="3138B788" w:rsidR="00A27C41" w:rsidRDefault="00A27C41" w:rsidP="00F358B4">
      <w:pPr>
        <w:pStyle w:val="ListParagraph"/>
        <w:numPr>
          <w:ilvl w:val="0"/>
          <w:numId w:val="90"/>
        </w:numPr>
        <w:ind w:left="1080"/>
      </w:pPr>
      <w:r>
        <w:t xml:space="preserve">June </w:t>
      </w:r>
    </w:p>
    <w:p w14:paraId="3A456FBB" w14:textId="0B3A2DA5" w:rsidR="00A27C41" w:rsidRDefault="00A27C41" w:rsidP="00F358B4">
      <w:pPr>
        <w:pStyle w:val="ListParagraph"/>
        <w:numPr>
          <w:ilvl w:val="0"/>
          <w:numId w:val="90"/>
        </w:numPr>
        <w:ind w:left="1080"/>
      </w:pPr>
      <w:r>
        <w:t xml:space="preserve">July </w:t>
      </w:r>
    </w:p>
    <w:p w14:paraId="14DC3253" w14:textId="140B90E9" w:rsidR="00A27C41" w:rsidRDefault="00A27C41" w:rsidP="00F358B4">
      <w:pPr>
        <w:pStyle w:val="ListParagraph"/>
        <w:numPr>
          <w:ilvl w:val="0"/>
          <w:numId w:val="90"/>
        </w:numPr>
        <w:ind w:left="1080"/>
      </w:pPr>
      <w:r>
        <w:t xml:space="preserve">August </w:t>
      </w:r>
    </w:p>
    <w:p w14:paraId="5E836860" w14:textId="15EFB74A" w:rsidR="00A27C41" w:rsidRDefault="00A27C41" w:rsidP="00F358B4">
      <w:pPr>
        <w:pStyle w:val="ListParagraph"/>
        <w:numPr>
          <w:ilvl w:val="0"/>
          <w:numId w:val="90"/>
        </w:numPr>
        <w:ind w:left="1080"/>
      </w:pPr>
      <w:r>
        <w:t xml:space="preserve">September </w:t>
      </w:r>
    </w:p>
    <w:p w14:paraId="72481CFD" w14:textId="769F9A5D" w:rsidR="00A27C41" w:rsidRDefault="00A27C41" w:rsidP="00F358B4">
      <w:pPr>
        <w:pStyle w:val="ListParagraph"/>
        <w:numPr>
          <w:ilvl w:val="0"/>
          <w:numId w:val="90"/>
        </w:numPr>
        <w:ind w:left="1080"/>
      </w:pPr>
      <w:r>
        <w:t xml:space="preserve">October </w:t>
      </w:r>
    </w:p>
    <w:p w14:paraId="538D0840" w14:textId="6D782ADC" w:rsidR="00A27C41" w:rsidRDefault="00A27C41" w:rsidP="00F358B4">
      <w:pPr>
        <w:pStyle w:val="ListParagraph"/>
        <w:numPr>
          <w:ilvl w:val="0"/>
          <w:numId w:val="90"/>
        </w:numPr>
        <w:ind w:left="1080"/>
      </w:pPr>
      <w:r>
        <w:t xml:space="preserve">November </w:t>
      </w:r>
    </w:p>
    <w:p w14:paraId="2E03A8A3" w14:textId="62A0899B" w:rsidR="000F7AA1" w:rsidRDefault="00A27C41" w:rsidP="00F358B4">
      <w:pPr>
        <w:pStyle w:val="ListParagraph"/>
        <w:numPr>
          <w:ilvl w:val="0"/>
          <w:numId w:val="90"/>
        </w:numPr>
        <w:ind w:left="1080"/>
      </w:pPr>
      <w:r>
        <w:t xml:space="preserve">December </w:t>
      </w:r>
      <w:r w:rsidR="00C461F4">
        <w:br/>
      </w:r>
    </w:p>
    <w:p w14:paraId="65A79EB4" w14:textId="763510E3" w:rsidR="000F7AA1" w:rsidRDefault="000F7AA1" w:rsidP="00CC78A8">
      <w:pPr>
        <w:pStyle w:val="ListParagraph"/>
        <w:numPr>
          <w:ilvl w:val="0"/>
          <w:numId w:val="94"/>
        </w:numPr>
      </w:pPr>
      <w:r>
        <w:t>W</w:t>
      </w:r>
      <w:r w:rsidR="00A27C41">
        <w:t xml:space="preserve">hat kind of coaching/mentoring does the chapter provide board members? </w:t>
      </w:r>
      <w:r w:rsidR="00CC78A8">
        <w:br/>
      </w:r>
      <w:r w:rsidR="00CC78A8">
        <w:br/>
      </w:r>
      <w:r w:rsidR="00A27C41">
        <w:t>________________________________________</w:t>
      </w:r>
      <w:r w:rsidR="00CC78A8">
        <w:t>_____________________</w:t>
      </w:r>
      <w:r w:rsidR="00C461F4">
        <w:br/>
      </w:r>
    </w:p>
    <w:p w14:paraId="2CF7CA99" w14:textId="3D762B8E" w:rsidR="00A27C41" w:rsidRDefault="00A27C41" w:rsidP="00CC78A8">
      <w:pPr>
        <w:pStyle w:val="ListParagraph"/>
        <w:numPr>
          <w:ilvl w:val="0"/>
          <w:numId w:val="94"/>
        </w:numPr>
        <w:spacing w:after="0"/>
      </w:pPr>
      <w:r>
        <w:t>Who leads the onboarding of new board member(s)?</w:t>
      </w:r>
    </w:p>
    <w:p w14:paraId="3AB20D47" w14:textId="4F1011CA" w:rsidR="00A27C41" w:rsidRDefault="00A27C41" w:rsidP="00FC46E4">
      <w:pPr>
        <w:pStyle w:val="ListParagraph"/>
        <w:numPr>
          <w:ilvl w:val="0"/>
          <w:numId w:val="103"/>
        </w:numPr>
        <w:spacing w:after="0"/>
      </w:pPr>
      <w:r>
        <w:t xml:space="preserve">President </w:t>
      </w:r>
    </w:p>
    <w:p w14:paraId="5BB43AE7" w14:textId="6A58D91C" w:rsidR="00A27C41" w:rsidRDefault="00A27C41" w:rsidP="00FC46E4">
      <w:pPr>
        <w:pStyle w:val="ListParagraph"/>
        <w:numPr>
          <w:ilvl w:val="0"/>
          <w:numId w:val="103"/>
        </w:numPr>
        <w:spacing w:after="0"/>
      </w:pPr>
      <w:r>
        <w:t xml:space="preserve">Board member role dedicated to onboarding </w:t>
      </w:r>
    </w:p>
    <w:p w14:paraId="2C448F27" w14:textId="0C7F0BC1" w:rsidR="00A27C41" w:rsidRDefault="00A27C41" w:rsidP="00FC46E4">
      <w:pPr>
        <w:pStyle w:val="ListParagraph"/>
        <w:numPr>
          <w:ilvl w:val="0"/>
          <w:numId w:val="103"/>
        </w:numPr>
        <w:spacing w:after="0"/>
      </w:pPr>
      <w:r>
        <w:t xml:space="preserve">Role predecessor </w:t>
      </w:r>
    </w:p>
    <w:p w14:paraId="0525E569" w14:textId="7ECF130B" w:rsidR="00D26178" w:rsidRDefault="00A27C41" w:rsidP="00FC46E4">
      <w:pPr>
        <w:pStyle w:val="ListParagraph"/>
        <w:numPr>
          <w:ilvl w:val="0"/>
          <w:numId w:val="103"/>
        </w:numPr>
        <w:spacing w:after="0"/>
      </w:pPr>
      <w:r>
        <w:t xml:space="preserve">Other </w:t>
      </w:r>
      <w:r w:rsidR="00C461F4">
        <w:br/>
      </w:r>
    </w:p>
    <w:p w14:paraId="7CBEDC79" w14:textId="630FED12" w:rsidR="00CC78A8" w:rsidRDefault="00CC78A8" w:rsidP="00CC78A8">
      <w:pPr>
        <w:pStyle w:val="ListParagraph"/>
        <w:ind w:left="1440"/>
      </w:pPr>
      <w:r>
        <w:t>If “Other,” b</w:t>
      </w:r>
      <w:r w:rsidR="00A27C41">
        <w:t xml:space="preserve">riefly explain who is leading the new board member(s) onboarding? </w:t>
      </w:r>
      <w:r>
        <w:br/>
      </w:r>
      <w:r>
        <w:br/>
      </w:r>
      <w:r w:rsidR="00A27C41">
        <w:t>________________________________________</w:t>
      </w:r>
      <w:r>
        <w:t>_______________________</w:t>
      </w:r>
    </w:p>
    <w:p w14:paraId="6E98C6DE" w14:textId="51A68811" w:rsidR="00A27C41" w:rsidRPr="00CC78A8" w:rsidRDefault="00A27C41" w:rsidP="00CC78A8">
      <w:pPr>
        <w:rPr>
          <w:b/>
          <w:bCs/>
        </w:rPr>
      </w:pPr>
      <w:r w:rsidRPr="00CC78A8">
        <w:rPr>
          <w:b/>
          <w:bCs/>
        </w:rPr>
        <w:t xml:space="preserve">The chapter has a succession strategy for identifying and filling board member positions. </w:t>
      </w:r>
    </w:p>
    <w:p w14:paraId="657D205D" w14:textId="77777777" w:rsidR="00D26178" w:rsidRDefault="00D26178" w:rsidP="00CC78A8">
      <w:pPr>
        <w:pStyle w:val="ListParagraph"/>
        <w:numPr>
          <w:ilvl w:val="0"/>
          <w:numId w:val="96"/>
        </w:numPr>
      </w:pPr>
      <w:r>
        <w:t>True</w:t>
      </w:r>
    </w:p>
    <w:p w14:paraId="0C4F7A09" w14:textId="691A791E" w:rsidR="00D26178" w:rsidRDefault="00D26178" w:rsidP="00CC78A8">
      <w:pPr>
        <w:pStyle w:val="ListParagraph"/>
        <w:numPr>
          <w:ilvl w:val="0"/>
          <w:numId w:val="96"/>
        </w:numPr>
      </w:pPr>
      <w:r>
        <w:lastRenderedPageBreak/>
        <w:t>False</w:t>
      </w:r>
      <w:r w:rsidR="00C461F4">
        <w:br/>
      </w:r>
    </w:p>
    <w:p w14:paraId="39BB53AC" w14:textId="77777777" w:rsidR="00D26178" w:rsidRDefault="00A27C41" w:rsidP="00CC78A8">
      <w:pPr>
        <w:pStyle w:val="ListParagraph"/>
        <w:numPr>
          <w:ilvl w:val="0"/>
          <w:numId w:val="97"/>
        </w:numPr>
      </w:pPr>
      <w:r>
        <w:t xml:space="preserve">Select all that apply. </w:t>
      </w:r>
    </w:p>
    <w:p w14:paraId="00EE8EB2" w14:textId="56B5AA8F" w:rsidR="00A27C41" w:rsidRDefault="00A27C41" w:rsidP="00CC78A8">
      <w:pPr>
        <w:pStyle w:val="ListParagraph"/>
        <w:numPr>
          <w:ilvl w:val="0"/>
          <w:numId w:val="15"/>
        </w:numPr>
        <w:ind w:left="2160"/>
      </w:pPr>
      <w:r>
        <w:t xml:space="preserve">Has a nominating committee responsible for selecting future board </w:t>
      </w:r>
      <w:proofErr w:type="gramStart"/>
      <w:r>
        <w:t>members</w:t>
      </w:r>
      <w:proofErr w:type="gramEnd"/>
      <w:r>
        <w:t xml:space="preserve"> </w:t>
      </w:r>
    </w:p>
    <w:p w14:paraId="5AE50234" w14:textId="112DD734" w:rsidR="00A27C41" w:rsidRDefault="00A27C41" w:rsidP="00CC78A8">
      <w:pPr>
        <w:pStyle w:val="ListParagraph"/>
        <w:numPr>
          <w:ilvl w:val="0"/>
          <w:numId w:val="15"/>
        </w:numPr>
        <w:ind w:left="2160"/>
      </w:pPr>
      <w:r>
        <w:t xml:space="preserve">Offers opportunities to attend board meetings to educate prospective board members on board activities </w:t>
      </w:r>
    </w:p>
    <w:p w14:paraId="1E925FEF" w14:textId="4EC378E9" w:rsidR="00A27C41" w:rsidRDefault="00A27C41" w:rsidP="00CC78A8">
      <w:pPr>
        <w:pStyle w:val="ListParagraph"/>
        <w:numPr>
          <w:ilvl w:val="0"/>
          <w:numId w:val="15"/>
        </w:numPr>
        <w:ind w:left="2160"/>
      </w:pPr>
      <w:r>
        <w:t xml:space="preserve">Maintains an ongoing list of prospective board members detailing the fit for a specific role and the individual’s skills/traits </w:t>
      </w:r>
    </w:p>
    <w:p w14:paraId="707706FF" w14:textId="13A711E6" w:rsidR="00A27C41" w:rsidRDefault="00A27C41" w:rsidP="00CC78A8">
      <w:pPr>
        <w:pStyle w:val="ListParagraph"/>
        <w:numPr>
          <w:ilvl w:val="0"/>
          <w:numId w:val="15"/>
        </w:numPr>
        <w:ind w:left="2160"/>
      </w:pPr>
      <w:r>
        <w:t xml:space="preserve">Has board member dedicated to identifying future board </w:t>
      </w:r>
      <w:proofErr w:type="gramStart"/>
      <w:r>
        <w:t>members</w:t>
      </w:r>
      <w:proofErr w:type="gramEnd"/>
      <w:r>
        <w:t xml:space="preserve"> </w:t>
      </w:r>
    </w:p>
    <w:p w14:paraId="01186E5D" w14:textId="77777777" w:rsidR="00764205" w:rsidRDefault="00A27C41" w:rsidP="00764205">
      <w:pPr>
        <w:pStyle w:val="ListParagraph"/>
        <w:numPr>
          <w:ilvl w:val="0"/>
          <w:numId w:val="15"/>
        </w:numPr>
        <w:ind w:left="2160"/>
      </w:pPr>
      <w:r>
        <w:t>Has multiple touch points with prospects to keep them engaged and informed</w:t>
      </w:r>
    </w:p>
    <w:p w14:paraId="57FBB3DE" w14:textId="227B1912" w:rsidR="00764205" w:rsidRDefault="00764205" w:rsidP="00C571D9">
      <w:pPr>
        <w:pStyle w:val="ListParagraph"/>
        <w:ind w:left="1440"/>
      </w:pPr>
    </w:p>
    <w:p w14:paraId="2CC6F06A" w14:textId="77777777" w:rsidR="00C6463E" w:rsidRDefault="00764205" w:rsidP="00C571D9">
      <w:pPr>
        <w:pStyle w:val="ListParagraph"/>
        <w:numPr>
          <w:ilvl w:val="0"/>
          <w:numId w:val="97"/>
        </w:numPr>
      </w:pPr>
      <w:r>
        <w:t>Does your chapter review its succession plan annually</w:t>
      </w:r>
      <w:r w:rsidR="00C6463E">
        <w:t>?</w:t>
      </w:r>
    </w:p>
    <w:p w14:paraId="233ABE23" w14:textId="70105A56" w:rsidR="00C6463E" w:rsidRDefault="00C6463E" w:rsidP="00C571D9">
      <w:pPr>
        <w:pStyle w:val="ListParagraph"/>
        <w:numPr>
          <w:ilvl w:val="0"/>
          <w:numId w:val="15"/>
        </w:numPr>
        <w:ind w:left="2160"/>
      </w:pPr>
      <w:r>
        <w:t xml:space="preserve">Yes </w:t>
      </w:r>
    </w:p>
    <w:p w14:paraId="43F13E10" w14:textId="6E79C51F" w:rsidR="00C571D9" w:rsidRDefault="00C6463E" w:rsidP="00C571D9">
      <w:pPr>
        <w:pStyle w:val="ListParagraph"/>
        <w:numPr>
          <w:ilvl w:val="0"/>
          <w:numId w:val="15"/>
        </w:numPr>
        <w:ind w:left="2160"/>
      </w:pPr>
      <w:r>
        <w:t>No</w:t>
      </w:r>
    </w:p>
    <w:p w14:paraId="3E0679EB" w14:textId="1E57DD5F" w:rsidR="00A27C41" w:rsidRDefault="00764205" w:rsidP="00C571D9">
      <w:pPr>
        <w:pStyle w:val="ListParagraph"/>
      </w:pPr>
      <w:r>
        <w:t xml:space="preserve"> </w:t>
      </w:r>
    </w:p>
    <w:p w14:paraId="146F0846" w14:textId="77777777" w:rsidR="00A27C41" w:rsidRPr="00CC78A8" w:rsidRDefault="00A27C41" w:rsidP="00CC78A8">
      <w:pPr>
        <w:spacing w:line="240" w:lineRule="auto"/>
        <w:rPr>
          <w:b/>
          <w:bCs/>
        </w:rPr>
      </w:pPr>
      <w:r w:rsidRPr="00CC78A8">
        <w:rPr>
          <w:b/>
          <w:bCs/>
        </w:rPr>
        <w:t xml:space="preserve">The chapter has a volunteer recruitment strategy in place for positions that support the work of the board. </w:t>
      </w:r>
    </w:p>
    <w:p w14:paraId="5F9AB5DD" w14:textId="2E9EE4AF" w:rsidR="00A27C41" w:rsidRDefault="00A27C41" w:rsidP="00CC78A8">
      <w:pPr>
        <w:pStyle w:val="ListParagraph"/>
        <w:numPr>
          <w:ilvl w:val="0"/>
          <w:numId w:val="98"/>
        </w:numPr>
      </w:pPr>
      <w:r>
        <w:t xml:space="preserve">True </w:t>
      </w:r>
    </w:p>
    <w:p w14:paraId="08BDC6BD" w14:textId="5C451617" w:rsidR="00D26178" w:rsidRDefault="00A27C41" w:rsidP="00CC78A8">
      <w:pPr>
        <w:pStyle w:val="ListParagraph"/>
        <w:numPr>
          <w:ilvl w:val="0"/>
          <w:numId w:val="98"/>
        </w:numPr>
      </w:pPr>
      <w:r>
        <w:t xml:space="preserve">False </w:t>
      </w:r>
      <w:r w:rsidR="00C461F4">
        <w:br/>
      </w:r>
    </w:p>
    <w:p w14:paraId="56AC4F96" w14:textId="77777777" w:rsidR="00D26178" w:rsidRDefault="00A27C41" w:rsidP="00CC78A8">
      <w:pPr>
        <w:pStyle w:val="ListParagraph"/>
        <w:numPr>
          <w:ilvl w:val="0"/>
          <w:numId w:val="97"/>
        </w:numPr>
      </w:pPr>
      <w:r>
        <w:t xml:space="preserve">The chapter volunteer recruitment </w:t>
      </w:r>
      <w:proofErr w:type="spellStart"/>
      <w:r>
        <w:t>stragety</w:t>
      </w:r>
      <w:proofErr w:type="spellEnd"/>
      <w:r>
        <w:t xml:space="preserve"> includes: </w:t>
      </w:r>
    </w:p>
    <w:p w14:paraId="2F025BD8" w14:textId="57BCBCCE" w:rsidR="00A27C41" w:rsidRPr="00D26178" w:rsidRDefault="00A27C41" w:rsidP="00CC78A8">
      <w:pPr>
        <w:pStyle w:val="ListParagraph"/>
        <w:ind w:left="1440"/>
      </w:pPr>
      <w:r w:rsidRPr="00D26178">
        <w:rPr>
          <w:i/>
          <w:iCs/>
          <w:color w:val="0F6FC6" w:themeColor="accent1"/>
        </w:rPr>
        <w:t>Select all that apply</w:t>
      </w:r>
      <w:r w:rsidR="00FC46E4">
        <w:rPr>
          <w:i/>
          <w:iCs/>
          <w:color w:val="0F6FC6" w:themeColor="accent1"/>
        </w:rPr>
        <w:t>.</w:t>
      </w:r>
    </w:p>
    <w:p w14:paraId="3B901C29" w14:textId="117EE2BD" w:rsidR="00A27C41" w:rsidRDefault="00A27C41" w:rsidP="00FC46E4">
      <w:pPr>
        <w:pStyle w:val="ListParagraph"/>
        <w:numPr>
          <w:ilvl w:val="0"/>
          <w:numId w:val="18"/>
        </w:numPr>
        <w:spacing w:line="240" w:lineRule="auto"/>
        <w:ind w:left="2160"/>
      </w:pPr>
      <w:r>
        <w:t xml:space="preserve">Volunteer open house </w:t>
      </w:r>
    </w:p>
    <w:p w14:paraId="2295366D" w14:textId="06734E2E" w:rsidR="00A27C41" w:rsidRDefault="00A27C41" w:rsidP="00FC46E4">
      <w:pPr>
        <w:pStyle w:val="ListParagraph"/>
        <w:numPr>
          <w:ilvl w:val="0"/>
          <w:numId w:val="18"/>
        </w:numPr>
        <w:spacing w:line="240" w:lineRule="auto"/>
        <w:ind w:left="2160"/>
      </w:pPr>
      <w:r>
        <w:t xml:space="preserve">Dedicated webpage highlighting opportunities </w:t>
      </w:r>
    </w:p>
    <w:p w14:paraId="0EAD824F" w14:textId="77777777" w:rsidR="00F06C3F" w:rsidRDefault="00F06C3F" w:rsidP="00FC46E4">
      <w:pPr>
        <w:pStyle w:val="ListParagraph"/>
        <w:numPr>
          <w:ilvl w:val="1"/>
          <w:numId w:val="18"/>
        </w:numPr>
        <w:spacing w:line="240" w:lineRule="auto"/>
        <w:ind w:left="2880"/>
      </w:pPr>
      <w:r>
        <w:t>Please provide link.</w:t>
      </w:r>
    </w:p>
    <w:p w14:paraId="108AFBAD" w14:textId="1B9CF8B7" w:rsidR="00F06C3F" w:rsidRDefault="00F06C3F" w:rsidP="00FC46E4">
      <w:pPr>
        <w:pStyle w:val="ListParagraph"/>
        <w:spacing w:line="240" w:lineRule="auto"/>
        <w:ind w:left="2160" w:firstLine="720"/>
      </w:pPr>
      <w:r>
        <w:t>________________________________________</w:t>
      </w:r>
    </w:p>
    <w:p w14:paraId="5155ABCB" w14:textId="4EA29304" w:rsidR="00A27C41" w:rsidRDefault="00A27C41" w:rsidP="00FC46E4">
      <w:pPr>
        <w:pStyle w:val="ListParagraph"/>
        <w:numPr>
          <w:ilvl w:val="0"/>
          <w:numId w:val="18"/>
        </w:numPr>
        <w:spacing w:line="240" w:lineRule="auto"/>
        <w:ind w:left="2160"/>
      </w:pPr>
      <w:r>
        <w:t xml:space="preserve">Volunteer job descriptions </w:t>
      </w:r>
    </w:p>
    <w:p w14:paraId="5EAC6D6D" w14:textId="70F9FD8F" w:rsidR="00A27C41" w:rsidRDefault="00A27C41" w:rsidP="00FC46E4">
      <w:pPr>
        <w:pStyle w:val="ListParagraph"/>
        <w:numPr>
          <w:ilvl w:val="0"/>
          <w:numId w:val="18"/>
        </w:numPr>
        <w:spacing w:line="240" w:lineRule="auto"/>
        <w:ind w:left="2160"/>
      </w:pPr>
      <w:r>
        <w:t xml:space="preserve">Volunteer recruitment goal included in Annual Goals and Strategies (formerly operating plan) </w:t>
      </w:r>
    </w:p>
    <w:p w14:paraId="16F5EE1C" w14:textId="05FF6AA0" w:rsidR="00F06C3F" w:rsidRDefault="00A27C41" w:rsidP="00FC46E4">
      <w:pPr>
        <w:pStyle w:val="ListParagraph"/>
        <w:numPr>
          <w:ilvl w:val="0"/>
          <w:numId w:val="18"/>
        </w:numPr>
        <w:spacing w:line="240" w:lineRule="auto"/>
        <w:ind w:left="2160"/>
      </w:pPr>
      <w:r>
        <w:t xml:space="preserve">Targeted outreach to prospective volunteers </w:t>
      </w:r>
      <w:r w:rsidR="00FC46E4">
        <w:br/>
      </w:r>
    </w:p>
    <w:p w14:paraId="50308CB8" w14:textId="77777777" w:rsidR="00F06C3F" w:rsidRPr="00CC78A8" w:rsidRDefault="00A27C41" w:rsidP="00CC78A8">
      <w:pPr>
        <w:spacing w:after="0"/>
        <w:rPr>
          <w:b/>
          <w:bCs/>
        </w:rPr>
      </w:pPr>
      <w:r w:rsidRPr="00CC78A8">
        <w:rPr>
          <w:b/>
          <w:bCs/>
        </w:rPr>
        <w:t xml:space="preserve">At least one board member (excluding paid administrators) attends a NAC area call. </w:t>
      </w:r>
    </w:p>
    <w:p w14:paraId="01E14D20" w14:textId="58C9C8FE" w:rsidR="00A27C41" w:rsidRPr="000A1A69" w:rsidRDefault="00A27C41" w:rsidP="00CC78A8">
      <w:pPr>
        <w:pStyle w:val="ListParagraph"/>
        <w:spacing w:after="0"/>
        <w:ind w:left="0"/>
        <w:rPr>
          <w:i/>
          <w:iCs/>
          <w:color w:val="0F6FC6" w:themeColor="accent1"/>
        </w:rPr>
      </w:pPr>
      <w:r w:rsidRPr="000A1A69">
        <w:rPr>
          <w:i/>
          <w:iCs/>
          <w:color w:val="0F6FC6" w:themeColor="accent1"/>
        </w:rPr>
        <w:t>Live attendance to be tracked by chapter services.</w:t>
      </w:r>
    </w:p>
    <w:p w14:paraId="2AF07D8C" w14:textId="77777777" w:rsidR="00F06C3F" w:rsidRDefault="00F06C3F" w:rsidP="00CC78A8">
      <w:pPr>
        <w:pStyle w:val="ListParagraph"/>
        <w:numPr>
          <w:ilvl w:val="0"/>
          <w:numId w:val="99"/>
        </w:numPr>
        <w:spacing w:after="0"/>
      </w:pPr>
      <w:r>
        <w:t xml:space="preserve">True </w:t>
      </w:r>
    </w:p>
    <w:p w14:paraId="5AEF2B6F" w14:textId="389BF3A6" w:rsidR="00F06C3F" w:rsidRDefault="00F06C3F" w:rsidP="00CC78A8">
      <w:pPr>
        <w:pStyle w:val="ListParagraph"/>
        <w:numPr>
          <w:ilvl w:val="0"/>
          <w:numId w:val="99"/>
        </w:numPr>
        <w:spacing w:after="0"/>
      </w:pPr>
      <w:r>
        <w:t xml:space="preserve">False </w:t>
      </w:r>
      <w:r w:rsidR="00C461F4">
        <w:br/>
      </w:r>
    </w:p>
    <w:p w14:paraId="551E11AA" w14:textId="1AA7CFAE" w:rsidR="00A27C41" w:rsidRPr="00CC78A8" w:rsidRDefault="00A27C41" w:rsidP="00CC78A8">
      <w:pPr>
        <w:rPr>
          <w:i/>
          <w:iCs/>
          <w:color w:val="0F6FC6" w:themeColor="accent1"/>
        </w:rPr>
      </w:pPr>
      <w:r w:rsidRPr="00CC78A8">
        <w:rPr>
          <w:b/>
          <w:bCs/>
        </w:rPr>
        <w:t xml:space="preserve">The chapter has board member(s) present at ATD Chapter Leaders Conference (ALC) annually. </w:t>
      </w:r>
      <w:r w:rsidRPr="00CC78A8">
        <w:rPr>
          <w:i/>
          <w:iCs/>
          <w:color w:val="0F6FC6" w:themeColor="accent1"/>
        </w:rPr>
        <w:t>Attendance to be confirmed by chapter services.</w:t>
      </w:r>
    </w:p>
    <w:p w14:paraId="547A7A11" w14:textId="77777777" w:rsidR="00F06C3F" w:rsidRDefault="00F06C3F" w:rsidP="00CC78A8">
      <w:pPr>
        <w:pStyle w:val="ListParagraph"/>
        <w:numPr>
          <w:ilvl w:val="0"/>
          <w:numId w:val="100"/>
        </w:numPr>
      </w:pPr>
      <w:r>
        <w:t xml:space="preserve">True </w:t>
      </w:r>
    </w:p>
    <w:p w14:paraId="0479DAA1" w14:textId="481AA785" w:rsidR="00F06C3F" w:rsidRDefault="00F06C3F" w:rsidP="00CC78A8">
      <w:pPr>
        <w:pStyle w:val="ListParagraph"/>
        <w:numPr>
          <w:ilvl w:val="0"/>
          <w:numId w:val="100"/>
        </w:numPr>
      </w:pPr>
      <w:r>
        <w:t xml:space="preserve">False </w:t>
      </w:r>
    </w:p>
    <w:p w14:paraId="02326495" w14:textId="57AC34FE" w:rsidR="00A27C41" w:rsidRPr="00CC78A8" w:rsidRDefault="00A27C41" w:rsidP="00CC78A8">
      <w:pPr>
        <w:spacing w:after="0"/>
        <w:rPr>
          <w:b/>
          <w:bCs/>
        </w:rPr>
      </w:pPr>
      <w:r w:rsidRPr="00CC78A8">
        <w:rPr>
          <w:b/>
          <w:bCs/>
        </w:rPr>
        <w:t xml:space="preserve">The chapter has an advisory board or council that involves past presidents in chapter activities. </w:t>
      </w:r>
    </w:p>
    <w:p w14:paraId="0305907D" w14:textId="77777777" w:rsidR="00CC78A8" w:rsidRDefault="00F06C3F" w:rsidP="00CC78A8">
      <w:pPr>
        <w:pStyle w:val="ListParagraph"/>
        <w:numPr>
          <w:ilvl w:val="0"/>
          <w:numId w:val="101"/>
        </w:numPr>
      </w:pPr>
      <w:r>
        <w:lastRenderedPageBreak/>
        <w:t xml:space="preserve">True </w:t>
      </w:r>
    </w:p>
    <w:p w14:paraId="79DF9C01" w14:textId="5607C461" w:rsidR="00F06C3F" w:rsidRDefault="00F06C3F" w:rsidP="00CC78A8">
      <w:pPr>
        <w:pStyle w:val="ListParagraph"/>
        <w:numPr>
          <w:ilvl w:val="0"/>
          <w:numId w:val="101"/>
        </w:numPr>
      </w:pPr>
      <w:r>
        <w:t>False</w:t>
      </w:r>
      <w:r w:rsidR="00C461F4">
        <w:br/>
      </w:r>
    </w:p>
    <w:p w14:paraId="30586DD8" w14:textId="5CC13C1E" w:rsidR="00F06C3F" w:rsidRDefault="00A27C41" w:rsidP="00A20636">
      <w:pPr>
        <w:pStyle w:val="ListParagraph"/>
        <w:numPr>
          <w:ilvl w:val="0"/>
          <w:numId w:val="17"/>
        </w:numPr>
        <w:spacing w:line="240" w:lineRule="auto"/>
        <w:ind w:left="1440"/>
      </w:pPr>
      <w:r>
        <w:t>Identify number of participants and list their names.</w:t>
      </w:r>
      <w:r w:rsidR="00A20636">
        <w:br/>
      </w:r>
    </w:p>
    <w:p w14:paraId="215FE332" w14:textId="78C87E15" w:rsidR="00CC78A8" w:rsidRDefault="00A27C41" w:rsidP="00A20636">
      <w:pPr>
        <w:pStyle w:val="ListParagraph"/>
        <w:spacing w:after="0" w:line="360" w:lineRule="auto"/>
        <w:ind w:left="1440"/>
      </w:pPr>
      <w:r>
        <w:t>________________________________________</w:t>
      </w:r>
      <w:r w:rsidR="00FC46E4">
        <w:t>____________________________</w:t>
      </w:r>
      <w:r w:rsidR="00A20636">
        <w:br/>
      </w:r>
      <w:r w:rsidR="00FC46E4">
        <w:t>________________________________________________________________________________________________________________________________________</w:t>
      </w:r>
      <w:r w:rsidR="00A20636">
        <w:br/>
      </w:r>
      <w:r w:rsidR="00FC46E4">
        <w:t>____________________________________________________________________</w:t>
      </w:r>
      <w:r w:rsidR="00A20636">
        <w:br/>
      </w:r>
    </w:p>
    <w:p w14:paraId="53EAA293" w14:textId="77777777" w:rsidR="00A27C41" w:rsidRPr="00FC46E4" w:rsidRDefault="00A27C41" w:rsidP="00FC46E4">
      <w:pPr>
        <w:spacing w:after="0"/>
        <w:rPr>
          <w:b/>
          <w:bCs/>
        </w:rPr>
      </w:pPr>
      <w:r w:rsidRPr="00FC46E4">
        <w:rPr>
          <w:b/>
          <w:bCs/>
        </w:rPr>
        <w:t xml:space="preserve">The chapter board meets to strategically plan for the future. </w:t>
      </w:r>
    </w:p>
    <w:p w14:paraId="7102A3A4" w14:textId="77777777" w:rsidR="00F06C3F" w:rsidRDefault="00F06C3F" w:rsidP="00FC46E4">
      <w:pPr>
        <w:pStyle w:val="ListParagraph"/>
        <w:numPr>
          <w:ilvl w:val="0"/>
          <w:numId w:val="106"/>
        </w:numPr>
        <w:spacing w:after="0"/>
      </w:pPr>
      <w:r>
        <w:t xml:space="preserve">True </w:t>
      </w:r>
    </w:p>
    <w:p w14:paraId="42CA63F8" w14:textId="7C6AB4AD" w:rsidR="00F06C3F" w:rsidRDefault="00F06C3F" w:rsidP="00FC46E4">
      <w:pPr>
        <w:pStyle w:val="ListParagraph"/>
        <w:numPr>
          <w:ilvl w:val="0"/>
          <w:numId w:val="106"/>
        </w:numPr>
        <w:spacing w:after="0"/>
      </w:pPr>
      <w:r>
        <w:t>False</w:t>
      </w:r>
      <w:r w:rsidR="00C461F4">
        <w:br/>
      </w:r>
    </w:p>
    <w:p w14:paraId="5B0AC879" w14:textId="24A244D7" w:rsidR="00F06C3F" w:rsidRDefault="00A27C41" w:rsidP="00FC46E4">
      <w:pPr>
        <w:pStyle w:val="ListParagraph"/>
        <w:numPr>
          <w:ilvl w:val="0"/>
          <w:numId w:val="17"/>
        </w:numPr>
        <w:ind w:left="1440"/>
      </w:pPr>
      <w:r>
        <w:t>When did the chapter board meet to create its strategic plan? ________________________________________</w:t>
      </w:r>
      <w:r w:rsidR="00C461F4">
        <w:br/>
      </w:r>
    </w:p>
    <w:p w14:paraId="31CD3E77" w14:textId="77777777" w:rsidR="00F06C3F" w:rsidRDefault="00A27C41" w:rsidP="00FC46E4">
      <w:pPr>
        <w:pStyle w:val="ListParagraph"/>
        <w:numPr>
          <w:ilvl w:val="0"/>
          <w:numId w:val="17"/>
        </w:numPr>
        <w:ind w:left="1440"/>
      </w:pPr>
      <w:r>
        <w:t>How long was the strategic planning meeting?</w:t>
      </w:r>
    </w:p>
    <w:p w14:paraId="1FD78E4B" w14:textId="14E9981B" w:rsidR="00FD3791" w:rsidRDefault="00A27C41" w:rsidP="00FC46E4">
      <w:pPr>
        <w:pStyle w:val="ListParagraph"/>
        <w:ind w:left="1440"/>
      </w:pPr>
      <w:r>
        <w:t>________________________________________</w:t>
      </w:r>
    </w:p>
    <w:p w14:paraId="607D078B" w14:textId="1971C8E4" w:rsidR="00F06C3F" w:rsidRDefault="00F06C3F" w:rsidP="00F06C3F">
      <w:pPr>
        <w:pStyle w:val="Heading1"/>
      </w:pPr>
      <w:bookmarkStart w:id="4" w:name="_Toc42080864"/>
      <w:r>
        <w:t>Board of directors: demographic questions</w:t>
      </w:r>
      <w:bookmarkEnd w:id="4"/>
    </w:p>
    <w:p w14:paraId="14BF2DE0" w14:textId="464200B0" w:rsidR="00F06C3F" w:rsidRPr="00FC46E4" w:rsidRDefault="00F06C3F" w:rsidP="00FC46E4">
      <w:pPr>
        <w:spacing w:after="0"/>
        <w:rPr>
          <w:b/>
          <w:bCs/>
        </w:rPr>
      </w:pPr>
      <w:r w:rsidRPr="00FC46E4">
        <w:rPr>
          <w:b/>
          <w:bCs/>
        </w:rPr>
        <w:t xml:space="preserve">When are your chapter board meetings typically held? </w:t>
      </w:r>
    </w:p>
    <w:p w14:paraId="40BEC994" w14:textId="6717BD1F" w:rsidR="00F06C3F" w:rsidRDefault="00F06C3F" w:rsidP="00FC46E4">
      <w:pPr>
        <w:pStyle w:val="ListParagraph"/>
        <w:numPr>
          <w:ilvl w:val="0"/>
          <w:numId w:val="105"/>
        </w:numPr>
        <w:spacing w:after="0"/>
      </w:pPr>
      <w:r>
        <w:t xml:space="preserve">Monthly </w:t>
      </w:r>
    </w:p>
    <w:p w14:paraId="7247FD64" w14:textId="312B4AC5" w:rsidR="00F06C3F" w:rsidRDefault="00F06C3F" w:rsidP="00FC46E4">
      <w:pPr>
        <w:pStyle w:val="ListParagraph"/>
        <w:numPr>
          <w:ilvl w:val="0"/>
          <w:numId w:val="104"/>
        </w:numPr>
        <w:spacing w:after="0"/>
      </w:pPr>
      <w:r>
        <w:t xml:space="preserve">Bi-monthly (occurring every two months) </w:t>
      </w:r>
    </w:p>
    <w:p w14:paraId="4ED0E23C" w14:textId="25B3A829" w:rsidR="00F06C3F" w:rsidRDefault="00F06C3F" w:rsidP="00FC46E4">
      <w:pPr>
        <w:pStyle w:val="ListParagraph"/>
        <w:numPr>
          <w:ilvl w:val="0"/>
          <w:numId w:val="104"/>
        </w:numPr>
        <w:spacing w:after="0"/>
      </w:pPr>
      <w:r>
        <w:t xml:space="preserve">Quarterly </w:t>
      </w:r>
    </w:p>
    <w:p w14:paraId="3E83E9D8" w14:textId="37EE7510" w:rsidR="00F06C3F" w:rsidRDefault="00F06C3F" w:rsidP="00FC46E4">
      <w:pPr>
        <w:pStyle w:val="ListParagraph"/>
        <w:numPr>
          <w:ilvl w:val="0"/>
          <w:numId w:val="104"/>
        </w:numPr>
        <w:spacing w:after="0"/>
      </w:pPr>
      <w:r>
        <w:t>Other</w:t>
      </w:r>
    </w:p>
    <w:p w14:paraId="19E0B6B3" w14:textId="6AF19B22" w:rsidR="00F06C3F" w:rsidRDefault="00C461F4" w:rsidP="00FC46E4">
      <w:pPr>
        <w:pStyle w:val="ListParagraph"/>
        <w:numPr>
          <w:ilvl w:val="0"/>
          <w:numId w:val="107"/>
        </w:numPr>
        <w:spacing w:after="0"/>
      </w:pPr>
      <w:r>
        <w:t xml:space="preserve">If </w:t>
      </w:r>
      <w:r w:rsidR="00FC46E4">
        <w:t>“</w:t>
      </w:r>
      <w:r>
        <w:t>other,</w:t>
      </w:r>
      <w:r w:rsidR="00FC46E4">
        <w:t>”</w:t>
      </w:r>
      <w:r>
        <w:t xml:space="preserve"> w</w:t>
      </w:r>
      <w:r w:rsidR="00F06C3F">
        <w:t xml:space="preserve">hen are your chapter board meetings typically held? </w:t>
      </w:r>
      <w:r w:rsidR="00FC46E4">
        <w:br/>
      </w:r>
      <w:r w:rsidR="00FC46E4">
        <w:br/>
      </w:r>
      <w:r w:rsidR="00F06C3F">
        <w:t>_______________________________________</w:t>
      </w:r>
      <w:r w:rsidR="00FC46E4">
        <w:t>______________</w:t>
      </w:r>
      <w:r>
        <w:br/>
      </w:r>
    </w:p>
    <w:p w14:paraId="42A2CABE" w14:textId="77777777" w:rsidR="00F06C3F" w:rsidRPr="00FC46E4" w:rsidRDefault="00F06C3F" w:rsidP="00FC46E4">
      <w:pPr>
        <w:spacing w:after="0"/>
        <w:rPr>
          <w:b/>
          <w:bCs/>
        </w:rPr>
      </w:pPr>
      <w:r w:rsidRPr="00FC46E4">
        <w:rPr>
          <w:b/>
          <w:bCs/>
        </w:rPr>
        <w:t xml:space="preserve">Does your chapter pay for ATD membership dues for one or more chapter board members? </w:t>
      </w:r>
    </w:p>
    <w:p w14:paraId="4142F28B" w14:textId="77777777" w:rsidR="00F06C3F" w:rsidRDefault="00F06C3F" w:rsidP="00FC46E4">
      <w:pPr>
        <w:pStyle w:val="ListParagraph"/>
        <w:numPr>
          <w:ilvl w:val="0"/>
          <w:numId w:val="108"/>
        </w:numPr>
      </w:pPr>
      <w:r>
        <w:t xml:space="preserve">Yes </w:t>
      </w:r>
    </w:p>
    <w:p w14:paraId="355BDC49" w14:textId="77777777" w:rsidR="00FC46E4" w:rsidRDefault="00F06C3F" w:rsidP="00FC46E4">
      <w:pPr>
        <w:pStyle w:val="ListParagraph"/>
        <w:numPr>
          <w:ilvl w:val="0"/>
          <w:numId w:val="108"/>
        </w:numPr>
        <w:spacing w:after="0"/>
      </w:pPr>
      <w:r>
        <w:t xml:space="preserve">No </w:t>
      </w:r>
    </w:p>
    <w:p w14:paraId="3D1C97D9" w14:textId="77777777" w:rsidR="00FC46E4" w:rsidRDefault="00FC46E4" w:rsidP="00FC46E4">
      <w:pPr>
        <w:spacing w:after="0"/>
      </w:pPr>
    </w:p>
    <w:p w14:paraId="6BD4E8F6" w14:textId="17D763CE" w:rsidR="00F06C3F" w:rsidRPr="00FC46E4" w:rsidRDefault="00F06C3F" w:rsidP="00FC46E4">
      <w:pPr>
        <w:spacing w:after="0"/>
        <w:rPr>
          <w:b/>
          <w:bCs/>
        </w:rPr>
      </w:pPr>
      <w:r w:rsidRPr="00FC46E4">
        <w:rPr>
          <w:b/>
          <w:bCs/>
        </w:rPr>
        <w:t xml:space="preserve">When do your incoming board members OFFICIALLY begin their terms? </w:t>
      </w:r>
    </w:p>
    <w:p w14:paraId="500AF734" w14:textId="39D39A08" w:rsidR="00F06C3F" w:rsidRDefault="00F06C3F" w:rsidP="00FC46E4">
      <w:pPr>
        <w:pStyle w:val="ListParagraph"/>
        <w:numPr>
          <w:ilvl w:val="0"/>
          <w:numId w:val="109"/>
        </w:numPr>
        <w:spacing w:after="0"/>
      </w:pPr>
      <w:r>
        <w:t xml:space="preserve">1st Quarter (January – March) </w:t>
      </w:r>
    </w:p>
    <w:p w14:paraId="4FBA5FA7" w14:textId="22B90F66" w:rsidR="00F06C3F" w:rsidRDefault="00F06C3F" w:rsidP="00FC46E4">
      <w:pPr>
        <w:pStyle w:val="ListParagraph"/>
        <w:numPr>
          <w:ilvl w:val="0"/>
          <w:numId w:val="109"/>
        </w:numPr>
        <w:spacing w:after="0"/>
      </w:pPr>
      <w:r>
        <w:t xml:space="preserve">2nd Quarter (April – June) </w:t>
      </w:r>
    </w:p>
    <w:p w14:paraId="3BF47ABC" w14:textId="7290B2BD" w:rsidR="00F06C3F" w:rsidRDefault="00F06C3F" w:rsidP="00FC46E4">
      <w:pPr>
        <w:pStyle w:val="ListParagraph"/>
        <w:numPr>
          <w:ilvl w:val="0"/>
          <w:numId w:val="109"/>
        </w:numPr>
        <w:spacing w:after="0"/>
      </w:pPr>
      <w:r>
        <w:t xml:space="preserve">3rd Quarter (July – September) </w:t>
      </w:r>
    </w:p>
    <w:p w14:paraId="2D155BCF" w14:textId="65614072" w:rsidR="00F06C3F" w:rsidRDefault="00F06C3F" w:rsidP="00FC46E4">
      <w:pPr>
        <w:pStyle w:val="ListParagraph"/>
        <w:numPr>
          <w:ilvl w:val="0"/>
          <w:numId w:val="109"/>
        </w:numPr>
      </w:pPr>
      <w:r>
        <w:t xml:space="preserve">4th Quarter (October – December) </w:t>
      </w:r>
    </w:p>
    <w:p w14:paraId="082D5E13" w14:textId="5EE6C587" w:rsidR="00A47D02" w:rsidRDefault="00A47D02" w:rsidP="00A47D02">
      <w:pPr>
        <w:pStyle w:val="Heading1"/>
      </w:pPr>
      <w:bookmarkStart w:id="5" w:name="_Toc42080865"/>
      <w:r>
        <w:t>Governance: CARE Foundational Items</w:t>
      </w:r>
      <w:bookmarkEnd w:id="5"/>
      <w:r>
        <w:t xml:space="preserve"> </w:t>
      </w:r>
    </w:p>
    <w:p w14:paraId="4D3B9C15" w14:textId="1F261C10" w:rsidR="00A47D02" w:rsidRDefault="00407B8B" w:rsidP="00407B8B">
      <w:pPr>
        <w:rPr>
          <w:i/>
          <w:iCs/>
          <w:color w:val="0F6FC6" w:themeColor="accent1"/>
        </w:rPr>
      </w:pPr>
      <w:r>
        <w:t xml:space="preserve">(Please note: the below items impact a chapter’s </w:t>
      </w:r>
      <w:r w:rsidR="00BE3E1F">
        <w:t xml:space="preserve">CARE </w:t>
      </w:r>
      <w:proofErr w:type="spellStart"/>
      <w:r>
        <w:t>achievment</w:t>
      </w:r>
      <w:proofErr w:type="spellEnd"/>
      <w:r>
        <w:t>)</w:t>
      </w:r>
      <w:r w:rsidR="00F17013">
        <w:br/>
      </w:r>
      <w:r w:rsidR="00F17013">
        <w:rPr>
          <w:b/>
          <w:bCs/>
        </w:rPr>
        <w:br/>
      </w:r>
      <w:r w:rsidR="00A47D02" w:rsidRPr="00FC46E4">
        <w:rPr>
          <w:b/>
          <w:bCs/>
        </w:rPr>
        <w:lastRenderedPageBreak/>
        <w:t xml:space="preserve">The chapter creates and submits a 2020 operational plan that includes but is not limited to: annual goals, communication/marketing strategy, recruitment/retention strategy, and succession planning strategy. </w:t>
      </w:r>
      <w:r>
        <w:rPr>
          <w:b/>
          <w:bCs/>
        </w:rPr>
        <w:br/>
      </w:r>
      <w:r w:rsidR="00A47D02" w:rsidRPr="00A47D02">
        <w:rPr>
          <w:i/>
          <w:iCs/>
          <w:color w:val="0F6FC6" w:themeColor="accent1"/>
        </w:rPr>
        <w:t xml:space="preserve">By sharing a copy of your chapter’s operating plan, chapter relations managers and members of the National Advisors for Chapters can better support our chapter in achieving its strategic goals. Leverage the </w:t>
      </w:r>
      <w:hyperlink r:id="rId16" w:history="1">
        <w:r w:rsidR="00A47D02" w:rsidRPr="00A47D02">
          <w:rPr>
            <w:rStyle w:val="Hyperlink"/>
            <w:i/>
            <w:iCs/>
          </w:rPr>
          <w:t>Operating Plan Template</w:t>
        </w:r>
      </w:hyperlink>
      <w:r w:rsidR="00A47D02" w:rsidRPr="00A47D02">
        <w:rPr>
          <w:i/>
          <w:iCs/>
          <w:color w:val="0F6FC6" w:themeColor="accent1"/>
        </w:rPr>
        <w:t xml:space="preserve"> to create a plan for your chapter. </w:t>
      </w:r>
    </w:p>
    <w:p w14:paraId="152F9720" w14:textId="77777777" w:rsidR="00A47D02" w:rsidRDefault="00A47D02" w:rsidP="00FC46E4">
      <w:r>
        <w:t>[File Upload]</w:t>
      </w:r>
    </w:p>
    <w:p w14:paraId="5D7C116E" w14:textId="719433B5" w:rsidR="00A47D02" w:rsidRPr="00FC46E4" w:rsidRDefault="00A20636" w:rsidP="00407B8B">
      <w:pPr>
        <w:spacing w:line="240" w:lineRule="auto"/>
        <w:rPr>
          <w:b/>
          <w:bCs/>
        </w:rPr>
      </w:pPr>
      <w:r>
        <w:rPr>
          <w:b/>
          <w:bCs/>
        </w:rPr>
        <w:br/>
      </w:r>
      <w:r w:rsidR="00A47D02" w:rsidRPr="00FC46E4">
        <w:rPr>
          <w:b/>
          <w:bCs/>
        </w:rPr>
        <w:t xml:space="preserve">The chapter’s mission, vision, and bylaws align with those of ATD, and the chapter meets the ATD branding guidelines. </w:t>
      </w:r>
      <w:r w:rsidR="00FC46E4">
        <w:rPr>
          <w:b/>
          <w:bCs/>
        </w:rPr>
        <w:br/>
      </w:r>
      <w:r w:rsidR="00A47D02" w:rsidRPr="00FC46E4">
        <w:rPr>
          <w:i/>
          <w:iCs/>
          <w:color w:val="0F6FC6" w:themeColor="accent1"/>
        </w:rPr>
        <w:t xml:space="preserve">For </w:t>
      </w:r>
      <w:r w:rsidR="009A47AE">
        <w:rPr>
          <w:i/>
          <w:iCs/>
          <w:color w:val="0F6FC6" w:themeColor="accent1"/>
        </w:rPr>
        <w:t xml:space="preserve">the </w:t>
      </w:r>
      <w:r w:rsidR="00A47D02" w:rsidRPr="00FC46E4">
        <w:rPr>
          <w:i/>
          <w:iCs/>
          <w:color w:val="0F6FC6" w:themeColor="accent1"/>
        </w:rPr>
        <w:t>2020</w:t>
      </w:r>
      <w:r w:rsidR="009A47AE">
        <w:rPr>
          <w:i/>
          <w:iCs/>
          <w:color w:val="0F6FC6" w:themeColor="accent1"/>
        </w:rPr>
        <w:t xml:space="preserve"> year</w:t>
      </w:r>
      <w:r w:rsidR="00A47D02" w:rsidRPr="00FC46E4">
        <w:rPr>
          <w:i/>
          <w:iCs/>
          <w:color w:val="0F6FC6" w:themeColor="accent1"/>
        </w:rPr>
        <w:t>, all chapters are required to submit current bylaws.</w:t>
      </w:r>
    </w:p>
    <w:p w14:paraId="0197F3E9" w14:textId="58BD47A8" w:rsidR="00A47D02" w:rsidRDefault="00A47D02" w:rsidP="00FC46E4">
      <w:pPr>
        <w:pStyle w:val="ListParagraph"/>
        <w:numPr>
          <w:ilvl w:val="0"/>
          <w:numId w:val="111"/>
        </w:numPr>
      </w:pPr>
      <w:r>
        <w:t xml:space="preserve">True </w:t>
      </w:r>
    </w:p>
    <w:p w14:paraId="3D74E220" w14:textId="38CC4933" w:rsidR="00A47D02" w:rsidRDefault="00A47D02" w:rsidP="00FC46E4">
      <w:pPr>
        <w:pStyle w:val="ListParagraph"/>
        <w:numPr>
          <w:ilvl w:val="0"/>
          <w:numId w:val="111"/>
        </w:numPr>
      </w:pPr>
      <w:r>
        <w:t xml:space="preserve">False </w:t>
      </w:r>
    </w:p>
    <w:p w14:paraId="62C1FE1F" w14:textId="0D6BD8C7" w:rsidR="00A47D02" w:rsidRPr="00FC46E4" w:rsidRDefault="00A47D02" w:rsidP="00FC46E4">
      <w:pPr>
        <w:rPr>
          <w:b/>
          <w:bCs/>
        </w:rPr>
      </w:pPr>
      <w:r w:rsidRPr="00FC46E4">
        <w:rPr>
          <w:b/>
          <w:bCs/>
        </w:rPr>
        <w:t>The chapter complies with federal and state reporting requirements.</w:t>
      </w:r>
      <w:r w:rsidR="00FC46E4">
        <w:rPr>
          <w:b/>
          <w:bCs/>
        </w:rPr>
        <w:br/>
      </w:r>
      <w:r w:rsidRPr="00FC46E4">
        <w:rPr>
          <w:i/>
          <w:iCs/>
          <w:color w:val="0F6FC6" w:themeColor="accent1"/>
        </w:rPr>
        <w:t>Submission of 990/990-N filings to chapter services is required. Requirements vary by state and may differ for incorporated versus non-incorporated chapters.</w:t>
      </w:r>
      <w:r w:rsidR="009A47AE">
        <w:rPr>
          <w:i/>
          <w:iCs/>
          <w:color w:val="0F6FC6" w:themeColor="accent1"/>
        </w:rPr>
        <w:t xml:space="preserve"> </w:t>
      </w:r>
    </w:p>
    <w:p w14:paraId="58EE8E84" w14:textId="77777777" w:rsidR="00A47D02" w:rsidRDefault="00A47D02" w:rsidP="00FC46E4">
      <w:pPr>
        <w:pStyle w:val="ListParagraph"/>
        <w:numPr>
          <w:ilvl w:val="0"/>
          <w:numId w:val="112"/>
        </w:numPr>
      </w:pPr>
      <w:r>
        <w:t xml:space="preserve">True </w:t>
      </w:r>
    </w:p>
    <w:p w14:paraId="775C0E35" w14:textId="77777777" w:rsidR="00FC46E4" w:rsidRPr="00FC46E4" w:rsidRDefault="00A47D02" w:rsidP="00FC46E4">
      <w:pPr>
        <w:pStyle w:val="ListParagraph"/>
        <w:numPr>
          <w:ilvl w:val="0"/>
          <w:numId w:val="112"/>
        </w:numPr>
        <w:rPr>
          <w:b/>
          <w:bCs/>
        </w:rPr>
      </w:pPr>
      <w:r>
        <w:t xml:space="preserve">False </w:t>
      </w:r>
    </w:p>
    <w:p w14:paraId="70D80307" w14:textId="5F666C78" w:rsidR="00A47D02" w:rsidRPr="00FC46E4" w:rsidRDefault="00A47D02" w:rsidP="00FC46E4">
      <w:pPr>
        <w:rPr>
          <w:b/>
          <w:bCs/>
        </w:rPr>
      </w:pPr>
      <w:r w:rsidRPr="00FC46E4">
        <w:rPr>
          <w:b/>
          <w:bCs/>
        </w:rPr>
        <w:t xml:space="preserve">The chapter members participate in the nomination and election of the chapter board. </w:t>
      </w:r>
    </w:p>
    <w:p w14:paraId="1649F063" w14:textId="77777777" w:rsidR="00A47D02" w:rsidRDefault="00A47D02" w:rsidP="00FC46E4">
      <w:pPr>
        <w:pStyle w:val="ListParagraph"/>
        <w:numPr>
          <w:ilvl w:val="0"/>
          <w:numId w:val="110"/>
        </w:numPr>
      </w:pPr>
      <w:r>
        <w:t xml:space="preserve">True </w:t>
      </w:r>
    </w:p>
    <w:p w14:paraId="7E87E0FC" w14:textId="5B65EDFE" w:rsidR="00A47D02" w:rsidRDefault="00A47D02" w:rsidP="00FC46E4">
      <w:pPr>
        <w:pStyle w:val="ListParagraph"/>
        <w:numPr>
          <w:ilvl w:val="0"/>
          <w:numId w:val="110"/>
        </w:numPr>
      </w:pPr>
      <w:r>
        <w:t xml:space="preserve">False </w:t>
      </w:r>
    </w:p>
    <w:p w14:paraId="029D2B0B" w14:textId="2BE16FC1" w:rsidR="00A47D02" w:rsidRDefault="00A47D02" w:rsidP="00A47D02">
      <w:pPr>
        <w:pStyle w:val="Heading1"/>
      </w:pPr>
      <w:bookmarkStart w:id="6" w:name="_Toc42080866"/>
      <w:r>
        <w:t>Governance: CARE Plus Items</w:t>
      </w:r>
      <w:bookmarkEnd w:id="6"/>
      <w:r>
        <w:t xml:space="preserve"> </w:t>
      </w:r>
    </w:p>
    <w:p w14:paraId="3DCF1B6F" w14:textId="74F14D78" w:rsidR="00A47D02" w:rsidRPr="00FC46E4" w:rsidRDefault="00A47D02" w:rsidP="00FC46E4">
      <w:pPr>
        <w:rPr>
          <w:b/>
          <w:bCs/>
        </w:rPr>
      </w:pPr>
      <w:r w:rsidRPr="00FC46E4">
        <w:rPr>
          <w:b/>
          <w:bCs/>
        </w:rPr>
        <w:t xml:space="preserve">The chapter board maintains and updates its Standard Operating Procedures (SOPs) annually or as needed throughout the year. </w:t>
      </w:r>
    </w:p>
    <w:p w14:paraId="7BE6A9FE" w14:textId="77777777" w:rsidR="00A47D02" w:rsidRDefault="00A47D02" w:rsidP="00FC46E4">
      <w:pPr>
        <w:pStyle w:val="ListParagraph"/>
        <w:numPr>
          <w:ilvl w:val="0"/>
          <w:numId w:val="113"/>
        </w:numPr>
      </w:pPr>
      <w:r>
        <w:t xml:space="preserve">True </w:t>
      </w:r>
    </w:p>
    <w:p w14:paraId="66482034" w14:textId="7B0F331A" w:rsidR="00A47D02" w:rsidRDefault="00A47D02" w:rsidP="00FC46E4">
      <w:pPr>
        <w:pStyle w:val="ListParagraph"/>
        <w:numPr>
          <w:ilvl w:val="0"/>
          <w:numId w:val="113"/>
        </w:numPr>
      </w:pPr>
      <w:r>
        <w:t xml:space="preserve">False </w:t>
      </w:r>
      <w:r w:rsidR="00FC46E4">
        <w:br/>
      </w:r>
    </w:p>
    <w:p w14:paraId="7CC80ED5" w14:textId="77777777" w:rsidR="00A47D02" w:rsidRDefault="00A47D02" w:rsidP="00A20636">
      <w:pPr>
        <w:pStyle w:val="ListParagraph"/>
        <w:numPr>
          <w:ilvl w:val="0"/>
          <w:numId w:val="22"/>
        </w:numPr>
        <w:ind w:left="1440"/>
      </w:pPr>
      <w:r>
        <w:t>Which of the following do your SOPs include?</w:t>
      </w:r>
    </w:p>
    <w:p w14:paraId="0F45350D" w14:textId="67C3B68E" w:rsidR="00424D94" w:rsidRPr="008602C9" w:rsidRDefault="00A47D02" w:rsidP="00A20636">
      <w:pPr>
        <w:pStyle w:val="ListParagraph"/>
        <w:ind w:left="1440"/>
        <w:rPr>
          <w:i/>
          <w:iCs/>
          <w:color w:val="0F6FC6" w:themeColor="accent1"/>
        </w:rPr>
      </w:pPr>
      <w:r w:rsidRPr="008602C9">
        <w:rPr>
          <w:i/>
          <w:iCs/>
          <w:color w:val="0F6FC6" w:themeColor="accent1"/>
        </w:rPr>
        <w:t xml:space="preserve">Select </w:t>
      </w:r>
      <w:r w:rsidR="00A20636">
        <w:rPr>
          <w:i/>
          <w:iCs/>
          <w:color w:val="0F6FC6" w:themeColor="accent1"/>
        </w:rPr>
        <w:t xml:space="preserve">all that apply. </w:t>
      </w:r>
    </w:p>
    <w:p w14:paraId="666F20A7" w14:textId="1CDE17D6" w:rsidR="00A47D02" w:rsidRPr="00424D94" w:rsidRDefault="00A47D02" w:rsidP="00A20636">
      <w:pPr>
        <w:pStyle w:val="ListParagraph"/>
        <w:numPr>
          <w:ilvl w:val="0"/>
          <w:numId w:val="26"/>
        </w:numPr>
        <w:ind w:left="2160"/>
        <w:rPr>
          <w:i/>
          <w:iCs/>
          <w:color w:val="0F6FC6" w:themeColor="accent1"/>
        </w:rPr>
      </w:pPr>
      <w:r>
        <w:t xml:space="preserve">Policies and Procedures </w:t>
      </w:r>
    </w:p>
    <w:p w14:paraId="50449CE7" w14:textId="5B6717DA" w:rsidR="00A47D02" w:rsidRDefault="00A47D02" w:rsidP="00A20636">
      <w:pPr>
        <w:pStyle w:val="ListParagraph"/>
        <w:numPr>
          <w:ilvl w:val="0"/>
          <w:numId w:val="25"/>
        </w:numPr>
        <w:ind w:left="2160"/>
      </w:pPr>
      <w:r>
        <w:t xml:space="preserve">Chapter Background </w:t>
      </w:r>
    </w:p>
    <w:p w14:paraId="73443BE2" w14:textId="551DEFDC" w:rsidR="00A47D02" w:rsidRDefault="00A47D02" w:rsidP="00A20636">
      <w:pPr>
        <w:pStyle w:val="ListParagraph"/>
        <w:numPr>
          <w:ilvl w:val="0"/>
          <w:numId w:val="25"/>
        </w:numPr>
        <w:ind w:left="2160"/>
      </w:pPr>
      <w:r>
        <w:t xml:space="preserve">Mission &amp; Vision </w:t>
      </w:r>
    </w:p>
    <w:p w14:paraId="1BBA3182" w14:textId="5B2B44A4" w:rsidR="00A47D02" w:rsidRDefault="00A47D02" w:rsidP="00A20636">
      <w:pPr>
        <w:pStyle w:val="ListParagraph"/>
        <w:numPr>
          <w:ilvl w:val="0"/>
          <w:numId w:val="25"/>
        </w:numPr>
        <w:ind w:left="2160"/>
      </w:pPr>
      <w:r>
        <w:t xml:space="preserve">Strategic Goals </w:t>
      </w:r>
    </w:p>
    <w:p w14:paraId="510A0AFD" w14:textId="44534A54" w:rsidR="00A47D02" w:rsidRDefault="00A47D02" w:rsidP="00A20636">
      <w:pPr>
        <w:pStyle w:val="ListParagraph"/>
        <w:numPr>
          <w:ilvl w:val="0"/>
          <w:numId w:val="25"/>
        </w:numPr>
        <w:ind w:left="2160"/>
      </w:pPr>
      <w:r>
        <w:t xml:space="preserve">Organizational Chart </w:t>
      </w:r>
    </w:p>
    <w:p w14:paraId="09545FAF" w14:textId="5803C7A8" w:rsidR="00A47D02" w:rsidRDefault="00A47D02" w:rsidP="00A20636">
      <w:pPr>
        <w:pStyle w:val="ListParagraph"/>
        <w:numPr>
          <w:ilvl w:val="0"/>
          <w:numId w:val="25"/>
        </w:numPr>
        <w:ind w:left="2160"/>
      </w:pPr>
      <w:r>
        <w:t xml:space="preserve">Election of Officers </w:t>
      </w:r>
    </w:p>
    <w:p w14:paraId="04E772E7" w14:textId="5A53CA88" w:rsidR="00A47D02" w:rsidRDefault="00A47D02" w:rsidP="00A20636">
      <w:pPr>
        <w:pStyle w:val="ListParagraph"/>
        <w:numPr>
          <w:ilvl w:val="0"/>
          <w:numId w:val="25"/>
        </w:numPr>
        <w:ind w:left="2160"/>
      </w:pPr>
      <w:r>
        <w:t xml:space="preserve">Job Descriptions </w:t>
      </w:r>
    </w:p>
    <w:p w14:paraId="3E2FAF7B" w14:textId="19572B41" w:rsidR="00A47D02" w:rsidRDefault="00A47D02" w:rsidP="00A20636">
      <w:pPr>
        <w:pStyle w:val="ListParagraph"/>
        <w:numPr>
          <w:ilvl w:val="0"/>
          <w:numId w:val="25"/>
        </w:numPr>
        <w:ind w:left="2160"/>
      </w:pPr>
      <w:r>
        <w:t xml:space="preserve">CARE Requirements </w:t>
      </w:r>
    </w:p>
    <w:p w14:paraId="466BD7ED" w14:textId="77DA5295" w:rsidR="00A47D02" w:rsidRDefault="00A47D02" w:rsidP="00A20636">
      <w:pPr>
        <w:pStyle w:val="ListParagraph"/>
        <w:numPr>
          <w:ilvl w:val="0"/>
          <w:numId w:val="25"/>
        </w:numPr>
        <w:ind w:left="2160"/>
      </w:pPr>
      <w:r>
        <w:lastRenderedPageBreak/>
        <w:t xml:space="preserve">Past Presidents </w:t>
      </w:r>
    </w:p>
    <w:p w14:paraId="0EA60CA6" w14:textId="220A404F" w:rsidR="00424D94" w:rsidRDefault="00A47D02" w:rsidP="00A20636">
      <w:pPr>
        <w:pStyle w:val="ListParagraph"/>
        <w:numPr>
          <w:ilvl w:val="0"/>
          <w:numId w:val="25"/>
        </w:numPr>
        <w:ind w:left="2160"/>
      </w:pPr>
      <w:r>
        <w:t xml:space="preserve">Conflict of Interest </w:t>
      </w:r>
      <w:r w:rsidR="00407B8B">
        <w:t>P</w:t>
      </w:r>
      <w:r>
        <w:t>olicy</w:t>
      </w:r>
      <w:r w:rsidR="00FC46E4">
        <w:br/>
      </w:r>
    </w:p>
    <w:p w14:paraId="7B5BFC54" w14:textId="133FF301" w:rsidR="00A47D02" w:rsidRPr="00A20636" w:rsidRDefault="00A47D02" w:rsidP="00A20636">
      <w:pPr>
        <w:rPr>
          <w:b/>
          <w:bCs/>
        </w:rPr>
      </w:pPr>
      <w:r w:rsidRPr="00A20636">
        <w:rPr>
          <w:b/>
          <w:bCs/>
        </w:rPr>
        <w:t xml:space="preserve">The chapter board reviews its bylaws annually, including a review of the bylaws as part of board member onboarding. </w:t>
      </w:r>
    </w:p>
    <w:p w14:paraId="1A4C7D75" w14:textId="77777777" w:rsidR="00424D94" w:rsidRDefault="00424D94" w:rsidP="00A20636">
      <w:pPr>
        <w:pStyle w:val="ListParagraph"/>
        <w:numPr>
          <w:ilvl w:val="0"/>
          <w:numId w:val="114"/>
        </w:numPr>
      </w:pPr>
      <w:r>
        <w:t xml:space="preserve">True </w:t>
      </w:r>
    </w:p>
    <w:p w14:paraId="297F1D84" w14:textId="31DACC1F" w:rsidR="00424D94" w:rsidRDefault="00424D94" w:rsidP="00A20636">
      <w:pPr>
        <w:pStyle w:val="ListParagraph"/>
        <w:numPr>
          <w:ilvl w:val="0"/>
          <w:numId w:val="114"/>
        </w:numPr>
      </w:pPr>
      <w:r>
        <w:t xml:space="preserve">False </w:t>
      </w:r>
      <w:r w:rsidR="00407B8B">
        <w:br/>
      </w:r>
    </w:p>
    <w:p w14:paraId="06810FB5" w14:textId="77777777" w:rsidR="00424D94" w:rsidRDefault="00A47D02" w:rsidP="00A20636">
      <w:pPr>
        <w:pStyle w:val="ListParagraph"/>
        <w:numPr>
          <w:ilvl w:val="0"/>
          <w:numId w:val="115"/>
        </w:numPr>
        <w:ind w:left="1440"/>
      </w:pPr>
      <w:r>
        <w:t xml:space="preserve">Provide the date that bylaws were last reviewed. </w:t>
      </w:r>
    </w:p>
    <w:p w14:paraId="3346AD59" w14:textId="0108AE0B" w:rsidR="00A47D02" w:rsidRDefault="00A47D02" w:rsidP="00A20636">
      <w:pPr>
        <w:pStyle w:val="ListParagraph"/>
        <w:ind w:left="1440"/>
      </w:pPr>
      <w:r>
        <w:t>________________________________________</w:t>
      </w:r>
    </w:p>
    <w:p w14:paraId="3975080C" w14:textId="684573EF" w:rsidR="00A47D02" w:rsidRPr="00A20636" w:rsidRDefault="00A47D02" w:rsidP="00A20636">
      <w:pPr>
        <w:rPr>
          <w:b/>
          <w:bCs/>
        </w:rPr>
      </w:pPr>
      <w:r w:rsidRPr="00A20636">
        <w:rPr>
          <w:b/>
          <w:bCs/>
        </w:rPr>
        <w:t xml:space="preserve">The chapter makes board meeting minutes/summaries available to members. </w:t>
      </w:r>
    </w:p>
    <w:p w14:paraId="7538E4B6" w14:textId="77777777" w:rsidR="00424D94" w:rsidRDefault="00424D94" w:rsidP="00A20636">
      <w:pPr>
        <w:pStyle w:val="ListParagraph"/>
        <w:numPr>
          <w:ilvl w:val="0"/>
          <w:numId w:val="116"/>
        </w:numPr>
      </w:pPr>
      <w:r>
        <w:t xml:space="preserve">True </w:t>
      </w:r>
    </w:p>
    <w:p w14:paraId="443E3C08" w14:textId="5FD2078E" w:rsidR="00424D94" w:rsidRDefault="00424D94" w:rsidP="00A20636">
      <w:pPr>
        <w:pStyle w:val="ListParagraph"/>
        <w:numPr>
          <w:ilvl w:val="0"/>
          <w:numId w:val="116"/>
        </w:numPr>
      </w:pPr>
      <w:r>
        <w:t>False</w:t>
      </w:r>
      <w:r w:rsidR="00A20636">
        <w:br/>
      </w:r>
    </w:p>
    <w:p w14:paraId="17A4E116" w14:textId="58BF77E6" w:rsidR="00A47D02" w:rsidRDefault="00A47D02" w:rsidP="00A20636">
      <w:pPr>
        <w:pStyle w:val="ListParagraph"/>
        <w:numPr>
          <w:ilvl w:val="1"/>
          <w:numId w:val="115"/>
        </w:numPr>
      </w:pPr>
      <w:r>
        <w:t xml:space="preserve">How are board meeting minutes/summaries made available to members? </w:t>
      </w:r>
    </w:p>
    <w:p w14:paraId="1E8CB9F6" w14:textId="066319F0" w:rsidR="00424D94" w:rsidRPr="00424D94" w:rsidRDefault="00424D94" w:rsidP="00A20636">
      <w:pPr>
        <w:pStyle w:val="ListParagraph"/>
        <w:ind w:left="1440"/>
        <w:rPr>
          <w:i/>
          <w:iCs/>
          <w:color w:val="0F6FC6" w:themeColor="accent1"/>
        </w:rPr>
      </w:pPr>
      <w:r w:rsidRPr="00424D94">
        <w:rPr>
          <w:i/>
          <w:iCs/>
          <w:color w:val="0F6FC6" w:themeColor="accent1"/>
        </w:rPr>
        <w:t xml:space="preserve">Select </w:t>
      </w:r>
      <w:r w:rsidR="00A20636">
        <w:rPr>
          <w:i/>
          <w:iCs/>
          <w:color w:val="0F6FC6" w:themeColor="accent1"/>
        </w:rPr>
        <w:t xml:space="preserve">all that apply. </w:t>
      </w:r>
      <w:r w:rsidRPr="00424D94">
        <w:rPr>
          <w:i/>
          <w:iCs/>
          <w:color w:val="0F6FC6" w:themeColor="accent1"/>
        </w:rPr>
        <w:t xml:space="preserve"> </w:t>
      </w:r>
    </w:p>
    <w:p w14:paraId="77446B2F" w14:textId="77777777" w:rsidR="00424D94" w:rsidRDefault="00A47D02" w:rsidP="000A1A69">
      <w:pPr>
        <w:pStyle w:val="ListParagraph"/>
        <w:numPr>
          <w:ilvl w:val="0"/>
          <w:numId w:val="28"/>
        </w:numPr>
      </w:pPr>
      <w:r>
        <w:t xml:space="preserve">Posted publicly on website </w:t>
      </w:r>
    </w:p>
    <w:p w14:paraId="7C093EE9" w14:textId="3F1CB231" w:rsidR="00424D94" w:rsidRDefault="00424D94" w:rsidP="000A1A69">
      <w:pPr>
        <w:pStyle w:val="ListParagraph"/>
        <w:numPr>
          <w:ilvl w:val="1"/>
          <w:numId w:val="28"/>
        </w:numPr>
      </w:pPr>
      <w:r>
        <w:t>Please provide link. ________________________________________</w:t>
      </w:r>
    </w:p>
    <w:p w14:paraId="6A73602B" w14:textId="18E0613B" w:rsidR="00A47D02" w:rsidRDefault="00A47D02" w:rsidP="000A1A69">
      <w:pPr>
        <w:pStyle w:val="ListParagraph"/>
        <w:numPr>
          <w:ilvl w:val="0"/>
          <w:numId w:val="28"/>
        </w:numPr>
      </w:pPr>
      <w:r>
        <w:t xml:space="preserve">Posted on website to members only </w:t>
      </w:r>
    </w:p>
    <w:p w14:paraId="673D3234" w14:textId="0664288E" w:rsidR="00A47D02" w:rsidRDefault="00A47D02" w:rsidP="000A1A69">
      <w:pPr>
        <w:pStyle w:val="ListParagraph"/>
        <w:numPr>
          <w:ilvl w:val="0"/>
          <w:numId w:val="28"/>
        </w:numPr>
      </w:pPr>
      <w:r>
        <w:t xml:space="preserve">Emailed upon request </w:t>
      </w:r>
    </w:p>
    <w:p w14:paraId="31BBD3E7" w14:textId="4C341F74" w:rsidR="00A47D02" w:rsidRDefault="00A47D02" w:rsidP="000A1A69">
      <w:pPr>
        <w:pStyle w:val="ListParagraph"/>
        <w:numPr>
          <w:ilvl w:val="0"/>
          <w:numId w:val="28"/>
        </w:numPr>
      </w:pPr>
      <w:r>
        <w:t xml:space="preserve">Included in newsletter </w:t>
      </w:r>
    </w:p>
    <w:p w14:paraId="52220A9D" w14:textId="77777777" w:rsidR="00424D94" w:rsidRDefault="00A47D02" w:rsidP="000A1A69">
      <w:pPr>
        <w:pStyle w:val="ListParagraph"/>
        <w:numPr>
          <w:ilvl w:val="0"/>
          <w:numId w:val="28"/>
        </w:numPr>
      </w:pPr>
      <w:r>
        <w:t xml:space="preserve">Other </w:t>
      </w:r>
    </w:p>
    <w:p w14:paraId="6EDD7370" w14:textId="2524ABE1" w:rsidR="00A47D02" w:rsidRDefault="00A47D02" w:rsidP="000A1A69">
      <w:pPr>
        <w:pStyle w:val="ListParagraph"/>
        <w:numPr>
          <w:ilvl w:val="1"/>
          <w:numId w:val="28"/>
        </w:numPr>
      </w:pPr>
      <w:r>
        <w:t>Please explain additional ways the chapter makes board meeting minutes/summaries available to members. ________________________________________</w:t>
      </w:r>
      <w:r w:rsidR="00A20636">
        <w:t>________________</w:t>
      </w:r>
      <w:r w:rsidR="00A20636">
        <w:br/>
      </w:r>
    </w:p>
    <w:p w14:paraId="04C593F7" w14:textId="34FED68D" w:rsidR="00A47D02" w:rsidRPr="00A20636" w:rsidRDefault="00A20636" w:rsidP="00B06B43">
      <w:pPr>
        <w:spacing w:after="0"/>
        <w:rPr>
          <w:b/>
          <w:bCs/>
        </w:rPr>
      </w:pPr>
      <w:r w:rsidRPr="00A20636">
        <w:rPr>
          <w:b/>
          <w:bCs/>
        </w:rPr>
        <w:t>T</w:t>
      </w:r>
      <w:r w:rsidR="00A47D02" w:rsidRPr="00A20636">
        <w:rPr>
          <w:b/>
          <w:bCs/>
        </w:rPr>
        <w:t xml:space="preserve">he board maintains a central repository or document library for archiving important chapter documents. </w:t>
      </w:r>
    </w:p>
    <w:p w14:paraId="7529161F" w14:textId="77777777" w:rsidR="00424D94" w:rsidRDefault="00424D94" w:rsidP="00B06B43">
      <w:pPr>
        <w:pStyle w:val="ListParagraph"/>
        <w:numPr>
          <w:ilvl w:val="0"/>
          <w:numId w:val="117"/>
        </w:numPr>
        <w:spacing w:after="0"/>
      </w:pPr>
      <w:r>
        <w:t xml:space="preserve">True </w:t>
      </w:r>
    </w:p>
    <w:p w14:paraId="0FF5F4ED" w14:textId="78E63697" w:rsidR="00A47D02" w:rsidRDefault="00424D94" w:rsidP="00B06B43">
      <w:pPr>
        <w:pStyle w:val="ListParagraph"/>
        <w:numPr>
          <w:ilvl w:val="0"/>
          <w:numId w:val="117"/>
        </w:numPr>
        <w:spacing w:after="0"/>
      </w:pPr>
      <w:r>
        <w:t>False</w:t>
      </w:r>
      <w:r w:rsidR="00A20636">
        <w:br/>
      </w:r>
    </w:p>
    <w:p w14:paraId="6288EEA8" w14:textId="02950837" w:rsidR="00A47D02" w:rsidRDefault="00A47D02" w:rsidP="00A20636">
      <w:pPr>
        <w:pStyle w:val="ListParagraph"/>
        <w:numPr>
          <w:ilvl w:val="0"/>
          <w:numId w:val="29"/>
        </w:numPr>
        <w:ind w:left="1440"/>
      </w:pPr>
      <w:r>
        <w:t xml:space="preserve">What system does the chapter use as a central repository or document library for archiving important chapter documents? </w:t>
      </w:r>
    </w:p>
    <w:p w14:paraId="5BE479AD" w14:textId="4DAECBB2" w:rsidR="00424D94" w:rsidRPr="00424D94" w:rsidRDefault="00A20636" w:rsidP="00A20636">
      <w:pPr>
        <w:pStyle w:val="ListParagraph"/>
        <w:ind w:left="1440"/>
        <w:rPr>
          <w:i/>
          <w:iCs/>
          <w:color w:val="0F6FC6" w:themeColor="accent1"/>
        </w:rPr>
      </w:pPr>
      <w:r>
        <w:rPr>
          <w:i/>
          <w:iCs/>
          <w:color w:val="0F6FC6" w:themeColor="accent1"/>
        </w:rPr>
        <w:t xml:space="preserve">Select all that apply. </w:t>
      </w:r>
    </w:p>
    <w:p w14:paraId="4B623B79" w14:textId="7A607274" w:rsidR="00A47D02" w:rsidRDefault="00A47D02" w:rsidP="00407B8B">
      <w:pPr>
        <w:pStyle w:val="ListParagraph"/>
        <w:numPr>
          <w:ilvl w:val="0"/>
          <w:numId w:val="30"/>
        </w:numPr>
        <w:spacing w:line="240" w:lineRule="auto"/>
        <w:ind w:left="2160"/>
      </w:pPr>
      <w:r>
        <w:t xml:space="preserve">Box </w:t>
      </w:r>
    </w:p>
    <w:p w14:paraId="12906EB2" w14:textId="2FB70ECD" w:rsidR="00A47D02" w:rsidRDefault="00A47D02" w:rsidP="00407B8B">
      <w:pPr>
        <w:pStyle w:val="ListParagraph"/>
        <w:numPr>
          <w:ilvl w:val="0"/>
          <w:numId w:val="30"/>
        </w:numPr>
        <w:spacing w:line="240" w:lineRule="auto"/>
        <w:ind w:left="2160"/>
      </w:pPr>
      <w:r>
        <w:t xml:space="preserve">Dropbox </w:t>
      </w:r>
    </w:p>
    <w:p w14:paraId="49F35F0E" w14:textId="4D409602" w:rsidR="00A47D02" w:rsidRDefault="00A47D02" w:rsidP="00407B8B">
      <w:pPr>
        <w:pStyle w:val="ListParagraph"/>
        <w:numPr>
          <w:ilvl w:val="0"/>
          <w:numId w:val="30"/>
        </w:numPr>
        <w:spacing w:line="240" w:lineRule="auto"/>
        <w:ind w:left="2160"/>
      </w:pPr>
      <w:r>
        <w:t xml:space="preserve">Google Drive </w:t>
      </w:r>
    </w:p>
    <w:p w14:paraId="1892855D" w14:textId="40D182A4" w:rsidR="00A47D02" w:rsidRDefault="00A47D02" w:rsidP="00407B8B">
      <w:pPr>
        <w:pStyle w:val="ListParagraph"/>
        <w:numPr>
          <w:ilvl w:val="0"/>
          <w:numId w:val="30"/>
        </w:numPr>
        <w:spacing w:line="240" w:lineRule="auto"/>
        <w:ind w:left="2160"/>
      </w:pPr>
      <w:r>
        <w:t xml:space="preserve">One Drive </w:t>
      </w:r>
    </w:p>
    <w:p w14:paraId="4812FC21" w14:textId="7E67A165" w:rsidR="00A47D02" w:rsidRDefault="00A47D02" w:rsidP="00407B8B">
      <w:pPr>
        <w:pStyle w:val="ListParagraph"/>
        <w:numPr>
          <w:ilvl w:val="0"/>
          <w:numId w:val="30"/>
        </w:numPr>
        <w:spacing w:line="240" w:lineRule="auto"/>
        <w:ind w:left="2160"/>
      </w:pPr>
      <w:r>
        <w:t xml:space="preserve">SharePoint </w:t>
      </w:r>
    </w:p>
    <w:p w14:paraId="1B5F526F" w14:textId="3687BF83" w:rsidR="00A47D02" w:rsidRDefault="00A47D02" w:rsidP="00407B8B">
      <w:pPr>
        <w:pStyle w:val="ListParagraph"/>
        <w:numPr>
          <w:ilvl w:val="0"/>
          <w:numId w:val="30"/>
        </w:numPr>
        <w:spacing w:line="240" w:lineRule="auto"/>
        <w:ind w:left="2160"/>
      </w:pPr>
      <w:r>
        <w:t xml:space="preserve">Wild Apricot </w:t>
      </w:r>
    </w:p>
    <w:p w14:paraId="32EA3B00" w14:textId="1D39688D" w:rsidR="00A47D02" w:rsidRDefault="00A47D02" w:rsidP="00407B8B">
      <w:pPr>
        <w:pStyle w:val="ListParagraph"/>
        <w:numPr>
          <w:ilvl w:val="0"/>
          <w:numId w:val="30"/>
        </w:numPr>
        <w:spacing w:line="240" w:lineRule="auto"/>
        <w:ind w:left="2160"/>
      </w:pPr>
      <w:proofErr w:type="spellStart"/>
      <w:r>
        <w:t>Zoho</w:t>
      </w:r>
      <w:proofErr w:type="spellEnd"/>
      <w:r>
        <w:t xml:space="preserve"> </w:t>
      </w:r>
    </w:p>
    <w:p w14:paraId="6F5C80B6" w14:textId="77777777" w:rsidR="00424D94" w:rsidRDefault="00A47D02" w:rsidP="00407B8B">
      <w:pPr>
        <w:pStyle w:val="ListParagraph"/>
        <w:numPr>
          <w:ilvl w:val="0"/>
          <w:numId w:val="30"/>
        </w:numPr>
        <w:spacing w:line="240" w:lineRule="auto"/>
        <w:ind w:left="2160"/>
      </w:pPr>
      <w:r>
        <w:t xml:space="preserve">Other </w:t>
      </w:r>
    </w:p>
    <w:p w14:paraId="62752301" w14:textId="03CE7144" w:rsidR="00A47D02" w:rsidRDefault="00407B8B" w:rsidP="00407B8B">
      <w:pPr>
        <w:pStyle w:val="ListParagraph"/>
        <w:numPr>
          <w:ilvl w:val="2"/>
          <w:numId w:val="30"/>
        </w:numPr>
        <w:spacing w:line="240" w:lineRule="auto"/>
      </w:pPr>
      <w:r>
        <w:lastRenderedPageBreak/>
        <w:t>If “Other,” p</w:t>
      </w:r>
      <w:r w:rsidR="00A47D02">
        <w:t>lease list the platform the chapter is using.</w:t>
      </w:r>
      <w:r w:rsidR="00424D94">
        <w:t xml:space="preserve"> </w:t>
      </w:r>
      <w:r w:rsidR="00A47D02">
        <w:t>________________________________________</w:t>
      </w:r>
    </w:p>
    <w:p w14:paraId="42CCD0D4" w14:textId="3F8B0BB3" w:rsidR="00A47D02" w:rsidRDefault="00A47D02" w:rsidP="00424D94">
      <w:pPr>
        <w:pStyle w:val="Heading1"/>
      </w:pPr>
      <w:bookmarkStart w:id="7" w:name="_Toc42080867"/>
      <w:r>
        <w:t>Governance: Demographic questions</w:t>
      </w:r>
      <w:bookmarkEnd w:id="7"/>
      <w:r>
        <w:t xml:space="preserve"> </w:t>
      </w:r>
    </w:p>
    <w:p w14:paraId="7A433E19" w14:textId="77777777" w:rsidR="00407B8B" w:rsidRDefault="00A47D02" w:rsidP="00407B8B">
      <w:pPr>
        <w:spacing w:after="0" w:line="240" w:lineRule="auto"/>
        <w:rPr>
          <w:i/>
          <w:iCs/>
          <w:color w:val="0F6FC6" w:themeColor="accent1"/>
        </w:rPr>
      </w:pPr>
      <w:r w:rsidRPr="00407B8B">
        <w:rPr>
          <w:b/>
          <w:bCs/>
        </w:rPr>
        <w:t xml:space="preserve">What types of insurance coverage does your chapter have? </w:t>
      </w:r>
      <w:r w:rsidR="00407B8B">
        <w:rPr>
          <w:b/>
          <w:bCs/>
        </w:rPr>
        <w:br/>
      </w:r>
      <w:r w:rsidR="00424D94" w:rsidRPr="00407B8B">
        <w:rPr>
          <w:i/>
          <w:iCs/>
          <w:color w:val="0F6FC6" w:themeColor="accent1"/>
        </w:rPr>
        <w:t xml:space="preserve">Select </w:t>
      </w:r>
      <w:r w:rsidR="00407B8B">
        <w:rPr>
          <w:i/>
          <w:iCs/>
          <w:color w:val="0F6FC6" w:themeColor="accent1"/>
        </w:rPr>
        <w:t xml:space="preserve">all that apply. </w:t>
      </w:r>
    </w:p>
    <w:p w14:paraId="3AB4D231" w14:textId="7C4EE8BB" w:rsidR="00A47D02" w:rsidRDefault="00A47D02" w:rsidP="00407B8B">
      <w:pPr>
        <w:pStyle w:val="ListParagraph"/>
        <w:numPr>
          <w:ilvl w:val="0"/>
          <w:numId w:val="118"/>
        </w:numPr>
        <w:spacing w:after="0" w:line="240" w:lineRule="auto"/>
        <w:ind w:left="720"/>
      </w:pPr>
      <w:r>
        <w:t xml:space="preserve">Directors and Officers liability insurance </w:t>
      </w:r>
    </w:p>
    <w:p w14:paraId="45F08634" w14:textId="705C8961" w:rsidR="00A47D02" w:rsidRDefault="00A47D02" w:rsidP="00407B8B">
      <w:pPr>
        <w:pStyle w:val="ListParagraph"/>
        <w:numPr>
          <w:ilvl w:val="0"/>
          <w:numId w:val="34"/>
        </w:numPr>
        <w:spacing w:after="0" w:line="240" w:lineRule="auto"/>
        <w:ind w:left="720"/>
      </w:pPr>
      <w:r>
        <w:t xml:space="preserve">Event-based insurance coverage </w:t>
      </w:r>
    </w:p>
    <w:p w14:paraId="37596204" w14:textId="49971E54" w:rsidR="00A47D02" w:rsidRDefault="00A47D02" w:rsidP="00407B8B">
      <w:pPr>
        <w:pStyle w:val="ListParagraph"/>
        <w:numPr>
          <w:ilvl w:val="0"/>
          <w:numId w:val="34"/>
        </w:numPr>
        <w:spacing w:line="240" w:lineRule="auto"/>
        <w:ind w:left="720"/>
      </w:pPr>
      <w:r>
        <w:t xml:space="preserve">General liability </w:t>
      </w:r>
    </w:p>
    <w:p w14:paraId="7B120738" w14:textId="5DCFC0F6" w:rsidR="00A47D02" w:rsidRDefault="00A47D02" w:rsidP="00407B8B">
      <w:pPr>
        <w:pStyle w:val="ListParagraph"/>
        <w:numPr>
          <w:ilvl w:val="0"/>
          <w:numId w:val="34"/>
        </w:numPr>
        <w:spacing w:line="240" w:lineRule="auto"/>
        <w:ind w:left="720"/>
      </w:pPr>
      <w:r>
        <w:t xml:space="preserve">Professional liability </w:t>
      </w:r>
    </w:p>
    <w:p w14:paraId="062A860C" w14:textId="77777777" w:rsidR="00407B8B" w:rsidRDefault="00407B8B" w:rsidP="00407B8B">
      <w:pPr>
        <w:pStyle w:val="ListParagraph"/>
        <w:spacing w:line="240" w:lineRule="auto"/>
      </w:pPr>
    </w:p>
    <w:p w14:paraId="487EDAB1" w14:textId="2B3BE629" w:rsidR="00A47D02" w:rsidRPr="00424D94" w:rsidRDefault="00A47D02" w:rsidP="00407B8B">
      <w:pPr>
        <w:spacing w:line="240" w:lineRule="auto"/>
        <w:rPr>
          <w:color w:val="0F6FC6" w:themeColor="accent1"/>
        </w:rPr>
      </w:pPr>
      <w:r w:rsidRPr="00407B8B">
        <w:rPr>
          <w:b/>
          <w:bCs/>
        </w:rPr>
        <w:t xml:space="preserve">Is your chapter incorporated? </w:t>
      </w:r>
      <w:r w:rsidR="00407B8B">
        <w:rPr>
          <w:b/>
          <w:bCs/>
        </w:rPr>
        <w:br/>
      </w:r>
      <w:r w:rsidRPr="00424D94">
        <w:rPr>
          <w:color w:val="0F6FC6" w:themeColor="accent1"/>
        </w:rPr>
        <w:t xml:space="preserve">Maintaining accurate and up to date information about your chapter’s EIN, tax-exempt status, and incorporation status is a best practice that can prevent the chapter from encountering costly legal issues in the future. To determine if your chapter is incorporated, visit your Secretary of State’s </w:t>
      </w:r>
      <w:proofErr w:type="gramStart"/>
      <w:r w:rsidRPr="00424D94">
        <w:rPr>
          <w:color w:val="0F6FC6" w:themeColor="accent1"/>
        </w:rPr>
        <w:t>website</w:t>
      </w:r>
      <w:proofErr w:type="gramEnd"/>
      <w:r w:rsidRPr="00424D94">
        <w:rPr>
          <w:color w:val="0F6FC6" w:themeColor="accent1"/>
        </w:rPr>
        <w:t xml:space="preserve"> and use the business entity search function.</w:t>
      </w:r>
    </w:p>
    <w:p w14:paraId="6404A6BB" w14:textId="77777777" w:rsidR="00424D94" w:rsidRDefault="00424D94" w:rsidP="00407B8B">
      <w:pPr>
        <w:pStyle w:val="ListParagraph"/>
        <w:numPr>
          <w:ilvl w:val="0"/>
          <w:numId w:val="120"/>
        </w:numPr>
      </w:pPr>
      <w:r>
        <w:t xml:space="preserve">Yes </w:t>
      </w:r>
    </w:p>
    <w:p w14:paraId="677AC5F8" w14:textId="440C5370" w:rsidR="00A47D02" w:rsidRDefault="00424D94" w:rsidP="00407B8B">
      <w:pPr>
        <w:pStyle w:val="ListParagraph"/>
        <w:numPr>
          <w:ilvl w:val="0"/>
          <w:numId w:val="120"/>
        </w:numPr>
      </w:pPr>
      <w:r>
        <w:t>No</w:t>
      </w:r>
      <w:r w:rsidR="009A47AE">
        <w:br/>
      </w:r>
    </w:p>
    <w:p w14:paraId="40D2614E" w14:textId="7229B82E" w:rsidR="00E14C17" w:rsidRDefault="00424D94" w:rsidP="00F17013">
      <w:bookmarkStart w:id="8" w:name="_Toc42080868"/>
      <w:r w:rsidRPr="00407B8B">
        <w:rPr>
          <w:rStyle w:val="Heading1Char"/>
        </w:rPr>
        <w:t>Finance: CARE Foundational Items</w:t>
      </w:r>
      <w:bookmarkEnd w:id="8"/>
      <w:r w:rsidRPr="00424D94">
        <w:t xml:space="preserve"> </w:t>
      </w:r>
      <w:r w:rsidR="00F17013">
        <w:br/>
      </w:r>
      <w:r w:rsidR="00407B8B">
        <w:t xml:space="preserve">(Please note: the below items impact a chapter’s </w:t>
      </w:r>
      <w:r w:rsidR="00BE3E1F">
        <w:t xml:space="preserve">CARE </w:t>
      </w:r>
      <w:proofErr w:type="spellStart"/>
      <w:r w:rsidR="00407B8B">
        <w:t>achievment</w:t>
      </w:r>
      <w:proofErr w:type="spellEnd"/>
      <w:r w:rsidR="00407B8B">
        <w:t>)</w:t>
      </w:r>
    </w:p>
    <w:p w14:paraId="6529FFAB" w14:textId="480ACCC1" w:rsidR="00E14C17" w:rsidRPr="00407B8B" w:rsidRDefault="00E14C17" w:rsidP="00B06B43">
      <w:pPr>
        <w:spacing w:after="0"/>
        <w:rPr>
          <w:b/>
          <w:bCs/>
        </w:rPr>
      </w:pPr>
      <w:r w:rsidRPr="00407B8B">
        <w:rPr>
          <w:b/>
          <w:bCs/>
        </w:rPr>
        <w:t>Chapter must upload its most recent balance sheet and income statement through the survey submission site by January 31, 2021.</w:t>
      </w:r>
    </w:p>
    <w:p w14:paraId="32A68FE6" w14:textId="77777777" w:rsidR="009A47AE" w:rsidRDefault="00E14C17" w:rsidP="009A47AE">
      <w:pPr>
        <w:pStyle w:val="ListParagraph"/>
        <w:numPr>
          <w:ilvl w:val="0"/>
          <w:numId w:val="122"/>
        </w:numPr>
        <w:spacing w:after="0"/>
      </w:pPr>
      <w:r>
        <w:t>True</w:t>
      </w:r>
    </w:p>
    <w:p w14:paraId="6ECB46F0" w14:textId="77777777" w:rsidR="009A47AE" w:rsidRDefault="00E14C17" w:rsidP="009A47AE">
      <w:pPr>
        <w:pStyle w:val="ListParagraph"/>
        <w:numPr>
          <w:ilvl w:val="0"/>
          <w:numId w:val="122"/>
        </w:numPr>
        <w:spacing w:after="0"/>
      </w:pPr>
      <w:r>
        <w:t>False</w:t>
      </w:r>
    </w:p>
    <w:p w14:paraId="3E623FD1" w14:textId="3AEB4538" w:rsidR="00E14C17" w:rsidRPr="009A47AE" w:rsidRDefault="00407B8B" w:rsidP="009A47AE">
      <w:pPr>
        <w:spacing w:after="0"/>
      </w:pPr>
      <w:r>
        <w:br/>
      </w:r>
      <w:r w:rsidR="00E14C17" w:rsidRPr="009A47AE">
        <w:rPr>
          <w:b/>
          <w:bCs/>
        </w:rPr>
        <w:t xml:space="preserve">Most Recent Income Statement showing projected and actual numbers. </w:t>
      </w:r>
    </w:p>
    <w:p w14:paraId="18C694E6" w14:textId="77777777" w:rsidR="00E14C17" w:rsidRDefault="00E14C17" w:rsidP="00407B8B">
      <w:pPr>
        <w:pStyle w:val="ListParagraph"/>
        <w:spacing w:after="0" w:line="240" w:lineRule="auto"/>
        <w:ind w:left="0"/>
        <w:rPr>
          <w:i/>
          <w:iCs/>
          <w:color w:val="0F6FC6" w:themeColor="accent1"/>
        </w:rPr>
      </w:pPr>
      <w:r w:rsidRPr="00E14C17">
        <w:rPr>
          <w:i/>
          <w:iCs/>
          <w:color w:val="0F6FC6" w:themeColor="accent1"/>
        </w:rPr>
        <w:t xml:space="preserve">A brief explanation of any loss or gain should be provided. Chapter submits its most recent profit and loss statement. Leverage the </w:t>
      </w:r>
      <w:hyperlink r:id="rId17" w:history="1">
        <w:r w:rsidRPr="00E14C17">
          <w:rPr>
            <w:rStyle w:val="Hyperlink"/>
            <w:i/>
            <w:iCs/>
          </w:rPr>
          <w:t>income statement template</w:t>
        </w:r>
      </w:hyperlink>
      <w:r w:rsidRPr="00E14C17">
        <w:rPr>
          <w:i/>
          <w:iCs/>
          <w:color w:val="0F6FC6" w:themeColor="accent1"/>
        </w:rPr>
        <w:t>.</w:t>
      </w:r>
    </w:p>
    <w:p w14:paraId="0DDA583F" w14:textId="6DAE99DE" w:rsidR="00E14C17" w:rsidRDefault="00E14C17" w:rsidP="00407B8B">
      <w:pPr>
        <w:pStyle w:val="ListParagraph"/>
        <w:ind w:left="0" w:firstLine="720"/>
      </w:pPr>
      <w:r>
        <w:t>[File Upload]</w:t>
      </w:r>
    </w:p>
    <w:p w14:paraId="65E641D7" w14:textId="2CBF9227" w:rsidR="00E14C17" w:rsidRPr="00BE3E1F" w:rsidRDefault="00E14C17" w:rsidP="00BE3E1F">
      <w:pPr>
        <w:spacing w:after="0" w:line="240" w:lineRule="auto"/>
      </w:pPr>
      <w:r w:rsidRPr="00BE3E1F">
        <w:rPr>
          <w:b/>
          <w:bCs/>
        </w:rPr>
        <w:t>Most Recent Yearly Balance Sheet</w:t>
      </w:r>
      <w:r w:rsidR="00BE3E1F">
        <w:br/>
      </w:r>
      <w:r w:rsidRPr="00BE3E1F">
        <w:rPr>
          <w:i/>
          <w:iCs/>
          <w:color w:val="0F6FC6" w:themeColor="accent1"/>
        </w:rPr>
        <w:t xml:space="preserve">Chapter submits its most recent yearly balance sheet. Leverage the </w:t>
      </w:r>
      <w:hyperlink r:id="rId18" w:history="1">
        <w:r w:rsidRPr="00BE3E1F">
          <w:rPr>
            <w:rStyle w:val="Hyperlink"/>
            <w:i/>
            <w:iCs/>
          </w:rPr>
          <w:t>balance sheet template</w:t>
        </w:r>
      </w:hyperlink>
      <w:r w:rsidRPr="00BE3E1F">
        <w:rPr>
          <w:i/>
          <w:iCs/>
          <w:color w:val="0F6FC6" w:themeColor="accent1"/>
        </w:rPr>
        <w:t xml:space="preserve"> available.</w:t>
      </w:r>
    </w:p>
    <w:p w14:paraId="2A274A14" w14:textId="559BA352" w:rsidR="00E14C17" w:rsidRDefault="00E14C17" w:rsidP="00BE3E1F">
      <w:pPr>
        <w:pStyle w:val="ListParagraph"/>
        <w:spacing w:after="0" w:line="240" w:lineRule="auto"/>
        <w:ind w:left="0" w:firstLine="720"/>
      </w:pPr>
      <w:r>
        <w:t>[File Upload]</w:t>
      </w:r>
    </w:p>
    <w:p w14:paraId="0E5CCBC2" w14:textId="77777777" w:rsidR="009A47AE" w:rsidRDefault="009A47AE" w:rsidP="009A47AE">
      <w:pPr>
        <w:spacing w:after="0" w:line="240" w:lineRule="auto"/>
        <w:contextualSpacing/>
        <w:rPr>
          <w:b/>
          <w:bCs/>
        </w:rPr>
      </w:pPr>
      <w:r>
        <w:rPr>
          <w:b/>
          <w:bCs/>
        </w:rPr>
        <w:br/>
      </w:r>
      <w:r w:rsidR="00E14C17" w:rsidRPr="00BE3E1F">
        <w:rPr>
          <w:b/>
          <w:bCs/>
        </w:rPr>
        <w:t>Chapter board has an internal or external financial review completed annually by a person or group not directly responsible for the management of chapter finances.</w:t>
      </w:r>
    </w:p>
    <w:p w14:paraId="02491C99" w14:textId="4C5FB2D7" w:rsidR="00E14C17" w:rsidRDefault="00E14C17" w:rsidP="009A47AE">
      <w:pPr>
        <w:pStyle w:val="ListParagraph"/>
        <w:numPr>
          <w:ilvl w:val="0"/>
          <w:numId w:val="174"/>
        </w:numPr>
        <w:spacing w:after="0" w:line="240" w:lineRule="auto"/>
      </w:pPr>
      <w:r>
        <w:t>True</w:t>
      </w:r>
    </w:p>
    <w:p w14:paraId="49DAD35A" w14:textId="77777777" w:rsidR="00E14C17" w:rsidRDefault="00E14C17" w:rsidP="00BE3E1F">
      <w:pPr>
        <w:pStyle w:val="ListParagraph"/>
        <w:numPr>
          <w:ilvl w:val="0"/>
          <w:numId w:val="125"/>
        </w:numPr>
      </w:pPr>
      <w:r>
        <w:t>False</w:t>
      </w:r>
    </w:p>
    <w:p w14:paraId="693AFDD6" w14:textId="52E2378E" w:rsidR="00E14C17" w:rsidRPr="00BE3E1F" w:rsidRDefault="00E14C17" w:rsidP="00BE3E1F">
      <w:pPr>
        <w:rPr>
          <w:b/>
          <w:bCs/>
        </w:rPr>
      </w:pPr>
      <w:r w:rsidRPr="00BE3E1F">
        <w:rPr>
          <w:b/>
          <w:bCs/>
        </w:rPr>
        <w:t>Employer Identification Number (EIN)</w:t>
      </w:r>
      <w:r w:rsidR="00BE3E1F">
        <w:rPr>
          <w:b/>
          <w:bCs/>
        </w:rPr>
        <w:br/>
      </w:r>
      <w:r w:rsidR="00BE3E1F" w:rsidRPr="00BE3E1F">
        <w:rPr>
          <w:i/>
          <w:iCs/>
          <w:color w:val="0F6FC6" w:themeColor="accent1"/>
        </w:rPr>
        <w:t>Please note the below will be auto-populated by chapter services</w:t>
      </w:r>
      <w:r w:rsidR="00BE3E1F">
        <w:rPr>
          <w:b/>
          <w:bCs/>
        </w:rPr>
        <w:t xml:space="preserve"> </w:t>
      </w:r>
      <w:r w:rsidR="00BE3E1F" w:rsidRPr="00BE3E1F">
        <w:rPr>
          <w:i/>
          <w:iCs/>
          <w:color w:val="0F6FC6" w:themeColor="accent1"/>
        </w:rPr>
        <w:t>for review.</w:t>
      </w:r>
    </w:p>
    <w:p w14:paraId="1DDF8FDD" w14:textId="77777777" w:rsidR="00E14C17" w:rsidRDefault="00E14C17" w:rsidP="00BE3E1F">
      <w:r>
        <w:t>________________________________________</w:t>
      </w:r>
    </w:p>
    <w:p w14:paraId="0B2E429A" w14:textId="6F65EA5D" w:rsidR="00E14C17" w:rsidRPr="00BE3E1F" w:rsidRDefault="00E14C17" w:rsidP="00B06B43">
      <w:pPr>
        <w:spacing w:after="0"/>
        <w:rPr>
          <w:b/>
          <w:bCs/>
        </w:rPr>
      </w:pPr>
      <w:r w:rsidRPr="00BE3E1F">
        <w:rPr>
          <w:b/>
          <w:bCs/>
        </w:rPr>
        <w:lastRenderedPageBreak/>
        <w:t>Please confirm the above EIN listed is accurate.</w:t>
      </w:r>
    </w:p>
    <w:p w14:paraId="1A46DAAB" w14:textId="77777777" w:rsidR="00E14C17" w:rsidRDefault="00E14C17" w:rsidP="00BE3E1F">
      <w:pPr>
        <w:pStyle w:val="ListParagraph"/>
        <w:numPr>
          <w:ilvl w:val="0"/>
          <w:numId w:val="124"/>
        </w:numPr>
      </w:pPr>
      <w:r>
        <w:t>True</w:t>
      </w:r>
    </w:p>
    <w:p w14:paraId="70BDB960" w14:textId="77777777" w:rsidR="00E14C17" w:rsidRDefault="00E14C17" w:rsidP="00BE3E1F">
      <w:pPr>
        <w:pStyle w:val="ListParagraph"/>
        <w:numPr>
          <w:ilvl w:val="0"/>
          <w:numId w:val="124"/>
        </w:numPr>
      </w:pPr>
      <w:r>
        <w:t>False</w:t>
      </w:r>
    </w:p>
    <w:p w14:paraId="757C3F87" w14:textId="7E30BA1D" w:rsidR="00E14C17" w:rsidRDefault="009A47AE" w:rsidP="00BE3E1F">
      <w:pPr>
        <w:ind w:firstLine="360"/>
      </w:pPr>
      <w:r>
        <w:t>If not correct, p</w:t>
      </w:r>
      <w:r w:rsidR="00E14C17">
        <w:t>lease provide</w:t>
      </w:r>
      <w:r>
        <w:t xml:space="preserve"> the chapter’s </w:t>
      </w:r>
      <w:r w:rsidR="00E14C17">
        <w:t>correct EIN</w:t>
      </w:r>
      <w:r w:rsidR="00BE3E1F">
        <w:t>:</w:t>
      </w:r>
      <w:r w:rsidR="00E14C17">
        <w:t xml:space="preserve"> _________________________________</w:t>
      </w:r>
    </w:p>
    <w:p w14:paraId="3A9E1062" w14:textId="7FF838A9" w:rsidR="00E14C17" w:rsidRDefault="00E14C17" w:rsidP="00E14C17">
      <w:pPr>
        <w:pStyle w:val="Heading1"/>
      </w:pPr>
      <w:bookmarkStart w:id="9" w:name="_Toc42080869"/>
      <w:r>
        <w:t>Finance: CARE Plus Items</w:t>
      </w:r>
      <w:bookmarkEnd w:id="9"/>
      <w:r>
        <w:t xml:space="preserve"> </w:t>
      </w:r>
    </w:p>
    <w:p w14:paraId="3373094F" w14:textId="052131B8" w:rsidR="00E14C17" w:rsidRPr="00E14C17" w:rsidRDefault="00E14C17" w:rsidP="00BE3E1F">
      <w:pPr>
        <w:rPr>
          <w:i/>
          <w:iCs/>
          <w:color w:val="0F6FC6" w:themeColor="accent1"/>
        </w:rPr>
      </w:pPr>
      <w:r w:rsidRPr="00BE3E1F">
        <w:rPr>
          <w:b/>
          <w:bCs/>
        </w:rPr>
        <w:t xml:space="preserve">The chapter has approximately </w:t>
      </w:r>
      <w:r w:rsidR="009A47AE">
        <w:rPr>
          <w:b/>
          <w:bCs/>
        </w:rPr>
        <w:t>three (3)</w:t>
      </w:r>
      <w:r w:rsidRPr="00BE3E1F">
        <w:rPr>
          <w:b/>
          <w:bCs/>
        </w:rPr>
        <w:t xml:space="preserve"> to </w:t>
      </w:r>
      <w:r w:rsidR="009A47AE">
        <w:rPr>
          <w:b/>
          <w:bCs/>
        </w:rPr>
        <w:t>six (</w:t>
      </w:r>
      <w:r w:rsidRPr="00BE3E1F">
        <w:rPr>
          <w:b/>
          <w:bCs/>
        </w:rPr>
        <w:t>6</w:t>
      </w:r>
      <w:r w:rsidR="009A47AE">
        <w:rPr>
          <w:b/>
          <w:bCs/>
        </w:rPr>
        <w:t>)</w:t>
      </w:r>
      <w:r w:rsidRPr="00BE3E1F">
        <w:rPr>
          <w:b/>
          <w:bCs/>
        </w:rPr>
        <w:t xml:space="preserve"> months of operating expenses set aside for emergency situations. </w:t>
      </w:r>
      <w:r w:rsidR="00BE3E1F">
        <w:rPr>
          <w:b/>
          <w:bCs/>
        </w:rPr>
        <w:br/>
      </w:r>
      <w:r w:rsidRPr="00E14C17">
        <w:rPr>
          <w:i/>
          <w:iCs/>
          <w:color w:val="0F6FC6" w:themeColor="accent1"/>
        </w:rPr>
        <w:t>Should be noted on submitted financial statements.</w:t>
      </w:r>
    </w:p>
    <w:p w14:paraId="58032FD3" w14:textId="77777777" w:rsidR="00E14C17" w:rsidRDefault="00E14C17" w:rsidP="00BE3E1F">
      <w:pPr>
        <w:pStyle w:val="ListParagraph"/>
        <w:numPr>
          <w:ilvl w:val="0"/>
          <w:numId w:val="127"/>
        </w:numPr>
      </w:pPr>
      <w:r>
        <w:t>True</w:t>
      </w:r>
    </w:p>
    <w:p w14:paraId="0D4E8BF2" w14:textId="77777777" w:rsidR="00E14C17" w:rsidRDefault="00E14C17" w:rsidP="00BE3E1F">
      <w:pPr>
        <w:pStyle w:val="ListParagraph"/>
        <w:numPr>
          <w:ilvl w:val="0"/>
          <w:numId w:val="127"/>
        </w:numPr>
      </w:pPr>
      <w:r>
        <w:t>False</w:t>
      </w:r>
    </w:p>
    <w:p w14:paraId="54E53B4B" w14:textId="195B71AC" w:rsidR="00E14C17" w:rsidRPr="00BE3E1F" w:rsidRDefault="00E14C17" w:rsidP="00B06B43">
      <w:pPr>
        <w:spacing w:after="0"/>
        <w:rPr>
          <w:b/>
          <w:bCs/>
        </w:rPr>
      </w:pPr>
      <w:r w:rsidRPr="00BE3E1F">
        <w:rPr>
          <w:b/>
          <w:bCs/>
        </w:rPr>
        <w:t xml:space="preserve">The chapter board completes a risk assessment and reviews it annually. </w:t>
      </w:r>
    </w:p>
    <w:p w14:paraId="5EE1B2D5" w14:textId="77777777" w:rsidR="00E14C17" w:rsidRDefault="00E14C17" w:rsidP="00B06B43">
      <w:pPr>
        <w:pStyle w:val="ListParagraph"/>
        <w:numPr>
          <w:ilvl w:val="0"/>
          <w:numId w:val="35"/>
        </w:numPr>
        <w:spacing w:after="0"/>
      </w:pPr>
      <w:r>
        <w:t>True</w:t>
      </w:r>
    </w:p>
    <w:p w14:paraId="0BA0B6FD" w14:textId="33F9805B" w:rsidR="00E14C17" w:rsidRDefault="00E14C17" w:rsidP="00BE3E1F">
      <w:pPr>
        <w:pStyle w:val="ListParagraph"/>
        <w:numPr>
          <w:ilvl w:val="0"/>
          <w:numId w:val="35"/>
        </w:numPr>
      </w:pPr>
      <w:r>
        <w:t>False</w:t>
      </w:r>
      <w:r w:rsidR="00BE3E1F">
        <w:br/>
      </w:r>
    </w:p>
    <w:p w14:paraId="27E6AB84" w14:textId="1D5E5308" w:rsidR="00E14C17" w:rsidRDefault="00BE3E1F" w:rsidP="00BE3E1F">
      <w:pPr>
        <w:pStyle w:val="ListParagraph"/>
        <w:numPr>
          <w:ilvl w:val="0"/>
          <w:numId w:val="128"/>
        </w:numPr>
      </w:pPr>
      <w:r>
        <w:t>Submit your chapter’s ri</w:t>
      </w:r>
      <w:r w:rsidR="00E14C17">
        <w:t xml:space="preserve">sk </w:t>
      </w:r>
      <w:r>
        <w:t>a</w:t>
      </w:r>
      <w:r w:rsidR="00E14C17">
        <w:t>ssessment</w:t>
      </w:r>
      <w:r>
        <w:t>.</w:t>
      </w:r>
    </w:p>
    <w:p w14:paraId="3C2F10B2" w14:textId="77777777" w:rsidR="00E14C17" w:rsidRDefault="00E14C17" w:rsidP="00BE3E1F">
      <w:pPr>
        <w:pStyle w:val="ListParagraph"/>
        <w:ind w:firstLine="360"/>
        <w:rPr>
          <w:i/>
          <w:iCs/>
          <w:color w:val="0F6FC6" w:themeColor="accent1"/>
        </w:rPr>
      </w:pPr>
      <w:r w:rsidRPr="00E14C17">
        <w:rPr>
          <w:i/>
          <w:iCs/>
          <w:color w:val="0F6FC6" w:themeColor="accent1"/>
        </w:rPr>
        <w:t xml:space="preserve">Leverage the </w:t>
      </w:r>
      <w:hyperlink r:id="rId19" w:history="1">
        <w:r w:rsidRPr="00E14C17">
          <w:rPr>
            <w:rStyle w:val="Hyperlink"/>
            <w:i/>
            <w:iCs/>
          </w:rPr>
          <w:t>risk assessment template</w:t>
        </w:r>
      </w:hyperlink>
      <w:r w:rsidRPr="00E14C17">
        <w:rPr>
          <w:i/>
          <w:iCs/>
          <w:color w:val="0F6FC6" w:themeColor="accent1"/>
        </w:rPr>
        <w:t xml:space="preserve"> if needed.</w:t>
      </w:r>
    </w:p>
    <w:p w14:paraId="722865FD" w14:textId="77777777" w:rsidR="00BE3E1F" w:rsidRDefault="00E14C17" w:rsidP="00BE3E1F">
      <w:pPr>
        <w:pStyle w:val="ListParagraph"/>
        <w:ind w:firstLine="720"/>
      </w:pPr>
      <w:r>
        <w:t xml:space="preserve">[File Upload] </w:t>
      </w:r>
    </w:p>
    <w:p w14:paraId="079AEA70" w14:textId="4FC61667" w:rsidR="00E14C17" w:rsidRPr="00696FDE" w:rsidRDefault="00696FDE" w:rsidP="00BE3E1F">
      <w:pPr>
        <w:rPr>
          <w:i/>
          <w:iCs/>
          <w:color w:val="0F6FC6" w:themeColor="accent1"/>
        </w:rPr>
      </w:pPr>
      <w:r w:rsidRPr="00BE3E1F">
        <w:rPr>
          <w:b/>
          <w:bCs/>
        </w:rPr>
        <w:t>T</w:t>
      </w:r>
      <w:r w:rsidR="00E14C17" w:rsidRPr="00BE3E1F">
        <w:rPr>
          <w:b/>
          <w:bCs/>
        </w:rPr>
        <w:t>he chapter budgets to send board members to the ATD Chapter Leaders Conference (ALC) and/or covers the cost of ATD membership.</w:t>
      </w:r>
      <w:r w:rsidR="00E14C17">
        <w:t xml:space="preserve"> </w:t>
      </w:r>
      <w:r w:rsidR="00BE3E1F">
        <w:br/>
      </w:r>
      <w:r w:rsidR="00E14C17" w:rsidRPr="00696FDE">
        <w:rPr>
          <w:i/>
          <w:iCs/>
          <w:color w:val="0F6FC6" w:themeColor="accent1"/>
        </w:rPr>
        <w:t>Should be noted as a budget item on submitted financial statements.</w:t>
      </w:r>
    </w:p>
    <w:p w14:paraId="12DEC4E3" w14:textId="77777777" w:rsidR="00696FDE" w:rsidRDefault="00696FDE" w:rsidP="00BE3E1F">
      <w:pPr>
        <w:pStyle w:val="ListParagraph"/>
        <w:numPr>
          <w:ilvl w:val="0"/>
          <w:numId w:val="129"/>
        </w:numPr>
      </w:pPr>
      <w:r>
        <w:t>True</w:t>
      </w:r>
    </w:p>
    <w:p w14:paraId="3BE5C7FC" w14:textId="2141BBDA" w:rsidR="00E14C17" w:rsidRDefault="00696FDE" w:rsidP="00BE3E1F">
      <w:pPr>
        <w:pStyle w:val="ListParagraph"/>
        <w:numPr>
          <w:ilvl w:val="0"/>
          <w:numId w:val="129"/>
        </w:numPr>
      </w:pPr>
      <w:r>
        <w:t>False</w:t>
      </w:r>
      <w:r w:rsidR="00B06B43">
        <w:br/>
      </w:r>
    </w:p>
    <w:p w14:paraId="240FE035" w14:textId="77777777" w:rsidR="00696FDE" w:rsidRDefault="00E14C17" w:rsidP="00BE3E1F">
      <w:pPr>
        <w:pStyle w:val="ListParagraph"/>
        <w:numPr>
          <w:ilvl w:val="0"/>
          <w:numId w:val="130"/>
        </w:numPr>
      </w:pPr>
      <w:r>
        <w:t>How many chapter leaders are budgeted to attend ALC in 2020?</w:t>
      </w:r>
    </w:p>
    <w:p w14:paraId="6A5ADB28" w14:textId="4268A936" w:rsidR="00E14C17" w:rsidRDefault="00E14C17" w:rsidP="00696FDE">
      <w:pPr>
        <w:pStyle w:val="ListParagraph"/>
      </w:pPr>
      <w:r>
        <w:t>________________________________________</w:t>
      </w:r>
      <w:r w:rsidR="00BE3E1F">
        <w:t>____________</w:t>
      </w:r>
    </w:p>
    <w:p w14:paraId="3C77BA97" w14:textId="555DBDD7" w:rsidR="00E14C17" w:rsidRPr="00696FDE" w:rsidRDefault="00E14C17" w:rsidP="00BE3E1F">
      <w:pPr>
        <w:rPr>
          <w:i/>
          <w:iCs/>
          <w:color w:val="0F6FC6" w:themeColor="accent1"/>
        </w:rPr>
      </w:pPr>
      <w:r w:rsidRPr="00BE3E1F">
        <w:rPr>
          <w:b/>
          <w:bCs/>
        </w:rPr>
        <w:t xml:space="preserve">The chapter has a partnership strategy that identifies, recruits, and maintains partnerships to support chapter programming and operations. </w:t>
      </w:r>
      <w:r w:rsidR="00BE3E1F">
        <w:rPr>
          <w:b/>
          <w:bCs/>
        </w:rPr>
        <w:br/>
      </w:r>
      <w:r w:rsidRPr="00696FDE">
        <w:rPr>
          <w:i/>
          <w:iCs/>
          <w:color w:val="0F6FC6" w:themeColor="accent1"/>
        </w:rPr>
        <w:t>Note: partners typically provide support/services outside of funds.</w:t>
      </w:r>
    </w:p>
    <w:p w14:paraId="37CA7203" w14:textId="77777777" w:rsidR="00696FDE" w:rsidRDefault="00696FDE" w:rsidP="00BE3E1F">
      <w:pPr>
        <w:pStyle w:val="ListParagraph"/>
        <w:numPr>
          <w:ilvl w:val="0"/>
          <w:numId w:val="131"/>
        </w:numPr>
      </w:pPr>
      <w:r>
        <w:t>True</w:t>
      </w:r>
    </w:p>
    <w:p w14:paraId="01D2CC2A" w14:textId="51ED8CDC" w:rsidR="00E14C17" w:rsidRDefault="00696FDE" w:rsidP="00BE3E1F">
      <w:pPr>
        <w:pStyle w:val="ListParagraph"/>
        <w:numPr>
          <w:ilvl w:val="0"/>
          <w:numId w:val="131"/>
        </w:numPr>
      </w:pPr>
      <w:r>
        <w:t>False</w:t>
      </w:r>
      <w:r w:rsidR="00B06B43">
        <w:br/>
      </w:r>
    </w:p>
    <w:p w14:paraId="15562739" w14:textId="06AC5D42" w:rsidR="00BE3E1F" w:rsidRDefault="00E14C17" w:rsidP="00BE3E1F">
      <w:pPr>
        <w:pStyle w:val="ListParagraph"/>
        <w:numPr>
          <w:ilvl w:val="0"/>
          <w:numId w:val="36"/>
        </w:numPr>
        <w:spacing w:line="360" w:lineRule="auto"/>
      </w:pPr>
      <w:r>
        <w:t>List names of partner(s)</w:t>
      </w:r>
      <w:r w:rsidR="00BE3E1F">
        <w:t>:</w:t>
      </w:r>
      <w:r w:rsidR="00BE3E1F">
        <w:br/>
      </w:r>
      <w:r>
        <w:t>________________________________________</w:t>
      </w:r>
      <w:r w:rsidR="00BE3E1F">
        <w:t>________________________________________________________________________________________________________</w:t>
      </w:r>
    </w:p>
    <w:p w14:paraId="6D6CDAD5" w14:textId="4C2A7EFA" w:rsidR="00E14C17" w:rsidRPr="00BE3E1F" w:rsidRDefault="00E14C17" w:rsidP="00B06B43">
      <w:pPr>
        <w:spacing w:after="0"/>
        <w:rPr>
          <w:b/>
          <w:bCs/>
        </w:rPr>
      </w:pPr>
      <w:r w:rsidRPr="00BE3E1F">
        <w:rPr>
          <w:b/>
          <w:bCs/>
        </w:rPr>
        <w:t xml:space="preserve">The chapter has sponsors to support chapter programming and operations. </w:t>
      </w:r>
    </w:p>
    <w:p w14:paraId="17F769A2" w14:textId="77777777" w:rsidR="00696FDE" w:rsidRDefault="00696FDE" w:rsidP="00B06B43">
      <w:pPr>
        <w:pStyle w:val="ListParagraph"/>
        <w:numPr>
          <w:ilvl w:val="0"/>
          <w:numId w:val="132"/>
        </w:numPr>
        <w:spacing w:after="0"/>
      </w:pPr>
      <w:r>
        <w:t>True</w:t>
      </w:r>
    </w:p>
    <w:p w14:paraId="0178C45C" w14:textId="7B50482B" w:rsidR="00696FDE" w:rsidRDefault="00696FDE" w:rsidP="00BE3E1F">
      <w:pPr>
        <w:pStyle w:val="ListParagraph"/>
        <w:numPr>
          <w:ilvl w:val="0"/>
          <w:numId w:val="132"/>
        </w:numPr>
      </w:pPr>
      <w:r>
        <w:t>False</w:t>
      </w:r>
      <w:r w:rsidR="00B06B43">
        <w:br/>
      </w:r>
    </w:p>
    <w:p w14:paraId="2BE29F94" w14:textId="10225E52" w:rsidR="00E14C17" w:rsidRDefault="00E14C17" w:rsidP="000A1A69">
      <w:pPr>
        <w:pStyle w:val="ListParagraph"/>
        <w:numPr>
          <w:ilvl w:val="0"/>
          <w:numId w:val="37"/>
        </w:numPr>
      </w:pPr>
      <w:r>
        <w:lastRenderedPageBreak/>
        <w:t>List names of sponsor(s)</w:t>
      </w:r>
      <w:r w:rsidR="00BE3E1F">
        <w:t>:</w:t>
      </w:r>
      <w:r w:rsidR="00BE3E1F" w:rsidRPr="00BE3E1F">
        <w:t xml:space="preserve"> </w:t>
      </w:r>
      <w:r w:rsidR="00BE3E1F">
        <w:t>________________________________________________________________________________________________________________________________________________</w:t>
      </w:r>
    </w:p>
    <w:p w14:paraId="49F84D4D" w14:textId="52E3096A" w:rsidR="00E14C17" w:rsidRDefault="00E14C17" w:rsidP="00696FDE">
      <w:pPr>
        <w:pStyle w:val="Heading1"/>
      </w:pPr>
      <w:bookmarkStart w:id="10" w:name="_Toc42080870"/>
      <w:r>
        <w:t>Finance: Demographic questions</w:t>
      </w:r>
      <w:bookmarkEnd w:id="10"/>
      <w:r>
        <w:t xml:space="preserve"> </w:t>
      </w:r>
    </w:p>
    <w:p w14:paraId="4F0648D0" w14:textId="77777777" w:rsidR="00696FDE" w:rsidRPr="00BE3E1F" w:rsidRDefault="00E14C17" w:rsidP="00B06B43">
      <w:pPr>
        <w:spacing w:after="0"/>
        <w:rPr>
          <w:b/>
          <w:bCs/>
        </w:rPr>
      </w:pPr>
      <w:r w:rsidRPr="00BE3E1F">
        <w:rPr>
          <w:b/>
          <w:bCs/>
        </w:rPr>
        <w:t xml:space="preserve">Does your chapter pay for any administration help, such as a management firm, or other administrative service? </w:t>
      </w:r>
    </w:p>
    <w:p w14:paraId="51CB9DCC" w14:textId="77777777" w:rsidR="00696FDE" w:rsidRDefault="00E14C17" w:rsidP="00B06B43">
      <w:pPr>
        <w:pStyle w:val="ListParagraph"/>
        <w:numPr>
          <w:ilvl w:val="0"/>
          <w:numId w:val="134"/>
        </w:numPr>
        <w:spacing w:after="0"/>
      </w:pPr>
      <w:r>
        <w:t xml:space="preserve">Yes </w:t>
      </w:r>
    </w:p>
    <w:p w14:paraId="44AF5CF4" w14:textId="1400BC9B" w:rsidR="00696FDE" w:rsidRDefault="00E14C17" w:rsidP="00BE3E1F">
      <w:pPr>
        <w:pStyle w:val="ListParagraph"/>
        <w:numPr>
          <w:ilvl w:val="0"/>
          <w:numId w:val="134"/>
        </w:numPr>
      </w:pPr>
      <w:r>
        <w:t xml:space="preserve">No </w:t>
      </w:r>
      <w:r w:rsidR="00B06B43">
        <w:br/>
      </w:r>
    </w:p>
    <w:p w14:paraId="5490F257" w14:textId="5C754793" w:rsidR="00696FDE" w:rsidRDefault="00BE3E1F" w:rsidP="000A1A69">
      <w:pPr>
        <w:pStyle w:val="ListParagraph"/>
        <w:numPr>
          <w:ilvl w:val="0"/>
          <w:numId w:val="37"/>
        </w:numPr>
      </w:pPr>
      <w:r>
        <w:t xml:space="preserve">If “yes,” please provide the following: </w:t>
      </w:r>
      <w:r>
        <w:br/>
      </w:r>
      <w:r w:rsidR="00E14C17">
        <w:t>Administrative Contact Name</w:t>
      </w:r>
      <w:r w:rsidR="00696FDE">
        <w:t xml:space="preserve"> </w:t>
      </w:r>
      <w:r w:rsidR="00E14C17">
        <w:t>________________________________________</w:t>
      </w:r>
    </w:p>
    <w:p w14:paraId="0B2A0B66" w14:textId="77777777" w:rsidR="00696FDE" w:rsidRDefault="00E14C17" w:rsidP="00BE3E1F">
      <w:pPr>
        <w:pStyle w:val="ListParagraph"/>
        <w:ind w:left="1080"/>
      </w:pPr>
      <w:r>
        <w:t>Administrative Company ________________________________________</w:t>
      </w:r>
    </w:p>
    <w:p w14:paraId="4F039FEC" w14:textId="68684FD7" w:rsidR="00696FDE" w:rsidRDefault="00E14C17" w:rsidP="00BE3E1F">
      <w:pPr>
        <w:pStyle w:val="ListParagraph"/>
        <w:spacing w:after="0" w:line="240" w:lineRule="auto"/>
        <w:ind w:left="1080"/>
      </w:pPr>
      <w:r>
        <w:t>Please provide the contact information for your chapter's administrative help below.</w:t>
      </w:r>
      <w:r w:rsidR="00BE3E1F">
        <w:br/>
      </w:r>
      <w:r>
        <w:t xml:space="preserve"> </w:t>
      </w:r>
    </w:p>
    <w:p w14:paraId="1AD32A1D" w14:textId="77777777" w:rsidR="00696FDE" w:rsidRDefault="00E14C17" w:rsidP="00BE3E1F">
      <w:pPr>
        <w:spacing w:after="0" w:line="240" w:lineRule="auto"/>
        <w:ind w:left="1440"/>
      </w:pPr>
      <w:r>
        <w:t>Street: ________________________________________</w:t>
      </w:r>
    </w:p>
    <w:p w14:paraId="74186466" w14:textId="77777777" w:rsidR="00696FDE" w:rsidRDefault="00E14C17" w:rsidP="00BE3E1F">
      <w:pPr>
        <w:spacing w:after="0" w:line="240" w:lineRule="auto"/>
        <w:ind w:left="1440"/>
      </w:pPr>
      <w:r>
        <w:t>City: ________________________________________</w:t>
      </w:r>
    </w:p>
    <w:p w14:paraId="4AFB0A91" w14:textId="77777777" w:rsidR="00696FDE" w:rsidRDefault="00E14C17" w:rsidP="00BE3E1F">
      <w:pPr>
        <w:spacing w:after="0" w:line="240" w:lineRule="auto"/>
        <w:ind w:left="1440"/>
      </w:pPr>
      <w:r>
        <w:t>State: ________________________________________</w:t>
      </w:r>
    </w:p>
    <w:p w14:paraId="03318A48" w14:textId="5649CDC8" w:rsidR="00E14C17" w:rsidRDefault="00E14C17" w:rsidP="00BE3E1F">
      <w:pPr>
        <w:spacing w:after="0" w:line="240" w:lineRule="auto"/>
        <w:ind w:left="1440"/>
      </w:pPr>
      <w:r>
        <w:t xml:space="preserve">Zip: </w:t>
      </w:r>
      <w:r w:rsidR="00696FDE">
        <w:t>________________________________________</w:t>
      </w:r>
      <w:r w:rsidR="00BE3E1F">
        <w:br/>
      </w:r>
    </w:p>
    <w:p w14:paraId="0B1030E3" w14:textId="77777777" w:rsidR="00F17013" w:rsidRDefault="00E14C17" w:rsidP="00696FDE">
      <w:pPr>
        <w:pStyle w:val="Heading1"/>
      </w:pPr>
      <w:bookmarkStart w:id="11" w:name="_Toc42080871"/>
      <w:r>
        <w:t>Membership: CARE Foundational Items</w:t>
      </w:r>
      <w:bookmarkEnd w:id="11"/>
      <w:r>
        <w:t xml:space="preserve"> </w:t>
      </w:r>
    </w:p>
    <w:p w14:paraId="1E929944" w14:textId="073031E9" w:rsidR="00E14C17" w:rsidRPr="00BE3E1F" w:rsidRDefault="00BE3E1F" w:rsidP="00F17013">
      <w:pPr>
        <w:rPr>
          <w:caps/>
        </w:rPr>
      </w:pPr>
      <w:r w:rsidRPr="00BE3E1F">
        <w:t>(Please note: the below items impact a chapter’s CARE achievment)</w:t>
      </w:r>
    </w:p>
    <w:p w14:paraId="3CBFDA16" w14:textId="170E6E9A" w:rsidR="00696FDE" w:rsidRPr="00BE3E1F" w:rsidRDefault="00F17013" w:rsidP="00BE3E1F">
      <w:pPr>
        <w:rPr>
          <w:b/>
          <w:bCs/>
        </w:rPr>
      </w:pPr>
      <w:r>
        <w:rPr>
          <w:b/>
          <w:bCs/>
        </w:rPr>
        <w:br/>
      </w:r>
      <w:r w:rsidR="00E14C17" w:rsidRPr="00BE3E1F">
        <w:rPr>
          <w:b/>
          <w:bCs/>
        </w:rPr>
        <w:t>2020 Chapter Membership Roster as of 12/3</w:t>
      </w:r>
      <w:r w:rsidR="00BE3E1F" w:rsidRPr="00BE3E1F">
        <w:rPr>
          <w:b/>
          <w:bCs/>
        </w:rPr>
        <w:t>1</w:t>
      </w:r>
      <w:r w:rsidR="00E14C17" w:rsidRPr="00BE3E1F">
        <w:rPr>
          <w:b/>
          <w:bCs/>
        </w:rPr>
        <w:t>/20</w:t>
      </w:r>
    </w:p>
    <w:p w14:paraId="0BDDC942" w14:textId="4A21486F" w:rsidR="00696FDE" w:rsidRPr="00696FDE" w:rsidRDefault="00E14C17" w:rsidP="00BE3E1F">
      <w:pPr>
        <w:spacing w:line="240" w:lineRule="auto"/>
        <w:rPr>
          <w:i/>
          <w:iCs/>
          <w:color w:val="0F6FC6" w:themeColor="accent1"/>
        </w:rPr>
      </w:pPr>
      <w:r w:rsidRPr="00696FDE">
        <w:rPr>
          <w:i/>
          <w:iCs/>
          <w:color w:val="0F6FC6" w:themeColor="accent1"/>
        </w:rPr>
        <w:t xml:space="preserve">Chapter submits year-end membership roster using the </w:t>
      </w:r>
      <w:hyperlink r:id="rId20" w:history="1">
        <w:r w:rsidRPr="00696FDE">
          <w:rPr>
            <w:rStyle w:val="Hyperlink"/>
            <w:i/>
            <w:iCs/>
          </w:rPr>
          <w:t>Excel template</w:t>
        </w:r>
      </w:hyperlink>
      <w:r w:rsidRPr="00696FDE">
        <w:rPr>
          <w:i/>
          <w:iCs/>
          <w:color w:val="0F6FC6" w:themeColor="accent1"/>
        </w:rPr>
        <w:t>.</w:t>
      </w:r>
      <w:r w:rsidR="00B06B43">
        <w:rPr>
          <w:i/>
          <w:iCs/>
          <w:color w:val="0F6FC6" w:themeColor="accent1"/>
        </w:rPr>
        <w:t>*</w:t>
      </w:r>
    </w:p>
    <w:p w14:paraId="354506C8" w14:textId="77777777" w:rsidR="00696FDE" w:rsidRPr="00696FDE" w:rsidRDefault="00E14C17" w:rsidP="00BE3E1F">
      <w:pPr>
        <w:spacing w:line="240" w:lineRule="auto"/>
        <w:rPr>
          <w:i/>
          <w:iCs/>
          <w:color w:val="0F6FC6" w:themeColor="accent1"/>
        </w:rPr>
      </w:pPr>
      <w:r w:rsidRPr="00696FDE">
        <w:rPr>
          <w:i/>
          <w:iCs/>
          <w:color w:val="0F6FC6" w:themeColor="accent1"/>
        </w:rPr>
        <w:t xml:space="preserve">Collecting chapter membership rosters allows chapter services to maintain a historical record of chapter membership. </w:t>
      </w:r>
    </w:p>
    <w:p w14:paraId="5A871183" w14:textId="246C92AD" w:rsidR="00696FDE" w:rsidRPr="00696FDE" w:rsidRDefault="00E14C17" w:rsidP="00BE3E1F">
      <w:pPr>
        <w:spacing w:line="240" w:lineRule="auto"/>
        <w:rPr>
          <w:i/>
          <w:iCs/>
          <w:color w:val="0F6FC6" w:themeColor="accent1"/>
        </w:rPr>
      </w:pPr>
      <w:r w:rsidRPr="00696FDE">
        <w:rPr>
          <w:i/>
          <w:iCs/>
          <w:color w:val="0F6FC6" w:themeColor="accent1"/>
        </w:rPr>
        <w:t xml:space="preserve">*Chapters participating in the Wild Apricot (WA) partnership program do not have to upload their current chapter membership roster. Chapter services can pull that for you if you have provided </w:t>
      </w:r>
      <w:r w:rsidR="00696FDE" w:rsidRPr="00696FDE">
        <w:rPr>
          <w:i/>
          <w:iCs/>
          <w:color w:val="0F6FC6" w:themeColor="accent1"/>
        </w:rPr>
        <w:t xml:space="preserve">Chapter Services </w:t>
      </w:r>
      <w:r w:rsidRPr="00696FDE">
        <w:rPr>
          <w:i/>
          <w:iCs/>
          <w:color w:val="0F6FC6" w:themeColor="accent1"/>
        </w:rPr>
        <w:t>with "Full Administrative Rights" access to your account (required for all chapters participating in the WA discount partnership program). For your reference, the username should match below:</w:t>
      </w:r>
    </w:p>
    <w:p w14:paraId="3661C259" w14:textId="124C3020" w:rsidR="00696FDE" w:rsidRPr="00696FDE" w:rsidRDefault="00E14C17" w:rsidP="00BE3E1F">
      <w:pPr>
        <w:spacing w:line="240" w:lineRule="auto"/>
        <w:rPr>
          <w:i/>
          <w:iCs/>
          <w:color w:val="0F6FC6" w:themeColor="accent1"/>
        </w:rPr>
      </w:pPr>
      <w:r w:rsidRPr="00696FDE">
        <w:rPr>
          <w:i/>
          <w:iCs/>
          <w:color w:val="0F6FC6" w:themeColor="accent1"/>
        </w:rPr>
        <w:t xml:space="preserve">Username: </w:t>
      </w:r>
      <w:hyperlink r:id="rId21" w:history="1">
        <w:r w:rsidR="00696FDE">
          <w:rPr>
            <w:rStyle w:val="Hyperlink"/>
            <w:i/>
            <w:iCs/>
          </w:rPr>
          <w:t>chapters@td.org</w:t>
        </w:r>
      </w:hyperlink>
    </w:p>
    <w:p w14:paraId="3E24C4EB" w14:textId="60DE6E7A" w:rsidR="00696FDE" w:rsidRPr="00696FDE" w:rsidRDefault="00E14C17" w:rsidP="00BE3E1F">
      <w:pPr>
        <w:spacing w:line="240" w:lineRule="auto"/>
        <w:rPr>
          <w:i/>
          <w:iCs/>
          <w:color w:val="0F6FC6" w:themeColor="accent1"/>
        </w:rPr>
      </w:pPr>
      <w:r w:rsidRPr="00696FDE">
        <w:rPr>
          <w:i/>
          <w:iCs/>
          <w:color w:val="0F6FC6" w:themeColor="accent1"/>
        </w:rPr>
        <w:t xml:space="preserve">For more information on providing "Full Administrative Rights," please visit the </w:t>
      </w:r>
      <w:hyperlink r:id="rId22" w:anchor="modifying" w:history="1">
        <w:r w:rsidRPr="00696FDE">
          <w:rPr>
            <w:rStyle w:val="Hyperlink"/>
            <w:i/>
            <w:iCs/>
          </w:rPr>
          <w:t>Wild Apricot help page on setting up administrators</w:t>
        </w:r>
      </w:hyperlink>
      <w:r w:rsidRPr="00696FDE">
        <w:rPr>
          <w:i/>
          <w:iCs/>
          <w:color w:val="0F6FC6" w:themeColor="accent1"/>
        </w:rPr>
        <w:t>.</w:t>
      </w:r>
    </w:p>
    <w:p w14:paraId="18B01F59" w14:textId="4A47C386" w:rsidR="00E14C17" w:rsidRDefault="00E14C17" w:rsidP="00B06B43">
      <w:pPr>
        <w:ind w:firstLine="720"/>
      </w:pPr>
      <w:r>
        <w:t xml:space="preserve">[File Upload] </w:t>
      </w:r>
    </w:p>
    <w:p w14:paraId="37AF5D85" w14:textId="3A05C74B" w:rsidR="00E14C17" w:rsidRPr="00B06B43" w:rsidRDefault="00E14C17" w:rsidP="00B06B43">
      <w:pPr>
        <w:spacing w:after="0"/>
        <w:rPr>
          <w:b/>
          <w:bCs/>
        </w:rPr>
      </w:pPr>
      <w:r w:rsidRPr="00B06B43">
        <w:rPr>
          <w:b/>
          <w:bCs/>
        </w:rPr>
        <w:t>The chapter board assesses its members’ needs and satisfaction levels at least once per year.</w:t>
      </w:r>
    </w:p>
    <w:p w14:paraId="62F3EC04" w14:textId="1DA9B49C" w:rsidR="00E14C17" w:rsidRDefault="00E14C17" w:rsidP="00B06B43">
      <w:pPr>
        <w:pStyle w:val="ListParagraph"/>
        <w:numPr>
          <w:ilvl w:val="0"/>
          <w:numId w:val="135"/>
        </w:numPr>
        <w:spacing w:after="0"/>
      </w:pPr>
      <w:r>
        <w:t xml:space="preserve">True </w:t>
      </w:r>
    </w:p>
    <w:p w14:paraId="29AA7C1A" w14:textId="77777777" w:rsidR="00696FDE" w:rsidRDefault="00E14C17" w:rsidP="00B06B43">
      <w:pPr>
        <w:pStyle w:val="ListParagraph"/>
        <w:numPr>
          <w:ilvl w:val="0"/>
          <w:numId w:val="135"/>
        </w:numPr>
      </w:pPr>
      <w:r>
        <w:t>False</w:t>
      </w:r>
    </w:p>
    <w:p w14:paraId="4DD4E7FB" w14:textId="019C0BD3" w:rsidR="00E14C17" w:rsidRPr="00B06B43" w:rsidRDefault="00E14C17" w:rsidP="00B06B43">
      <w:pPr>
        <w:rPr>
          <w:b/>
          <w:bCs/>
        </w:rPr>
      </w:pPr>
      <w:r w:rsidRPr="00B06B43">
        <w:rPr>
          <w:b/>
          <w:bCs/>
        </w:rPr>
        <w:lastRenderedPageBreak/>
        <w:t>The chapter achieves by 12/31/2020 a minimum of 20 joint chapter/ATD members (the original chapter chartering requirement) and 35 percent of the chapter's membership simultaneously.</w:t>
      </w:r>
    </w:p>
    <w:p w14:paraId="378A4440" w14:textId="77777777" w:rsidR="00696FDE" w:rsidRDefault="00696FDE" w:rsidP="00B06B43">
      <w:pPr>
        <w:pStyle w:val="ListParagraph"/>
        <w:numPr>
          <w:ilvl w:val="0"/>
          <w:numId w:val="38"/>
        </w:numPr>
      </w:pPr>
      <w:r>
        <w:t xml:space="preserve">True </w:t>
      </w:r>
    </w:p>
    <w:p w14:paraId="4E691222" w14:textId="77777777" w:rsidR="00696FDE" w:rsidRDefault="00696FDE" w:rsidP="00B06B43">
      <w:pPr>
        <w:pStyle w:val="ListParagraph"/>
        <w:numPr>
          <w:ilvl w:val="0"/>
          <w:numId w:val="38"/>
        </w:numPr>
      </w:pPr>
      <w:r>
        <w:t>False</w:t>
      </w:r>
    </w:p>
    <w:p w14:paraId="2FEDDBEB" w14:textId="03F056A4" w:rsidR="00E14C17" w:rsidRPr="00696FDE" w:rsidRDefault="00E14C17" w:rsidP="00B06B43">
      <w:pPr>
        <w:rPr>
          <w:i/>
          <w:iCs/>
          <w:color w:val="0F6FC6" w:themeColor="accent1"/>
        </w:rPr>
      </w:pPr>
      <w:r w:rsidRPr="00B06B43">
        <w:rPr>
          <w:b/>
          <w:bCs/>
        </w:rPr>
        <w:t>The chapter completes 10 activities of the chapter’s choice.</w:t>
      </w:r>
      <w:r w:rsidR="00B06B43">
        <w:rPr>
          <w:b/>
          <w:bCs/>
        </w:rPr>
        <w:br/>
      </w:r>
      <w:r w:rsidRPr="00696FDE">
        <w:rPr>
          <w:i/>
          <w:iCs/>
          <w:color w:val="0F6FC6" w:themeColor="accent1"/>
        </w:rPr>
        <w:t xml:space="preserve">For support, review the </w:t>
      </w:r>
      <w:hyperlink r:id="rId23" w:history="1">
        <w:r w:rsidRPr="00F358B4">
          <w:rPr>
            <w:rStyle w:val="Hyperlink"/>
            <w:i/>
            <w:iCs/>
          </w:rPr>
          <w:t>joint membership activities job aid</w:t>
        </w:r>
      </w:hyperlink>
      <w:r w:rsidRPr="00696FDE">
        <w:rPr>
          <w:i/>
          <w:iCs/>
          <w:color w:val="0F6FC6" w:themeColor="accent1"/>
        </w:rPr>
        <w:t>.</w:t>
      </w:r>
    </w:p>
    <w:p w14:paraId="782B7487" w14:textId="77777777" w:rsidR="00696FDE" w:rsidRDefault="00696FDE" w:rsidP="00B06B43">
      <w:pPr>
        <w:pStyle w:val="ListParagraph"/>
        <w:numPr>
          <w:ilvl w:val="0"/>
          <w:numId w:val="38"/>
        </w:numPr>
      </w:pPr>
      <w:r>
        <w:t xml:space="preserve">True </w:t>
      </w:r>
    </w:p>
    <w:p w14:paraId="36226457" w14:textId="34B1235F" w:rsidR="00696FDE" w:rsidRDefault="00696FDE" w:rsidP="00B06B43">
      <w:pPr>
        <w:pStyle w:val="ListParagraph"/>
        <w:numPr>
          <w:ilvl w:val="0"/>
          <w:numId w:val="38"/>
        </w:numPr>
      </w:pPr>
      <w:r>
        <w:t>False</w:t>
      </w:r>
    </w:p>
    <w:p w14:paraId="2008ADDC" w14:textId="0C69C7AA" w:rsidR="00E14C17" w:rsidRPr="00573A1A" w:rsidRDefault="00E14C17" w:rsidP="00B06B43">
      <w:pPr>
        <w:rPr>
          <w:i/>
          <w:iCs/>
          <w:color w:val="0F6FC6" w:themeColor="accent1"/>
        </w:rPr>
      </w:pPr>
      <w:r>
        <w:t>Please select all joint membership activities that the chapter completed in 2020.</w:t>
      </w:r>
      <w:r w:rsidR="00B06B43">
        <w:br/>
      </w:r>
      <w:r w:rsidR="00B06B43">
        <w:rPr>
          <w:i/>
          <w:iCs/>
          <w:color w:val="0F6FC6" w:themeColor="accent1"/>
        </w:rPr>
        <w:t xml:space="preserve">Select all that apply. </w:t>
      </w:r>
    </w:p>
    <w:p w14:paraId="0802829A" w14:textId="55BA766F" w:rsidR="00E14C17" w:rsidRDefault="00E14C17" w:rsidP="000A1A69">
      <w:pPr>
        <w:pStyle w:val="ListParagraph"/>
        <w:numPr>
          <w:ilvl w:val="0"/>
          <w:numId w:val="41"/>
        </w:numPr>
      </w:pPr>
      <w:r>
        <w:t xml:space="preserve">Mentions Power Membership at the beginning of each chapter event </w:t>
      </w:r>
    </w:p>
    <w:p w14:paraId="635911D4" w14:textId="03D5EACA" w:rsidR="00E14C17" w:rsidRDefault="00E14C17" w:rsidP="000A1A69">
      <w:pPr>
        <w:pStyle w:val="ListParagraph"/>
        <w:numPr>
          <w:ilvl w:val="0"/>
          <w:numId w:val="41"/>
        </w:numPr>
      </w:pPr>
      <w:r>
        <w:t xml:space="preserve">Uses PowerPoint slides at each event highlighting Power Membership </w:t>
      </w:r>
    </w:p>
    <w:p w14:paraId="6B0DE195" w14:textId="220C313D" w:rsidR="00E14C17" w:rsidRDefault="00E14C17" w:rsidP="000A1A69">
      <w:pPr>
        <w:pStyle w:val="ListParagraph"/>
        <w:numPr>
          <w:ilvl w:val="0"/>
          <w:numId w:val="41"/>
        </w:numPr>
      </w:pPr>
      <w:r>
        <w:t xml:space="preserve">Has printed Power Member collateral displayed at each event </w:t>
      </w:r>
    </w:p>
    <w:p w14:paraId="0E93FCBB" w14:textId="0328AB24" w:rsidR="00E14C17" w:rsidRDefault="00E14C17" w:rsidP="000A1A69">
      <w:pPr>
        <w:pStyle w:val="ListParagraph"/>
        <w:numPr>
          <w:ilvl w:val="0"/>
          <w:numId w:val="41"/>
        </w:numPr>
      </w:pPr>
      <w:r>
        <w:t xml:space="preserve">Participates in the Chapter Membership on the ATD Store Program </w:t>
      </w:r>
    </w:p>
    <w:p w14:paraId="5E533F1D" w14:textId="6C1A6AAA" w:rsidR="00E14C17" w:rsidRDefault="00E14C17" w:rsidP="000A1A69">
      <w:pPr>
        <w:pStyle w:val="ListParagraph"/>
        <w:numPr>
          <w:ilvl w:val="0"/>
          <w:numId w:val="41"/>
        </w:numPr>
      </w:pPr>
      <w:r>
        <w:t xml:space="preserve">Participates in ATD Member Week by offering a 10 percent discount on its membership </w:t>
      </w:r>
    </w:p>
    <w:p w14:paraId="3AA929AE" w14:textId="3F0C39E8" w:rsidR="00E14C17" w:rsidRDefault="00E14C17" w:rsidP="000A1A69">
      <w:pPr>
        <w:pStyle w:val="ListParagraph"/>
        <w:numPr>
          <w:ilvl w:val="0"/>
          <w:numId w:val="41"/>
        </w:numPr>
      </w:pPr>
      <w:r>
        <w:t xml:space="preserve">Shares best practices on joint membership with chapter leaders by presenting on NAC area calls, submitting an SOS, or presenting at ALC </w:t>
      </w:r>
    </w:p>
    <w:p w14:paraId="06B0D281" w14:textId="770B3BC2" w:rsidR="00E14C17" w:rsidRDefault="00E14C17" w:rsidP="000A1A69">
      <w:pPr>
        <w:pStyle w:val="ListParagraph"/>
        <w:numPr>
          <w:ilvl w:val="0"/>
          <w:numId w:val="41"/>
        </w:numPr>
      </w:pPr>
      <w:r>
        <w:t xml:space="preserve">Features a Power Member section in the chapter newsletter </w:t>
      </w:r>
    </w:p>
    <w:p w14:paraId="48884D9E" w14:textId="43BE7961" w:rsidR="00E14C17" w:rsidRDefault="00E14C17" w:rsidP="000A1A69">
      <w:pPr>
        <w:pStyle w:val="ListParagraph"/>
        <w:numPr>
          <w:ilvl w:val="0"/>
          <w:numId w:val="41"/>
        </w:numPr>
      </w:pPr>
      <w:r>
        <w:t xml:space="preserve">Displays Power Member logos on chapter website </w:t>
      </w:r>
    </w:p>
    <w:p w14:paraId="30168D6D" w14:textId="4E9FE546" w:rsidR="00E14C17" w:rsidRDefault="00E14C17" w:rsidP="000A1A69">
      <w:pPr>
        <w:pStyle w:val="ListParagraph"/>
        <w:numPr>
          <w:ilvl w:val="0"/>
          <w:numId w:val="41"/>
        </w:numPr>
      </w:pPr>
      <w:r>
        <w:t xml:space="preserve">Has Power Member testimonials on website, in the chapter newsletter, and at meetings </w:t>
      </w:r>
    </w:p>
    <w:p w14:paraId="6C3C5F11" w14:textId="616CEBC2" w:rsidR="00E14C17" w:rsidRDefault="00E14C17" w:rsidP="000A1A69">
      <w:pPr>
        <w:pStyle w:val="ListParagraph"/>
        <w:numPr>
          <w:ilvl w:val="0"/>
          <w:numId w:val="41"/>
        </w:numPr>
      </w:pPr>
      <w:r>
        <w:t xml:space="preserve">Posts Power Member messages on social media </w:t>
      </w:r>
    </w:p>
    <w:p w14:paraId="63181286" w14:textId="72018E05" w:rsidR="00E14C17" w:rsidRDefault="00E14C17" w:rsidP="000A1A69">
      <w:pPr>
        <w:pStyle w:val="ListParagraph"/>
        <w:numPr>
          <w:ilvl w:val="0"/>
          <w:numId w:val="41"/>
        </w:numPr>
      </w:pPr>
      <w:r>
        <w:t xml:space="preserve">Promotes Power Membership at SIG/GIG meetings </w:t>
      </w:r>
    </w:p>
    <w:p w14:paraId="2D8B888E" w14:textId="166ABFAF" w:rsidR="00E14C17" w:rsidRDefault="00E14C17" w:rsidP="000A1A69">
      <w:pPr>
        <w:pStyle w:val="ListParagraph"/>
        <w:numPr>
          <w:ilvl w:val="0"/>
          <w:numId w:val="41"/>
        </w:numPr>
      </w:pPr>
      <w:r>
        <w:t xml:space="preserve">Requests list of ATD members quarterly to identify prospects </w:t>
      </w:r>
    </w:p>
    <w:p w14:paraId="5D027C50" w14:textId="30557074" w:rsidR="00E14C17" w:rsidRDefault="00E14C17" w:rsidP="000A1A69">
      <w:pPr>
        <w:pStyle w:val="ListParagraph"/>
        <w:numPr>
          <w:ilvl w:val="0"/>
          <w:numId w:val="41"/>
        </w:numPr>
      </w:pPr>
      <w:r>
        <w:t xml:space="preserve">Requests joint membership percentage from your CRM quarterly </w:t>
      </w:r>
    </w:p>
    <w:p w14:paraId="4367E2E7" w14:textId="6C9F5520" w:rsidR="00E14C17" w:rsidRDefault="00E14C17" w:rsidP="000A1A69">
      <w:pPr>
        <w:pStyle w:val="ListParagraph"/>
        <w:numPr>
          <w:ilvl w:val="0"/>
          <w:numId w:val="41"/>
        </w:numPr>
      </w:pPr>
      <w:r>
        <w:t xml:space="preserve">Promotes Power Membership at chapter conference(s) </w:t>
      </w:r>
    </w:p>
    <w:p w14:paraId="03788998" w14:textId="7CB11CB9" w:rsidR="00E14C17" w:rsidRDefault="00E14C17" w:rsidP="000A1A69">
      <w:pPr>
        <w:pStyle w:val="ListParagraph"/>
        <w:numPr>
          <w:ilvl w:val="0"/>
          <w:numId w:val="41"/>
        </w:numPr>
      </w:pPr>
      <w:r>
        <w:t xml:space="preserve">Promotes Power Membership at chapter special event, including an information table with both chapter and ATD materials </w:t>
      </w:r>
    </w:p>
    <w:p w14:paraId="42433F3F" w14:textId="523B3E90" w:rsidR="00E14C17" w:rsidRDefault="00E14C17" w:rsidP="000A1A69">
      <w:pPr>
        <w:pStyle w:val="ListParagraph"/>
        <w:numPr>
          <w:ilvl w:val="0"/>
          <w:numId w:val="41"/>
        </w:numPr>
      </w:pPr>
      <w:r>
        <w:t xml:space="preserve">Creates a group/corporate Power Membership structure </w:t>
      </w:r>
    </w:p>
    <w:p w14:paraId="28DE221D" w14:textId="1C48F207" w:rsidR="00E14C17" w:rsidRDefault="00E14C17" w:rsidP="000A1A69">
      <w:pPr>
        <w:pStyle w:val="ListParagraph"/>
        <w:numPr>
          <w:ilvl w:val="0"/>
          <w:numId w:val="41"/>
        </w:numPr>
      </w:pPr>
      <w:r>
        <w:t xml:space="preserve">Discusses Power Membership at each board meeting </w:t>
      </w:r>
    </w:p>
    <w:p w14:paraId="6CCF7E49" w14:textId="79D51E73" w:rsidR="00E14C17" w:rsidRDefault="00E14C17" w:rsidP="000A1A69">
      <w:pPr>
        <w:pStyle w:val="ListParagraph"/>
        <w:numPr>
          <w:ilvl w:val="0"/>
          <w:numId w:val="41"/>
        </w:numPr>
      </w:pPr>
      <w:r>
        <w:t xml:space="preserve">Conducts a membership drive </w:t>
      </w:r>
    </w:p>
    <w:p w14:paraId="6F2CA8DC" w14:textId="54A0F7F8" w:rsidR="00E14C17" w:rsidRDefault="00E14C17" w:rsidP="000A1A69">
      <w:pPr>
        <w:pStyle w:val="ListParagraph"/>
        <w:numPr>
          <w:ilvl w:val="0"/>
          <w:numId w:val="41"/>
        </w:numPr>
      </w:pPr>
      <w:r>
        <w:t xml:space="preserve">Holds a program on the value of membership </w:t>
      </w:r>
    </w:p>
    <w:p w14:paraId="1F56E0F5" w14:textId="3442A2FA" w:rsidR="00E14C17" w:rsidRDefault="00E14C17" w:rsidP="000A1A69">
      <w:pPr>
        <w:pStyle w:val="ListParagraph"/>
        <w:numPr>
          <w:ilvl w:val="0"/>
          <w:numId w:val="41"/>
        </w:numPr>
      </w:pPr>
      <w:r>
        <w:t xml:space="preserve">Conducts new member orientations </w:t>
      </w:r>
    </w:p>
    <w:p w14:paraId="6300D32B" w14:textId="797372D2" w:rsidR="00E14C17" w:rsidRDefault="00E14C17" w:rsidP="000A1A69">
      <w:pPr>
        <w:pStyle w:val="ListParagraph"/>
        <w:numPr>
          <w:ilvl w:val="0"/>
          <w:numId w:val="41"/>
        </w:numPr>
      </w:pPr>
      <w:r>
        <w:t xml:space="preserve">Holds an event to recruit ATD members to chapter membership </w:t>
      </w:r>
    </w:p>
    <w:p w14:paraId="31B2135B" w14:textId="28501DE1" w:rsidR="00E14C17" w:rsidRDefault="00E14C17" w:rsidP="000A1A69">
      <w:pPr>
        <w:pStyle w:val="ListParagraph"/>
        <w:numPr>
          <w:ilvl w:val="0"/>
          <w:numId w:val="41"/>
        </w:numPr>
      </w:pPr>
      <w:r>
        <w:t xml:space="preserve">Publicizes the special “Power Member” rate (e.g. Professional: $229 or Professional Plus: $369 for chapter members) </w:t>
      </w:r>
    </w:p>
    <w:p w14:paraId="179D51C5" w14:textId="74911D24" w:rsidR="00E14C17" w:rsidRDefault="00E14C17" w:rsidP="000A1A69">
      <w:pPr>
        <w:pStyle w:val="ListParagraph"/>
        <w:numPr>
          <w:ilvl w:val="0"/>
          <w:numId w:val="41"/>
        </w:numPr>
      </w:pPr>
      <w:r>
        <w:t xml:space="preserve">Hosts a Power Member page on chapter website </w:t>
      </w:r>
    </w:p>
    <w:p w14:paraId="09569F87" w14:textId="3026AE36" w:rsidR="00E14C17" w:rsidRDefault="00E14C17" w:rsidP="000A1A69">
      <w:pPr>
        <w:pStyle w:val="ListParagraph"/>
        <w:numPr>
          <w:ilvl w:val="0"/>
          <w:numId w:val="41"/>
        </w:numPr>
      </w:pPr>
      <w:r>
        <w:t xml:space="preserve">Highlights Power Membership in chapter emails </w:t>
      </w:r>
    </w:p>
    <w:p w14:paraId="5B32B0EB" w14:textId="41A75A50" w:rsidR="00E14C17" w:rsidRDefault="00E14C17" w:rsidP="000A1A69">
      <w:pPr>
        <w:pStyle w:val="ListParagraph"/>
        <w:numPr>
          <w:ilvl w:val="0"/>
          <w:numId w:val="41"/>
        </w:numPr>
      </w:pPr>
      <w:r>
        <w:t xml:space="preserve">Sends a targeted email to prospective members promoting Power Membership once a quarter </w:t>
      </w:r>
    </w:p>
    <w:p w14:paraId="68C94C04" w14:textId="77777777" w:rsidR="00573A1A" w:rsidRDefault="00E14C17" w:rsidP="000A1A69">
      <w:pPr>
        <w:pStyle w:val="ListParagraph"/>
        <w:numPr>
          <w:ilvl w:val="0"/>
          <w:numId w:val="41"/>
        </w:numPr>
      </w:pPr>
      <w:r>
        <w:t xml:space="preserve">Other </w:t>
      </w:r>
    </w:p>
    <w:p w14:paraId="638A6B45" w14:textId="7918B767" w:rsidR="00B06B43" w:rsidRDefault="00B06B43" w:rsidP="00B06B43">
      <w:pPr>
        <w:pStyle w:val="ListParagraph"/>
        <w:numPr>
          <w:ilvl w:val="1"/>
          <w:numId w:val="41"/>
        </w:numPr>
      </w:pPr>
      <w:r>
        <w:t>If “other,” p</w:t>
      </w:r>
      <w:r w:rsidR="00573A1A">
        <w:t xml:space="preserve">lease provide </w:t>
      </w:r>
      <w:r w:rsidR="00363378">
        <w:t>a</w:t>
      </w:r>
      <w:r>
        <w:t xml:space="preserve"> brief description of your </w:t>
      </w:r>
      <w:proofErr w:type="spellStart"/>
      <w:r>
        <w:t>activites</w:t>
      </w:r>
      <w:proofErr w:type="spellEnd"/>
      <w:r>
        <w:t xml:space="preserve">. </w:t>
      </w:r>
      <w:r w:rsidR="00573A1A">
        <w:t>_____________________________________</w:t>
      </w:r>
      <w:r>
        <w:t>_______________________________</w:t>
      </w:r>
    </w:p>
    <w:p w14:paraId="1E0A72B0" w14:textId="38690F4A" w:rsidR="00E14C17" w:rsidRDefault="00E14C17" w:rsidP="000A1A69">
      <w:pPr>
        <w:pStyle w:val="ListParagraph"/>
        <w:numPr>
          <w:ilvl w:val="0"/>
          <w:numId w:val="41"/>
        </w:numPr>
      </w:pPr>
      <w:r>
        <w:lastRenderedPageBreak/>
        <w:t xml:space="preserve">None of the above </w:t>
      </w:r>
    </w:p>
    <w:p w14:paraId="638A85B0" w14:textId="77777777" w:rsidR="002D7E57" w:rsidRPr="002D7E57" w:rsidRDefault="002D7E57" w:rsidP="00073E0D">
      <w:pPr>
        <w:rPr>
          <w:b/>
          <w:bCs/>
        </w:rPr>
      </w:pPr>
      <w:r w:rsidRPr="002D7E57">
        <w:rPr>
          <w:b/>
          <w:bCs/>
        </w:rPr>
        <w:t>What was the highest joint membership  (members of both ATD national and your chapter) percentage achieved by the chapter in 2020?</w:t>
      </w:r>
    </w:p>
    <w:p w14:paraId="4FDFC9CF" w14:textId="037DED3B" w:rsidR="00073E0D" w:rsidRPr="00073E0D" w:rsidRDefault="00073E0D" w:rsidP="00073E0D">
      <w:pPr>
        <w:rPr>
          <w:i/>
          <w:iCs/>
          <w:color w:val="0F6FC6" w:themeColor="accent1"/>
        </w:rPr>
      </w:pPr>
      <w:r w:rsidRPr="00073E0D">
        <w:rPr>
          <w:i/>
          <w:iCs/>
          <w:color w:val="0F6FC6" w:themeColor="accent1"/>
        </w:rPr>
        <w:t>Chapters receive quarterly information about their joint membership percentage from their designated chapter relations manager (CRM). Please refer to these reports or contact your CRM to verify your chapter’s 2020 joint membership information.</w:t>
      </w:r>
      <w:r w:rsidR="009A47AE">
        <w:rPr>
          <w:i/>
          <w:iCs/>
          <w:color w:val="0F6FC6" w:themeColor="accent1"/>
        </w:rPr>
        <w:t xml:space="preserve"> However, </w:t>
      </w:r>
      <w:r w:rsidR="009A47AE" w:rsidRPr="009A47AE">
        <w:rPr>
          <w:b/>
          <w:bCs/>
          <w:i/>
          <w:iCs/>
          <w:color w:val="0F6FC6" w:themeColor="accent1"/>
        </w:rPr>
        <w:t>the following three questions</w:t>
      </w:r>
      <w:r w:rsidR="009A47AE">
        <w:rPr>
          <w:i/>
          <w:iCs/>
          <w:color w:val="0F6FC6" w:themeColor="accent1"/>
        </w:rPr>
        <w:t xml:space="preserve"> will be populated with the information chapter services has on file for the chapter as of November 15, 2020. You will be given an opportunity to share your figures should you not agree with the data included below. </w:t>
      </w:r>
      <w:r w:rsidR="009A47AE">
        <w:rPr>
          <w:i/>
          <w:iCs/>
          <w:color w:val="0F6FC6" w:themeColor="accent1"/>
        </w:rPr>
        <w:br/>
      </w:r>
      <w:r w:rsidR="009A47AE">
        <w:rPr>
          <w:i/>
          <w:iCs/>
          <w:color w:val="0F6FC6" w:themeColor="accent1"/>
        </w:rPr>
        <w:br/>
      </w:r>
      <w:r w:rsidRPr="00073E0D">
        <w:rPr>
          <w:i/>
          <w:iCs/>
          <w:color w:val="0F6FC6" w:themeColor="accent1"/>
        </w:rPr>
        <w:t xml:space="preserve"> To calculate your joint membership percentage, divide the number of Power Members (joint chapter-ATD national members) by the total number of chapter members. (Joint Membership % = joint members/chapter members)</w:t>
      </w:r>
    </w:p>
    <w:p w14:paraId="574DD790" w14:textId="77777777" w:rsidR="00073E0D" w:rsidRDefault="00073E0D" w:rsidP="00073E0D">
      <w:r>
        <w:t>________________________________________</w:t>
      </w:r>
    </w:p>
    <w:p w14:paraId="3B94B219" w14:textId="77777777" w:rsidR="002D7E57" w:rsidRPr="002D7E57" w:rsidRDefault="002D7E57" w:rsidP="00D3102B">
      <w:pPr>
        <w:rPr>
          <w:b/>
          <w:bCs/>
        </w:rPr>
      </w:pPr>
      <w:r w:rsidRPr="002D7E57">
        <w:rPr>
          <w:b/>
          <w:bCs/>
        </w:rPr>
        <w:t xml:space="preserve">When your chapter achieved its highest joint membership percentage in 2020, what was the total number of joint members? </w:t>
      </w:r>
    </w:p>
    <w:p w14:paraId="4A11299C" w14:textId="39BDA5F6" w:rsidR="00D3102B" w:rsidRDefault="00D3102B" w:rsidP="00D3102B">
      <w:r>
        <w:t>________________________________________</w:t>
      </w:r>
    </w:p>
    <w:p w14:paraId="299EBF4B" w14:textId="4A1D700B" w:rsidR="002D7E57" w:rsidRPr="002D7E57" w:rsidRDefault="002D7E57" w:rsidP="00D3102B">
      <w:pPr>
        <w:rPr>
          <w:b/>
          <w:bCs/>
        </w:rPr>
      </w:pPr>
      <w:r w:rsidRPr="002D7E57">
        <w:rPr>
          <w:b/>
          <w:bCs/>
        </w:rPr>
        <w:t>When your chapter achieved its highest joint membership percentage in 2020, what was the total number of chapter members?</w:t>
      </w:r>
    </w:p>
    <w:p w14:paraId="666040FE" w14:textId="4F64F9B6" w:rsidR="002D7E57" w:rsidRPr="002D7E57" w:rsidRDefault="002D7E57" w:rsidP="00D3102B">
      <w:pPr>
        <w:rPr>
          <w:i/>
          <w:iCs/>
          <w:color w:val="0F6FC6" w:themeColor="accent1"/>
        </w:rPr>
      </w:pPr>
      <w:r w:rsidRPr="002D7E57">
        <w:rPr>
          <w:i/>
          <w:iCs/>
          <w:color w:val="0F6FC6" w:themeColor="accent1"/>
        </w:rPr>
        <w:t>This number should be greater than the answer given to the previous question.</w:t>
      </w:r>
    </w:p>
    <w:p w14:paraId="425E8DDB" w14:textId="3C9134AE" w:rsidR="00D3102B" w:rsidRDefault="00D3102B" w:rsidP="00D3102B">
      <w:r>
        <w:t>________________________________________</w:t>
      </w:r>
    </w:p>
    <w:p w14:paraId="10B62754" w14:textId="77777777" w:rsidR="002D7E57" w:rsidRPr="002D7E57" w:rsidRDefault="002D7E57" w:rsidP="002D7E57">
      <w:pPr>
        <w:rPr>
          <w:b/>
          <w:bCs/>
        </w:rPr>
      </w:pPr>
      <w:r w:rsidRPr="002D7E57">
        <w:rPr>
          <w:b/>
          <w:bCs/>
        </w:rPr>
        <w:t xml:space="preserve">In what month did this occur? </w:t>
      </w:r>
    </w:p>
    <w:p w14:paraId="370F724B" w14:textId="77777777" w:rsidR="002D7E57" w:rsidRDefault="002D7E57" w:rsidP="002D7E57">
      <w:pPr>
        <w:pStyle w:val="ListParagraph"/>
        <w:numPr>
          <w:ilvl w:val="0"/>
          <w:numId w:val="173"/>
        </w:numPr>
      </w:pPr>
      <w:r>
        <w:t xml:space="preserve">January </w:t>
      </w:r>
    </w:p>
    <w:p w14:paraId="66A08A99" w14:textId="77777777" w:rsidR="002D7E57" w:rsidRDefault="002D7E57" w:rsidP="002D7E57">
      <w:pPr>
        <w:pStyle w:val="ListParagraph"/>
        <w:numPr>
          <w:ilvl w:val="0"/>
          <w:numId w:val="173"/>
        </w:numPr>
      </w:pPr>
      <w:r>
        <w:t xml:space="preserve">February </w:t>
      </w:r>
    </w:p>
    <w:p w14:paraId="37F20A3E" w14:textId="77777777" w:rsidR="002D7E57" w:rsidRDefault="002D7E57" w:rsidP="002D7E57">
      <w:pPr>
        <w:pStyle w:val="ListParagraph"/>
        <w:numPr>
          <w:ilvl w:val="0"/>
          <w:numId w:val="173"/>
        </w:numPr>
      </w:pPr>
      <w:r>
        <w:t xml:space="preserve">March </w:t>
      </w:r>
    </w:p>
    <w:p w14:paraId="5B7FAD43" w14:textId="77777777" w:rsidR="002D7E57" w:rsidRDefault="002D7E57" w:rsidP="002D7E57">
      <w:pPr>
        <w:pStyle w:val="ListParagraph"/>
        <w:numPr>
          <w:ilvl w:val="0"/>
          <w:numId w:val="173"/>
        </w:numPr>
      </w:pPr>
      <w:r>
        <w:t xml:space="preserve">April </w:t>
      </w:r>
    </w:p>
    <w:p w14:paraId="4C26BAC8" w14:textId="77777777" w:rsidR="002D7E57" w:rsidRDefault="002D7E57" w:rsidP="002D7E57">
      <w:pPr>
        <w:pStyle w:val="ListParagraph"/>
        <w:numPr>
          <w:ilvl w:val="0"/>
          <w:numId w:val="173"/>
        </w:numPr>
      </w:pPr>
      <w:r>
        <w:t xml:space="preserve">May </w:t>
      </w:r>
    </w:p>
    <w:p w14:paraId="04D86386" w14:textId="77777777" w:rsidR="002D7E57" w:rsidRDefault="002D7E57" w:rsidP="002D7E57">
      <w:pPr>
        <w:pStyle w:val="ListParagraph"/>
        <w:numPr>
          <w:ilvl w:val="0"/>
          <w:numId w:val="173"/>
        </w:numPr>
      </w:pPr>
      <w:r>
        <w:t xml:space="preserve">June </w:t>
      </w:r>
    </w:p>
    <w:p w14:paraId="7C6ECF7D" w14:textId="77777777" w:rsidR="002D7E57" w:rsidRDefault="002D7E57" w:rsidP="002D7E57">
      <w:pPr>
        <w:pStyle w:val="ListParagraph"/>
        <w:numPr>
          <w:ilvl w:val="0"/>
          <w:numId w:val="173"/>
        </w:numPr>
      </w:pPr>
      <w:r>
        <w:t xml:space="preserve">July </w:t>
      </w:r>
    </w:p>
    <w:p w14:paraId="421AD703" w14:textId="77777777" w:rsidR="002D7E57" w:rsidRDefault="002D7E57" w:rsidP="002D7E57">
      <w:pPr>
        <w:pStyle w:val="ListParagraph"/>
        <w:numPr>
          <w:ilvl w:val="0"/>
          <w:numId w:val="173"/>
        </w:numPr>
      </w:pPr>
      <w:r>
        <w:t xml:space="preserve">August </w:t>
      </w:r>
    </w:p>
    <w:p w14:paraId="1AB75772" w14:textId="77777777" w:rsidR="002D7E57" w:rsidRDefault="002D7E57" w:rsidP="002D7E57">
      <w:pPr>
        <w:pStyle w:val="ListParagraph"/>
        <w:numPr>
          <w:ilvl w:val="0"/>
          <w:numId w:val="173"/>
        </w:numPr>
      </w:pPr>
      <w:r>
        <w:t xml:space="preserve">September </w:t>
      </w:r>
    </w:p>
    <w:p w14:paraId="06A28397" w14:textId="77777777" w:rsidR="002D7E57" w:rsidRDefault="002D7E57" w:rsidP="002D7E57">
      <w:pPr>
        <w:pStyle w:val="ListParagraph"/>
        <w:numPr>
          <w:ilvl w:val="0"/>
          <w:numId w:val="173"/>
        </w:numPr>
      </w:pPr>
      <w:r>
        <w:t xml:space="preserve">October </w:t>
      </w:r>
    </w:p>
    <w:p w14:paraId="239EDCCC" w14:textId="77777777" w:rsidR="002D7E57" w:rsidRDefault="002D7E57" w:rsidP="002D7E57">
      <w:pPr>
        <w:pStyle w:val="ListParagraph"/>
        <w:numPr>
          <w:ilvl w:val="0"/>
          <w:numId w:val="173"/>
        </w:numPr>
      </w:pPr>
      <w:r>
        <w:t xml:space="preserve">November </w:t>
      </w:r>
    </w:p>
    <w:p w14:paraId="208946A4" w14:textId="77777777" w:rsidR="002D7E57" w:rsidRDefault="002D7E57" w:rsidP="002D7E57">
      <w:pPr>
        <w:pStyle w:val="ListParagraph"/>
        <w:numPr>
          <w:ilvl w:val="0"/>
          <w:numId w:val="173"/>
        </w:numPr>
      </w:pPr>
      <w:r>
        <w:t xml:space="preserve">December </w:t>
      </w:r>
    </w:p>
    <w:p w14:paraId="09A5F0ED" w14:textId="77777777" w:rsidR="002D7E57" w:rsidRPr="002D7E57" w:rsidRDefault="002D7E57" w:rsidP="00D3102B">
      <w:pPr>
        <w:rPr>
          <w:b/>
          <w:bCs/>
        </w:rPr>
      </w:pPr>
      <w:r w:rsidRPr="002D7E57">
        <w:rPr>
          <w:b/>
          <w:bCs/>
        </w:rPr>
        <w:t>As of December 31, 2020, what percentage of your chapter’s members are joint members?</w:t>
      </w:r>
    </w:p>
    <w:p w14:paraId="4074E49F" w14:textId="27FF567E" w:rsidR="00D3102B" w:rsidRDefault="00D3102B" w:rsidP="00D3102B">
      <w:r>
        <w:t>________________________________________</w:t>
      </w:r>
    </w:p>
    <w:p w14:paraId="0A363E56" w14:textId="77777777" w:rsidR="002D7E57" w:rsidRPr="002D7E57" w:rsidRDefault="002D7E57" w:rsidP="00D3102B">
      <w:pPr>
        <w:rPr>
          <w:b/>
          <w:bCs/>
        </w:rPr>
      </w:pPr>
      <w:r w:rsidRPr="002D7E57">
        <w:rPr>
          <w:b/>
          <w:bCs/>
        </w:rPr>
        <w:t>As of December 31, 2020, how many joint members did your chapter have?</w:t>
      </w:r>
    </w:p>
    <w:p w14:paraId="6F286CA1" w14:textId="4F444C77" w:rsidR="00D3102B" w:rsidRDefault="00D3102B" w:rsidP="00D3102B">
      <w:r>
        <w:t>________________________________________</w:t>
      </w:r>
    </w:p>
    <w:p w14:paraId="667E6CC0" w14:textId="77777777" w:rsidR="002D7E57" w:rsidRPr="002D7E57" w:rsidRDefault="002D7E57" w:rsidP="00D3102B">
      <w:pPr>
        <w:rPr>
          <w:b/>
          <w:bCs/>
        </w:rPr>
      </w:pPr>
      <w:r w:rsidRPr="002D7E57">
        <w:rPr>
          <w:b/>
          <w:bCs/>
        </w:rPr>
        <w:lastRenderedPageBreak/>
        <w:t>As of December 31, 2020, how many chapter members did your chapter have?</w:t>
      </w:r>
    </w:p>
    <w:p w14:paraId="2B4A5628" w14:textId="60598CE1" w:rsidR="00D3102B" w:rsidRDefault="00D3102B" w:rsidP="00D3102B">
      <w:r>
        <w:t>________________________________________</w:t>
      </w:r>
    </w:p>
    <w:p w14:paraId="3010CA88" w14:textId="38774E65" w:rsidR="00E14C17" w:rsidRDefault="00E14C17" w:rsidP="00573A1A">
      <w:pPr>
        <w:pStyle w:val="Heading1"/>
      </w:pPr>
      <w:bookmarkStart w:id="12" w:name="_Toc42080872"/>
      <w:r>
        <w:t>Membership: CARE Plus Items</w:t>
      </w:r>
      <w:bookmarkEnd w:id="12"/>
      <w:r>
        <w:t xml:space="preserve"> </w:t>
      </w:r>
    </w:p>
    <w:p w14:paraId="11DE96D1" w14:textId="77777777" w:rsidR="00E14C17" w:rsidRPr="00B06B43" w:rsidRDefault="00E14C17" w:rsidP="00B06B43">
      <w:pPr>
        <w:spacing w:after="0"/>
        <w:rPr>
          <w:b/>
          <w:bCs/>
        </w:rPr>
      </w:pPr>
      <w:r w:rsidRPr="00B06B43">
        <w:rPr>
          <w:b/>
          <w:bCs/>
        </w:rPr>
        <w:t xml:space="preserve">The chapter has a member/volunteer recognition or spotlight program. </w:t>
      </w:r>
    </w:p>
    <w:p w14:paraId="354124C0" w14:textId="77777777" w:rsidR="00573A1A" w:rsidRDefault="00573A1A" w:rsidP="00B06B43">
      <w:pPr>
        <w:pStyle w:val="ListParagraph"/>
        <w:numPr>
          <w:ilvl w:val="0"/>
          <w:numId w:val="136"/>
        </w:numPr>
        <w:spacing w:after="0"/>
      </w:pPr>
      <w:r>
        <w:t xml:space="preserve">True </w:t>
      </w:r>
    </w:p>
    <w:p w14:paraId="54AB8A53" w14:textId="0FBEFBD6" w:rsidR="00E14C17" w:rsidRDefault="00573A1A" w:rsidP="00B06B43">
      <w:pPr>
        <w:pStyle w:val="ListParagraph"/>
        <w:numPr>
          <w:ilvl w:val="0"/>
          <w:numId w:val="136"/>
        </w:numPr>
      </w:pPr>
      <w:r>
        <w:t>False</w:t>
      </w:r>
    </w:p>
    <w:p w14:paraId="2CCFFABD" w14:textId="77777777" w:rsidR="00E852F6" w:rsidRDefault="00E852F6" w:rsidP="00E852F6">
      <w:pPr>
        <w:pStyle w:val="ListParagraph"/>
      </w:pPr>
    </w:p>
    <w:p w14:paraId="5364192A" w14:textId="2A981861" w:rsidR="00573A1A" w:rsidRPr="00E852F6" w:rsidRDefault="00E14C17" w:rsidP="00E852F6">
      <w:pPr>
        <w:pStyle w:val="ListParagraph"/>
        <w:numPr>
          <w:ilvl w:val="0"/>
          <w:numId w:val="130"/>
        </w:numPr>
        <w:rPr>
          <w:b/>
          <w:bCs/>
        </w:rPr>
      </w:pPr>
      <w:r w:rsidRPr="00E852F6">
        <w:rPr>
          <w:b/>
          <w:bCs/>
        </w:rPr>
        <w:t>How does the chapter create recognition?</w:t>
      </w:r>
      <w:r w:rsidR="00B06B43" w:rsidRPr="00E852F6">
        <w:rPr>
          <w:b/>
          <w:bCs/>
        </w:rPr>
        <w:br/>
      </w:r>
      <w:r w:rsidR="00573A1A" w:rsidRPr="00E852F6">
        <w:rPr>
          <w:i/>
          <w:iCs/>
          <w:color w:val="0F6FC6" w:themeColor="accent1"/>
        </w:rPr>
        <w:t xml:space="preserve">Select </w:t>
      </w:r>
      <w:r w:rsidR="00B06B43" w:rsidRPr="00E852F6">
        <w:rPr>
          <w:i/>
          <w:iCs/>
          <w:color w:val="0F6FC6" w:themeColor="accent1"/>
        </w:rPr>
        <w:t xml:space="preserve">all that apply. </w:t>
      </w:r>
    </w:p>
    <w:p w14:paraId="4CFFDBF5" w14:textId="615383E4" w:rsidR="00E14C17" w:rsidRDefault="00E14C17" w:rsidP="000A1A69">
      <w:pPr>
        <w:pStyle w:val="ListParagraph"/>
        <w:numPr>
          <w:ilvl w:val="0"/>
          <w:numId w:val="42"/>
        </w:numPr>
      </w:pPr>
      <w:r>
        <w:t xml:space="preserve">Hosts an appreciation event </w:t>
      </w:r>
    </w:p>
    <w:p w14:paraId="0EA62A09" w14:textId="4AF00B2A" w:rsidR="00E14C17" w:rsidRDefault="00E14C17" w:rsidP="000A1A69">
      <w:pPr>
        <w:pStyle w:val="ListParagraph"/>
        <w:numPr>
          <w:ilvl w:val="0"/>
          <w:numId w:val="42"/>
        </w:numPr>
      </w:pPr>
      <w:r>
        <w:t xml:space="preserve">Provides and award or gift </w:t>
      </w:r>
    </w:p>
    <w:p w14:paraId="17A7618E" w14:textId="7B31D511" w:rsidR="00E14C17" w:rsidRDefault="00E14C17" w:rsidP="000A1A69">
      <w:pPr>
        <w:pStyle w:val="ListParagraph"/>
        <w:numPr>
          <w:ilvl w:val="0"/>
          <w:numId w:val="42"/>
        </w:numPr>
      </w:pPr>
      <w:r>
        <w:t xml:space="preserve">Recognizes at an in-person event </w:t>
      </w:r>
    </w:p>
    <w:p w14:paraId="179CD020" w14:textId="4A630387" w:rsidR="00B06B43" w:rsidRDefault="00E14C17" w:rsidP="00B06B43">
      <w:pPr>
        <w:pStyle w:val="ListParagraph"/>
        <w:numPr>
          <w:ilvl w:val="0"/>
          <w:numId w:val="42"/>
        </w:numPr>
      </w:pPr>
      <w:r>
        <w:t xml:space="preserve">Reserves a section in the newsletter </w:t>
      </w:r>
    </w:p>
    <w:p w14:paraId="07DF3666" w14:textId="39760F96" w:rsidR="00E14C17" w:rsidRPr="00B06B43" w:rsidRDefault="00E14C17" w:rsidP="00B06B43">
      <w:pPr>
        <w:rPr>
          <w:b/>
          <w:bCs/>
        </w:rPr>
      </w:pPr>
      <w:r w:rsidRPr="00B06B43">
        <w:rPr>
          <w:b/>
          <w:bCs/>
        </w:rPr>
        <w:t xml:space="preserve">The chapter offers a job board, consultant referral service, resume workshop, or other service(s) not included in your chapter's member benefits. </w:t>
      </w:r>
    </w:p>
    <w:p w14:paraId="5A50E685" w14:textId="77777777" w:rsidR="00573A1A" w:rsidRDefault="00573A1A" w:rsidP="00B06B43">
      <w:pPr>
        <w:pStyle w:val="ListParagraph"/>
        <w:numPr>
          <w:ilvl w:val="0"/>
          <w:numId w:val="43"/>
        </w:numPr>
      </w:pPr>
      <w:r>
        <w:t xml:space="preserve">True </w:t>
      </w:r>
    </w:p>
    <w:p w14:paraId="35B84FAB" w14:textId="52100DAB" w:rsidR="00573A1A" w:rsidRDefault="00573A1A" w:rsidP="00B06B43">
      <w:pPr>
        <w:pStyle w:val="ListParagraph"/>
        <w:numPr>
          <w:ilvl w:val="0"/>
          <w:numId w:val="43"/>
        </w:numPr>
      </w:pPr>
      <w:r>
        <w:t>False</w:t>
      </w:r>
      <w:r w:rsidR="001951FE">
        <w:br/>
      </w:r>
    </w:p>
    <w:p w14:paraId="2302D137" w14:textId="2C4A9F42" w:rsidR="00573A1A" w:rsidRPr="001951FE" w:rsidRDefault="00E14C17" w:rsidP="001951FE">
      <w:pPr>
        <w:pStyle w:val="ListParagraph"/>
        <w:numPr>
          <w:ilvl w:val="0"/>
          <w:numId w:val="37"/>
        </w:numPr>
        <w:rPr>
          <w:i/>
          <w:iCs/>
          <w:color w:val="0F6FC6" w:themeColor="accent1"/>
        </w:rPr>
      </w:pPr>
      <w:r w:rsidRPr="001951FE">
        <w:t>What service does your chapter offer?</w:t>
      </w:r>
      <w:r w:rsidRPr="001951FE">
        <w:rPr>
          <w:b/>
          <w:bCs/>
        </w:rPr>
        <w:t xml:space="preserve"> </w:t>
      </w:r>
      <w:r w:rsidR="001951FE" w:rsidRPr="001951FE">
        <w:rPr>
          <w:b/>
          <w:bCs/>
        </w:rPr>
        <w:br/>
      </w:r>
      <w:r w:rsidR="00573A1A" w:rsidRPr="001951FE">
        <w:rPr>
          <w:i/>
          <w:iCs/>
          <w:color w:val="0F6FC6" w:themeColor="accent1"/>
        </w:rPr>
        <w:t xml:space="preserve">Select </w:t>
      </w:r>
      <w:r w:rsidR="001951FE" w:rsidRPr="001951FE">
        <w:rPr>
          <w:i/>
          <w:iCs/>
          <w:color w:val="0F6FC6" w:themeColor="accent1"/>
        </w:rPr>
        <w:t xml:space="preserve">all that apply. </w:t>
      </w:r>
      <w:r w:rsidR="00573A1A" w:rsidRPr="001951FE">
        <w:rPr>
          <w:i/>
          <w:iCs/>
          <w:color w:val="0F6FC6" w:themeColor="accent1"/>
        </w:rPr>
        <w:t xml:space="preserve"> </w:t>
      </w:r>
    </w:p>
    <w:p w14:paraId="5D30C1CD" w14:textId="52A5B798" w:rsidR="00E14C17" w:rsidRDefault="00E14C17" w:rsidP="000A1A69">
      <w:pPr>
        <w:pStyle w:val="ListParagraph"/>
        <w:numPr>
          <w:ilvl w:val="0"/>
          <w:numId w:val="44"/>
        </w:numPr>
      </w:pPr>
      <w:r>
        <w:t xml:space="preserve">Consultant referral services </w:t>
      </w:r>
    </w:p>
    <w:p w14:paraId="3287AB6B" w14:textId="0DB234DE" w:rsidR="00E14C17" w:rsidRDefault="00E14C17" w:rsidP="000A1A69">
      <w:pPr>
        <w:pStyle w:val="ListParagraph"/>
        <w:numPr>
          <w:ilvl w:val="0"/>
          <w:numId w:val="44"/>
        </w:numPr>
      </w:pPr>
      <w:r>
        <w:t xml:space="preserve">Job board </w:t>
      </w:r>
    </w:p>
    <w:p w14:paraId="19C7E876" w14:textId="38181C50" w:rsidR="00E14C17" w:rsidRDefault="00E14C17" w:rsidP="000A1A69">
      <w:pPr>
        <w:pStyle w:val="ListParagraph"/>
        <w:numPr>
          <w:ilvl w:val="0"/>
          <w:numId w:val="44"/>
        </w:numPr>
      </w:pPr>
      <w:r>
        <w:t xml:space="preserve">Resume review workshop </w:t>
      </w:r>
    </w:p>
    <w:p w14:paraId="432ED7B1" w14:textId="506CD6EF" w:rsidR="001951FE" w:rsidRDefault="00E14C17" w:rsidP="001951FE">
      <w:pPr>
        <w:pStyle w:val="ListParagraph"/>
        <w:numPr>
          <w:ilvl w:val="0"/>
          <w:numId w:val="44"/>
        </w:numPr>
      </w:pPr>
      <w:r>
        <w:t xml:space="preserve">Other </w:t>
      </w:r>
      <w:r w:rsidR="001951FE">
        <w:br/>
        <w:t>If “other,” p</w:t>
      </w:r>
      <w:r>
        <w:t>lease explain</w:t>
      </w:r>
      <w:r w:rsidR="001951FE">
        <w:t>.</w:t>
      </w:r>
      <w:r>
        <w:t xml:space="preserve"> _______________________________________</w:t>
      </w:r>
    </w:p>
    <w:p w14:paraId="613CD83F" w14:textId="343A7F35" w:rsidR="00E14C17" w:rsidRPr="001951FE" w:rsidRDefault="00E14C17" w:rsidP="001951FE">
      <w:pPr>
        <w:spacing w:after="0"/>
        <w:rPr>
          <w:b/>
          <w:bCs/>
        </w:rPr>
      </w:pPr>
      <w:r w:rsidRPr="001951FE">
        <w:rPr>
          <w:b/>
          <w:bCs/>
        </w:rPr>
        <w:t xml:space="preserve">The chapter hosts an orientation for new members. </w:t>
      </w:r>
    </w:p>
    <w:p w14:paraId="474E6C30" w14:textId="77777777" w:rsidR="00573A1A" w:rsidRDefault="00573A1A" w:rsidP="001951FE">
      <w:pPr>
        <w:pStyle w:val="ListParagraph"/>
        <w:numPr>
          <w:ilvl w:val="0"/>
          <w:numId w:val="137"/>
        </w:numPr>
        <w:spacing w:after="0"/>
      </w:pPr>
      <w:r>
        <w:t xml:space="preserve">True </w:t>
      </w:r>
    </w:p>
    <w:p w14:paraId="064AC89C" w14:textId="620AE9B5" w:rsidR="00573A1A" w:rsidRDefault="00573A1A" w:rsidP="001951FE">
      <w:pPr>
        <w:pStyle w:val="ListParagraph"/>
        <w:numPr>
          <w:ilvl w:val="0"/>
          <w:numId w:val="137"/>
        </w:numPr>
      </w:pPr>
      <w:r>
        <w:t>False</w:t>
      </w:r>
    </w:p>
    <w:p w14:paraId="57B4AF27" w14:textId="77777777" w:rsidR="001F0506" w:rsidRDefault="001F0506" w:rsidP="001F0506">
      <w:pPr>
        <w:pStyle w:val="ListParagraph"/>
      </w:pPr>
    </w:p>
    <w:p w14:paraId="233EF86D" w14:textId="77777777" w:rsidR="00E14C17" w:rsidRPr="001951FE" w:rsidRDefault="00E14C17" w:rsidP="001951FE">
      <w:pPr>
        <w:pStyle w:val="ListParagraph"/>
        <w:numPr>
          <w:ilvl w:val="0"/>
          <w:numId w:val="36"/>
        </w:numPr>
        <w:spacing w:after="0"/>
      </w:pPr>
      <w:r w:rsidRPr="001951FE">
        <w:t>How is the new member onboarding delivered?</w:t>
      </w:r>
    </w:p>
    <w:p w14:paraId="322E3C56" w14:textId="055A0BD8" w:rsidR="00E14C17" w:rsidRDefault="00E14C17" w:rsidP="001951FE">
      <w:pPr>
        <w:pStyle w:val="ListParagraph"/>
        <w:numPr>
          <w:ilvl w:val="0"/>
          <w:numId w:val="138"/>
        </w:numPr>
        <w:spacing w:after="0"/>
      </w:pPr>
      <w:r>
        <w:t xml:space="preserve">In-person </w:t>
      </w:r>
    </w:p>
    <w:p w14:paraId="32CD8CAE" w14:textId="1C6A3DDE" w:rsidR="00E14C17" w:rsidRDefault="00E14C17" w:rsidP="001951FE">
      <w:pPr>
        <w:pStyle w:val="ListParagraph"/>
        <w:numPr>
          <w:ilvl w:val="0"/>
          <w:numId w:val="138"/>
        </w:numPr>
        <w:spacing w:after="0"/>
      </w:pPr>
      <w:r>
        <w:t xml:space="preserve">Virtual </w:t>
      </w:r>
    </w:p>
    <w:p w14:paraId="129AB619" w14:textId="00D1BB3D" w:rsidR="00E14C17" w:rsidRDefault="00E14C17" w:rsidP="001951FE">
      <w:pPr>
        <w:pStyle w:val="ListParagraph"/>
        <w:numPr>
          <w:ilvl w:val="0"/>
          <w:numId w:val="138"/>
        </w:numPr>
        <w:spacing w:after="0"/>
      </w:pPr>
      <w:r>
        <w:t xml:space="preserve">Hybrid </w:t>
      </w:r>
      <w:r w:rsidR="001951FE">
        <w:br/>
      </w:r>
    </w:p>
    <w:p w14:paraId="54488A1D" w14:textId="41EC7740" w:rsidR="00E14C17" w:rsidRDefault="00E14C17" w:rsidP="001951FE">
      <w:pPr>
        <w:pStyle w:val="ListParagraph"/>
        <w:numPr>
          <w:ilvl w:val="0"/>
          <w:numId w:val="36"/>
        </w:numPr>
      </w:pPr>
      <w:r>
        <w:t xml:space="preserve">What is the program frequency? </w:t>
      </w:r>
    </w:p>
    <w:p w14:paraId="2F910D8E" w14:textId="753314CC" w:rsidR="00E14C17" w:rsidRDefault="00E14C17" w:rsidP="001951FE">
      <w:pPr>
        <w:pStyle w:val="ListParagraph"/>
        <w:numPr>
          <w:ilvl w:val="0"/>
          <w:numId w:val="139"/>
        </w:numPr>
        <w:spacing w:line="240" w:lineRule="auto"/>
      </w:pPr>
      <w:r>
        <w:t xml:space="preserve">Monthly </w:t>
      </w:r>
    </w:p>
    <w:p w14:paraId="6AC1D507" w14:textId="34EB5CD7" w:rsidR="00E14C17" w:rsidRDefault="00E14C17" w:rsidP="001951FE">
      <w:pPr>
        <w:pStyle w:val="ListParagraph"/>
        <w:numPr>
          <w:ilvl w:val="0"/>
          <w:numId w:val="139"/>
        </w:numPr>
        <w:spacing w:line="240" w:lineRule="auto"/>
      </w:pPr>
      <w:r>
        <w:t xml:space="preserve">Quarterly </w:t>
      </w:r>
    </w:p>
    <w:p w14:paraId="29166295" w14:textId="3679B59D" w:rsidR="00E14C17" w:rsidRDefault="00E14C17" w:rsidP="001951FE">
      <w:pPr>
        <w:pStyle w:val="ListParagraph"/>
        <w:numPr>
          <w:ilvl w:val="0"/>
          <w:numId w:val="139"/>
        </w:numPr>
        <w:spacing w:line="240" w:lineRule="auto"/>
      </w:pPr>
      <w:r>
        <w:t xml:space="preserve">Twice a year </w:t>
      </w:r>
    </w:p>
    <w:p w14:paraId="5AD0BD54" w14:textId="4435B46C" w:rsidR="00E14C17" w:rsidRDefault="00E14C17" w:rsidP="001951FE">
      <w:pPr>
        <w:pStyle w:val="ListParagraph"/>
        <w:numPr>
          <w:ilvl w:val="0"/>
          <w:numId w:val="139"/>
        </w:numPr>
        <w:spacing w:line="240" w:lineRule="auto"/>
      </w:pPr>
      <w:r>
        <w:t xml:space="preserve">Annually </w:t>
      </w:r>
    </w:p>
    <w:p w14:paraId="14FC1922" w14:textId="0A3FC46B" w:rsidR="00E14C17" w:rsidRDefault="00E14C17" w:rsidP="001951FE">
      <w:pPr>
        <w:pStyle w:val="ListParagraph"/>
        <w:numPr>
          <w:ilvl w:val="0"/>
          <w:numId w:val="139"/>
        </w:numPr>
        <w:spacing w:line="240" w:lineRule="auto"/>
      </w:pPr>
      <w:r>
        <w:t xml:space="preserve">On-demand </w:t>
      </w:r>
    </w:p>
    <w:p w14:paraId="0E31F838" w14:textId="77777777" w:rsidR="00573A1A" w:rsidRDefault="00E14C17" w:rsidP="001951FE">
      <w:pPr>
        <w:pStyle w:val="ListParagraph"/>
        <w:numPr>
          <w:ilvl w:val="0"/>
          <w:numId w:val="139"/>
        </w:numPr>
        <w:spacing w:line="240" w:lineRule="auto"/>
      </w:pPr>
      <w:r>
        <w:t xml:space="preserve">Other </w:t>
      </w:r>
    </w:p>
    <w:p w14:paraId="7D5618E1" w14:textId="1102A317" w:rsidR="00E14C17" w:rsidRDefault="001951FE" w:rsidP="000A1A69">
      <w:pPr>
        <w:pStyle w:val="ListParagraph"/>
        <w:numPr>
          <w:ilvl w:val="1"/>
          <w:numId w:val="48"/>
        </w:numPr>
      </w:pPr>
      <w:r>
        <w:lastRenderedPageBreak/>
        <w:t>If “other,” p</w:t>
      </w:r>
      <w:r w:rsidR="00E14C17">
        <w:t>lease describe</w:t>
      </w:r>
      <w:r w:rsidR="00573A1A">
        <w:t xml:space="preserve"> </w:t>
      </w:r>
      <w:r w:rsidR="00E14C17">
        <w:t>________________________________________</w:t>
      </w:r>
      <w:r w:rsidR="009A47AE">
        <w:br/>
      </w:r>
    </w:p>
    <w:p w14:paraId="68979CD5" w14:textId="1CC44D44" w:rsidR="00573A1A" w:rsidRPr="001951FE" w:rsidRDefault="00E14C17" w:rsidP="001951FE">
      <w:pPr>
        <w:pStyle w:val="ListParagraph"/>
        <w:numPr>
          <w:ilvl w:val="0"/>
          <w:numId w:val="36"/>
        </w:numPr>
        <w:rPr>
          <w:i/>
          <w:iCs/>
          <w:color w:val="0F6FC6" w:themeColor="accent1"/>
        </w:rPr>
      </w:pPr>
      <w:r>
        <w:t>What content is included in the onboarding?</w:t>
      </w:r>
      <w:r w:rsidR="001951FE">
        <w:br/>
      </w:r>
      <w:r w:rsidR="00573A1A" w:rsidRPr="001951FE">
        <w:rPr>
          <w:i/>
          <w:iCs/>
          <w:color w:val="0F6FC6" w:themeColor="accent1"/>
        </w:rPr>
        <w:t xml:space="preserve">Select </w:t>
      </w:r>
      <w:r w:rsidR="001951FE" w:rsidRPr="001951FE">
        <w:rPr>
          <w:i/>
          <w:iCs/>
          <w:color w:val="0F6FC6" w:themeColor="accent1"/>
        </w:rPr>
        <w:t xml:space="preserve">all that apply. </w:t>
      </w:r>
    </w:p>
    <w:p w14:paraId="006D12C8" w14:textId="2E32EA8A" w:rsidR="00E14C17" w:rsidRDefault="00E14C17" w:rsidP="000A1A69">
      <w:pPr>
        <w:pStyle w:val="ListParagraph"/>
        <w:numPr>
          <w:ilvl w:val="0"/>
          <w:numId w:val="49"/>
        </w:numPr>
      </w:pPr>
      <w:r>
        <w:t xml:space="preserve">ATD overview </w:t>
      </w:r>
    </w:p>
    <w:p w14:paraId="73762EB6" w14:textId="7E33C53A" w:rsidR="00E14C17" w:rsidRDefault="00E14C17" w:rsidP="000A1A69">
      <w:pPr>
        <w:pStyle w:val="ListParagraph"/>
        <w:numPr>
          <w:ilvl w:val="0"/>
          <w:numId w:val="49"/>
        </w:numPr>
      </w:pPr>
      <w:r>
        <w:t xml:space="preserve">Chapter background </w:t>
      </w:r>
    </w:p>
    <w:p w14:paraId="17EAF4D5" w14:textId="2CAFB47E" w:rsidR="00E14C17" w:rsidRDefault="00E14C17" w:rsidP="000A1A69">
      <w:pPr>
        <w:pStyle w:val="ListParagraph"/>
        <w:numPr>
          <w:ilvl w:val="0"/>
          <w:numId w:val="49"/>
        </w:numPr>
      </w:pPr>
      <w:r>
        <w:t xml:space="preserve">Overview of events </w:t>
      </w:r>
    </w:p>
    <w:p w14:paraId="2BBF4002" w14:textId="6C801376" w:rsidR="00E14C17" w:rsidRDefault="00E14C17" w:rsidP="000A1A69">
      <w:pPr>
        <w:pStyle w:val="ListParagraph"/>
        <w:numPr>
          <w:ilvl w:val="0"/>
          <w:numId w:val="49"/>
        </w:numPr>
      </w:pPr>
      <w:r>
        <w:t xml:space="preserve">Member benefits </w:t>
      </w:r>
    </w:p>
    <w:p w14:paraId="63076225" w14:textId="2FF358CC" w:rsidR="00E14C17" w:rsidRDefault="00E14C17" w:rsidP="000A1A69">
      <w:pPr>
        <w:pStyle w:val="ListParagraph"/>
        <w:numPr>
          <w:ilvl w:val="0"/>
          <w:numId w:val="49"/>
        </w:numPr>
      </w:pPr>
      <w:r>
        <w:t xml:space="preserve">Power Membership </w:t>
      </w:r>
    </w:p>
    <w:p w14:paraId="2D4D01FB" w14:textId="4B1CA2AC" w:rsidR="00E14C17" w:rsidRDefault="00E14C17" w:rsidP="000A1A69">
      <w:pPr>
        <w:pStyle w:val="ListParagraph"/>
        <w:numPr>
          <w:ilvl w:val="0"/>
          <w:numId w:val="49"/>
        </w:numPr>
      </w:pPr>
      <w:r>
        <w:t xml:space="preserve">Volunteer opportunities </w:t>
      </w:r>
    </w:p>
    <w:p w14:paraId="70208C45" w14:textId="77777777" w:rsidR="00573A1A" w:rsidRDefault="00E14C17" w:rsidP="000A1A69">
      <w:pPr>
        <w:pStyle w:val="ListParagraph"/>
        <w:numPr>
          <w:ilvl w:val="0"/>
          <w:numId w:val="49"/>
        </w:numPr>
      </w:pPr>
      <w:r>
        <w:t xml:space="preserve">Other </w:t>
      </w:r>
    </w:p>
    <w:p w14:paraId="5287D9A2" w14:textId="26C80EF9" w:rsidR="00E14C17" w:rsidRDefault="00E14C17" w:rsidP="000A1A69">
      <w:pPr>
        <w:pStyle w:val="ListParagraph"/>
        <w:numPr>
          <w:ilvl w:val="1"/>
          <w:numId w:val="49"/>
        </w:numPr>
      </w:pPr>
      <w:r>
        <w:t>Please describe ________________________________________</w:t>
      </w:r>
    </w:p>
    <w:p w14:paraId="14DD7EEA" w14:textId="77777777" w:rsidR="00E14C17" w:rsidRPr="001951FE" w:rsidRDefault="00E14C17" w:rsidP="001951FE">
      <w:pPr>
        <w:spacing w:after="0"/>
        <w:rPr>
          <w:b/>
          <w:bCs/>
        </w:rPr>
      </w:pPr>
      <w:r w:rsidRPr="001951FE">
        <w:rPr>
          <w:b/>
          <w:bCs/>
        </w:rPr>
        <w:t xml:space="preserve">The chapter tracks the retention rate of its members and determines a target retention rate to meet annually. </w:t>
      </w:r>
    </w:p>
    <w:p w14:paraId="7CDDAC4D" w14:textId="77777777" w:rsidR="00573A1A" w:rsidRDefault="00573A1A" w:rsidP="001951FE">
      <w:pPr>
        <w:pStyle w:val="ListParagraph"/>
        <w:numPr>
          <w:ilvl w:val="0"/>
          <w:numId w:val="140"/>
        </w:numPr>
        <w:spacing w:after="0"/>
      </w:pPr>
      <w:r>
        <w:t xml:space="preserve">True </w:t>
      </w:r>
    </w:p>
    <w:p w14:paraId="77878E99" w14:textId="38CB5BC9" w:rsidR="00573A1A" w:rsidRDefault="00573A1A" w:rsidP="001951FE">
      <w:pPr>
        <w:pStyle w:val="ListParagraph"/>
        <w:numPr>
          <w:ilvl w:val="0"/>
          <w:numId w:val="140"/>
        </w:numPr>
      </w:pPr>
      <w:r>
        <w:t>False</w:t>
      </w:r>
    </w:p>
    <w:p w14:paraId="6C8CF80C" w14:textId="77777777" w:rsidR="001951FE" w:rsidRDefault="001951FE" w:rsidP="001951FE">
      <w:pPr>
        <w:pStyle w:val="ListParagraph"/>
        <w:ind w:left="1440"/>
      </w:pPr>
    </w:p>
    <w:p w14:paraId="41CD3CDF" w14:textId="253D5C9F" w:rsidR="00E14C17" w:rsidRDefault="00E14C17" w:rsidP="000A1A69">
      <w:pPr>
        <w:pStyle w:val="ListParagraph"/>
        <w:numPr>
          <w:ilvl w:val="0"/>
          <w:numId w:val="47"/>
        </w:numPr>
      </w:pPr>
      <w:r>
        <w:t xml:space="preserve">Provide </w:t>
      </w:r>
      <w:r w:rsidR="001951FE">
        <w:t xml:space="preserve">your chapter’s </w:t>
      </w:r>
      <w:r>
        <w:t>average retention rate</w:t>
      </w:r>
      <w:r w:rsidR="001951FE">
        <w:t xml:space="preserve">: </w:t>
      </w:r>
      <w:r>
        <w:t>________________________________</w:t>
      </w:r>
    </w:p>
    <w:p w14:paraId="26766ECE" w14:textId="52B53D56" w:rsidR="00E14C17" w:rsidRPr="009A47AE" w:rsidRDefault="00E14C17" w:rsidP="001951FE">
      <w:pPr>
        <w:spacing w:after="0" w:line="240" w:lineRule="auto"/>
        <w:rPr>
          <w:i/>
          <w:iCs/>
          <w:color w:val="0F6FC6" w:themeColor="accent1"/>
        </w:rPr>
      </w:pPr>
      <w:r w:rsidRPr="001951FE">
        <w:rPr>
          <w:b/>
          <w:bCs/>
        </w:rPr>
        <w:t xml:space="preserve">The chapter makes its membership available on the ATD Store. </w:t>
      </w:r>
      <w:r w:rsidR="009A47AE">
        <w:rPr>
          <w:b/>
          <w:bCs/>
        </w:rPr>
        <w:br/>
      </w:r>
      <w:r w:rsidR="009A47AE" w:rsidRPr="009A47AE">
        <w:rPr>
          <w:i/>
          <w:iCs/>
          <w:color w:val="0F6FC6" w:themeColor="accent1"/>
        </w:rPr>
        <w:t>To be pre-populated by chapter services</w:t>
      </w:r>
      <w:r w:rsidR="009A47AE">
        <w:rPr>
          <w:i/>
          <w:iCs/>
          <w:color w:val="0F6FC6" w:themeColor="accent1"/>
        </w:rPr>
        <w:t>.</w:t>
      </w:r>
      <w:r w:rsidR="009A47AE" w:rsidRPr="009A47AE">
        <w:rPr>
          <w:i/>
          <w:iCs/>
          <w:color w:val="0F6FC6" w:themeColor="accent1"/>
        </w:rPr>
        <w:t xml:space="preserve"> </w:t>
      </w:r>
    </w:p>
    <w:p w14:paraId="059234EE" w14:textId="77777777" w:rsidR="00A75772" w:rsidRDefault="00A75772" w:rsidP="001951FE">
      <w:pPr>
        <w:pStyle w:val="ListParagraph"/>
        <w:numPr>
          <w:ilvl w:val="0"/>
          <w:numId w:val="142"/>
        </w:numPr>
        <w:spacing w:after="0" w:line="240" w:lineRule="auto"/>
      </w:pPr>
      <w:r>
        <w:t xml:space="preserve">True </w:t>
      </w:r>
    </w:p>
    <w:p w14:paraId="2F1C85AE" w14:textId="4B0626B1" w:rsidR="00A75772" w:rsidRDefault="00A75772" w:rsidP="001951FE">
      <w:pPr>
        <w:pStyle w:val="ListParagraph"/>
        <w:numPr>
          <w:ilvl w:val="0"/>
          <w:numId w:val="142"/>
        </w:numPr>
        <w:spacing w:after="0" w:line="240" w:lineRule="auto"/>
      </w:pPr>
      <w:r>
        <w:t>False</w:t>
      </w:r>
    </w:p>
    <w:p w14:paraId="4607443E" w14:textId="77777777" w:rsidR="001951FE" w:rsidRDefault="001951FE" w:rsidP="001951FE">
      <w:pPr>
        <w:pStyle w:val="ListParagraph"/>
        <w:spacing w:after="0" w:line="240" w:lineRule="auto"/>
        <w:ind w:left="1440"/>
      </w:pPr>
    </w:p>
    <w:p w14:paraId="79A51797" w14:textId="77777777" w:rsidR="00E14C17" w:rsidRPr="001951FE" w:rsidRDefault="00E14C17" w:rsidP="001951FE">
      <w:pPr>
        <w:spacing w:after="0"/>
        <w:rPr>
          <w:b/>
          <w:bCs/>
        </w:rPr>
      </w:pPr>
      <w:r w:rsidRPr="001951FE">
        <w:rPr>
          <w:b/>
          <w:bCs/>
        </w:rPr>
        <w:t xml:space="preserve">The chapter creates awareness about volunteering for the chapter and open positions. </w:t>
      </w:r>
    </w:p>
    <w:p w14:paraId="5E6B086E" w14:textId="77777777" w:rsidR="00A75772" w:rsidRDefault="00A75772" w:rsidP="001951FE">
      <w:pPr>
        <w:pStyle w:val="ListParagraph"/>
        <w:numPr>
          <w:ilvl w:val="0"/>
          <w:numId w:val="143"/>
        </w:numPr>
        <w:spacing w:after="0"/>
      </w:pPr>
      <w:r>
        <w:t xml:space="preserve">True </w:t>
      </w:r>
    </w:p>
    <w:p w14:paraId="6B20531B" w14:textId="57380A35" w:rsidR="00A75772" w:rsidRDefault="00A75772" w:rsidP="001951FE">
      <w:pPr>
        <w:pStyle w:val="ListParagraph"/>
        <w:numPr>
          <w:ilvl w:val="0"/>
          <w:numId w:val="143"/>
        </w:numPr>
        <w:spacing w:after="0"/>
      </w:pPr>
      <w:r>
        <w:t>False</w:t>
      </w:r>
    </w:p>
    <w:p w14:paraId="5898E1CF" w14:textId="77777777" w:rsidR="001951FE" w:rsidRDefault="001951FE" w:rsidP="001951FE">
      <w:pPr>
        <w:pStyle w:val="ListParagraph"/>
      </w:pPr>
    </w:p>
    <w:p w14:paraId="4D87013A" w14:textId="327F4C24" w:rsidR="00E14C17" w:rsidRDefault="00E14C17" w:rsidP="000A1A69">
      <w:pPr>
        <w:pStyle w:val="ListParagraph"/>
        <w:numPr>
          <w:ilvl w:val="0"/>
          <w:numId w:val="50"/>
        </w:numPr>
      </w:pPr>
      <w:r>
        <w:t xml:space="preserve">Volunteer recruitment resources include:  </w:t>
      </w:r>
    </w:p>
    <w:p w14:paraId="58A0530A" w14:textId="6780CA05" w:rsidR="00A75772" w:rsidRPr="00573A1A" w:rsidRDefault="00A75772" w:rsidP="00A75772">
      <w:pPr>
        <w:pStyle w:val="ListParagraph"/>
        <w:rPr>
          <w:i/>
          <w:iCs/>
          <w:color w:val="0F6FC6" w:themeColor="accent1"/>
        </w:rPr>
      </w:pPr>
      <w:r w:rsidRPr="00573A1A">
        <w:rPr>
          <w:i/>
          <w:iCs/>
          <w:color w:val="0F6FC6" w:themeColor="accent1"/>
        </w:rPr>
        <w:t xml:space="preserve">Select </w:t>
      </w:r>
      <w:r w:rsidR="001951FE">
        <w:rPr>
          <w:i/>
          <w:iCs/>
          <w:color w:val="0F6FC6" w:themeColor="accent1"/>
        </w:rPr>
        <w:t xml:space="preserve">all that apply. </w:t>
      </w:r>
    </w:p>
    <w:p w14:paraId="130F938C" w14:textId="77777777" w:rsidR="00A75772" w:rsidRDefault="00E14C17" w:rsidP="000A1A69">
      <w:pPr>
        <w:pStyle w:val="ListParagraph"/>
        <w:numPr>
          <w:ilvl w:val="0"/>
          <w:numId w:val="51"/>
        </w:numPr>
      </w:pPr>
      <w:r>
        <w:t xml:space="preserve">Dedicated webpage with open volunteer positions </w:t>
      </w:r>
    </w:p>
    <w:p w14:paraId="4BE92773" w14:textId="7D16F35E" w:rsidR="00A75772" w:rsidRDefault="00A75772" w:rsidP="000A1A69">
      <w:pPr>
        <w:pStyle w:val="ListParagraph"/>
        <w:numPr>
          <w:ilvl w:val="1"/>
          <w:numId w:val="51"/>
        </w:numPr>
      </w:pPr>
      <w:r>
        <w:t>Provide webpage link ________________________________________</w:t>
      </w:r>
    </w:p>
    <w:p w14:paraId="4C0A312E" w14:textId="3286446B" w:rsidR="00E14C17" w:rsidRDefault="00E14C17" w:rsidP="000A1A69">
      <w:pPr>
        <w:pStyle w:val="ListParagraph"/>
        <w:numPr>
          <w:ilvl w:val="0"/>
          <w:numId w:val="51"/>
        </w:numPr>
      </w:pPr>
      <w:r>
        <w:t xml:space="preserve">Volunteer job descriptions </w:t>
      </w:r>
    </w:p>
    <w:p w14:paraId="3E0D99A3" w14:textId="0291C6F6" w:rsidR="00E14C17" w:rsidRDefault="00E14C17" w:rsidP="000A1A69">
      <w:pPr>
        <w:pStyle w:val="ListParagraph"/>
        <w:numPr>
          <w:ilvl w:val="0"/>
          <w:numId w:val="51"/>
        </w:numPr>
      </w:pPr>
      <w:r>
        <w:t xml:space="preserve">Volunteer fair/event </w:t>
      </w:r>
    </w:p>
    <w:p w14:paraId="2ACBD995" w14:textId="34A5D9EA" w:rsidR="00E14C17" w:rsidRDefault="00E14C17" w:rsidP="000A1A69">
      <w:pPr>
        <w:pStyle w:val="ListParagraph"/>
        <w:numPr>
          <w:ilvl w:val="0"/>
          <w:numId w:val="51"/>
        </w:numPr>
      </w:pPr>
      <w:r>
        <w:t xml:space="preserve">Webinar </w:t>
      </w:r>
    </w:p>
    <w:p w14:paraId="5543A728" w14:textId="77777777" w:rsidR="00A75772" w:rsidRDefault="00E14C17" w:rsidP="000A1A69">
      <w:pPr>
        <w:pStyle w:val="ListParagraph"/>
        <w:numPr>
          <w:ilvl w:val="0"/>
          <w:numId w:val="51"/>
        </w:numPr>
      </w:pPr>
      <w:r>
        <w:t>Other</w:t>
      </w:r>
    </w:p>
    <w:p w14:paraId="5D8C4217" w14:textId="519A8A0D" w:rsidR="00E14C17" w:rsidRDefault="001951FE" w:rsidP="000A1A69">
      <w:pPr>
        <w:pStyle w:val="ListParagraph"/>
        <w:numPr>
          <w:ilvl w:val="1"/>
          <w:numId w:val="51"/>
        </w:numPr>
      </w:pPr>
      <w:r>
        <w:t>If “other,” p</w:t>
      </w:r>
      <w:r w:rsidR="00E14C17">
        <w:t>lease explain</w:t>
      </w:r>
      <w:r w:rsidR="00A75772">
        <w:t xml:space="preserve"> </w:t>
      </w:r>
      <w:r w:rsidR="00E14C17">
        <w:t>________________________________________</w:t>
      </w:r>
    </w:p>
    <w:p w14:paraId="1C15BBD3" w14:textId="5D9A4DD3" w:rsidR="00E14C17" w:rsidRPr="000A1A69" w:rsidRDefault="00E14C17" w:rsidP="001951FE">
      <w:pPr>
        <w:spacing w:line="240" w:lineRule="auto"/>
        <w:rPr>
          <w:color w:val="0F6FC6" w:themeColor="accent1"/>
        </w:rPr>
      </w:pPr>
      <w:r w:rsidRPr="001951FE">
        <w:rPr>
          <w:b/>
          <w:bCs/>
        </w:rPr>
        <w:t>The chapter achieves a joint chapter/ATD membership rate of 45 percent or higher while meeting the 20 joint member minimum.</w:t>
      </w:r>
      <w:r>
        <w:t xml:space="preserve"> </w:t>
      </w:r>
      <w:r w:rsidR="001951FE">
        <w:br/>
      </w:r>
      <w:r w:rsidRPr="000A1A69">
        <w:rPr>
          <w:i/>
          <w:iCs/>
          <w:color w:val="0F6FC6" w:themeColor="accent1"/>
        </w:rPr>
        <w:t>To be</w:t>
      </w:r>
      <w:r w:rsidR="001951FE">
        <w:rPr>
          <w:i/>
          <w:iCs/>
          <w:color w:val="0F6FC6" w:themeColor="accent1"/>
        </w:rPr>
        <w:t xml:space="preserve"> </w:t>
      </w:r>
      <w:r w:rsidRPr="000A1A69">
        <w:rPr>
          <w:i/>
          <w:iCs/>
          <w:color w:val="0F6FC6" w:themeColor="accent1"/>
        </w:rPr>
        <w:t>confirmed by chapter services</w:t>
      </w:r>
      <w:r w:rsidR="001951FE">
        <w:rPr>
          <w:i/>
          <w:iCs/>
          <w:color w:val="0F6FC6" w:themeColor="accent1"/>
        </w:rPr>
        <w:t xml:space="preserve">. </w:t>
      </w:r>
    </w:p>
    <w:p w14:paraId="07B1A27B" w14:textId="77777777" w:rsidR="00A75772" w:rsidRDefault="00A75772" w:rsidP="001951FE">
      <w:pPr>
        <w:pStyle w:val="ListParagraph"/>
        <w:numPr>
          <w:ilvl w:val="0"/>
          <w:numId w:val="145"/>
        </w:numPr>
        <w:spacing w:line="240" w:lineRule="auto"/>
      </w:pPr>
      <w:r>
        <w:t xml:space="preserve">True </w:t>
      </w:r>
    </w:p>
    <w:p w14:paraId="08D35D61" w14:textId="0B355BEF" w:rsidR="00E14C17" w:rsidRDefault="00A75772" w:rsidP="001951FE">
      <w:pPr>
        <w:pStyle w:val="ListParagraph"/>
        <w:numPr>
          <w:ilvl w:val="0"/>
          <w:numId w:val="145"/>
        </w:numPr>
        <w:spacing w:line="240" w:lineRule="auto"/>
      </w:pPr>
      <w:r>
        <w:t>False</w:t>
      </w:r>
    </w:p>
    <w:p w14:paraId="70CA0448" w14:textId="19148D02" w:rsidR="00E14C17" w:rsidRPr="001951FE" w:rsidRDefault="00E14C17" w:rsidP="001951FE">
      <w:pPr>
        <w:spacing w:after="0"/>
        <w:rPr>
          <w:b/>
          <w:bCs/>
        </w:rPr>
      </w:pPr>
      <w:r w:rsidRPr="001951FE">
        <w:rPr>
          <w:b/>
          <w:bCs/>
        </w:rPr>
        <w:lastRenderedPageBreak/>
        <w:t xml:space="preserve">The chapter identifies those activities having the most impact on its joint membership rate. </w:t>
      </w:r>
    </w:p>
    <w:p w14:paraId="0CCEBC7F" w14:textId="77777777" w:rsidR="00A75772" w:rsidRDefault="00A75772" w:rsidP="001951FE">
      <w:pPr>
        <w:pStyle w:val="ListParagraph"/>
        <w:numPr>
          <w:ilvl w:val="0"/>
          <w:numId w:val="146"/>
        </w:numPr>
        <w:spacing w:after="0"/>
      </w:pPr>
      <w:r>
        <w:t xml:space="preserve">True </w:t>
      </w:r>
    </w:p>
    <w:p w14:paraId="4D93B1BA" w14:textId="77777777" w:rsidR="001F0506" w:rsidRDefault="00A75772" w:rsidP="001951FE">
      <w:pPr>
        <w:pStyle w:val="ListParagraph"/>
        <w:numPr>
          <w:ilvl w:val="0"/>
          <w:numId w:val="146"/>
        </w:numPr>
        <w:spacing w:after="0"/>
      </w:pPr>
      <w:r>
        <w:t>False</w:t>
      </w:r>
    </w:p>
    <w:p w14:paraId="2AB15666" w14:textId="77777777" w:rsidR="001F0506" w:rsidRDefault="001F0506" w:rsidP="001F0506">
      <w:pPr>
        <w:spacing w:after="0"/>
        <w:rPr>
          <w:b/>
          <w:bCs/>
        </w:rPr>
      </w:pPr>
    </w:p>
    <w:p w14:paraId="05EA0819" w14:textId="5E5CD702" w:rsidR="00E14C17" w:rsidRPr="001F0506" w:rsidRDefault="00E14C17" w:rsidP="001F0506">
      <w:pPr>
        <w:spacing w:after="0"/>
      </w:pPr>
      <w:r w:rsidRPr="001F0506">
        <w:rPr>
          <w:b/>
          <w:bCs/>
        </w:rPr>
        <w:t xml:space="preserve">The chapter holds a membership campaign to recruit prospective members. </w:t>
      </w:r>
      <w:r w:rsidR="001951FE" w:rsidRPr="001F0506">
        <w:rPr>
          <w:b/>
          <w:bCs/>
        </w:rPr>
        <w:br/>
      </w:r>
      <w:r w:rsidRPr="001F0506">
        <w:rPr>
          <w:i/>
          <w:iCs/>
          <w:color w:val="0F6FC6" w:themeColor="accent1"/>
        </w:rPr>
        <w:t>Note: The campaign should not include giving away chapter membership to prospects.</w:t>
      </w:r>
    </w:p>
    <w:p w14:paraId="0A7C1E47" w14:textId="77777777" w:rsidR="00A75772" w:rsidRDefault="00A75772" w:rsidP="001951FE">
      <w:pPr>
        <w:pStyle w:val="ListParagraph"/>
        <w:numPr>
          <w:ilvl w:val="0"/>
          <w:numId w:val="147"/>
        </w:numPr>
      </w:pPr>
      <w:r>
        <w:t xml:space="preserve">True </w:t>
      </w:r>
    </w:p>
    <w:p w14:paraId="56A23C12" w14:textId="77777777" w:rsidR="00A75772" w:rsidRDefault="00A75772" w:rsidP="001951FE">
      <w:pPr>
        <w:pStyle w:val="ListParagraph"/>
        <w:numPr>
          <w:ilvl w:val="0"/>
          <w:numId w:val="147"/>
        </w:numPr>
      </w:pPr>
      <w:r>
        <w:t>False</w:t>
      </w:r>
    </w:p>
    <w:p w14:paraId="39BDC1B8" w14:textId="51C0DC46" w:rsidR="00E14C17" w:rsidRDefault="00E14C17" w:rsidP="00A75772">
      <w:pPr>
        <w:pStyle w:val="Heading1"/>
      </w:pPr>
      <w:bookmarkStart w:id="13" w:name="_Toc42080873"/>
      <w:r>
        <w:t>Membership: Demographic questions</w:t>
      </w:r>
      <w:bookmarkEnd w:id="13"/>
      <w:r>
        <w:t xml:space="preserve"> </w:t>
      </w:r>
    </w:p>
    <w:p w14:paraId="3A8F723F" w14:textId="296A24F5" w:rsidR="000A1A69" w:rsidRPr="001951FE" w:rsidRDefault="00E14C17" w:rsidP="001951FE">
      <w:pPr>
        <w:rPr>
          <w:b/>
          <w:bCs/>
        </w:rPr>
      </w:pPr>
      <w:r w:rsidRPr="001951FE">
        <w:rPr>
          <w:b/>
          <w:bCs/>
        </w:rPr>
        <w:t>What was your chapter’s average membership number for 2020?</w:t>
      </w:r>
    </w:p>
    <w:p w14:paraId="23D8711B" w14:textId="77777777" w:rsidR="000A1A69" w:rsidRDefault="00E14C17" w:rsidP="001951FE">
      <w:r>
        <w:t>________________________________________</w:t>
      </w:r>
    </w:p>
    <w:p w14:paraId="6361F97D" w14:textId="4F05F413" w:rsidR="00E14C17" w:rsidRPr="001951FE" w:rsidRDefault="00E14C17" w:rsidP="001951FE">
      <w:pPr>
        <w:spacing w:after="0"/>
        <w:rPr>
          <w:b/>
          <w:bCs/>
        </w:rPr>
      </w:pPr>
      <w:r w:rsidRPr="001951FE">
        <w:rPr>
          <w:b/>
          <w:bCs/>
        </w:rPr>
        <w:t xml:space="preserve">Did your chapter raise dues in 2020? </w:t>
      </w:r>
    </w:p>
    <w:p w14:paraId="49B407D1" w14:textId="5428BAB3" w:rsidR="00E14C17" w:rsidRDefault="00E14C17" w:rsidP="001951FE">
      <w:pPr>
        <w:pStyle w:val="ListParagraph"/>
        <w:numPr>
          <w:ilvl w:val="0"/>
          <w:numId w:val="148"/>
        </w:numPr>
        <w:spacing w:after="0"/>
        <w:ind w:left="720"/>
      </w:pPr>
      <w:r>
        <w:t xml:space="preserve">Yes </w:t>
      </w:r>
    </w:p>
    <w:p w14:paraId="1A9CC681" w14:textId="3C5A58F2" w:rsidR="00E14C17" w:rsidRDefault="00E14C17" w:rsidP="001951FE">
      <w:pPr>
        <w:pStyle w:val="ListParagraph"/>
        <w:numPr>
          <w:ilvl w:val="0"/>
          <w:numId w:val="148"/>
        </w:numPr>
        <w:spacing w:after="0"/>
        <w:ind w:left="720"/>
      </w:pPr>
      <w:r>
        <w:t xml:space="preserve">No </w:t>
      </w:r>
    </w:p>
    <w:p w14:paraId="0B77F3B8" w14:textId="516B5491" w:rsidR="00E14C17" w:rsidRPr="001951FE" w:rsidRDefault="001951FE" w:rsidP="001951FE">
      <w:pPr>
        <w:spacing w:after="0"/>
        <w:rPr>
          <w:b/>
          <w:bCs/>
        </w:rPr>
      </w:pPr>
      <w:r>
        <w:rPr>
          <w:b/>
          <w:bCs/>
        </w:rPr>
        <w:br/>
      </w:r>
      <w:r w:rsidR="00E14C17" w:rsidRPr="001951FE">
        <w:rPr>
          <w:b/>
          <w:bCs/>
        </w:rPr>
        <w:t xml:space="preserve">Does your chapter plan to raise dues in 2021?  </w:t>
      </w:r>
    </w:p>
    <w:p w14:paraId="3FE2AE82" w14:textId="77777777" w:rsidR="00692AF3" w:rsidRDefault="00692AF3" w:rsidP="001951FE">
      <w:pPr>
        <w:pStyle w:val="ListParagraph"/>
        <w:numPr>
          <w:ilvl w:val="1"/>
          <w:numId w:val="149"/>
        </w:numPr>
        <w:spacing w:after="0"/>
        <w:ind w:left="720"/>
      </w:pPr>
      <w:r>
        <w:t xml:space="preserve">Yes </w:t>
      </w:r>
    </w:p>
    <w:p w14:paraId="764D8F1C" w14:textId="2BCD6A7A" w:rsidR="00692AF3" w:rsidRDefault="00692AF3" w:rsidP="001951FE">
      <w:pPr>
        <w:pStyle w:val="ListParagraph"/>
        <w:numPr>
          <w:ilvl w:val="1"/>
          <w:numId w:val="149"/>
        </w:numPr>
        <w:spacing w:after="0"/>
        <w:ind w:left="720"/>
      </w:pPr>
      <w:r>
        <w:t xml:space="preserve">No </w:t>
      </w:r>
    </w:p>
    <w:p w14:paraId="027A8E6F" w14:textId="77777777" w:rsidR="001951FE" w:rsidRDefault="001951FE" w:rsidP="001951FE">
      <w:pPr>
        <w:pStyle w:val="ListParagraph"/>
        <w:spacing w:after="0"/>
        <w:ind w:left="1440"/>
      </w:pPr>
    </w:p>
    <w:p w14:paraId="3E0D8169" w14:textId="394A1DB8" w:rsidR="00E14C17" w:rsidRDefault="00E14C17" w:rsidP="00F82026">
      <w:pPr>
        <w:pStyle w:val="ListParagraph"/>
        <w:numPr>
          <w:ilvl w:val="1"/>
          <w:numId w:val="152"/>
        </w:numPr>
      </w:pPr>
      <w:r w:rsidRPr="001951FE">
        <w:t>What will the chapter's new individual/regular membership dues be?</w:t>
      </w:r>
      <w:r>
        <w:t xml:space="preserve"> ________________________________________</w:t>
      </w:r>
      <w:r w:rsidR="001951FE">
        <w:br/>
      </w:r>
    </w:p>
    <w:p w14:paraId="5431A0B8" w14:textId="030132D0" w:rsidR="00E14C17" w:rsidRDefault="00E14C17" w:rsidP="00F82026">
      <w:pPr>
        <w:pStyle w:val="ListParagraph"/>
        <w:numPr>
          <w:ilvl w:val="1"/>
          <w:numId w:val="152"/>
        </w:numPr>
      </w:pPr>
      <w:r>
        <w:t>What are your chapter’s current dues?  ________________________________________</w:t>
      </w:r>
    </w:p>
    <w:p w14:paraId="0EEF95AD" w14:textId="06579185" w:rsidR="00E14C17" w:rsidRPr="00F82026" w:rsidRDefault="00E14C17" w:rsidP="00F82026">
      <w:pPr>
        <w:spacing w:after="0"/>
        <w:rPr>
          <w:b/>
          <w:bCs/>
        </w:rPr>
      </w:pPr>
      <w:r w:rsidRPr="00F82026">
        <w:rPr>
          <w:b/>
          <w:bCs/>
        </w:rPr>
        <w:t xml:space="preserve">Which of the following dues categories does your chapter have? </w:t>
      </w:r>
    </w:p>
    <w:p w14:paraId="7D3BDC20" w14:textId="3FC1C38C" w:rsidR="00692AF3" w:rsidRPr="00F82026" w:rsidRDefault="00F82026" w:rsidP="00F82026">
      <w:pPr>
        <w:spacing w:after="0"/>
        <w:rPr>
          <w:i/>
          <w:iCs/>
          <w:color w:val="0F6FC6" w:themeColor="accent1"/>
        </w:rPr>
      </w:pPr>
      <w:r w:rsidRPr="00F82026">
        <w:rPr>
          <w:i/>
          <w:iCs/>
          <w:color w:val="0F6FC6" w:themeColor="accent1"/>
        </w:rPr>
        <w:t xml:space="preserve">Select all that apply. </w:t>
      </w:r>
    </w:p>
    <w:p w14:paraId="7D59D827" w14:textId="1B8FD2F4" w:rsidR="00E14C17" w:rsidRDefault="00E14C17" w:rsidP="00692AF3">
      <w:pPr>
        <w:pStyle w:val="ListParagraph"/>
        <w:numPr>
          <w:ilvl w:val="0"/>
          <w:numId w:val="57"/>
        </w:numPr>
      </w:pPr>
      <w:r>
        <w:t xml:space="preserve">Group/Corporate member </w:t>
      </w:r>
    </w:p>
    <w:p w14:paraId="7AC64B59" w14:textId="680A8B54" w:rsidR="00E14C17" w:rsidRDefault="00E14C17" w:rsidP="00692AF3">
      <w:pPr>
        <w:pStyle w:val="ListParagraph"/>
        <w:numPr>
          <w:ilvl w:val="0"/>
          <w:numId w:val="57"/>
        </w:numPr>
      </w:pPr>
      <w:r>
        <w:t xml:space="preserve">Senior member </w:t>
      </w:r>
    </w:p>
    <w:p w14:paraId="244586DA" w14:textId="645AC4B7" w:rsidR="00E14C17" w:rsidRDefault="00E14C17" w:rsidP="00692AF3">
      <w:pPr>
        <w:pStyle w:val="ListParagraph"/>
        <w:numPr>
          <w:ilvl w:val="0"/>
          <w:numId w:val="57"/>
        </w:numPr>
      </w:pPr>
      <w:r>
        <w:t xml:space="preserve">Student member </w:t>
      </w:r>
    </w:p>
    <w:p w14:paraId="1A5313DE" w14:textId="47FCA6C4" w:rsidR="00E14C17" w:rsidRDefault="00E14C17" w:rsidP="00692AF3">
      <w:pPr>
        <w:pStyle w:val="ListParagraph"/>
        <w:numPr>
          <w:ilvl w:val="0"/>
          <w:numId w:val="57"/>
        </w:numPr>
      </w:pPr>
      <w:r>
        <w:t xml:space="preserve">Young professional member </w:t>
      </w:r>
    </w:p>
    <w:p w14:paraId="002DE7BF" w14:textId="3C027F37" w:rsidR="00E14C17" w:rsidRDefault="00E14C17" w:rsidP="00692AF3">
      <w:pPr>
        <w:pStyle w:val="ListParagraph"/>
        <w:numPr>
          <w:ilvl w:val="0"/>
          <w:numId w:val="57"/>
        </w:numPr>
      </w:pPr>
      <w:r>
        <w:t xml:space="preserve">Other </w:t>
      </w:r>
      <w:r w:rsidR="00F82026">
        <w:br/>
      </w:r>
    </w:p>
    <w:p w14:paraId="100BACEF" w14:textId="35118031" w:rsidR="00E14C17" w:rsidRDefault="00E14C17" w:rsidP="00F82026">
      <w:pPr>
        <w:pStyle w:val="ListParagraph"/>
        <w:numPr>
          <w:ilvl w:val="0"/>
          <w:numId w:val="153"/>
        </w:numPr>
      </w:pPr>
      <w:r>
        <w:t>How much are your corporate or group membership dues per member? ________________________________________</w:t>
      </w:r>
    </w:p>
    <w:p w14:paraId="454A19DB" w14:textId="77777777" w:rsidR="00CF5CEE" w:rsidRDefault="00E14C17" w:rsidP="00CF5CEE">
      <w:pPr>
        <w:pStyle w:val="ListParagraph"/>
        <w:numPr>
          <w:ilvl w:val="0"/>
          <w:numId w:val="153"/>
        </w:numPr>
      </w:pPr>
      <w:r>
        <w:t>How much are your senior membership dues?</w:t>
      </w:r>
    </w:p>
    <w:p w14:paraId="130CB4F5" w14:textId="7B09E2AE" w:rsidR="00E14C17" w:rsidRDefault="00E14C17" w:rsidP="00CF5CEE">
      <w:pPr>
        <w:pStyle w:val="ListParagraph"/>
        <w:ind w:left="1080"/>
      </w:pPr>
      <w:r>
        <w:t>________________________________________</w:t>
      </w:r>
    </w:p>
    <w:p w14:paraId="62E8D473" w14:textId="4416AC48" w:rsidR="003D092B" w:rsidRDefault="00E14C17" w:rsidP="003D092B">
      <w:pPr>
        <w:pStyle w:val="ListParagraph"/>
        <w:numPr>
          <w:ilvl w:val="0"/>
          <w:numId w:val="153"/>
        </w:numPr>
      </w:pPr>
      <w:r>
        <w:t>How much are your student membership dues?</w:t>
      </w:r>
    </w:p>
    <w:p w14:paraId="34DC2F82" w14:textId="7E175089" w:rsidR="003D092B" w:rsidRDefault="003D092B" w:rsidP="003D092B">
      <w:pPr>
        <w:pStyle w:val="ListParagraph"/>
        <w:ind w:left="1080"/>
      </w:pPr>
      <w:r>
        <w:t>________________________________________</w:t>
      </w:r>
    </w:p>
    <w:p w14:paraId="046E9F57" w14:textId="77777777" w:rsidR="003D092B" w:rsidRDefault="00E14C17" w:rsidP="003D092B">
      <w:pPr>
        <w:pStyle w:val="ListParagraph"/>
        <w:numPr>
          <w:ilvl w:val="1"/>
          <w:numId w:val="153"/>
        </w:numPr>
      </w:pPr>
      <w:r w:rsidRPr="00F82026">
        <w:t xml:space="preserve">How many student members does your chapter have?  </w:t>
      </w:r>
      <w:r>
        <w:t>________________________________________</w:t>
      </w:r>
    </w:p>
    <w:p w14:paraId="7D2A4291" w14:textId="77777777" w:rsidR="003D092B" w:rsidRPr="003D092B" w:rsidRDefault="00E14C17" w:rsidP="003D092B">
      <w:pPr>
        <w:pStyle w:val="ListParagraph"/>
        <w:numPr>
          <w:ilvl w:val="1"/>
          <w:numId w:val="153"/>
        </w:numPr>
      </w:pPr>
      <w:r w:rsidRPr="00F82026">
        <w:lastRenderedPageBreak/>
        <w:t>Which of the following are requirements for a student to qualify for a chapter student membership rate?</w:t>
      </w:r>
      <w:r w:rsidR="00F82026" w:rsidRPr="003D092B">
        <w:rPr>
          <w:b/>
          <w:bCs/>
        </w:rPr>
        <w:br/>
      </w:r>
      <w:r w:rsidR="00692AF3" w:rsidRPr="003D092B">
        <w:rPr>
          <w:i/>
          <w:iCs/>
          <w:color w:val="0F6FC6" w:themeColor="accent1"/>
        </w:rPr>
        <w:t xml:space="preserve">Select </w:t>
      </w:r>
      <w:r w:rsidR="00F82026" w:rsidRPr="003D092B">
        <w:rPr>
          <w:i/>
          <w:iCs/>
          <w:color w:val="0F6FC6" w:themeColor="accent1"/>
        </w:rPr>
        <w:t xml:space="preserve">all that apply. </w:t>
      </w:r>
      <w:r w:rsidR="00692AF3" w:rsidRPr="003D092B">
        <w:rPr>
          <w:i/>
          <w:iCs/>
          <w:color w:val="0F6FC6" w:themeColor="accent1"/>
        </w:rPr>
        <w:t xml:space="preserve"> </w:t>
      </w:r>
    </w:p>
    <w:p w14:paraId="0180387E" w14:textId="77777777" w:rsidR="003D092B" w:rsidRDefault="00E14C17" w:rsidP="003D092B">
      <w:pPr>
        <w:pStyle w:val="ListParagraph"/>
        <w:numPr>
          <w:ilvl w:val="2"/>
          <w:numId w:val="153"/>
        </w:numPr>
      </w:pPr>
      <w:r>
        <w:t xml:space="preserve">Attend an accredited university or college </w:t>
      </w:r>
    </w:p>
    <w:p w14:paraId="35248A49" w14:textId="77777777" w:rsidR="003D092B" w:rsidRDefault="00E14C17" w:rsidP="003D092B">
      <w:pPr>
        <w:pStyle w:val="ListParagraph"/>
        <w:numPr>
          <w:ilvl w:val="2"/>
          <w:numId w:val="153"/>
        </w:numPr>
      </w:pPr>
      <w:r>
        <w:t xml:space="preserve">Demonstrate they are taking classes in a talent development related field </w:t>
      </w:r>
    </w:p>
    <w:p w14:paraId="58CF75A7" w14:textId="77777777" w:rsidR="003D092B" w:rsidRDefault="00E14C17" w:rsidP="003D092B">
      <w:pPr>
        <w:pStyle w:val="ListParagraph"/>
        <w:numPr>
          <w:ilvl w:val="2"/>
          <w:numId w:val="153"/>
        </w:numPr>
      </w:pPr>
      <w:r>
        <w:t xml:space="preserve">Demonstrate they are in a degree program in a talent development related field </w:t>
      </w:r>
    </w:p>
    <w:p w14:paraId="4F04CF60" w14:textId="66E0CAC3" w:rsidR="00692AF3" w:rsidRDefault="00E14C17" w:rsidP="003D092B">
      <w:pPr>
        <w:pStyle w:val="ListParagraph"/>
        <w:numPr>
          <w:ilvl w:val="2"/>
          <w:numId w:val="153"/>
        </w:numPr>
      </w:pPr>
      <w:r>
        <w:t xml:space="preserve">Take a minimum number of credit hours </w:t>
      </w:r>
    </w:p>
    <w:p w14:paraId="27348923" w14:textId="77777777" w:rsidR="003D092B" w:rsidRDefault="00692AF3" w:rsidP="003D092B">
      <w:pPr>
        <w:pStyle w:val="ListParagraph"/>
        <w:numPr>
          <w:ilvl w:val="1"/>
          <w:numId w:val="58"/>
        </w:numPr>
      </w:pPr>
      <w:r>
        <w:t>Please enter the number of credit hours. ________________________________________</w:t>
      </w:r>
    </w:p>
    <w:p w14:paraId="7460D06A" w14:textId="77777777" w:rsidR="003D092B" w:rsidRDefault="00E14C17" w:rsidP="003D092B">
      <w:pPr>
        <w:pStyle w:val="ListParagraph"/>
        <w:numPr>
          <w:ilvl w:val="0"/>
          <w:numId w:val="58"/>
        </w:numPr>
      </w:pPr>
      <w:r>
        <w:t xml:space="preserve">None of the above </w:t>
      </w:r>
    </w:p>
    <w:p w14:paraId="03D06E69" w14:textId="186BA334" w:rsidR="00E14C17" w:rsidRDefault="00E14C17" w:rsidP="003D092B">
      <w:pPr>
        <w:pStyle w:val="ListParagraph"/>
        <w:numPr>
          <w:ilvl w:val="1"/>
          <w:numId w:val="58"/>
        </w:numPr>
      </w:pPr>
      <w:r>
        <w:t>Please provide criteria. ________________________________________</w:t>
      </w:r>
    </w:p>
    <w:p w14:paraId="5C6FA268" w14:textId="77777777" w:rsidR="00F82026" w:rsidRDefault="00F82026" w:rsidP="00F82026">
      <w:pPr>
        <w:pStyle w:val="ListParagraph"/>
        <w:ind w:left="360"/>
      </w:pPr>
    </w:p>
    <w:p w14:paraId="25898682" w14:textId="555E6C46" w:rsidR="00F82026" w:rsidRDefault="00E14C17" w:rsidP="00F82026">
      <w:pPr>
        <w:pStyle w:val="ListParagraph"/>
        <w:numPr>
          <w:ilvl w:val="0"/>
          <w:numId w:val="155"/>
        </w:numPr>
        <w:ind w:left="1080"/>
      </w:pPr>
      <w:r>
        <w:t>How much are your young professional membership dues?</w:t>
      </w:r>
      <w:r w:rsidR="00F82026">
        <w:br/>
      </w:r>
      <w:r>
        <w:t>________________________________________</w:t>
      </w:r>
      <w:r w:rsidR="00F82026">
        <w:br/>
      </w:r>
    </w:p>
    <w:p w14:paraId="2EEBC5E6" w14:textId="77777777" w:rsidR="003D092B" w:rsidRDefault="00E14C17" w:rsidP="003D092B">
      <w:pPr>
        <w:pStyle w:val="ListParagraph"/>
        <w:numPr>
          <w:ilvl w:val="0"/>
          <w:numId w:val="155"/>
        </w:numPr>
        <w:ind w:left="1080"/>
      </w:pPr>
      <w:r>
        <w:t xml:space="preserve">Please list additional dues categories. </w:t>
      </w:r>
    </w:p>
    <w:p w14:paraId="0EB1ABAA" w14:textId="332F0BFD" w:rsidR="00E14C17" w:rsidRDefault="00E14C17" w:rsidP="003D092B">
      <w:pPr>
        <w:pStyle w:val="ListParagraph"/>
        <w:ind w:left="1080"/>
      </w:pPr>
      <w:r>
        <w:t>________________________________________</w:t>
      </w:r>
      <w:r w:rsidR="00F82026">
        <w:br/>
      </w:r>
    </w:p>
    <w:p w14:paraId="51134EC8" w14:textId="6BF8A3E3" w:rsidR="00E14C17" w:rsidRDefault="00E14C17" w:rsidP="00F82026">
      <w:pPr>
        <w:pStyle w:val="ListParagraph"/>
        <w:numPr>
          <w:ilvl w:val="0"/>
          <w:numId w:val="59"/>
        </w:numPr>
        <w:ind w:left="1080"/>
      </w:pPr>
      <w:r>
        <w:t xml:space="preserve">How much are your membership dues for the additional membership category?  </w:t>
      </w:r>
    </w:p>
    <w:p w14:paraId="287D7AD9" w14:textId="77777777" w:rsidR="00F82026" w:rsidRDefault="00E14C17" w:rsidP="00F82026">
      <w:pPr>
        <w:pStyle w:val="ListParagraph"/>
        <w:ind w:firstLine="360"/>
      </w:pPr>
      <w:r>
        <w:t>________________________________________</w:t>
      </w:r>
    </w:p>
    <w:p w14:paraId="14B33FBE" w14:textId="55F80FA8" w:rsidR="00E14C17" w:rsidRPr="00F82026" w:rsidRDefault="00E14C17" w:rsidP="00F82026">
      <w:pPr>
        <w:spacing w:after="0"/>
        <w:rPr>
          <w:b/>
          <w:bCs/>
        </w:rPr>
      </w:pPr>
      <w:r w:rsidRPr="00F82026">
        <w:rPr>
          <w:b/>
          <w:bCs/>
        </w:rPr>
        <w:t xml:space="preserve">Does your chapter provide ATD members a discount on chapter membership? </w:t>
      </w:r>
    </w:p>
    <w:p w14:paraId="5E45FE5A" w14:textId="77777777" w:rsidR="007F2058" w:rsidRDefault="007F2058" w:rsidP="00F82026">
      <w:pPr>
        <w:pStyle w:val="ListParagraph"/>
        <w:numPr>
          <w:ilvl w:val="0"/>
          <w:numId w:val="157"/>
        </w:numPr>
        <w:spacing w:after="0"/>
      </w:pPr>
      <w:r>
        <w:t xml:space="preserve">Yes </w:t>
      </w:r>
    </w:p>
    <w:p w14:paraId="3E3BBA35" w14:textId="4D58281D" w:rsidR="007F2058" w:rsidRDefault="007F2058" w:rsidP="00F82026">
      <w:pPr>
        <w:pStyle w:val="ListParagraph"/>
        <w:numPr>
          <w:ilvl w:val="0"/>
          <w:numId w:val="157"/>
        </w:numPr>
        <w:spacing w:after="0"/>
      </w:pPr>
      <w:r>
        <w:t xml:space="preserve">No </w:t>
      </w:r>
      <w:r w:rsidR="00F82026">
        <w:br/>
      </w:r>
    </w:p>
    <w:p w14:paraId="100E5933" w14:textId="7BF519E0" w:rsidR="00E14C17" w:rsidRDefault="00F82026" w:rsidP="00F82026">
      <w:pPr>
        <w:pStyle w:val="ListParagraph"/>
        <w:numPr>
          <w:ilvl w:val="0"/>
          <w:numId w:val="59"/>
        </w:numPr>
        <w:ind w:left="1080"/>
      </w:pPr>
      <w:r>
        <w:t>If “yes,” w</w:t>
      </w:r>
      <w:r w:rsidR="00E14C17">
        <w:t>hat is the percent of your discount? ________________________________________</w:t>
      </w:r>
    </w:p>
    <w:p w14:paraId="4A9581F6" w14:textId="77777777" w:rsidR="00F17013" w:rsidRDefault="00E14C17" w:rsidP="00F82026">
      <w:pPr>
        <w:pStyle w:val="Heading1"/>
      </w:pPr>
      <w:bookmarkStart w:id="14" w:name="_Toc42080874"/>
      <w:r>
        <w:t>Programming: CARE Foundational Items</w:t>
      </w:r>
      <w:bookmarkEnd w:id="14"/>
      <w:r>
        <w:t xml:space="preserve"> </w:t>
      </w:r>
    </w:p>
    <w:p w14:paraId="3AADC3C2" w14:textId="2C68C68B" w:rsidR="00F82026" w:rsidRPr="00F17013" w:rsidRDefault="00F82026" w:rsidP="00F17013">
      <w:r w:rsidRPr="00BE3E1F">
        <w:t xml:space="preserve">(Please note: the below items impact a chapter’s CARE </w:t>
      </w:r>
      <w:proofErr w:type="spellStart"/>
      <w:r w:rsidRPr="00BE3E1F">
        <w:t>achievment</w:t>
      </w:r>
      <w:proofErr w:type="spellEnd"/>
      <w:r w:rsidRPr="00BE3E1F">
        <w:t>)</w:t>
      </w:r>
    </w:p>
    <w:p w14:paraId="181913F4" w14:textId="61C15832" w:rsidR="00E14C17" w:rsidRDefault="00F82026" w:rsidP="00F82026">
      <w:r w:rsidRPr="00F82026">
        <w:rPr>
          <w:b/>
          <w:bCs/>
        </w:rPr>
        <w:br/>
      </w:r>
      <w:r w:rsidR="00E14C17" w:rsidRPr="00F82026">
        <w:rPr>
          <w:b/>
          <w:bCs/>
        </w:rPr>
        <w:t xml:space="preserve">The chapter provides at least six (6) professional development activities per year for members. </w:t>
      </w:r>
      <w:r w:rsidR="00E14C17" w:rsidRPr="00F82026">
        <w:rPr>
          <w:i/>
          <w:iCs/>
          <w:color w:val="0F6FC6" w:themeColor="accent1"/>
        </w:rPr>
        <w:t>Examples: webcasts, dinner programs, networking, monthly events, etc.</w:t>
      </w:r>
    </w:p>
    <w:p w14:paraId="08FB6A24" w14:textId="2FB08A68" w:rsidR="00E14C17" w:rsidRDefault="00E14C17" w:rsidP="00F82026">
      <w:pPr>
        <w:pStyle w:val="ListParagraph"/>
        <w:numPr>
          <w:ilvl w:val="0"/>
          <w:numId w:val="158"/>
        </w:numPr>
        <w:spacing w:after="0"/>
      </w:pPr>
      <w:r>
        <w:t xml:space="preserve">True </w:t>
      </w:r>
    </w:p>
    <w:p w14:paraId="30239144" w14:textId="7E94AC8B" w:rsidR="00E14C17" w:rsidRDefault="00E14C17" w:rsidP="00F82026">
      <w:pPr>
        <w:pStyle w:val="ListParagraph"/>
        <w:numPr>
          <w:ilvl w:val="0"/>
          <w:numId w:val="158"/>
        </w:numPr>
        <w:spacing w:after="0"/>
      </w:pPr>
      <w:r>
        <w:t xml:space="preserve">False </w:t>
      </w:r>
    </w:p>
    <w:p w14:paraId="5F889B4B" w14:textId="03B487CF" w:rsidR="00E14C17" w:rsidRDefault="00E14C17" w:rsidP="007F2058">
      <w:pPr>
        <w:pStyle w:val="Heading1"/>
      </w:pPr>
      <w:bookmarkStart w:id="15" w:name="_Toc42080875"/>
      <w:r>
        <w:t>Programming: CARE Plus Items</w:t>
      </w:r>
      <w:bookmarkEnd w:id="15"/>
      <w:r>
        <w:t xml:space="preserve"> </w:t>
      </w:r>
    </w:p>
    <w:p w14:paraId="16BA71ED" w14:textId="77777777" w:rsidR="00E14C17" w:rsidRPr="00F82026" w:rsidRDefault="00E14C17" w:rsidP="00F82026">
      <w:pPr>
        <w:rPr>
          <w:b/>
          <w:bCs/>
        </w:rPr>
      </w:pPr>
      <w:r w:rsidRPr="00F82026">
        <w:rPr>
          <w:b/>
          <w:bCs/>
        </w:rPr>
        <w:t xml:space="preserve">The chapter offers a mentoring program/initiative for its members. </w:t>
      </w:r>
    </w:p>
    <w:p w14:paraId="65525865" w14:textId="77777777" w:rsidR="007F2058" w:rsidRDefault="007F2058" w:rsidP="00F82026">
      <w:pPr>
        <w:pStyle w:val="ListParagraph"/>
        <w:numPr>
          <w:ilvl w:val="0"/>
          <w:numId w:val="159"/>
        </w:numPr>
      </w:pPr>
      <w:r>
        <w:t xml:space="preserve">True </w:t>
      </w:r>
    </w:p>
    <w:p w14:paraId="23160B29" w14:textId="77777777" w:rsidR="007F2058" w:rsidRDefault="007F2058" w:rsidP="00F82026">
      <w:pPr>
        <w:pStyle w:val="ListParagraph"/>
        <w:numPr>
          <w:ilvl w:val="0"/>
          <w:numId w:val="159"/>
        </w:numPr>
      </w:pPr>
      <w:r>
        <w:t xml:space="preserve">False </w:t>
      </w:r>
    </w:p>
    <w:p w14:paraId="1D0DEECD" w14:textId="77777777" w:rsidR="007F2058" w:rsidRDefault="00E14C17" w:rsidP="00F82026">
      <w:pPr>
        <w:pStyle w:val="ListParagraph"/>
        <w:numPr>
          <w:ilvl w:val="0"/>
          <w:numId w:val="160"/>
        </w:numPr>
      </w:pPr>
      <w:r>
        <w:lastRenderedPageBreak/>
        <w:t>How long is your program? ________________________________________</w:t>
      </w:r>
    </w:p>
    <w:p w14:paraId="727BADF0" w14:textId="77777777" w:rsidR="007F2058" w:rsidRDefault="00E14C17" w:rsidP="00F82026">
      <w:pPr>
        <w:pStyle w:val="ListParagraph"/>
        <w:numPr>
          <w:ilvl w:val="0"/>
          <w:numId w:val="160"/>
        </w:numPr>
      </w:pPr>
      <w:r>
        <w:t>How many mentees did you have?</w:t>
      </w:r>
      <w:r w:rsidR="007F2058">
        <w:t xml:space="preserve"> </w:t>
      </w:r>
      <w:r>
        <w:t>________________________________________</w:t>
      </w:r>
    </w:p>
    <w:p w14:paraId="7B12218B" w14:textId="607B2EC2" w:rsidR="00F82026" w:rsidRDefault="00E14C17" w:rsidP="00F82026">
      <w:pPr>
        <w:pStyle w:val="ListParagraph"/>
        <w:numPr>
          <w:ilvl w:val="0"/>
          <w:numId w:val="160"/>
        </w:numPr>
      </w:pPr>
      <w:r>
        <w:t>How many mentors did you have?</w:t>
      </w:r>
      <w:r w:rsidR="007F2058">
        <w:t xml:space="preserve"> </w:t>
      </w:r>
      <w:r>
        <w:t>________________________________________</w:t>
      </w:r>
    </w:p>
    <w:p w14:paraId="65F862E4" w14:textId="643FB510" w:rsidR="00E14C17" w:rsidRPr="00F82026" w:rsidRDefault="00E14C17" w:rsidP="00F82026">
      <w:pPr>
        <w:spacing w:after="0"/>
        <w:rPr>
          <w:b/>
          <w:bCs/>
        </w:rPr>
      </w:pPr>
      <w:r w:rsidRPr="00F82026">
        <w:rPr>
          <w:b/>
          <w:bCs/>
        </w:rPr>
        <w:t xml:space="preserve">The chapter utilizes the ATD Capability Model in program development. </w:t>
      </w:r>
    </w:p>
    <w:p w14:paraId="6EB9CEDD" w14:textId="77777777" w:rsidR="007F2058" w:rsidRDefault="007F2058" w:rsidP="00F82026">
      <w:pPr>
        <w:pStyle w:val="ListParagraph"/>
        <w:numPr>
          <w:ilvl w:val="0"/>
          <w:numId w:val="161"/>
        </w:numPr>
        <w:spacing w:after="0"/>
      </w:pPr>
      <w:r>
        <w:t xml:space="preserve">True </w:t>
      </w:r>
    </w:p>
    <w:p w14:paraId="72D05F5B" w14:textId="31507553" w:rsidR="007F2058" w:rsidRDefault="007F2058" w:rsidP="00F82026">
      <w:pPr>
        <w:pStyle w:val="ListParagraph"/>
        <w:numPr>
          <w:ilvl w:val="0"/>
          <w:numId w:val="161"/>
        </w:numPr>
        <w:spacing w:after="0"/>
      </w:pPr>
      <w:r>
        <w:t>False</w:t>
      </w:r>
    </w:p>
    <w:p w14:paraId="76B1B735" w14:textId="77777777" w:rsidR="00F82026" w:rsidRDefault="00F82026" w:rsidP="00F82026">
      <w:pPr>
        <w:pStyle w:val="ListParagraph"/>
        <w:spacing w:after="0"/>
      </w:pPr>
    </w:p>
    <w:p w14:paraId="42B2B1DD" w14:textId="415847BD" w:rsidR="00E14C17" w:rsidRDefault="00E14C17" w:rsidP="007F2058">
      <w:pPr>
        <w:pStyle w:val="ListParagraph"/>
        <w:numPr>
          <w:ilvl w:val="0"/>
          <w:numId w:val="64"/>
        </w:numPr>
      </w:pPr>
      <w:r>
        <w:t xml:space="preserve">Select the Capabilities used:  </w:t>
      </w:r>
    </w:p>
    <w:p w14:paraId="075DD1F0" w14:textId="3604CAEF" w:rsidR="007F2058" w:rsidRPr="00573A1A" w:rsidRDefault="007F2058" w:rsidP="00F82026">
      <w:pPr>
        <w:pStyle w:val="ListParagraph"/>
        <w:ind w:left="1080"/>
        <w:rPr>
          <w:i/>
          <w:iCs/>
          <w:color w:val="0F6FC6" w:themeColor="accent1"/>
        </w:rPr>
      </w:pPr>
      <w:r w:rsidRPr="00573A1A">
        <w:rPr>
          <w:i/>
          <w:iCs/>
          <w:color w:val="0F6FC6" w:themeColor="accent1"/>
        </w:rPr>
        <w:t xml:space="preserve">Select </w:t>
      </w:r>
      <w:r w:rsidR="00F82026">
        <w:rPr>
          <w:i/>
          <w:iCs/>
          <w:color w:val="0F6FC6" w:themeColor="accent1"/>
        </w:rPr>
        <w:t>all that apply.</w:t>
      </w:r>
      <w:r w:rsidRPr="00573A1A">
        <w:rPr>
          <w:i/>
          <w:iCs/>
          <w:color w:val="0F6FC6" w:themeColor="accent1"/>
        </w:rPr>
        <w:t xml:space="preserve"> </w:t>
      </w:r>
    </w:p>
    <w:p w14:paraId="25B183C4" w14:textId="333950D5" w:rsidR="00E14C17" w:rsidRDefault="00E14C17" w:rsidP="00F82026">
      <w:pPr>
        <w:pStyle w:val="ListParagraph"/>
        <w:numPr>
          <w:ilvl w:val="0"/>
          <w:numId w:val="65"/>
        </w:numPr>
        <w:ind w:left="1800"/>
      </w:pPr>
      <w:r>
        <w:t xml:space="preserve">Communication </w:t>
      </w:r>
    </w:p>
    <w:p w14:paraId="2618C927" w14:textId="247B9DA9" w:rsidR="00E14C17" w:rsidRDefault="00E14C17" w:rsidP="00F82026">
      <w:pPr>
        <w:pStyle w:val="ListParagraph"/>
        <w:numPr>
          <w:ilvl w:val="0"/>
          <w:numId w:val="65"/>
        </w:numPr>
        <w:ind w:left="1800"/>
      </w:pPr>
      <w:r>
        <w:t xml:space="preserve">Emotional Intelligence and Decision-Making </w:t>
      </w:r>
    </w:p>
    <w:p w14:paraId="1FE99391" w14:textId="1FA6D263" w:rsidR="00E14C17" w:rsidRDefault="00E14C17" w:rsidP="00F82026">
      <w:pPr>
        <w:pStyle w:val="ListParagraph"/>
        <w:numPr>
          <w:ilvl w:val="0"/>
          <w:numId w:val="65"/>
        </w:numPr>
        <w:ind w:left="1800"/>
      </w:pPr>
      <w:r>
        <w:t xml:space="preserve">Collaboration and Leadership </w:t>
      </w:r>
    </w:p>
    <w:p w14:paraId="5ECEF691" w14:textId="00AD06C4" w:rsidR="00E14C17" w:rsidRDefault="00E14C17" w:rsidP="00F82026">
      <w:pPr>
        <w:pStyle w:val="ListParagraph"/>
        <w:numPr>
          <w:ilvl w:val="0"/>
          <w:numId w:val="65"/>
        </w:numPr>
        <w:ind w:left="1800"/>
      </w:pPr>
      <w:r>
        <w:t xml:space="preserve">Cultural Awareness and Inclusion </w:t>
      </w:r>
    </w:p>
    <w:p w14:paraId="44D61129" w14:textId="298A3CCD" w:rsidR="00E14C17" w:rsidRDefault="00E14C17" w:rsidP="00F82026">
      <w:pPr>
        <w:pStyle w:val="ListParagraph"/>
        <w:numPr>
          <w:ilvl w:val="0"/>
          <w:numId w:val="65"/>
        </w:numPr>
        <w:ind w:left="1800"/>
      </w:pPr>
      <w:r>
        <w:t xml:space="preserve">Project Management </w:t>
      </w:r>
    </w:p>
    <w:p w14:paraId="635D2EBB" w14:textId="4FD91FA2" w:rsidR="00E14C17" w:rsidRDefault="00E14C17" w:rsidP="00F82026">
      <w:pPr>
        <w:pStyle w:val="ListParagraph"/>
        <w:numPr>
          <w:ilvl w:val="0"/>
          <w:numId w:val="65"/>
        </w:numPr>
        <w:ind w:left="1800"/>
      </w:pPr>
      <w:r>
        <w:t xml:space="preserve">Compliance and Ethical Behavior </w:t>
      </w:r>
    </w:p>
    <w:p w14:paraId="08D697CD" w14:textId="399DF5C8" w:rsidR="00E14C17" w:rsidRDefault="00E14C17" w:rsidP="00F82026">
      <w:pPr>
        <w:pStyle w:val="ListParagraph"/>
        <w:numPr>
          <w:ilvl w:val="0"/>
          <w:numId w:val="65"/>
        </w:numPr>
        <w:ind w:left="1800"/>
      </w:pPr>
      <w:r>
        <w:t xml:space="preserve">Lifelong Learning </w:t>
      </w:r>
    </w:p>
    <w:p w14:paraId="2B8A3B1C" w14:textId="588F1BF7" w:rsidR="00E14C17" w:rsidRDefault="00E14C17" w:rsidP="00F82026">
      <w:pPr>
        <w:pStyle w:val="ListParagraph"/>
        <w:numPr>
          <w:ilvl w:val="0"/>
          <w:numId w:val="65"/>
        </w:numPr>
        <w:ind w:left="1800"/>
      </w:pPr>
      <w:r>
        <w:t xml:space="preserve">Learning Sciences </w:t>
      </w:r>
    </w:p>
    <w:p w14:paraId="710A7E61" w14:textId="4C6ABDE2" w:rsidR="00E14C17" w:rsidRDefault="00E14C17" w:rsidP="00F82026">
      <w:pPr>
        <w:pStyle w:val="ListParagraph"/>
        <w:numPr>
          <w:ilvl w:val="0"/>
          <w:numId w:val="65"/>
        </w:numPr>
        <w:ind w:left="1800"/>
      </w:pPr>
      <w:r>
        <w:t xml:space="preserve">Instructional Design </w:t>
      </w:r>
    </w:p>
    <w:p w14:paraId="3A9F4DF1" w14:textId="05F426C3" w:rsidR="00E14C17" w:rsidRDefault="00E14C17" w:rsidP="00F82026">
      <w:pPr>
        <w:pStyle w:val="ListParagraph"/>
        <w:numPr>
          <w:ilvl w:val="0"/>
          <w:numId w:val="65"/>
        </w:numPr>
        <w:ind w:left="1800"/>
      </w:pPr>
      <w:r>
        <w:t xml:space="preserve">Training Delivery and Facilitation </w:t>
      </w:r>
    </w:p>
    <w:p w14:paraId="0C7DF663" w14:textId="7F5E9359" w:rsidR="00E14C17" w:rsidRDefault="00E14C17" w:rsidP="00F82026">
      <w:pPr>
        <w:pStyle w:val="ListParagraph"/>
        <w:numPr>
          <w:ilvl w:val="0"/>
          <w:numId w:val="65"/>
        </w:numPr>
        <w:ind w:left="1800"/>
      </w:pPr>
      <w:r>
        <w:t xml:space="preserve">Technology Application </w:t>
      </w:r>
    </w:p>
    <w:p w14:paraId="5761F3A7" w14:textId="1A0EF541" w:rsidR="00E14C17" w:rsidRDefault="00E14C17" w:rsidP="00F82026">
      <w:pPr>
        <w:pStyle w:val="ListParagraph"/>
        <w:numPr>
          <w:ilvl w:val="0"/>
          <w:numId w:val="65"/>
        </w:numPr>
        <w:ind w:left="1800"/>
      </w:pPr>
      <w:r>
        <w:t xml:space="preserve">Knowledge Management </w:t>
      </w:r>
    </w:p>
    <w:p w14:paraId="63CD36A4" w14:textId="3574120C" w:rsidR="00E14C17" w:rsidRDefault="00E14C17" w:rsidP="00F82026">
      <w:pPr>
        <w:pStyle w:val="ListParagraph"/>
        <w:numPr>
          <w:ilvl w:val="0"/>
          <w:numId w:val="65"/>
        </w:numPr>
        <w:ind w:left="1800"/>
      </w:pPr>
      <w:r>
        <w:t xml:space="preserve">Career and Leadership Development </w:t>
      </w:r>
    </w:p>
    <w:p w14:paraId="52B61DC6" w14:textId="64285F4B" w:rsidR="00E14C17" w:rsidRDefault="00E14C17" w:rsidP="00F82026">
      <w:pPr>
        <w:pStyle w:val="ListParagraph"/>
        <w:numPr>
          <w:ilvl w:val="0"/>
          <w:numId w:val="65"/>
        </w:numPr>
        <w:ind w:left="1800"/>
      </w:pPr>
      <w:r>
        <w:t xml:space="preserve">Coaching </w:t>
      </w:r>
    </w:p>
    <w:p w14:paraId="2FA119DC" w14:textId="4446059B" w:rsidR="00E14C17" w:rsidRDefault="00E14C17" w:rsidP="00F82026">
      <w:pPr>
        <w:pStyle w:val="ListParagraph"/>
        <w:numPr>
          <w:ilvl w:val="0"/>
          <w:numId w:val="65"/>
        </w:numPr>
        <w:ind w:left="1800"/>
      </w:pPr>
      <w:r>
        <w:t xml:space="preserve">Evaluating Impact </w:t>
      </w:r>
    </w:p>
    <w:p w14:paraId="5269DA19" w14:textId="2C4E8D01" w:rsidR="00E14C17" w:rsidRDefault="00E14C17" w:rsidP="00F82026">
      <w:pPr>
        <w:pStyle w:val="ListParagraph"/>
        <w:numPr>
          <w:ilvl w:val="0"/>
          <w:numId w:val="65"/>
        </w:numPr>
        <w:ind w:left="1800"/>
      </w:pPr>
      <w:r>
        <w:t xml:space="preserve">Business Insight </w:t>
      </w:r>
    </w:p>
    <w:p w14:paraId="41E0CE5E" w14:textId="5B48B236" w:rsidR="00E14C17" w:rsidRDefault="00E14C17" w:rsidP="00F82026">
      <w:pPr>
        <w:pStyle w:val="ListParagraph"/>
        <w:numPr>
          <w:ilvl w:val="0"/>
          <w:numId w:val="65"/>
        </w:numPr>
        <w:ind w:left="1800"/>
      </w:pPr>
      <w:r>
        <w:t xml:space="preserve">Consulting and Business Partnering </w:t>
      </w:r>
    </w:p>
    <w:p w14:paraId="6859CB75" w14:textId="15C468B0" w:rsidR="00E14C17" w:rsidRDefault="00E14C17" w:rsidP="00F82026">
      <w:pPr>
        <w:pStyle w:val="ListParagraph"/>
        <w:numPr>
          <w:ilvl w:val="0"/>
          <w:numId w:val="65"/>
        </w:numPr>
        <w:ind w:left="1800"/>
      </w:pPr>
      <w:r>
        <w:t xml:space="preserve">Organization Development and Culture </w:t>
      </w:r>
    </w:p>
    <w:p w14:paraId="57DF2324" w14:textId="6CD69D15" w:rsidR="00E14C17" w:rsidRDefault="00E14C17" w:rsidP="00F82026">
      <w:pPr>
        <w:pStyle w:val="ListParagraph"/>
        <w:numPr>
          <w:ilvl w:val="0"/>
          <w:numId w:val="65"/>
        </w:numPr>
        <w:ind w:left="1800"/>
      </w:pPr>
      <w:r>
        <w:t xml:space="preserve">Talent Strategy and Management </w:t>
      </w:r>
    </w:p>
    <w:p w14:paraId="2653FB8A" w14:textId="26452289" w:rsidR="00E14C17" w:rsidRDefault="00E14C17" w:rsidP="00F82026">
      <w:pPr>
        <w:pStyle w:val="ListParagraph"/>
        <w:numPr>
          <w:ilvl w:val="0"/>
          <w:numId w:val="65"/>
        </w:numPr>
        <w:ind w:left="1800"/>
      </w:pPr>
      <w:r>
        <w:t xml:space="preserve">Performance Improvement </w:t>
      </w:r>
    </w:p>
    <w:p w14:paraId="7EE5A057" w14:textId="1DE74988" w:rsidR="00E14C17" w:rsidRDefault="00E14C17" w:rsidP="00F82026">
      <w:pPr>
        <w:pStyle w:val="ListParagraph"/>
        <w:numPr>
          <w:ilvl w:val="0"/>
          <w:numId w:val="65"/>
        </w:numPr>
        <w:ind w:left="1800"/>
      </w:pPr>
      <w:r>
        <w:t xml:space="preserve">Change Management </w:t>
      </w:r>
    </w:p>
    <w:p w14:paraId="4A45272F" w14:textId="10DFA84A" w:rsidR="00E14C17" w:rsidRDefault="00E14C17" w:rsidP="00F82026">
      <w:pPr>
        <w:pStyle w:val="ListParagraph"/>
        <w:numPr>
          <w:ilvl w:val="0"/>
          <w:numId w:val="65"/>
        </w:numPr>
        <w:ind w:left="1800"/>
      </w:pPr>
      <w:r>
        <w:t xml:space="preserve">Data and Analytics </w:t>
      </w:r>
    </w:p>
    <w:p w14:paraId="59FD2065" w14:textId="225B62E7" w:rsidR="00E14C17" w:rsidRDefault="00E14C17" w:rsidP="00F82026">
      <w:pPr>
        <w:pStyle w:val="ListParagraph"/>
        <w:numPr>
          <w:ilvl w:val="0"/>
          <w:numId w:val="65"/>
        </w:numPr>
        <w:ind w:left="1800"/>
      </w:pPr>
      <w:r>
        <w:t xml:space="preserve">Future Readiness </w:t>
      </w:r>
    </w:p>
    <w:p w14:paraId="26EDEDF1" w14:textId="77777777" w:rsidR="00F82026" w:rsidRDefault="00F82026" w:rsidP="00F82026">
      <w:pPr>
        <w:pStyle w:val="ListParagraph"/>
        <w:ind w:left="1800"/>
      </w:pPr>
    </w:p>
    <w:p w14:paraId="085ECD8D" w14:textId="3EFBEA68" w:rsidR="00E14C17" w:rsidRPr="007F2058" w:rsidRDefault="00E14C17" w:rsidP="00F82026">
      <w:pPr>
        <w:rPr>
          <w:i/>
          <w:iCs/>
          <w:color w:val="0F6FC6" w:themeColor="accent1"/>
        </w:rPr>
      </w:pPr>
      <w:r w:rsidRPr="00F82026">
        <w:rPr>
          <w:b/>
          <w:bCs/>
        </w:rPr>
        <w:t xml:space="preserve">The chapter hosts MORE THAN six professional development events each year. </w:t>
      </w:r>
      <w:r w:rsidR="00F82026">
        <w:rPr>
          <w:b/>
          <w:bCs/>
        </w:rPr>
        <w:br/>
      </w:r>
      <w:r w:rsidRPr="007F2058">
        <w:rPr>
          <w:i/>
          <w:iCs/>
          <w:color w:val="0F6FC6" w:themeColor="accent1"/>
        </w:rPr>
        <w:t>Includes S</w:t>
      </w:r>
      <w:r w:rsidR="00EE7977">
        <w:rPr>
          <w:i/>
          <w:iCs/>
          <w:color w:val="0F6FC6" w:themeColor="accent1"/>
        </w:rPr>
        <w:t xml:space="preserve">pecial Interest </w:t>
      </w:r>
      <w:r w:rsidRPr="007F2058">
        <w:rPr>
          <w:i/>
          <w:iCs/>
          <w:color w:val="0F6FC6" w:themeColor="accent1"/>
        </w:rPr>
        <w:t>G</w:t>
      </w:r>
      <w:r w:rsidR="00EE7977">
        <w:rPr>
          <w:i/>
          <w:iCs/>
          <w:color w:val="0F6FC6" w:themeColor="accent1"/>
        </w:rPr>
        <w:t>roup (SIG)</w:t>
      </w:r>
      <w:r w:rsidRPr="007F2058">
        <w:rPr>
          <w:i/>
          <w:iCs/>
          <w:color w:val="0F6FC6" w:themeColor="accent1"/>
        </w:rPr>
        <w:t>/</w:t>
      </w:r>
      <w:r w:rsidR="00EE7977">
        <w:rPr>
          <w:i/>
          <w:iCs/>
          <w:color w:val="0F6FC6" w:themeColor="accent1"/>
        </w:rPr>
        <w:t>Geographic Interest Group (</w:t>
      </w:r>
      <w:r w:rsidRPr="007F2058">
        <w:rPr>
          <w:i/>
          <w:iCs/>
          <w:color w:val="0F6FC6" w:themeColor="accent1"/>
        </w:rPr>
        <w:t>GI</w:t>
      </w:r>
      <w:r w:rsidR="00EE7977">
        <w:rPr>
          <w:i/>
          <w:iCs/>
          <w:color w:val="0F6FC6" w:themeColor="accent1"/>
        </w:rPr>
        <w:t>G)</w:t>
      </w:r>
      <w:r w:rsidRPr="007F2058">
        <w:rPr>
          <w:i/>
          <w:iCs/>
          <w:color w:val="0F6FC6" w:themeColor="accent1"/>
        </w:rPr>
        <w:t xml:space="preserve"> events, webinars, etc.</w:t>
      </w:r>
    </w:p>
    <w:p w14:paraId="14DED83B" w14:textId="506E6938" w:rsidR="00E14C17" w:rsidRDefault="00E14C17" w:rsidP="00F82026">
      <w:pPr>
        <w:pStyle w:val="ListParagraph"/>
        <w:numPr>
          <w:ilvl w:val="0"/>
          <w:numId w:val="162"/>
        </w:numPr>
      </w:pPr>
      <w:r>
        <w:t xml:space="preserve">True </w:t>
      </w:r>
    </w:p>
    <w:p w14:paraId="441A0C80" w14:textId="4C595E65" w:rsidR="00E14C17" w:rsidRDefault="00E14C17" w:rsidP="00F82026">
      <w:pPr>
        <w:pStyle w:val="ListParagraph"/>
        <w:numPr>
          <w:ilvl w:val="0"/>
          <w:numId w:val="162"/>
        </w:numPr>
      </w:pPr>
      <w:r>
        <w:t xml:space="preserve">False </w:t>
      </w:r>
      <w:r w:rsidR="00F82026">
        <w:br/>
      </w:r>
    </w:p>
    <w:p w14:paraId="1CC384B1" w14:textId="77777777" w:rsidR="007F2058" w:rsidRDefault="00E14C17" w:rsidP="00E14C17">
      <w:pPr>
        <w:pStyle w:val="ListParagraph"/>
        <w:numPr>
          <w:ilvl w:val="0"/>
          <w:numId w:val="64"/>
        </w:numPr>
      </w:pPr>
      <w:r>
        <w:t>How many networking events did the chapter hold in 2020?</w:t>
      </w:r>
      <w:r w:rsidR="007F2058">
        <w:t xml:space="preserve"> </w:t>
      </w:r>
    </w:p>
    <w:p w14:paraId="27228077" w14:textId="77777777" w:rsidR="00EE4FC1" w:rsidRDefault="00E14C17" w:rsidP="00EE4FC1">
      <w:pPr>
        <w:pStyle w:val="ListParagraph"/>
      </w:pPr>
      <w:r>
        <w:t>________________________________________</w:t>
      </w:r>
    </w:p>
    <w:p w14:paraId="1332CD01" w14:textId="77777777" w:rsidR="00EE4FC1" w:rsidRDefault="00E14C17" w:rsidP="00EE4FC1">
      <w:pPr>
        <w:pStyle w:val="ListParagraph"/>
        <w:numPr>
          <w:ilvl w:val="0"/>
          <w:numId w:val="64"/>
        </w:numPr>
      </w:pPr>
      <w:r>
        <w:t>How many Special Interest Group (SIG) events did the chapter hold in 2020?</w:t>
      </w:r>
    </w:p>
    <w:p w14:paraId="2E2A94A4" w14:textId="3896FB48" w:rsidR="00E14C17" w:rsidRDefault="00E14C17" w:rsidP="00EE4FC1">
      <w:pPr>
        <w:pStyle w:val="ListParagraph"/>
      </w:pPr>
      <w:r>
        <w:t>________________________________________</w:t>
      </w:r>
    </w:p>
    <w:p w14:paraId="04D62CAC" w14:textId="4B6A0AF5" w:rsidR="00E14C17" w:rsidRDefault="00E14C17" w:rsidP="00E14C17">
      <w:pPr>
        <w:pStyle w:val="ListParagraph"/>
        <w:numPr>
          <w:ilvl w:val="0"/>
          <w:numId w:val="64"/>
        </w:numPr>
      </w:pPr>
      <w:r>
        <w:lastRenderedPageBreak/>
        <w:t>How many Geographic Interest Group (GIG) events did the chapter hold in 2020? ________________________________________</w:t>
      </w:r>
    </w:p>
    <w:p w14:paraId="144BCEE1" w14:textId="31FE1EC8" w:rsidR="00E14C17" w:rsidRDefault="00E14C17" w:rsidP="00E14C17">
      <w:pPr>
        <w:pStyle w:val="ListParagraph"/>
        <w:numPr>
          <w:ilvl w:val="0"/>
          <w:numId w:val="64"/>
        </w:numPr>
      </w:pPr>
      <w:r>
        <w:t>How many webcast events did the chapter hold in 2020? ________________________________________</w:t>
      </w:r>
    </w:p>
    <w:p w14:paraId="3B4C4C01" w14:textId="77777777" w:rsidR="00E14C17" w:rsidRPr="00F82026" w:rsidRDefault="00E14C17" w:rsidP="00F82026">
      <w:pPr>
        <w:spacing w:after="0"/>
        <w:rPr>
          <w:b/>
          <w:bCs/>
        </w:rPr>
      </w:pPr>
      <w:r w:rsidRPr="00F82026">
        <w:rPr>
          <w:b/>
          <w:bCs/>
        </w:rPr>
        <w:t xml:space="preserve">The chapter hosts or partners with other local chapters to host a conference for its members and prospects. </w:t>
      </w:r>
    </w:p>
    <w:p w14:paraId="338F3728" w14:textId="77777777" w:rsidR="00EE4FC1" w:rsidRDefault="00EE4FC1" w:rsidP="00F82026">
      <w:pPr>
        <w:pStyle w:val="ListParagraph"/>
        <w:numPr>
          <w:ilvl w:val="0"/>
          <w:numId w:val="163"/>
        </w:numPr>
        <w:spacing w:after="0"/>
      </w:pPr>
      <w:r>
        <w:t xml:space="preserve">True </w:t>
      </w:r>
    </w:p>
    <w:p w14:paraId="1843D971" w14:textId="5561510C" w:rsidR="00EE4FC1" w:rsidRDefault="00EE4FC1" w:rsidP="00F82026">
      <w:pPr>
        <w:pStyle w:val="ListParagraph"/>
        <w:numPr>
          <w:ilvl w:val="0"/>
          <w:numId w:val="163"/>
        </w:numPr>
        <w:spacing w:after="0"/>
      </w:pPr>
      <w:r>
        <w:t xml:space="preserve">False </w:t>
      </w:r>
      <w:r w:rsidR="00F82026">
        <w:br/>
      </w:r>
    </w:p>
    <w:p w14:paraId="35640B62" w14:textId="77777777" w:rsidR="00EE4FC1" w:rsidRDefault="00E14C17" w:rsidP="00E14C17">
      <w:pPr>
        <w:pStyle w:val="ListParagraph"/>
        <w:numPr>
          <w:ilvl w:val="0"/>
          <w:numId w:val="68"/>
        </w:numPr>
      </w:pPr>
      <w:r>
        <w:t>When did the chapter's conference take place?</w:t>
      </w:r>
      <w:r w:rsidR="00EE4FC1">
        <w:t xml:space="preserve"> </w:t>
      </w:r>
      <w:r>
        <w:t>________________________________________</w:t>
      </w:r>
    </w:p>
    <w:p w14:paraId="49118697" w14:textId="77777777" w:rsidR="00EE4FC1" w:rsidRDefault="00E14C17" w:rsidP="00E14C17">
      <w:pPr>
        <w:pStyle w:val="ListParagraph"/>
        <w:numPr>
          <w:ilvl w:val="0"/>
          <w:numId w:val="68"/>
        </w:numPr>
      </w:pPr>
      <w:r>
        <w:t>What was the conference theme?</w:t>
      </w:r>
      <w:r w:rsidR="00EE4FC1">
        <w:t xml:space="preserve"> </w:t>
      </w:r>
      <w:r>
        <w:t>________________________________________</w:t>
      </w:r>
    </w:p>
    <w:p w14:paraId="4B6EAA8A" w14:textId="77777777" w:rsidR="00EE4FC1" w:rsidRDefault="00E14C17" w:rsidP="00E14C17">
      <w:pPr>
        <w:pStyle w:val="ListParagraph"/>
        <w:numPr>
          <w:ilvl w:val="0"/>
          <w:numId w:val="68"/>
        </w:numPr>
      </w:pPr>
      <w:r>
        <w:t>How many people attended the conference? ________________________________________</w:t>
      </w:r>
    </w:p>
    <w:p w14:paraId="21F55CC3" w14:textId="0477A64B" w:rsidR="00E14C17" w:rsidRDefault="00E14C17" w:rsidP="00E14C17">
      <w:pPr>
        <w:pStyle w:val="ListParagraph"/>
        <w:numPr>
          <w:ilvl w:val="0"/>
          <w:numId w:val="68"/>
        </w:numPr>
      </w:pPr>
      <w:r>
        <w:t>What ATD chapters, if any, did the chapter partner with on the conference?</w:t>
      </w:r>
      <w:r w:rsidR="00EE4FC1">
        <w:t xml:space="preserve"> </w:t>
      </w:r>
      <w:r>
        <w:t>________________________________________</w:t>
      </w:r>
    </w:p>
    <w:p w14:paraId="5CF47C5B" w14:textId="77777777" w:rsidR="00E14C17" w:rsidRPr="00F82026" w:rsidRDefault="00E14C17" w:rsidP="00F82026">
      <w:pPr>
        <w:spacing w:after="0"/>
        <w:rPr>
          <w:b/>
          <w:bCs/>
        </w:rPr>
      </w:pPr>
      <w:r w:rsidRPr="00F82026">
        <w:rPr>
          <w:b/>
          <w:bCs/>
        </w:rPr>
        <w:t xml:space="preserve">The chapter offers its own study groups for the Associate Professional in Talent Development (APTD) and/or Certified Professional in Talent Development (CPTD). </w:t>
      </w:r>
    </w:p>
    <w:p w14:paraId="629DA6E1" w14:textId="4C4BAA4D" w:rsidR="00E14C17" w:rsidRDefault="00E14C17" w:rsidP="00F82026">
      <w:pPr>
        <w:pStyle w:val="ListParagraph"/>
        <w:numPr>
          <w:ilvl w:val="0"/>
          <w:numId w:val="164"/>
        </w:numPr>
        <w:spacing w:after="0"/>
      </w:pPr>
      <w:r>
        <w:t xml:space="preserve">True </w:t>
      </w:r>
    </w:p>
    <w:p w14:paraId="5517EEB6" w14:textId="4CCD2B4A" w:rsidR="00E14C17" w:rsidRDefault="00E14C17" w:rsidP="00F82026">
      <w:pPr>
        <w:pStyle w:val="ListParagraph"/>
        <w:numPr>
          <w:ilvl w:val="0"/>
          <w:numId w:val="164"/>
        </w:numPr>
        <w:spacing w:after="0"/>
      </w:pPr>
      <w:r>
        <w:t xml:space="preserve">False </w:t>
      </w:r>
    </w:p>
    <w:p w14:paraId="18B59C37" w14:textId="77777777" w:rsidR="00F82026" w:rsidRDefault="00F82026" w:rsidP="00F82026">
      <w:pPr>
        <w:pStyle w:val="ListParagraph"/>
      </w:pPr>
    </w:p>
    <w:p w14:paraId="122DA851" w14:textId="3E16F689" w:rsidR="00E14C17" w:rsidRDefault="00E14C17" w:rsidP="00764205">
      <w:pPr>
        <w:pStyle w:val="ListParagraph"/>
        <w:numPr>
          <w:ilvl w:val="0"/>
          <w:numId w:val="70"/>
        </w:numPr>
        <w:ind w:left="1080"/>
      </w:pPr>
      <w:r>
        <w:t>Wh</w:t>
      </w:r>
      <w:r w:rsidR="00F82026">
        <w:t>at</w:t>
      </w:r>
      <w:r>
        <w:t xml:space="preserve"> type of study group does the chapter offer? </w:t>
      </w:r>
    </w:p>
    <w:p w14:paraId="6F4582BD" w14:textId="11FCB725" w:rsidR="00EE4FC1" w:rsidRPr="00573A1A" w:rsidRDefault="00EE4FC1" w:rsidP="00764205">
      <w:pPr>
        <w:pStyle w:val="ListParagraph"/>
        <w:ind w:left="1080"/>
        <w:rPr>
          <w:i/>
          <w:iCs/>
          <w:color w:val="0F6FC6" w:themeColor="accent1"/>
        </w:rPr>
      </w:pPr>
      <w:r w:rsidRPr="00573A1A">
        <w:rPr>
          <w:i/>
          <w:iCs/>
          <w:color w:val="0F6FC6" w:themeColor="accent1"/>
        </w:rPr>
        <w:t xml:space="preserve">Select </w:t>
      </w:r>
      <w:r w:rsidR="00F82026">
        <w:rPr>
          <w:i/>
          <w:iCs/>
          <w:color w:val="0F6FC6" w:themeColor="accent1"/>
        </w:rPr>
        <w:t xml:space="preserve">all that apply. </w:t>
      </w:r>
      <w:r w:rsidRPr="00573A1A">
        <w:rPr>
          <w:i/>
          <w:iCs/>
          <w:color w:val="0F6FC6" w:themeColor="accent1"/>
        </w:rPr>
        <w:t xml:space="preserve"> </w:t>
      </w:r>
    </w:p>
    <w:p w14:paraId="73A3708C" w14:textId="53F728DA" w:rsidR="00E14C17" w:rsidRDefault="00E14C17" w:rsidP="00764205">
      <w:pPr>
        <w:pStyle w:val="ListParagraph"/>
        <w:numPr>
          <w:ilvl w:val="0"/>
          <w:numId w:val="71"/>
        </w:numPr>
        <w:ind w:left="1800"/>
      </w:pPr>
      <w:r>
        <w:t xml:space="preserve">APTD </w:t>
      </w:r>
    </w:p>
    <w:p w14:paraId="6021AD4F" w14:textId="55347205" w:rsidR="00E14C17" w:rsidRDefault="00E14C17" w:rsidP="00764205">
      <w:pPr>
        <w:pStyle w:val="ListParagraph"/>
        <w:numPr>
          <w:ilvl w:val="0"/>
          <w:numId w:val="71"/>
        </w:numPr>
        <w:ind w:left="1800"/>
      </w:pPr>
      <w:r>
        <w:t xml:space="preserve">CPTD </w:t>
      </w:r>
    </w:p>
    <w:p w14:paraId="13E1E2E4" w14:textId="1B61FA28" w:rsidR="00E14C17" w:rsidRDefault="00E14C17" w:rsidP="00764205">
      <w:pPr>
        <w:pStyle w:val="ListParagraph"/>
        <w:numPr>
          <w:ilvl w:val="1"/>
          <w:numId w:val="70"/>
        </w:numPr>
      </w:pPr>
      <w:r>
        <w:t>On average, how many study groups did your chapter run in 2020? ________________________________________</w:t>
      </w:r>
    </w:p>
    <w:p w14:paraId="3E3E8459" w14:textId="3DA93A1C" w:rsidR="00E14C17" w:rsidRDefault="00E14C17" w:rsidP="00764205">
      <w:pPr>
        <w:pStyle w:val="ListParagraph"/>
        <w:numPr>
          <w:ilvl w:val="1"/>
          <w:numId w:val="70"/>
        </w:numPr>
      </w:pPr>
      <w:r>
        <w:t>What is the average number of participants per study group? ________________________________________</w:t>
      </w:r>
    </w:p>
    <w:p w14:paraId="1DEF37B3" w14:textId="7EA6BCB6" w:rsidR="00E14C17" w:rsidRDefault="00E14C17" w:rsidP="00764205">
      <w:pPr>
        <w:pStyle w:val="ListParagraph"/>
        <w:numPr>
          <w:ilvl w:val="1"/>
          <w:numId w:val="70"/>
        </w:numPr>
      </w:pPr>
      <w:r>
        <w:t>On average, how many study groups did your chapter run in 2020? ________________________________________</w:t>
      </w:r>
    </w:p>
    <w:p w14:paraId="7099337B" w14:textId="3FACE526" w:rsidR="00E14C17" w:rsidRDefault="00E14C17" w:rsidP="00764205">
      <w:pPr>
        <w:pStyle w:val="ListParagraph"/>
        <w:numPr>
          <w:ilvl w:val="1"/>
          <w:numId w:val="70"/>
        </w:numPr>
      </w:pPr>
      <w:r>
        <w:t>What is the average number of participants per study group? ________________________________________</w:t>
      </w:r>
    </w:p>
    <w:p w14:paraId="7BC16630" w14:textId="77777777" w:rsidR="00F82026" w:rsidRDefault="00E14C17" w:rsidP="00F82026">
      <w:pPr>
        <w:pStyle w:val="Heading1"/>
      </w:pPr>
      <w:bookmarkStart w:id="16" w:name="_Toc42080876"/>
      <w:r>
        <w:t>Programming: Demographic questions</w:t>
      </w:r>
      <w:bookmarkEnd w:id="16"/>
    </w:p>
    <w:p w14:paraId="2E205992" w14:textId="5127B7C2" w:rsidR="00E14C17" w:rsidRPr="00F82026" w:rsidRDefault="00E14C17" w:rsidP="00F82026">
      <w:pPr>
        <w:spacing w:after="0"/>
        <w:rPr>
          <w:b/>
          <w:bCs/>
        </w:rPr>
      </w:pPr>
      <w:r w:rsidRPr="00F82026">
        <w:rPr>
          <w:b/>
          <w:bCs/>
        </w:rPr>
        <w:t xml:space="preserve">When are the majority of your regular programs held? </w:t>
      </w:r>
    </w:p>
    <w:p w14:paraId="1BB73C9D" w14:textId="47B863D5" w:rsidR="00E14C17" w:rsidRDefault="00E14C17" w:rsidP="00F82026">
      <w:pPr>
        <w:pStyle w:val="ListParagraph"/>
        <w:numPr>
          <w:ilvl w:val="0"/>
          <w:numId w:val="165"/>
        </w:numPr>
        <w:spacing w:after="0"/>
      </w:pPr>
      <w:r>
        <w:t xml:space="preserve">Morning </w:t>
      </w:r>
    </w:p>
    <w:p w14:paraId="5F9D22C2" w14:textId="344A5A36" w:rsidR="00E14C17" w:rsidRDefault="00E14C17" w:rsidP="00F82026">
      <w:pPr>
        <w:pStyle w:val="ListParagraph"/>
        <w:numPr>
          <w:ilvl w:val="0"/>
          <w:numId w:val="165"/>
        </w:numPr>
        <w:spacing w:after="0"/>
      </w:pPr>
      <w:r>
        <w:t xml:space="preserve">Lunchtime </w:t>
      </w:r>
    </w:p>
    <w:p w14:paraId="2A4B5082" w14:textId="4AC12E64" w:rsidR="00E14C17" w:rsidRDefault="00E14C17" w:rsidP="00F82026">
      <w:pPr>
        <w:pStyle w:val="ListParagraph"/>
        <w:numPr>
          <w:ilvl w:val="0"/>
          <w:numId w:val="165"/>
        </w:numPr>
      </w:pPr>
      <w:r>
        <w:t xml:space="preserve">Afternoon </w:t>
      </w:r>
    </w:p>
    <w:p w14:paraId="265C5183" w14:textId="026849FF" w:rsidR="00E14C17" w:rsidRDefault="00E14C17" w:rsidP="00F82026">
      <w:pPr>
        <w:pStyle w:val="ListParagraph"/>
        <w:numPr>
          <w:ilvl w:val="0"/>
          <w:numId w:val="165"/>
        </w:numPr>
      </w:pPr>
      <w:r>
        <w:t xml:space="preserve">Evening </w:t>
      </w:r>
    </w:p>
    <w:p w14:paraId="6EEC1092" w14:textId="77777777" w:rsidR="00FD5070" w:rsidRDefault="00E14C17" w:rsidP="00F82026">
      <w:pPr>
        <w:pStyle w:val="ListParagraph"/>
        <w:numPr>
          <w:ilvl w:val="0"/>
          <w:numId w:val="165"/>
        </w:numPr>
      </w:pPr>
      <w:r>
        <w:t xml:space="preserve">Other </w:t>
      </w:r>
    </w:p>
    <w:p w14:paraId="1F111559" w14:textId="5771688B" w:rsidR="00E14C17" w:rsidRPr="00C75474" w:rsidRDefault="00F82026" w:rsidP="00C75474">
      <w:pPr>
        <w:pStyle w:val="ListParagraph"/>
        <w:numPr>
          <w:ilvl w:val="0"/>
          <w:numId w:val="73"/>
        </w:numPr>
        <w:rPr>
          <w:b/>
          <w:bCs/>
        </w:rPr>
      </w:pPr>
      <w:r>
        <w:lastRenderedPageBreak/>
        <w:t>If “other,” p</w:t>
      </w:r>
      <w:r w:rsidR="00E14C17">
        <w:t>lease explain: ________________________________________</w:t>
      </w:r>
      <w:r w:rsidR="00C75474">
        <w:br/>
      </w:r>
    </w:p>
    <w:p w14:paraId="4BB626A2" w14:textId="02F11544" w:rsidR="00E14C17" w:rsidRDefault="00E14C17" w:rsidP="00E14C17">
      <w:pPr>
        <w:pStyle w:val="ListParagraph"/>
        <w:numPr>
          <w:ilvl w:val="0"/>
          <w:numId w:val="72"/>
        </w:numPr>
      </w:pPr>
      <w:r w:rsidRPr="00C75474">
        <w:rPr>
          <w:b/>
          <w:bCs/>
        </w:rPr>
        <w:t xml:space="preserve">What is the average number of people at your regular chapter meeting? </w:t>
      </w:r>
      <w:r>
        <w:t>________________________________________</w:t>
      </w:r>
      <w:r w:rsidR="00C75474">
        <w:br/>
      </w:r>
    </w:p>
    <w:p w14:paraId="0C6A8B99" w14:textId="310BB5EB" w:rsidR="00E14C17" w:rsidRDefault="00E14C17" w:rsidP="00E14C17">
      <w:pPr>
        <w:pStyle w:val="ListParagraph"/>
        <w:numPr>
          <w:ilvl w:val="0"/>
          <w:numId w:val="72"/>
        </w:numPr>
      </w:pPr>
      <w:r w:rsidRPr="00C75474">
        <w:rPr>
          <w:b/>
          <w:bCs/>
        </w:rPr>
        <w:t>What is the approximate registration fee for a chapter member to attend a chapter program?</w:t>
      </w:r>
      <w:r w:rsidR="00C75474">
        <w:br/>
      </w:r>
      <w:r>
        <w:t xml:space="preserve"> ________________________________________</w:t>
      </w:r>
      <w:r w:rsidR="00C75474">
        <w:br/>
      </w:r>
    </w:p>
    <w:p w14:paraId="6DC0026D" w14:textId="294EB5AA" w:rsidR="00E14C17" w:rsidRDefault="00E14C17" w:rsidP="00E14C17">
      <w:pPr>
        <w:pStyle w:val="ListParagraph"/>
        <w:numPr>
          <w:ilvl w:val="0"/>
          <w:numId w:val="72"/>
        </w:numPr>
      </w:pPr>
      <w:r w:rsidRPr="00C75474">
        <w:rPr>
          <w:b/>
          <w:bCs/>
        </w:rPr>
        <w:t>What is the approximate registration fee for a chapter non-member to attend a chapter program?</w:t>
      </w:r>
      <w:r w:rsidR="00C75474">
        <w:br/>
      </w:r>
      <w:r>
        <w:t xml:space="preserve"> ________________________________________</w:t>
      </w:r>
      <w:r w:rsidR="00C75474">
        <w:br/>
      </w:r>
    </w:p>
    <w:p w14:paraId="474D79EF" w14:textId="4B9C0490" w:rsidR="00E14C17" w:rsidRDefault="00E14C17" w:rsidP="00E14C17">
      <w:pPr>
        <w:pStyle w:val="ListParagraph"/>
        <w:numPr>
          <w:ilvl w:val="0"/>
          <w:numId w:val="72"/>
        </w:numPr>
      </w:pPr>
      <w:r w:rsidRPr="00C75474">
        <w:rPr>
          <w:b/>
          <w:bCs/>
        </w:rPr>
        <w:t>What is the approximate registration fee for a chapter member to attend a chapter-sponsored conference?</w:t>
      </w:r>
      <w:r w:rsidR="00C75474">
        <w:br/>
      </w:r>
      <w:r>
        <w:t xml:space="preserve"> ________________________________________</w:t>
      </w:r>
      <w:r w:rsidR="00C75474">
        <w:br/>
      </w:r>
    </w:p>
    <w:p w14:paraId="1AE02967" w14:textId="77777777" w:rsidR="00C75474" w:rsidRDefault="00E14C17" w:rsidP="00E14C17">
      <w:pPr>
        <w:pStyle w:val="ListParagraph"/>
        <w:numPr>
          <w:ilvl w:val="0"/>
          <w:numId w:val="72"/>
        </w:numPr>
      </w:pPr>
      <w:r w:rsidRPr="00C75474">
        <w:rPr>
          <w:b/>
          <w:bCs/>
        </w:rPr>
        <w:t>What is the approximate registration fee for a chapter non-member to attend a chapter-sponsored conference?</w:t>
      </w:r>
      <w:r>
        <w:t xml:space="preserve"> </w:t>
      </w:r>
    </w:p>
    <w:p w14:paraId="5E24BBA6" w14:textId="3B67DEEE" w:rsidR="00E14C17" w:rsidRDefault="00E14C17" w:rsidP="00E14C17">
      <w:pPr>
        <w:pStyle w:val="ListParagraph"/>
        <w:numPr>
          <w:ilvl w:val="0"/>
          <w:numId w:val="72"/>
        </w:numPr>
      </w:pPr>
      <w:r>
        <w:t>________________________________________</w:t>
      </w:r>
    </w:p>
    <w:p w14:paraId="0B8C2DD3" w14:textId="77777777" w:rsidR="00F17013" w:rsidRDefault="00E14C17" w:rsidP="00C75474">
      <w:pPr>
        <w:pStyle w:val="Heading1"/>
      </w:pPr>
      <w:bookmarkStart w:id="17" w:name="_Toc42080877"/>
      <w:r>
        <w:t>Communication: CARE Foundational Items</w:t>
      </w:r>
      <w:bookmarkEnd w:id="17"/>
      <w:r>
        <w:t xml:space="preserve"> </w:t>
      </w:r>
    </w:p>
    <w:p w14:paraId="1AF1BA23" w14:textId="1BC6A8E2" w:rsidR="00C75474" w:rsidRPr="00F82026" w:rsidRDefault="00C75474" w:rsidP="00F17013">
      <w:r w:rsidRPr="00BE3E1F">
        <w:t xml:space="preserve">(Please note: the below items impact a chapter’s CARE </w:t>
      </w:r>
      <w:proofErr w:type="spellStart"/>
      <w:r w:rsidRPr="00BE3E1F">
        <w:t>achievment</w:t>
      </w:r>
      <w:proofErr w:type="spellEnd"/>
      <w:r w:rsidRPr="00BE3E1F">
        <w:t>)</w:t>
      </w:r>
    </w:p>
    <w:p w14:paraId="1FCFDC0A" w14:textId="7A28510B" w:rsidR="00E14C17" w:rsidRPr="00C75474" w:rsidRDefault="00C75474" w:rsidP="00C75474">
      <w:pPr>
        <w:spacing w:after="0"/>
        <w:rPr>
          <w:b/>
          <w:bCs/>
        </w:rPr>
      </w:pPr>
      <w:r>
        <w:br/>
      </w:r>
      <w:r w:rsidR="00E14C17" w:rsidRPr="00C75474">
        <w:rPr>
          <w:b/>
          <w:bCs/>
        </w:rPr>
        <w:t xml:space="preserve">The chapter maintains a current website with up-to-date information.  </w:t>
      </w:r>
    </w:p>
    <w:p w14:paraId="1E122ADB" w14:textId="7B38E047" w:rsidR="00E14C17" w:rsidRDefault="00E14C17" w:rsidP="00C75474">
      <w:pPr>
        <w:pStyle w:val="ListParagraph"/>
        <w:numPr>
          <w:ilvl w:val="0"/>
          <w:numId w:val="166"/>
        </w:numPr>
        <w:spacing w:after="0"/>
      </w:pPr>
      <w:r>
        <w:t xml:space="preserve">True </w:t>
      </w:r>
    </w:p>
    <w:p w14:paraId="3A02D340" w14:textId="6584E706" w:rsidR="00E14C17" w:rsidRDefault="00E14C17" w:rsidP="00C75474">
      <w:pPr>
        <w:pStyle w:val="ListParagraph"/>
        <w:numPr>
          <w:ilvl w:val="0"/>
          <w:numId w:val="166"/>
        </w:numPr>
        <w:spacing w:after="0"/>
      </w:pPr>
      <w:r>
        <w:t xml:space="preserve">False </w:t>
      </w:r>
    </w:p>
    <w:p w14:paraId="196F00DD" w14:textId="40CFDC85" w:rsidR="00E14C17" w:rsidRDefault="00E14C17" w:rsidP="00E14C17"/>
    <w:p w14:paraId="4F46F432" w14:textId="77777777" w:rsidR="00E14C17" w:rsidRPr="00C75474" w:rsidRDefault="00E14C17" w:rsidP="00C75474">
      <w:pPr>
        <w:spacing w:after="0"/>
        <w:rPr>
          <w:b/>
          <w:bCs/>
        </w:rPr>
      </w:pPr>
      <w:r w:rsidRPr="00C75474">
        <w:rPr>
          <w:b/>
          <w:bCs/>
        </w:rPr>
        <w:t>The chapter disseminates a communication piece to members at least once per quarter that includes chapter and ATD programs and initiatives.</w:t>
      </w:r>
    </w:p>
    <w:p w14:paraId="4EB15D3C" w14:textId="77777777" w:rsidR="00FD5070" w:rsidRDefault="00FD5070" w:rsidP="00C75474">
      <w:pPr>
        <w:pStyle w:val="ListParagraph"/>
        <w:numPr>
          <w:ilvl w:val="0"/>
          <w:numId w:val="167"/>
        </w:numPr>
        <w:spacing w:after="0"/>
      </w:pPr>
      <w:r>
        <w:t xml:space="preserve">True </w:t>
      </w:r>
    </w:p>
    <w:p w14:paraId="0299EEA5" w14:textId="7A942241" w:rsidR="00C75474" w:rsidRDefault="00FD5070" w:rsidP="00C75474">
      <w:pPr>
        <w:pStyle w:val="ListParagraph"/>
        <w:numPr>
          <w:ilvl w:val="0"/>
          <w:numId w:val="167"/>
        </w:numPr>
        <w:spacing w:after="0"/>
      </w:pPr>
      <w:r>
        <w:t xml:space="preserve">False </w:t>
      </w:r>
      <w:r w:rsidR="00C75474">
        <w:br/>
      </w:r>
    </w:p>
    <w:p w14:paraId="09B3214E" w14:textId="21DDBA33" w:rsidR="00E14C17" w:rsidRPr="00FD5070" w:rsidRDefault="00E14C17" w:rsidP="00C75474">
      <w:pPr>
        <w:rPr>
          <w:i/>
          <w:iCs/>
          <w:color w:val="0F6FC6" w:themeColor="accent1"/>
        </w:rPr>
      </w:pPr>
      <w:r w:rsidRPr="00C75474">
        <w:rPr>
          <w:b/>
          <w:bCs/>
        </w:rPr>
        <w:t>The chapter board shares with members the following information at least once per year: membership numbers, financial performance, and progress toward annual goals.</w:t>
      </w:r>
      <w:r w:rsidR="00C75474">
        <w:rPr>
          <w:b/>
          <w:bCs/>
        </w:rPr>
        <w:br/>
      </w:r>
      <w:r w:rsidRPr="00FD5070">
        <w:rPr>
          <w:i/>
          <w:iCs/>
          <w:color w:val="0F6FC6" w:themeColor="accent1"/>
        </w:rPr>
        <w:t>The format can be a formal report, video, infographic, table tents at events, newsletter article, etc.</w:t>
      </w:r>
    </w:p>
    <w:p w14:paraId="2F3F4276" w14:textId="77777777" w:rsidR="00FD5070" w:rsidRDefault="00FD5070" w:rsidP="00C75474">
      <w:pPr>
        <w:pStyle w:val="ListParagraph"/>
        <w:numPr>
          <w:ilvl w:val="0"/>
          <w:numId w:val="168"/>
        </w:numPr>
      </w:pPr>
      <w:r>
        <w:t xml:space="preserve">True </w:t>
      </w:r>
    </w:p>
    <w:p w14:paraId="28E57B84" w14:textId="77777777" w:rsidR="00FD5070" w:rsidRDefault="00FD5070" w:rsidP="00C75474">
      <w:pPr>
        <w:pStyle w:val="ListParagraph"/>
        <w:numPr>
          <w:ilvl w:val="0"/>
          <w:numId w:val="168"/>
        </w:numPr>
      </w:pPr>
      <w:r>
        <w:t xml:space="preserve">False </w:t>
      </w:r>
    </w:p>
    <w:p w14:paraId="6F819B52" w14:textId="44281A8F" w:rsidR="00E14C17" w:rsidRPr="00FD5070" w:rsidRDefault="00E14C17" w:rsidP="00FD5070">
      <w:pPr>
        <w:pStyle w:val="Heading1"/>
      </w:pPr>
      <w:bookmarkStart w:id="18" w:name="_Toc42080878"/>
      <w:r w:rsidRPr="00FD5070">
        <w:t>Communication: CARE Plus Items</w:t>
      </w:r>
      <w:bookmarkEnd w:id="18"/>
      <w:r w:rsidRPr="00FD5070">
        <w:t xml:space="preserve"> </w:t>
      </w:r>
    </w:p>
    <w:p w14:paraId="5A308044" w14:textId="77777777" w:rsidR="00E14C17" w:rsidRPr="00C75474" w:rsidRDefault="00E14C17" w:rsidP="00C75474">
      <w:pPr>
        <w:rPr>
          <w:b/>
          <w:bCs/>
        </w:rPr>
      </w:pPr>
      <w:r w:rsidRPr="00C75474">
        <w:rPr>
          <w:b/>
          <w:bCs/>
        </w:rPr>
        <w:t xml:space="preserve">The chapter communicates with its membership about non-programming information. This can be included in a blog, video blog (vlog), newsletter, etc. </w:t>
      </w:r>
    </w:p>
    <w:p w14:paraId="02EB7DE5" w14:textId="77777777" w:rsidR="00FD5070" w:rsidRDefault="00FD5070" w:rsidP="00C75474">
      <w:pPr>
        <w:pStyle w:val="ListParagraph"/>
        <w:numPr>
          <w:ilvl w:val="0"/>
          <w:numId w:val="76"/>
        </w:numPr>
      </w:pPr>
      <w:r>
        <w:lastRenderedPageBreak/>
        <w:t xml:space="preserve">True </w:t>
      </w:r>
    </w:p>
    <w:p w14:paraId="1F4972FD" w14:textId="740E4E2A" w:rsidR="00FD5070" w:rsidRDefault="00FD5070" w:rsidP="00C75474">
      <w:pPr>
        <w:pStyle w:val="ListParagraph"/>
        <w:numPr>
          <w:ilvl w:val="0"/>
          <w:numId w:val="76"/>
        </w:numPr>
      </w:pPr>
      <w:r>
        <w:t xml:space="preserve">False </w:t>
      </w:r>
      <w:r w:rsidR="00C75474">
        <w:br/>
      </w:r>
    </w:p>
    <w:p w14:paraId="68637C11" w14:textId="34C480AD" w:rsidR="00FD5070" w:rsidRPr="00C75474" w:rsidRDefault="00E14C17" w:rsidP="00C75474">
      <w:pPr>
        <w:pStyle w:val="ListParagraph"/>
        <w:numPr>
          <w:ilvl w:val="1"/>
          <w:numId w:val="70"/>
        </w:numPr>
        <w:rPr>
          <w:i/>
          <w:iCs/>
          <w:color w:val="0F6FC6" w:themeColor="accent1"/>
        </w:rPr>
      </w:pPr>
      <w:r>
        <w:t xml:space="preserve">What does the chapter use? </w:t>
      </w:r>
      <w:r w:rsidR="00C75474">
        <w:br/>
      </w:r>
      <w:r w:rsidR="00C75474" w:rsidRPr="00C75474">
        <w:rPr>
          <w:i/>
          <w:iCs/>
          <w:color w:val="0F6FC6" w:themeColor="accent1"/>
        </w:rPr>
        <w:t xml:space="preserve">Select all that apply. </w:t>
      </w:r>
    </w:p>
    <w:p w14:paraId="19876C85" w14:textId="0D8BBC9C" w:rsidR="00E14C17" w:rsidRPr="00FD5070" w:rsidRDefault="00E14C17" w:rsidP="00FD5070">
      <w:pPr>
        <w:pStyle w:val="ListParagraph"/>
        <w:numPr>
          <w:ilvl w:val="0"/>
          <w:numId w:val="77"/>
        </w:numPr>
        <w:rPr>
          <w:i/>
          <w:iCs/>
          <w:color w:val="0F6FC6" w:themeColor="accent1"/>
        </w:rPr>
      </w:pPr>
      <w:r>
        <w:t xml:space="preserve">Blog </w:t>
      </w:r>
    </w:p>
    <w:p w14:paraId="7B5AF59E" w14:textId="55AB7401" w:rsidR="00E14C17" w:rsidRDefault="00E14C17" w:rsidP="00FD5070">
      <w:pPr>
        <w:pStyle w:val="ListParagraph"/>
        <w:numPr>
          <w:ilvl w:val="0"/>
          <w:numId w:val="77"/>
        </w:numPr>
      </w:pPr>
      <w:r>
        <w:t xml:space="preserve">Facebook page </w:t>
      </w:r>
    </w:p>
    <w:p w14:paraId="6B8D9D4A" w14:textId="3B6D88E2" w:rsidR="00E14C17" w:rsidRDefault="00E14C17" w:rsidP="00FD5070">
      <w:pPr>
        <w:pStyle w:val="ListParagraph"/>
        <w:numPr>
          <w:ilvl w:val="0"/>
          <w:numId w:val="77"/>
        </w:numPr>
      </w:pPr>
      <w:r>
        <w:t xml:space="preserve">Instagram </w:t>
      </w:r>
    </w:p>
    <w:p w14:paraId="32D8197E" w14:textId="10962D8F" w:rsidR="00E14C17" w:rsidRDefault="00E14C17" w:rsidP="00FD5070">
      <w:pPr>
        <w:pStyle w:val="ListParagraph"/>
        <w:numPr>
          <w:ilvl w:val="0"/>
          <w:numId w:val="77"/>
        </w:numPr>
      </w:pPr>
      <w:r>
        <w:t xml:space="preserve">LinkedIn group </w:t>
      </w:r>
    </w:p>
    <w:p w14:paraId="2756C91F" w14:textId="54ABA6C3" w:rsidR="00E14C17" w:rsidRDefault="00E14C17" w:rsidP="00FD5070">
      <w:pPr>
        <w:pStyle w:val="ListParagraph"/>
        <w:numPr>
          <w:ilvl w:val="0"/>
          <w:numId w:val="77"/>
        </w:numPr>
      </w:pPr>
      <w:r>
        <w:t xml:space="preserve">Newsletter </w:t>
      </w:r>
    </w:p>
    <w:p w14:paraId="476E75A4" w14:textId="03C04FA6" w:rsidR="00E14C17" w:rsidRDefault="00E14C17" w:rsidP="00FD5070">
      <w:pPr>
        <w:pStyle w:val="ListParagraph"/>
        <w:numPr>
          <w:ilvl w:val="0"/>
          <w:numId w:val="77"/>
        </w:numPr>
      </w:pPr>
      <w:r>
        <w:t xml:space="preserve">Video blog </w:t>
      </w:r>
    </w:p>
    <w:p w14:paraId="73A3E413" w14:textId="4D9BC0BE" w:rsidR="00E14C17" w:rsidRDefault="00E14C17" w:rsidP="00FD5070">
      <w:pPr>
        <w:pStyle w:val="ListParagraph"/>
        <w:numPr>
          <w:ilvl w:val="0"/>
          <w:numId w:val="77"/>
        </w:numPr>
      </w:pPr>
      <w:r>
        <w:t xml:space="preserve">Twitter </w:t>
      </w:r>
    </w:p>
    <w:p w14:paraId="7171A263" w14:textId="5AA58B14" w:rsidR="00E14C17" w:rsidRDefault="00E14C17" w:rsidP="00FD5070">
      <w:pPr>
        <w:pStyle w:val="ListParagraph"/>
        <w:numPr>
          <w:ilvl w:val="0"/>
          <w:numId w:val="77"/>
        </w:numPr>
      </w:pPr>
      <w:r>
        <w:t xml:space="preserve">YouTube </w:t>
      </w:r>
    </w:p>
    <w:p w14:paraId="69B23FC8" w14:textId="72A518A4" w:rsidR="00E14C17" w:rsidRDefault="00E14C17" w:rsidP="00E14C17">
      <w:pPr>
        <w:pStyle w:val="ListParagraph"/>
        <w:numPr>
          <w:ilvl w:val="0"/>
          <w:numId w:val="77"/>
        </w:numPr>
      </w:pPr>
      <w:r>
        <w:t xml:space="preserve">Instagram </w:t>
      </w:r>
    </w:p>
    <w:p w14:paraId="7013121B" w14:textId="6ABD9829" w:rsidR="00E14C17" w:rsidRPr="00C75474" w:rsidRDefault="00E14C17" w:rsidP="00C75474">
      <w:pPr>
        <w:spacing w:after="0"/>
        <w:rPr>
          <w:b/>
          <w:bCs/>
        </w:rPr>
      </w:pPr>
      <w:r w:rsidRPr="00C75474">
        <w:rPr>
          <w:b/>
          <w:bCs/>
        </w:rPr>
        <w:t xml:space="preserve">The chapter has a targeted communication strategy and plan (including social media) to communicate with chapter prospects and members. </w:t>
      </w:r>
    </w:p>
    <w:p w14:paraId="30B15F20" w14:textId="77777777" w:rsidR="00FD5070" w:rsidRDefault="00FD5070" w:rsidP="00C75474">
      <w:pPr>
        <w:pStyle w:val="ListParagraph"/>
        <w:numPr>
          <w:ilvl w:val="0"/>
          <w:numId w:val="169"/>
        </w:numPr>
      </w:pPr>
      <w:r>
        <w:t xml:space="preserve">True </w:t>
      </w:r>
    </w:p>
    <w:p w14:paraId="1F9B16EF" w14:textId="77777777" w:rsidR="00FD5070" w:rsidRDefault="00FD5070" w:rsidP="00C75474">
      <w:pPr>
        <w:pStyle w:val="ListParagraph"/>
        <w:numPr>
          <w:ilvl w:val="0"/>
          <w:numId w:val="169"/>
        </w:numPr>
      </w:pPr>
      <w:r>
        <w:t xml:space="preserve">False </w:t>
      </w:r>
    </w:p>
    <w:p w14:paraId="55A6411C" w14:textId="634DFFAA" w:rsidR="00E14C17" w:rsidRPr="00C75474" w:rsidRDefault="00E14C17" w:rsidP="00C75474">
      <w:pPr>
        <w:spacing w:after="0"/>
        <w:rPr>
          <w:b/>
          <w:bCs/>
        </w:rPr>
      </w:pPr>
      <w:r w:rsidRPr="00C75474">
        <w:rPr>
          <w:b/>
          <w:bCs/>
        </w:rPr>
        <w:t xml:space="preserve">The chapter provides a member-only section through the chapter's website or social media platforms. </w:t>
      </w:r>
    </w:p>
    <w:p w14:paraId="01610161" w14:textId="77777777" w:rsidR="00FD5070" w:rsidRDefault="00FD5070" w:rsidP="00C75474">
      <w:pPr>
        <w:pStyle w:val="ListParagraph"/>
        <w:numPr>
          <w:ilvl w:val="0"/>
          <w:numId w:val="170"/>
        </w:numPr>
        <w:spacing w:after="0"/>
      </w:pPr>
      <w:r>
        <w:t xml:space="preserve">True </w:t>
      </w:r>
    </w:p>
    <w:p w14:paraId="017EA69B" w14:textId="77777777" w:rsidR="00FD5070" w:rsidRDefault="00FD5070" w:rsidP="00C75474">
      <w:pPr>
        <w:pStyle w:val="ListParagraph"/>
        <w:numPr>
          <w:ilvl w:val="0"/>
          <w:numId w:val="170"/>
        </w:numPr>
        <w:spacing w:after="0"/>
      </w:pPr>
      <w:r>
        <w:t xml:space="preserve">False </w:t>
      </w:r>
    </w:p>
    <w:p w14:paraId="1A83BEFE" w14:textId="5999E790" w:rsidR="00E14C17" w:rsidRDefault="00E14C17" w:rsidP="00E14C17">
      <w:pPr>
        <w:pStyle w:val="ListParagraph"/>
        <w:numPr>
          <w:ilvl w:val="0"/>
          <w:numId w:val="79"/>
        </w:numPr>
      </w:pPr>
      <w:r>
        <w:t>Provide a brief description of what information is provided behind member-gateway or social media channels used? ________________________________________</w:t>
      </w:r>
    </w:p>
    <w:p w14:paraId="72A50293" w14:textId="5B75A149" w:rsidR="00E14C17" w:rsidRPr="00C75474" w:rsidRDefault="00E14C17" w:rsidP="00C75474">
      <w:pPr>
        <w:spacing w:after="0"/>
        <w:rPr>
          <w:b/>
          <w:bCs/>
        </w:rPr>
      </w:pPr>
      <w:r w:rsidRPr="00C75474">
        <w:rPr>
          <w:b/>
          <w:bCs/>
        </w:rPr>
        <w:t>The chapter participates in and promotes Employee Learning Week</w:t>
      </w:r>
      <w:r w:rsidR="00EE7977">
        <w:rPr>
          <w:b/>
          <w:bCs/>
        </w:rPr>
        <w:t xml:space="preserve"> (ELW). </w:t>
      </w:r>
      <w:r w:rsidRPr="00C75474">
        <w:rPr>
          <w:b/>
          <w:bCs/>
        </w:rPr>
        <w:t xml:space="preserve"> </w:t>
      </w:r>
    </w:p>
    <w:p w14:paraId="081F9078" w14:textId="77777777" w:rsidR="00FD5070" w:rsidRDefault="00FD5070" w:rsidP="00C75474">
      <w:pPr>
        <w:pStyle w:val="ListParagraph"/>
        <w:numPr>
          <w:ilvl w:val="0"/>
          <w:numId w:val="171"/>
        </w:numPr>
        <w:spacing w:after="0"/>
      </w:pPr>
      <w:r>
        <w:t xml:space="preserve">True </w:t>
      </w:r>
    </w:p>
    <w:p w14:paraId="3DF5FDDF" w14:textId="77777777" w:rsidR="00FD5070" w:rsidRDefault="00FD5070" w:rsidP="00C75474">
      <w:pPr>
        <w:pStyle w:val="ListParagraph"/>
        <w:numPr>
          <w:ilvl w:val="0"/>
          <w:numId w:val="171"/>
        </w:numPr>
        <w:spacing w:after="0"/>
      </w:pPr>
      <w:r>
        <w:t xml:space="preserve">False </w:t>
      </w:r>
    </w:p>
    <w:p w14:paraId="61AB9B4A" w14:textId="77777777" w:rsidR="00C75474" w:rsidRDefault="00C75474" w:rsidP="00C75474">
      <w:pPr>
        <w:pStyle w:val="ListParagraph"/>
      </w:pPr>
    </w:p>
    <w:p w14:paraId="524AEB9A" w14:textId="4AB95AC4" w:rsidR="00E14C17" w:rsidRDefault="00FD5070" w:rsidP="00C75474">
      <w:pPr>
        <w:pStyle w:val="ListParagraph"/>
        <w:numPr>
          <w:ilvl w:val="0"/>
          <w:numId w:val="79"/>
        </w:numPr>
      </w:pPr>
      <w:r>
        <w:t>W</w:t>
      </w:r>
      <w:r w:rsidR="00E14C17">
        <w:t xml:space="preserve">hat did your chapter do to support Employee Learning Week?  </w:t>
      </w:r>
    </w:p>
    <w:p w14:paraId="4580C93D" w14:textId="327BF756" w:rsidR="00FD5070" w:rsidRDefault="00FD5070" w:rsidP="00C75474">
      <w:pPr>
        <w:pStyle w:val="ListParagraph"/>
        <w:ind w:left="1080"/>
        <w:rPr>
          <w:i/>
          <w:iCs/>
          <w:color w:val="0F6FC6" w:themeColor="accent1"/>
        </w:rPr>
      </w:pPr>
      <w:r w:rsidRPr="00573A1A">
        <w:rPr>
          <w:i/>
          <w:iCs/>
          <w:color w:val="0F6FC6" w:themeColor="accent1"/>
        </w:rPr>
        <w:t xml:space="preserve">Select </w:t>
      </w:r>
      <w:r w:rsidR="00C75474">
        <w:rPr>
          <w:i/>
          <w:iCs/>
          <w:color w:val="0F6FC6" w:themeColor="accent1"/>
        </w:rPr>
        <w:t xml:space="preserve">all that apply. </w:t>
      </w:r>
    </w:p>
    <w:p w14:paraId="0D1693F0" w14:textId="247533EF" w:rsidR="00E14C17" w:rsidRDefault="00E14C17" w:rsidP="00C75474">
      <w:pPr>
        <w:pStyle w:val="ListParagraph"/>
        <w:numPr>
          <w:ilvl w:val="0"/>
          <w:numId w:val="81"/>
        </w:numPr>
        <w:ind w:left="1800"/>
      </w:pPr>
      <w:r>
        <w:t xml:space="preserve">Hosted a themed event </w:t>
      </w:r>
    </w:p>
    <w:p w14:paraId="363611D0" w14:textId="632A8569" w:rsidR="00E14C17" w:rsidRDefault="00E14C17" w:rsidP="00C75474">
      <w:pPr>
        <w:pStyle w:val="ListParagraph"/>
        <w:numPr>
          <w:ilvl w:val="0"/>
          <w:numId w:val="81"/>
        </w:numPr>
        <w:ind w:left="1800"/>
      </w:pPr>
      <w:r>
        <w:t xml:space="preserve">Organized an awards program </w:t>
      </w:r>
    </w:p>
    <w:p w14:paraId="5356382C" w14:textId="637FEE20" w:rsidR="00E14C17" w:rsidRDefault="00E14C17" w:rsidP="00C75474">
      <w:pPr>
        <w:pStyle w:val="ListParagraph"/>
        <w:numPr>
          <w:ilvl w:val="0"/>
          <w:numId w:val="81"/>
        </w:numPr>
        <w:ind w:left="1800"/>
      </w:pPr>
      <w:r>
        <w:t xml:space="preserve">Received a state proclamation </w:t>
      </w:r>
    </w:p>
    <w:p w14:paraId="2DB5C122" w14:textId="5D25451F" w:rsidR="00E14C17" w:rsidRDefault="00E14C17" w:rsidP="00C75474">
      <w:pPr>
        <w:pStyle w:val="ListParagraph"/>
        <w:numPr>
          <w:ilvl w:val="0"/>
          <w:numId w:val="81"/>
        </w:numPr>
        <w:ind w:left="1800"/>
      </w:pPr>
      <w:r>
        <w:t xml:space="preserve">Organized a relevant communications plan </w:t>
      </w:r>
    </w:p>
    <w:p w14:paraId="30BF0454" w14:textId="4EEC2068" w:rsidR="00E14C17" w:rsidRDefault="00E14C17" w:rsidP="00C75474">
      <w:pPr>
        <w:pStyle w:val="ListParagraph"/>
        <w:numPr>
          <w:ilvl w:val="0"/>
          <w:numId w:val="81"/>
        </w:numPr>
        <w:ind w:left="1800"/>
      </w:pPr>
      <w:r>
        <w:t xml:space="preserve">Hosted a webinar </w:t>
      </w:r>
    </w:p>
    <w:p w14:paraId="4B1C56C5" w14:textId="77777777" w:rsidR="008602C9" w:rsidRDefault="00E14C17" w:rsidP="00C75474">
      <w:pPr>
        <w:pStyle w:val="ListParagraph"/>
        <w:numPr>
          <w:ilvl w:val="0"/>
          <w:numId w:val="81"/>
        </w:numPr>
        <w:ind w:left="1800"/>
      </w:pPr>
      <w:r>
        <w:t xml:space="preserve">Other </w:t>
      </w:r>
    </w:p>
    <w:p w14:paraId="20F27046" w14:textId="32133F49" w:rsidR="00E14C17" w:rsidRDefault="00E14C17" w:rsidP="00E14C17">
      <w:pPr>
        <w:pStyle w:val="ListParagraph"/>
        <w:numPr>
          <w:ilvl w:val="1"/>
          <w:numId w:val="81"/>
        </w:numPr>
      </w:pPr>
      <w:r>
        <w:t>Please describe: ________________________________________</w:t>
      </w:r>
    </w:p>
    <w:p w14:paraId="64551513" w14:textId="77777777" w:rsidR="00C75474" w:rsidRDefault="00E14C17" w:rsidP="00C75474">
      <w:pPr>
        <w:pStyle w:val="Heading1"/>
      </w:pPr>
      <w:bookmarkStart w:id="19" w:name="_Toc42080879"/>
      <w:r>
        <w:t>Communication: Demographic questions</w:t>
      </w:r>
      <w:bookmarkEnd w:id="19"/>
      <w:r>
        <w:t xml:space="preserve"> </w:t>
      </w:r>
    </w:p>
    <w:p w14:paraId="5B48D71A" w14:textId="15B1E2C3" w:rsidR="00E14C17" w:rsidRPr="00C75474" w:rsidRDefault="00E14C17" w:rsidP="00C75474">
      <w:pPr>
        <w:rPr>
          <w:b/>
          <w:bCs/>
        </w:rPr>
      </w:pPr>
      <w:r w:rsidRPr="00C75474">
        <w:rPr>
          <w:b/>
          <w:bCs/>
        </w:rPr>
        <w:t xml:space="preserve">Which of the following does your chapter have? </w:t>
      </w:r>
    </w:p>
    <w:p w14:paraId="0C5E5F80" w14:textId="0F880714" w:rsidR="008602C9" w:rsidRDefault="00C75474" w:rsidP="00C75474">
      <w:pPr>
        <w:pStyle w:val="ListParagraph"/>
        <w:ind w:left="0"/>
        <w:rPr>
          <w:i/>
          <w:iCs/>
          <w:color w:val="0F6FC6" w:themeColor="accent1"/>
        </w:rPr>
      </w:pPr>
      <w:r>
        <w:rPr>
          <w:i/>
          <w:iCs/>
          <w:color w:val="0F6FC6" w:themeColor="accent1"/>
        </w:rPr>
        <w:lastRenderedPageBreak/>
        <w:t xml:space="preserve">Select all that apply. </w:t>
      </w:r>
    </w:p>
    <w:p w14:paraId="0D55F8E8" w14:textId="77777777" w:rsidR="008602C9" w:rsidRDefault="00E14C17" w:rsidP="00C75474">
      <w:pPr>
        <w:pStyle w:val="ListParagraph"/>
        <w:numPr>
          <w:ilvl w:val="0"/>
          <w:numId w:val="83"/>
        </w:numPr>
        <w:ind w:left="720"/>
      </w:pPr>
      <w:r>
        <w:t xml:space="preserve">Facebook </w:t>
      </w:r>
    </w:p>
    <w:p w14:paraId="7B211BCF" w14:textId="4D832B62" w:rsidR="008602C9" w:rsidRDefault="008602C9" w:rsidP="00C75474">
      <w:pPr>
        <w:pStyle w:val="ListParagraph"/>
        <w:numPr>
          <w:ilvl w:val="1"/>
          <w:numId w:val="83"/>
        </w:numPr>
        <w:ind w:left="1440"/>
      </w:pPr>
      <w:r>
        <w:t>What is your Facebook link? ________________________________________</w:t>
      </w:r>
    </w:p>
    <w:p w14:paraId="3792EC64" w14:textId="500B416C" w:rsidR="00E14C17" w:rsidRDefault="00E14C17" w:rsidP="00C75474">
      <w:pPr>
        <w:pStyle w:val="ListParagraph"/>
        <w:numPr>
          <w:ilvl w:val="0"/>
          <w:numId w:val="83"/>
        </w:numPr>
        <w:ind w:left="720"/>
      </w:pPr>
      <w:r>
        <w:t xml:space="preserve">Instagram </w:t>
      </w:r>
    </w:p>
    <w:p w14:paraId="5AD9B97A" w14:textId="06178F10" w:rsidR="008602C9" w:rsidRDefault="008602C9" w:rsidP="00C75474">
      <w:pPr>
        <w:pStyle w:val="ListParagraph"/>
        <w:numPr>
          <w:ilvl w:val="1"/>
          <w:numId w:val="83"/>
        </w:numPr>
        <w:ind w:left="1440"/>
      </w:pPr>
      <w:r w:rsidRPr="008602C9">
        <w:t>What is your Instagram username?</w:t>
      </w:r>
      <w:r>
        <w:t xml:space="preserve"> </w:t>
      </w:r>
      <w:r w:rsidRPr="008602C9">
        <w:t>________________________________________</w:t>
      </w:r>
    </w:p>
    <w:p w14:paraId="1A8383DC" w14:textId="50D7FB34" w:rsidR="00E14C17" w:rsidRDefault="00E14C17" w:rsidP="00C75474">
      <w:pPr>
        <w:pStyle w:val="ListParagraph"/>
        <w:numPr>
          <w:ilvl w:val="0"/>
          <w:numId w:val="83"/>
        </w:numPr>
        <w:ind w:left="720"/>
      </w:pPr>
      <w:r>
        <w:t xml:space="preserve">LinkedIn group </w:t>
      </w:r>
    </w:p>
    <w:p w14:paraId="08CCE20B" w14:textId="0F8140CA" w:rsidR="008602C9" w:rsidRDefault="008602C9" w:rsidP="00C75474">
      <w:pPr>
        <w:pStyle w:val="ListParagraph"/>
        <w:numPr>
          <w:ilvl w:val="1"/>
          <w:numId w:val="83"/>
        </w:numPr>
        <w:ind w:left="1440"/>
      </w:pPr>
      <w:r w:rsidRPr="008602C9">
        <w:t xml:space="preserve">What is your LinkedIn group name? </w:t>
      </w:r>
      <w:r>
        <w:t>________________________________________</w:t>
      </w:r>
    </w:p>
    <w:p w14:paraId="426645FF" w14:textId="2EE609FA" w:rsidR="00E14C17" w:rsidRDefault="00E14C17" w:rsidP="00C75474">
      <w:pPr>
        <w:pStyle w:val="ListParagraph"/>
        <w:numPr>
          <w:ilvl w:val="0"/>
          <w:numId w:val="83"/>
        </w:numPr>
        <w:ind w:left="720"/>
      </w:pPr>
      <w:r>
        <w:t xml:space="preserve">Pinterest </w:t>
      </w:r>
    </w:p>
    <w:p w14:paraId="4A1992E3" w14:textId="3415B8EE" w:rsidR="008602C9" w:rsidRDefault="008602C9" w:rsidP="00C75474">
      <w:pPr>
        <w:pStyle w:val="ListParagraph"/>
        <w:numPr>
          <w:ilvl w:val="1"/>
          <w:numId w:val="83"/>
        </w:numPr>
        <w:ind w:left="1440"/>
      </w:pPr>
      <w:r w:rsidRPr="008602C9">
        <w:t xml:space="preserve">What is your Pinterest username? </w:t>
      </w:r>
      <w:r>
        <w:t>________________________________________</w:t>
      </w:r>
    </w:p>
    <w:p w14:paraId="68980E84" w14:textId="1DF5C61E" w:rsidR="00E14C17" w:rsidRDefault="00E14C17" w:rsidP="00C75474">
      <w:pPr>
        <w:pStyle w:val="ListParagraph"/>
        <w:numPr>
          <w:ilvl w:val="0"/>
          <w:numId w:val="83"/>
        </w:numPr>
        <w:ind w:left="720"/>
      </w:pPr>
      <w:r>
        <w:t xml:space="preserve">Snapchat </w:t>
      </w:r>
    </w:p>
    <w:p w14:paraId="78BE3640" w14:textId="6405155A" w:rsidR="008602C9" w:rsidRDefault="008602C9" w:rsidP="00C75474">
      <w:pPr>
        <w:pStyle w:val="ListParagraph"/>
        <w:numPr>
          <w:ilvl w:val="1"/>
          <w:numId w:val="83"/>
        </w:numPr>
        <w:ind w:left="1440"/>
      </w:pPr>
      <w:r>
        <w:t>What is your Snapchat username?</w:t>
      </w:r>
      <w:r w:rsidRPr="008602C9">
        <w:t xml:space="preserve"> </w:t>
      </w:r>
      <w:r>
        <w:t>________________________________________</w:t>
      </w:r>
    </w:p>
    <w:p w14:paraId="2C71D7B7" w14:textId="41A35EF7" w:rsidR="00E14C17" w:rsidRDefault="00E14C17" w:rsidP="00C75474">
      <w:pPr>
        <w:pStyle w:val="ListParagraph"/>
        <w:numPr>
          <w:ilvl w:val="0"/>
          <w:numId w:val="83"/>
        </w:numPr>
        <w:ind w:left="720"/>
      </w:pPr>
      <w:proofErr w:type="spellStart"/>
      <w:r>
        <w:t>TikTok</w:t>
      </w:r>
      <w:proofErr w:type="spellEnd"/>
      <w:r>
        <w:t xml:space="preserve"> </w:t>
      </w:r>
    </w:p>
    <w:p w14:paraId="337F0D76" w14:textId="521CFB9C" w:rsidR="008602C9" w:rsidRDefault="008602C9" w:rsidP="00C75474">
      <w:pPr>
        <w:pStyle w:val="ListParagraph"/>
        <w:numPr>
          <w:ilvl w:val="1"/>
          <w:numId w:val="83"/>
        </w:numPr>
        <w:ind w:left="1440"/>
      </w:pPr>
      <w:r w:rsidRPr="008602C9">
        <w:t xml:space="preserve">What is your </w:t>
      </w:r>
      <w:proofErr w:type="spellStart"/>
      <w:r w:rsidRPr="008602C9">
        <w:t>TikTok</w:t>
      </w:r>
      <w:proofErr w:type="spellEnd"/>
      <w:r w:rsidRPr="008602C9">
        <w:t xml:space="preserve"> username? </w:t>
      </w:r>
      <w:r>
        <w:t>________________________________________</w:t>
      </w:r>
    </w:p>
    <w:p w14:paraId="266D4154" w14:textId="457A95E7" w:rsidR="00E14C17" w:rsidRDefault="00E14C17" w:rsidP="00C75474">
      <w:pPr>
        <w:pStyle w:val="ListParagraph"/>
        <w:numPr>
          <w:ilvl w:val="0"/>
          <w:numId w:val="83"/>
        </w:numPr>
        <w:ind w:left="720"/>
      </w:pPr>
      <w:r>
        <w:t xml:space="preserve">Twitter </w:t>
      </w:r>
    </w:p>
    <w:p w14:paraId="0AD59C35" w14:textId="7D0C4034" w:rsidR="008602C9" w:rsidRDefault="008602C9" w:rsidP="00C75474">
      <w:pPr>
        <w:pStyle w:val="ListParagraph"/>
        <w:numPr>
          <w:ilvl w:val="1"/>
          <w:numId w:val="83"/>
        </w:numPr>
        <w:ind w:left="1440"/>
      </w:pPr>
      <w:r w:rsidRPr="008602C9">
        <w:t xml:space="preserve">What is your Twitter username? </w:t>
      </w:r>
      <w:r>
        <w:t>________________________________________</w:t>
      </w:r>
    </w:p>
    <w:p w14:paraId="486FEFAF" w14:textId="17A67875" w:rsidR="00E14C17" w:rsidRDefault="00E14C17" w:rsidP="00C75474">
      <w:pPr>
        <w:pStyle w:val="ListParagraph"/>
        <w:numPr>
          <w:ilvl w:val="0"/>
          <w:numId w:val="83"/>
        </w:numPr>
        <w:ind w:left="720"/>
      </w:pPr>
      <w:r>
        <w:t xml:space="preserve">Other </w:t>
      </w:r>
    </w:p>
    <w:p w14:paraId="6867D5C7" w14:textId="01A9E8F4" w:rsidR="008602C9" w:rsidRDefault="008602C9" w:rsidP="00C75474">
      <w:pPr>
        <w:pStyle w:val="ListParagraph"/>
        <w:numPr>
          <w:ilvl w:val="1"/>
          <w:numId w:val="83"/>
        </w:numPr>
        <w:ind w:left="1440"/>
      </w:pPr>
      <w:r w:rsidRPr="008602C9">
        <w:t xml:space="preserve">What other social media does your chapter have? </w:t>
      </w:r>
      <w:r>
        <w:t>________________________________________</w:t>
      </w:r>
    </w:p>
    <w:p w14:paraId="76DD15F3" w14:textId="3AF4EE2C" w:rsidR="00F06C3F" w:rsidRPr="00FD3791" w:rsidRDefault="00E14C17" w:rsidP="00C75474">
      <w:pPr>
        <w:pStyle w:val="ListParagraph"/>
        <w:numPr>
          <w:ilvl w:val="0"/>
          <w:numId w:val="83"/>
        </w:numPr>
        <w:ind w:left="720"/>
      </w:pPr>
      <w:r>
        <w:t xml:space="preserve">None of the above </w:t>
      </w:r>
    </w:p>
    <w:sectPr w:rsidR="00F06C3F" w:rsidRPr="00FD3791" w:rsidSect="00CC78A8">
      <w:headerReference w:type="even" r:id="rId24"/>
      <w:headerReference w:type="default" r:id="rId25"/>
      <w:footerReference w:type="even" r:id="rId26"/>
      <w:footerReference w:type="default" r:id="rId27"/>
      <w:headerReference w:type="first" r:id="rId28"/>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CADC" w14:textId="77777777" w:rsidR="00F17013" w:rsidRDefault="00F17013">
      <w:pPr>
        <w:spacing w:after="0" w:line="240" w:lineRule="auto"/>
      </w:pPr>
      <w:r>
        <w:separator/>
      </w:r>
    </w:p>
  </w:endnote>
  <w:endnote w:type="continuationSeparator" w:id="0">
    <w:p w14:paraId="51579AC4" w14:textId="77777777" w:rsidR="00F17013" w:rsidRDefault="00F1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3" w14:textId="77777777" w:rsidR="00F17013" w:rsidRDefault="00F17013">
    <w:pPr>
      <w:pStyle w:val="FooterEven"/>
    </w:pPr>
    <w:r>
      <w:t xml:space="preserve">Page </w:t>
    </w:r>
    <w:r>
      <w:fldChar w:fldCharType="begin"/>
    </w:r>
    <w:r>
      <w:instrText xml:space="preserve"> PAGE   \* MERGEFORMAT </w:instrText>
    </w:r>
    <w:r>
      <w:fldChar w:fldCharType="separate"/>
    </w:r>
    <w:r w:rsidRPr="00A70D17">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4" w14:textId="77777777" w:rsidR="00F17013" w:rsidRDefault="00F17013"/>
  <w:p w14:paraId="3508BCF5" w14:textId="77777777" w:rsidR="00F17013" w:rsidRPr="00D402CD" w:rsidRDefault="00F17013" w:rsidP="00745792">
    <w:pPr>
      <w:pStyle w:val="FooterOdd"/>
      <w:pBdr>
        <w:top w:val="single" w:sz="4" w:space="1" w:color="F05024"/>
      </w:pBdr>
    </w:pPr>
    <w:r w:rsidRPr="00D402CD">
      <w:t xml:space="preserve">Page </w:t>
    </w:r>
    <w:r w:rsidRPr="00D402CD">
      <w:fldChar w:fldCharType="begin"/>
    </w:r>
    <w:r w:rsidRPr="00D402CD">
      <w:instrText xml:space="preserve"> PAGE   \* MERGEFORMAT </w:instrText>
    </w:r>
    <w:r w:rsidRPr="00D402CD">
      <w:fldChar w:fldCharType="separate"/>
    </w:r>
    <w:r w:rsidRPr="002A1D1D">
      <w:rPr>
        <w:noProof/>
        <w:sz w:val="24"/>
        <w:szCs w:val="24"/>
      </w:rPr>
      <w:t>1</w:t>
    </w:r>
    <w:r w:rsidRPr="00D402C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DE99" w14:textId="77777777" w:rsidR="00F17013" w:rsidRDefault="00F17013">
      <w:pPr>
        <w:spacing w:after="0" w:line="240" w:lineRule="auto"/>
      </w:pPr>
      <w:r>
        <w:separator/>
      </w:r>
    </w:p>
  </w:footnote>
  <w:footnote w:type="continuationSeparator" w:id="0">
    <w:p w14:paraId="5085FC5D" w14:textId="77777777" w:rsidR="00F17013" w:rsidRDefault="00F1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0" w14:textId="74B1DC33" w:rsidR="00F17013" w:rsidRPr="00861228" w:rsidRDefault="00F17013" w:rsidP="00861228">
    <w:pPr>
      <w:pStyle w:val="HeaderEven"/>
    </w:pPr>
    <w:r>
      <w:rPr>
        <w:noProof/>
        <w:lang w:eastAsia="en-US"/>
      </w:rPr>
      <w:drawing>
        <wp:anchor distT="0" distB="0" distL="114300" distR="114300" simplePos="0" relativeHeight="251684352" behindDoc="1" locked="0" layoutInCell="1" allowOverlap="1" wp14:anchorId="56F4ED5A" wp14:editId="6A38C651">
          <wp:simplePos x="0" y="0"/>
          <wp:positionH relativeFrom="column">
            <wp:posOffset>0</wp:posOffset>
          </wp:positionH>
          <wp:positionV relativeFrom="paragraph">
            <wp:posOffset>152400</wp:posOffset>
          </wp:positionV>
          <wp:extent cx="6400800" cy="298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r>
      <w:t>Chapter Affiliation Requirements (CARE)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CF1" w14:textId="42872DC2" w:rsidR="00F17013" w:rsidRDefault="00F17013" w:rsidP="00D402CD">
    <w:pPr>
      <w:pStyle w:val="HeaderOdd"/>
      <w:pBdr>
        <w:bottom w:val="none" w:sz="0" w:space="0" w:color="auto"/>
      </w:pBdr>
    </w:pPr>
    <w:r>
      <w:rPr>
        <w:noProof/>
        <w:lang w:eastAsia="en-US"/>
      </w:rPr>
      <w:drawing>
        <wp:anchor distT="0" distB="0" distL="114300" distR="114300" simplePos="0" relativeHeight="251682304" behindDoc="1" locked="0" layoutInCell="1" allowOverlap="1" wp14:anchorId="69F3CE46" wp14:editId="48650C1A">
          <wp:simplePos x="0" y="0"/>
          <wp:positionH relativeFrom="column">
            <wp:posOffset>3175</wp:posOffset>
          </wp:positionH>
          <wp:positionV relativeFrom="paragraph">
            <wp:posOffset>155450</wp:posOffset>
          </wp:positionV>
          <wp:extent cx="6400800" cy="29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t>Chapter Affiliation Requirements (CARE) Workbook</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E17E" w14:textId="0462DC6B" w:rsidR="00F17013" w:rsidRDefault="00F17013">
    <w:pPr>
      <w:pStyle w:val="Header"/>
    </w:pPr>
    <w:r>
      <w:rPr>
        <w:noProof/>
        <w:lang w:eastAsia="en-US"/>
      </w:rPr>
      <w:drawing>
        <wp:anchor distT="0" distB="0" distL="114300" distR="114300" simplePos="0" relativeHeight="251659264" behindDoc="1" locked="0" layoutInCell="1" allowOverlap="0" wp14:anchorId="5FAEA4AC" wp14:editId="647DD22D">
          <wp:simplePos x="0" y="0"/>
          <wp:positionH relativeFrom="margin">
            <wp:posOffset>-304800</wp:posOffset>
          </wp:positionH>
          <wp:positionV relativeFrom="margin">
            <wp:posOffset>-314325</wp:posOffset>
          </wp:positionV>
          <wp:extent cx="7010400" cy="920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34. Chapter Leader toolkit cover Template.jpg"/>
                  <pic:cNvPicPr/>
                </pic:nvPicPr>
                <pic:blipFill>
                  <a:blip r:embed="rId1">
                    <a:extLst>
                      <a:ext uri="{28A0092B-C50C-407E-A947-70E740481C1C}">
                        <a14:useLocalDpi xmlns:a14="http://schemas.microsoft.com/office/drawing/2010/main" val="0"/>
                      </a:ext>
                    </a:extLst>
                  </a:blip>
                  <a:stretch>
                    <a:fillRect/>
                  </a:stretch>
                </pic:blipFill>
                <pic:spPr>
                  <a:xfrm>
                    <a:off x="0" y="0"/>
                    <a:ext cx="7010400" cy="92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B3417"/>
    <w:multiLevelType w:val="hybridMultilevel"/>
    <w:tmpl w:val="020A718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A8531D"/>
    <w:multiLevelType w:val="hybridMultilevel"/>
    <w:tmpl w:val="A2727784"/>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E20C09"/>
    <w:multiLevelType w:val="hybridMultilevel"/>
    <w:tmpl w:val="D07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FE2DA6"/>
    <w:multiLevelType w:val="hybridMultilevel"/>
    <w:tmpl w:val="271A779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E00AB5"/>
    <w:multiLevelType w:val="hybridMultilevel"/>
    <w:tmpl w:val="0000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632E22"/>
    <w:multiLevelType w:val="hybridMultilevel"/>
    <w:tmpl w:val="F7ECBC3A"/>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D4779"/>
    <w:multiLevelType w:val="hybridMultilevel"/>
    <w:tmpl w:val="40069160"/>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E0897"/>
    <w:multiLevelType w:val="hybridMultilevel"/>
    <w:tmpl w:val="6E68EB26"/>
    <w:lvl w:ilvl="0" w:tplc="ADB484E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1F664B"/>
    <w:multiLevelType w:val="hybridMultilevel"/>
    <w:tmpl w:val="3490DD3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106E6"/>
    <w:multiLevelType w:val="hybridMultilevel"/>
    <w:tmpl w:val="C76C1194"/>
    <w:lvl w:ilvl="0" w:tplc="ADB48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404A70"/>
    <w:multiLevelType w:val="hybridMultilevel"/>
    <w:tmpl w:val="E7F41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9636BF"/>
    <w:multiLevelType w:val="hybridMultilevel"/>
    <w:tmpl w:val="E6A03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BCF3812"/>
    <w:multiLevelType w:val="hybridMultilevel"/>
    <w:tmpl w:val="87AC566E"/>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DE008C"/>
    <w:multiLevelType w:val="hybridMultilevel"/>
    <w:tmpl w:val="3AD8FF0A"/>
    <w:lvl w:ilvl="0" w:tplc="BAD4C5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3B75EC"/>
    <w:multiLevelType w:val="hybridMultilevel"/>
    <w:tmpl w:val="A234350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604757"/>
    <w:multiLevelType w:val="hybridMultilevel"/>
    <w:tmpl w:val="BC4436CA"/>
    <w:lvl w:ilvl="0" w:tplc="449A586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2A21BE"/>
    <w:multiLevelType w:val="hybridMultilevel"/>
    <w:tmpl w:val="FE2ED6D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311329"/>
    <w:multiLevelType w:val="hybridMultilevel"/>
    <w:tmpl w:val="76B8F51A"/>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A33266"/>
    <w:multiLevelType w:val="hybridMultilevel"/>
    <w:tmpl w:val="7524826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E235E9"/>
    <w:multiLevelType w:val="hybridMultilevel"/>
    <w:tmpl w:val="EDBE3ACC"/>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8D57D5"/>
    <w:multiLevelType w:val="hybridMultilevel"/>
    <w:tmpl w:val="734A5DE2"/>
    <w:lvl w:ilvl="0" w:tplc="405EC15C">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FDE6E46"/>
    <w:multiLevelType w:val="hybridMultilevel"/>
    <w:tmpl w:val="86E6BFAC"/>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E50117"/>
    <w:multiLevelType w:val="hybridMultilevel"/>
    <w:tmpl w:val="1C2627C0"/>
    <w:lvl w:ilvl="0" w:tplc="0409000B">
      <w:start w:val="1"/>
      <w:numFmt w:val="bullet"/>
      <w:lvlText w:val=""/>
      <w:lvlJc w:val="left"/>
      <w:pPr>
        <w:ind w:left="1080" w:hanging="360"/>
      </w:pPr>
      <w:rPr>
        <w:rFonts w:ascii="Wingdings" w:hAnsi="Wingdings"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0664EEC"/>
    <w:multiLevelType w:val="hybridMultilevel"/>
    <w:tmpl w:val="D4347262"/>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0732CC6"/>
    <w:multiLevelType w:val="hybridMultilevel"/>
    <w:tmpl w:val="D8E2E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17E5153"/>
    <w:multiLevelType w:val="hybridMultilevel"/>
    <w:tmpl w:val="3AD2074A"/>
    <w:lvl w:ilvl="0" w:tplc="D2D84B82">
      <w:start w:val="1"/>
      <w:numFmt w:val="bullet"/>
      <w:lvlText w:val=""/>
      <w:lvlJc w:val="left"/>
      <w:pPr>
        <w:ind w:left="1080" w:hanging="360"/>
      </w:pPr>
      <w:rPr>
        <w:rFonts w:ascii="Symbol" w:hAnsi="Symbol" w:hint="default"/>
        <w:color w:val="auto"/>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EB7A58"/>
    <w:multiLevelType w:val="hybridMultilevel"/>
    <w:tmpl w:val="BE4E26FE"/>
    <w:lvl w:ilvl="0" w:tplc="0409000B">
      <w:start w:val="1"/>
      <w:numFmt w:val="bullet"/>
      <w:lvlText w:val=""/>
      <w:lvlJc w:val="left"/>
      <w:pPr>
        <w:ind w:left="720" w:hanging="360"/>
      </w:pPr>
      <w:rPr>
        <w:rFonts w:ascii="Wingdings" w:hAnsi="Wingdings"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174FCD"/>
    <w:multiLevelType w:val="hybridMultilevel"/>
    <w:tmpl w:val="58B47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341340"/>
    <w:multiLevelType w:val="hybridMultilevel"/>
    <w:tmpl w:val="6478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5DC4C1A"/>
    <w:multiLevelType w:val="hybridMultilevel"/>
    <w:tmpl w:val="0C0469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600BF8"/>
    <w:multiLevelType w:val="hybridMultilevel"/>
    <w:tmpl w:val="8FF08254"/>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08301F"/>
    <w:multiLevelType w:val="hybridMultilevel"/>
    <w:tmpl w:val="9DF076BC"/>
    <w:lvl w:ilvl="0" w:tplc="710C693C">
      <w:start w:val="1"/>
      <w:numFmt w:val="bullet"/>
      <w:lvlText w:val=""/>
      <w:lvlJc w:val="left"/>
      <w:pPr>
        <w:ind w:left="360" w:hanging="360"/>
      </w:pPr>
      <w:rPr>
        <w:rFonts w:ascii="Symbol" w:hAnsi="Symbol" w:hint="default"/>
        <w:sz w:val="20"/>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86166D5"/>
    <w:multiLevelType w:val="hybridMultilevel"/>
    <w:tmpl w:val="956A966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9923D04"/>
    <w:multiLevelType w:val="hybridMultilevel"/>
    <w:tmpl w:val="0A12A8B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951AFA"/>
    <w:multiLevelType w:val="hybridMultilevel"/>
    <w:tmpl w:val="4DB0E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B681FD4"/>
    <w:multiLevelType w:val="hybridMultilevel"/>
    <w:tmpl w:val="68A6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C86F10"/>
    <w:multiLevelType w:val="hybridMultilevel"/>
    <w:tmpl w:val="2C145C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C720300"/>
    <w:multiLevelType w:val="hybridMultilevel"/>
    <w:tmpl w:val="B1A47A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CB74231"/>
    <w:multiLevelType w:val="hybridMultilevel"/>
    <w:tmpl w:val="5290D6B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310959"/>
    <w:multiLevelType w:val="hybridMultilevel"/>
    <w:tmpl w:val="27AC71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D57372F"/>
    <w:multiLevelType w:val="hybridMultilevel"/>
    <w:tmpl w:val="6EB2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E097241"/>
    <w:multiLevelType w:val="hybridMultilevel"/>
    <w:tmpl w:val="9F32B7B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BC4624"/>
    <w:multiLevelType w:val="hybridMultilevel"/>
    <w:tmpl w:val="2D1AB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F0C51EF"/>
    <w:multiLevelType w:val="hybridMultilevel"/>
    <w:tmpl w:val="80163FAE"/>
    <w:lvl w:ilvl="0" w:tplc="747080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257C38"/>
    <w:multiLevelType w:val="hybridMultilevel"/>
    <w:tmpl w:val="73342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F984BE9"/>
    <w:multiLevelType w:val="hybridMultilevel"/>
    <w:tmpl w:val="ECBA5E40"/>
    <w:lvl w:ilvl="0" w:tplc="0409000B">
      <w:start w:val="1"/>
      <w:numFmt w:val="bullet"/>
      <w:lvlText w:val=""/>
      <w:lvlJc w:val="left"/>
      <w:pPr>
        <w:ind w:left="720" w:hanging="360"/>
      </w:pPr>
      <w:rPr>
        <w:rFonts w:ascii="Wingdings" w:hAnsi="Wingdings"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9B39BD"/>
    <w:multiLevelType w:val="hybridMultilevel"/>
    <w:tmpl w:val="887C911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383891"/>
    <w:multiLevelType w:val="hybridMultilevel"/>
    <w:tmpl w:val="B4E41E1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0D95E80"/>
    <w:multiLevelType w:val="hybridMultilevel"/>
    <w:tmpl w:val="AA7CC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0F17BF6"/>
    <w:multiLevelType w:val="hybridMultilevel"/>
    <w:tmpl w:val="A8D4607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14517A0"/>
    <w:multiLevelType w:val="hybridMultilevel"/>
    <w:tmpl w:val="360CB2C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7B1AB8"/>
    <w:multiLevelType w:val="hybridMultilevel"/>
    <w:tmpl w:val="9BC668C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4C60210"/>
    <w:multiLevelType w:val="hybridMultilevel"/>
    <w:tmpl w:val="B28E9D8A"/>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D91CC5"/>
    <w:multiLevelType w:val="hybridMultilevel"/>
    <w:tmpl w:val="D6924A76"/>
    <w:lvl w:ilvl="0" w:tplc="ADB484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6105FBC"/>
    <w:multiLevelType w:val="hybridMultilevel"/>
    <w:tmpl w:val="CEA4080E"/>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62F0F8F"/>
    <w:multiLevelType w:val="hybridMultilevel"/>
    <w:tmpl w:val="42C4AD48"/>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6CB77D5"/>
    <w:multiLevelType w:val="hybridMultilevel"/>
    <w:tmpl w:val="04E89D3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EF6154"/>
    <w:multiLevelType w:val="hybridMultilevel"/>
    <w:tmpl w:val="1FBE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7B6334B"/>
    <w:multiLevelType w:val="hybridMultilevel"/>
    <w:tmpl w:val="6234E6B8"/>
    <w:lvl w:ilvl="0" w:tplc="9D4E4C10">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85A463A"/>
    <w:multiLevelType w:val="hybridMultilevel"/>
    <w:tmpl w:val="A300E28E"/>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13F54"/>
    <w:multiLevelType w:val="hybridMultilevel"/>
    <w:tmpl w:val="9482DEB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ED38FD"/>
    <w:multiLevelType w:val="hybridMultilevel"/>
    <w:tmpl w:val="E0BC3E9A"/>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5428B9"/>
    <w:multiLevelType w:val="hybridMultilevel"/>
    <w:tmpl w:val="01A429E0"/>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7A6F1E"/>
    <w:multiLevelType w:val="hybridMultilevel"/>
    <w:tmpl w:val="294CB2D0"/>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A42636"/>
    <w:multiLevelType w:val="hybridMultilevel"/>
    <w:tmpl w:val="1E74AFF4"/>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A082BD0"/>
    <w:multiLevelType w:val="hybridMultilevel"/>
    <w:tmpl w:val="2236D47A"/>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C2D7FB3"/>
    <w:multiLevelType w:val="hybridMultilevel"/>
    <w:tmpl w:val="A0D6D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723ED1"/>
    <w:multiLevelType w:val="hybridMultilevel"/>
    <w:tmpl w:val="4856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2C8F2051"/>
    <w:multiLevelType w:val="hybridMultilevel"/>
    <w:tmpl w:val="59988F3A"/>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072A22"/>
    <w:multiLevelType w:val="hybridMultilevel"/>
    <w:tmpl w:val="34B8DA46"/>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DD44ACF"/>
    <w:multiLevelType w:val="hybridMultilevel"/>
    <w:tmpl w:val="60565F14"/>
    <w:lvl w:ilvl="0" w:tplc="ADB48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E6D5A6B"/>
    <w:multiLevelType w:val="hybridMultilevel"/>
    <w:tmpl w:val="0EC4F014"/>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FFB7DBA"/>
    <w:multiLevelType w:val="hybridMultilevel"/>
    <w:tmpl w:val="53066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03A6857"/>
    <w:multiLevelType w:val="hybridMultilevel"/>
    <w:tmpl w:val="2E3C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077112E"/>
    <w:multiLevelType w:val="hybridMultilevel"/>
    <w:tmpl w:val="A1F857D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1819A9"/>
    <w:multiLevelType w:val="hybridMultilevel"/>
    <w:tmpl w:val="24E0E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4F97BB8"/>
    <w:multiLevelType w:val="hybridMultilevel"/>
    <w:tmpl w:val="4C96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623196D"/>
    <w:multiLevelType w:val="hybridMultilevel"/>
    <w:tmpl w:val="2412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7282FE4"/>
    <w:multiLevelType w:val="hybridMultilevel"/>
    <w:tmpl w:val="DF08F506"/>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9A40753"/>
    <w:multiLevelType w:val="hybridMultilevel"/>
    <w:tmpl w:val="57AAAA5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B597EC0"/>
    <w:multiLevelType w:val="hybridMultilevel"/>
    <w:tmpl w:val="C4B2670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BBE1881"/>
    <w:multiLevelType w:val="hybridMultilevel"/>
    <w:tmpl w:val="7FC6339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DD3A86"/>
    <w:multiLevelType w:val="hybridMultilevel"/>
    <w:tmpl w:val="0BE83D8E"/>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262C74"/>
    <w:multiLevelType w:val="hybridMultilevel"/>
    <w:tmpl w:val="DCE24746"/>
    <w:lvl w:ilvl="0" w:tplc="048CE1D2">
      <w:start w:val="1"/>
      <w:numFmt w:val="bullet"/>
      <w:lvlText w:val=""/>
      <w:lvlJc w:val="left"/>
      <w:pPr>
        <w:ind w:left="720" w:hanging="360"/>
      </w:pPr>
      <w:rPr>
        <w:rFonts w:ascii="Wingdings" w:hAnsi="Wingdings" w:hint="default"/>
        <w:color w:val="auto"/>
      </w:rPr>
    </w:lvl>
    <w:lvl w:ilvl="1" w:tplc="A45E4A5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190750"/>
    <w:multiLevelType w:val="hybridMultilevel"/>
    <w:tmpl w:val="E736A732"/>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E772390"/>
    <w:multiLevelType w:val="hybridMultilevel"/>
    <w:tmpl w:val="E85E1AC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3020B8"/>
    <w:multiLevelType w:val="hybridMultilevel"/>
    <w:tmpl w:val="BF5C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1A51843"/>
    <w:multiLevelType w:val="hybridMultilevel"/>
    <w:tmpl w:val="D5501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25B7231"/>
    <w:multiLevelType w:val="hybridMultilevel"/>
    <w:tmpl w:val="45622848"/>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2B1501A"/>
    <w:multiLevelType w:val="hybridMultilevel"/>
    <w:tmpl w:val="AAB0B5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2BD0A68"/>
    <w:multiLevelType w:val="hybridMultilevel"/>
    <w:tmpl w:val="D356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2EB7530"/>
    <w:multiLevelType w:val="hybridMultilevel"/>
    <w:tmpl w:val="5608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44B4679"/>
    <w:multiLevelType w:val="hybridMultilevel"/>
    <w:tmpl w:val="9E84A5EC"/>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131B6B"/>
    <w:multiLevelType w:val="hybridMultilevel"/>
    <w:tmpl w:val="0194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557591B"/>
    <w:multiLevelType w:val="hybridMultilevel"/>
    <w:tmpl w:val="75AA6096"/>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9650BB"/>
    <w:multiLevelType w:val="hybridMultilevel"/>
    <w:tmpl w:val="99ACF9F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C443BC"/>
    <w:multiLevelType w:val="hybridMultilevel"/>
    <w:tmpl w:val="699CF068"/>
    <w:lvl w:ilvl="0" w:tplc="D2D84B82">
      <w:start w:val="1"/>
      <w:numFmt w:val="bullet"/>
      <w:lvlText w:val=""/>
      <w:lvlJc w:val="left"/>
      <w:pPr>
        <w:ind w:left="1080" w:hanging="360"/>
      </w:pPr>
      <w:rPr>
        <w:rFonts w:ascii="Symbol" w:hAnsi="Symbol" w:hint="default"/>
        <w:color w:val="auto"/>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69865B9"/>
    <w:multiLevelType w:val="hybridMultilevel"/>
    <w:tmpl w:val="3FF61B06"/>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BA241E"/>
    <w:multiLevelType w:val="hybridMultilevel"/>
    <w:tmpl w:val="8A5A0936"/>
    <w:lvl w:ilvl="0" w:tplc="0409000B">
      <w:start w:val="1"/>
      <w:numFmt w:val="bullet"/>
      <w:lvlText w:val=""/>
      <w:lvlJc w:val="left"/>
      <w:pPr>
        <w:ind w:left="360" w:hanging="360"/>
      </w:pPr>
      <w:rPr>
        <w:rFonts w:ascii="Wingdings" w:hAnsi="Wingdings" w:hint="default"/>
      </w:rPr>
    </w:lvl>
    <w:lvl w:ilvl="1" w:tplc="ADB484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78754F4"/>
    <w:multiLevelType w:val="hybridMultilevel"/>
    <w:tmpl w:val="74566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852393C"/>
    <w:multiLevelType w:val="hybridMultilevel"/>
    <w:tmpl w:val="C5783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49E47F6D"/>
    <w:multiLevelType w:val="hybridMultilevel"/>
    <w:tmpl w:val="E31C2F3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A0269A9"/>
    <w:multiLevelType w:val="hybridMultilevel"/>
    <w:tmpl w:val="937453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B716483"/>
    <w:multiLevelType w:val="hybridMultilevel"/>
    <w:tmpl w:val="958240BA"/>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B94248A"/>
    <w:multiLevelType w:val="hybridMultilevel"/>
    <w:tmpl w:val="DA30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D6C6183"/>
    <w:multiLevelType w:val="hybridMultilevel"/>
    <w:tmpl w:val="941469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DC13C95"/>
    <w:multiLevelType w:val="hybridMultilevel"/>
    <w:tmpl w:val="6F2EB762"/>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F2B5C69"/>
    <w:multiLevelType w:val="hybridMultilevel"/>
    <w:tmpl w:val="3126DC8C"/>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F7D26E4"/>
    <w:multiLevelType w:val="hybridMultilevel"/>
    <w:tmpl w:val="76BA1ED6"/>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5E5A84"/>
    <w:multiLevelType w:val="hybridMultilevel"/>
    <w:tmpl w:val="CE5893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12006D1"/>
    <w:multiLevelType w:val="hybridMultilevel"/>
    <w:tmpl w:val="44D0494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FA3029"/>
    <w:multiLevelType w:val="hybridMultilevel"/>
    <w:tmpl w:val="C7F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3397B3A"/>
    <w:multiLevelType w:val="hybridMultilevel"/>
    <w:tmpl w:val="826E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3DF47C1"/>
    <w:multiLevelType w:val="hybridMultilevel"/>
    <w:tmpl w:val="09928AE2"/>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6B42F6"/>
    <w:multiLevelType w:val="hybridMultilevel"/>
    <w:tmpl w:val="2098AB0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6391412"/>
    <w:multiLevelType w:val="hybridMultilevel"/>
    <w:tmpl w:val="5F42E236"/>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6954ABF"/>
    <w:multiLevelType w:val="hybridMultilevel"/>
    <w:tmpl w:val="A78EA60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C63948"/>
    <w:multiLevelType w:val="hybridMultilevel"/>
    <w:tmpl w:val="913E7E00"/>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6F41CB1"/>
    <w:multiLevelType w:val="hybridMultilevel"/>
    <w:tmpl w:val="E48A46B0"/>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0400E7"/>
    <w:multiLevelType w:val="hybridMultilevel"/>
    <w:tmpl w:val="59BA8E1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89055C5"/>
    <w:multiLevelType w:val="hybridMultilevel"/>
    <w:tmpl w:val="5EB0E0F2"/>
    <w:lvl w:ilvl="0" w:tplc="ADB484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8D10022"/>
    <w:multiLevelType w:val="hybridMultilevel"/>
    <w:tmpl w:val="8A86D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9596D28"/>
    <w:multiLevelType w:val="hybridMultilevel"/>
    <w:tmpl w:val="B302C3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9" w15:restartNumberingAfterBreak="0">
    <w:nsid w:val="5A5B12F2"/>
    <w:multiLevelType w:val="hybridMultilevel"/>
    <w:tmpl w:val="17E61AE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8E3512"/>
    <w:multiLevelType w:val="hybridMultilevel"/>
    <w:tmpl w:val="7B6C6E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5C270B6F"/>
    <w:multiLevelType w:val="hybridMultilevel"/>
    <w:tmpl w:val="B65A0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5D792F46"/>
    <w:multiLevelType w:val="hybridMultilevel"/>
    <w:tmpl w:val="A5682146"/>
    <w:lvl w:ilvl="0" w:tplc="0409000B">
      <w:start w:val="1"/>
      <w:numFmt w:val="bullet"/>
      <w:lvlText w:val=""/>
      <w:lvlJc w:val="left"/>
      <w:pPr>
        <w:ind w:left="360" w:hanging="360"/>
      </w:pPr>
      <w:rPr>
        <w:rFonts w:ascii="Wingdings" w:hAnsi="Wingdings" w:hint="default"/>
      </w:rPr>
    </w:lvl>
    <w:lvl w:ilvl="1" w:tplc="ADB484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E424CCE"/>
    <w:multiLevelType w:val="hybridMultilevel"/>
    <w:tmpl w:val="8FE8511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5E5C2871"/>
    <w:multiLevelType w:val="hybridMultilevel"/>
    <w:tmpl w:val="EBDA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ED96FD6"/>
    <w:multiLevelType w:val="hybridMultilevel"/>
    <w:tmpl w:val="0C8EEAAC"/>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F865765"/>
    <w:multiLevelType w:val="hybridMultilevel"/>
    <w:tmpl w:val="DF32375E"/>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F8C3EFB"/>
    <w:multiLevelType w:val="hybridMultilevel"/>
    <w:tmpl w:val="B5A642E6"/>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00449B4"/>
    <w:multiLevelType w:val="hybridMultilevel"/>
    <w:tmpl w:val="A44C65D0"/>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06839D5"/>
    <w:multiLevelType w:val="hybridMultilevel"/>
    <w:tmpl w:val="7A14AF9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1607CA4"/>
    <w:multiLevelType w:val="hybridMultilevel"/>
    <w:tmpl w:val="E0FA5B3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62A34749"/>
    <w:multiLevelType w:val="hybridMultilevel"/>
    <w:tmpl w:val="0C8A5B26"/>
    <w:lvl w:ilvl="0" w:tplc="1F066B4A">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2" w15:restartNumberingAfterBreak="0">
    <w:nsid w:val="66592547"/>
    <w:multiLevelType w:val="hybridMultilevel"/>
    <w:tmpl w:val="2FCE6E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8246844"/>
    <w:multiLevelType w:val="hybridMultilevel"/>
    <w:tmpl w:val="9F028BBA"/>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554874"/>
    <w:multiLevelType w:val="hybridMultilevel"/>
    <w:tmpl w:val="7AE0602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90B05A8"/>
    <w:multiLevelType w:val="hybridMultilevel"/>
    <w:tmpl w:val="4B800678"/>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69A10F1B"/>
    <w:multiLevelType w:val="hybridMultilevel"/>
    <w:tmpl w:val="7C343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A3138DC"/>
    <w:multiLevelType w:val="hybridMultilevel"/>
    <w:tmpl w:val="0EEE1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C8212FC"/>
    <w:multiLevelType w:val="hybridMultilevel"/>
    <w:tmpl w:val="E40C3C3C"/>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CB945E9"/>
    <w:multiLevelType w:val="hybridMultilevel"/>
    <w:tmpl w:val="3F7275B2"/>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6CE84336"/>
    <w:multiLevelType w:val="hybridMultilevel"/>
    <w:tmpl w:val="7E725E68"/>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D327545"/>
    <w:multiLevelType w:val="hybridMultilevel"/>
    <w:tmpl w:val="6E80932C"/>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D9078F0"/>
    <w:multiLevelType w:val="hybridMultilevel"/>
    <w:tmpl w:val="E176F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6DEC3CFD"/>
    <w:multiLevelType w:val="hybridMultilevel"/>
    <w:tmpl w:val="112AE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6E185870"/>
    <w:multiLevelType w:val="hybridMultilevel"/>
    <w:tmpl w:val="CA3E43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EDF2143"/>
    <w:multiLevelType w:val="hybridMultilevel"/>
    <w:tmpl w:val="2AE6176E"/>
    <w:lvl w:ilvl="0" w:tplc="4882080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6F613C94"/>
    <w:multiLevelType w:val="hybridMultilevel"/>
    <w:tmpl w:val="5B74DA0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109383B"/>
    <w:multiLevelType w:val="hybridMultilevel"/>
    <w:tmpl w:val="EC54F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1B449AD"/>
    <w:multiLevelType w:val="hybridMultilevel"/>
    <w:tmpl w:val="48A412E4"/>
    <w:lvl w:ilvl="0" w:tplc="7470805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75674C37"/>
    <w:multiLevelType w:val="hybridMultilevel"/>
    <w:tmpl w:val="3B82494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5EF2AC3"/>
    <w:multiLevelType w:val="hybridMultilevel"/>
    <w:tmpl w:val="9A0C5F98"/>
    <w:lvl w:ilvl="0" w:tplc="0409000B">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7338FE"/>
    <w:multiLevelType w:val="hybridMultilevel"/>
    <w:tmpl w:val="43F0DCEA"/>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7B94AB0"/>
    <w:multiLevelType w:val="hybridMultilevel"/>
    <w:tmpl w:val="03F89654"/>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9B30BC"/>
    <w:multiLevelType w:val="hybridMultilevel"/>
    <w:tmpl w:val="91968C76"/>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8CF6961"/>
    <w:multiLevelType w:val="hybridMultilevel"/>
    <w:tmpl w:val="F424D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AEB5B9D"/>
    <w:multiLevelType w:val="hybridMultilevel"/>
    <w:tmpl w:val="99DE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7B6E1059"/>
    <w:multiLevelType w:val="hybridMultilevel"/>
    <w:tmpl w:val="B90484B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BD26D47"/>
    <w:multiLevelType w:val="hybridMultilevel"/>
    <w:tmpl w:val="1F2674F4"/>
    <w:lvl w:ilvl="0" w:tplc="ADB484EA">
      <w:start w:val="1"/>
      <w:numFmt w:val="bullet"/>
      <w:lvlText w:val=""/>
      <w:lvlJc w:val="left"/>
      <w:pPr>
        <w:ind w:left="360" w:hanging="360"/>
      </w:pPr>
      <w:rPr>
        <w:rFonts w:ascii="Symbol" w:hAnsi="Symbol" w:hint="default"/>
      </w:rPr>
    </w:lvl>
    <w:lvl w:ilvl="1" w:tplc="ADB484E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7BFC5594"/>
    <w:multiLevelType w:val="hybridMultilevel"/>
    <w:tmpl w:val="D292E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C7A2552"/>
    <w:multiLevelType w:val="hybridMultilevel"/>
    <w:tmpl w:val="F9164F5A"/>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CA63E96"/>
    <w:multiLevelType w:val="hybridMultilevel"/>
    <w:tmpl w:val="8CF8A7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15:restartNumberingAfterBreak="0">
    <w:nsid w:val="7CE36CB3"/>
    <w:multiLevelType w:val="hybridMultilevel"/>
    <w:tmpl w:val="A694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F907AD1"/>
    <w:multiLevelType w:val="hybridMultilevel"/>
    <w:tmpl w:val="FBCE90A2"/>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7FDD1AA1"/>
    <w:multiLevelType w:val="hybridMultilevel"/>
    <w:tmpl w:val="B2C8510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0"/>
  </w:num>
  <w:num w:numId="2">
    <w:abstractNumId w:val="73"/>
  </w:num>
  <w:num w:numId="3">
    <w:abstractNumId w:val="3"/>
  </w:num>
  <w:num w:numId="4">
    <w:abstractNumId w:val="2"/>
  </w:num>
  <w:num w:numId="5">
    <w:abstractNumId w:val="1"/>
  </w:num>
  <w:num w:numId="6">
    <w:abstractNumId w:val="0"/>
  </w:num>
  <w:num w:numId="7">
    <w:abstractNumId w:val="11"/>
  </w:num>
  <w:num w:numId="8">
    <w:abstractNumId w:val="113"/>
  </w:num>
  <w:num w:numId="9">
    <w:abstractNumId w:val="7"/>
  </w:num>
  <w:num w:numId="10">
    <w:abstractNumId w:val="134"/>
  </w:num>
  <w:num w:numId="11">
    <w:abstractNumId w:val="151"/>
  </w:num>
  <w:num w:numId="12">
    <w:abstractNumId w:val="14"/>
  </w:num>
  <w:num w:numId="13">
    <w:abstractNumId w:val="107"/>
  </w:num>
  <w:num w:numId="14">
    <w:abstractNumId w:val="68"/>
  </w:num>
  <w:num w:numId="15">
    <w:abstractNumId w:val="83"/>
  </w:num>
  <w:num w:numId="16">
    <w:abstractNumId w:val="150"/>
  </w:num>
  <w:num w:numId="17">
    <w:abstractNumId w:val="42"/>
  </w:num>
  <w:num w:numId="18">
    <w:abstractNumId w:val="127"/>
  </w:num>
  <w:num w:numId="19">
    <w:abstractNumId w:val="45"/>
  </w:num>
  <w:num w:numId="20">
    <w:abstractNumId w:val="110"/>
  </w:num>
  <w:num w:numId="21">
    <w:abstractNumId w:val="92"/>
  </w:num>
  <w:num w:numId="22">
    <w:abstractNumId w:val="160"/>
  </w:num>
  <w:num w:numId="23">
    <w:abstractNumId w:val="28"/>
  </w:num>
  <w:num w:numId="24">
    <w:abstractNumId w:val="112"/>
  </w:num>
  <w:num w:numId="25">
    <w:abstractNumId w:val="96"/>
  </w:num>
  <w:num w:numId="26">
    <w:abstractNumId w:val="19"/>
  </w:num>
  <w:num w:numId="27">
    <w:abstractNumId w:val="21"/>
  </w:num>
  <w:num w:numId="28">
    <w:abstractNumId w:val="152"/>
  </w:num>
  <w:num w:numId="29">
    <w:abstractNumId w:val="142"/>
  </w:num>
  <w:num w:numId="30">
    <w:abstractNumId w:val="53"/>
  </w:num>
  <w:num w:numId="31">
    <w:abstractNumId w:val="123"/>
  </w:num>
  <w:num w:numId="32">
    <w:abstractNumId w:val="117"/>
  </w:num>
  <w:num w:numId="33">
    <w:abstractNumId w:val="84"/>
  </w:num>
  <w:num w:numId="34">
    <w:abstractNumId w:val="106"/>
  </w:num>
  <w:num w:numId="35">
    <w:abstractNumId w:val="47"/>
  </w:num>
  <w:num w:numId="36">
    <w:abstractNumId w:val="24"/>
  </w:num>
  <w:num w:numId="37">
    <w:abstractNumId w:val="62"/>
  </w:num>
  <w:num w:numId="38">
    <w:abstractNumId w:val="122"/>
  </w:num>
  <w:num w:numId="39">
    <w:abstractNumId w:val="153"/>
  </w:num>
  <w:num w:numId="40">
    <w:abstractNumId w:val="103"/>
  </w:num>
  <w:num w:numId="41">
    <w:abstractNumId w:val="72"/>
  </w:num>
  <w:num w:numId="42">
    <w:abstractNumId w:val="44"/>
  </w:num>
  <w:num w:numId="43">
    <w:abstractNumId w:val="139"/>
  </w:num>
  <w:num w:numId="44">
    <w:abstractNumId w:val="15"/>
  </w:num>
  <w:num w:numId="45">
    <w:abstractNumId w:val="20"/>
  </w:num>
  <w:num w:numId="46">
    <w:abstractNumId w:val="79"/>
  </w:num>
  <w:num w:numId="47">
    <w:abstractNumId w:val="111"/>
  </w:num>
  <w:num w:numId="48">
    <w:abstractNumId w:val="46"/>
  </w:num>
  <w:num w:numId="49">
    <w:abstractNumId w:val="48"/>
  </w:num>
  <w:num w:numId="50">
    <w:abstractNumId w:val="166"/>
  </w:num>
  <w:num w:numId="51">
    <w:abstractNumId w:val="165"/>
  </w:num>
  <w:num w:numId="52">
    <w:abstractNumId w:val="88"/>
  </w:num>
  <w:num w:numId="53">
    <w:abstractNumId w:val="135"/>
  </w:num>
  <w:num w:numId="54">
    <w:abstractNumId w:val="39"/>
  </w:num>
  <w:num w:numId="55">
    <w:abstractNumId w:val="78"/>
  </w:num>
  <w:num w:numId="56">
    <w:abstractNumId w:val="143"/>
  </w:num>
  <w:num w:numId="57">
    <w:abstractNumId w:val="6"/>
  </w:num>
  <w:num w:numId="58">
    <w:abstractNumId w:val="128"/>
  </w:num>
  <w:num w:numId="59">
    <w:abstractNumId w:val="149"/>
  </w:num>
  <w:num w:numId="60">
    <w:abstractNumId w:val="4"/>
  </w:num>
  <w:num w:numId="61">
    <w:abstractNumId w:val="32"/>
  </w:num>
  <w:num w:numId="62">
    <w:abstractNumId w:val="82"/>
  </w:num>
  <w:num w:numId="63">
    <w:abstractNumId w:val="118"/>
  </w:num>
  <w:num w:numId="64">
    <w:abstractNumId w:val="154"/>
  </w:num>
  <w:num w:numId="65">
    <w:abstractNumId w:val="81"/>
  </w:num>
  <w:num w:numId="66">
    <w:abstractNumId w:val="99"/>
  </w:num>
  <w:num w:numId="67">
    <w:abstractNumId w:val="171"/>
  </w:num>
  <w:num w:numId="68">
    <w:abstractNumId w:val="95"/>
  </w:num>
  <w:num w:numId="69">
    <w:abstractNumId w:val="157"/>
  </w:num>
  <w:num w:numId="70">
    <w:abstractNumId w:val="89"/>
  </w:num>
  <w:num w:numId="71">
    <w:abstractNumId w:val="61"/>
  </w:num>
  <w:num w:numId="72">
    <w:abstractNumId w:val="74"/>
  </w:num>
  <w:num w:numId="73">
    <w:abstractNumId w:val="52"/>
  </w:num>
  <w:num w:numId="74">
    <w:abstractNumId w:val="90"/>
  </w:num>
  <w:num w:numId="75">
    <w:abstractNumId w:val="97"/>
  </w:num>
  <w:num w:numId="76">
    <w:abstractNumId w:val="87"/>
  </w:num>
  <w:num w:numId="77">
    <w:abstractNumId w:val="155"/>
  </w:num>
  <w:num w:numId="78">
    <w:abstractNumId w:val="136"/>
  </w:num>
  <w:num w:numId="79">
    <w:abstractNumId w:val="125"/>
  </w:num>
  <w:num w:numId="80">
    <w:abstractNumId w:val="114"/>
  </w:num>
  <w:num w:numId="81">
    <w:abstractNumId w:val="147"/>
  </w:num>
  <w:num w:numId="82">
    <w:abstractNumId w:val="18"/>
  </w:num>
  <w:num w:numId="83">
    <w:abstractNumId w:val="38"/>
  </w:num>
  <w:num w:numId="84">
    <w:abstractNumId w:val="100"/>
  </w:num>
  <w:num w:numId="85">
    <w:abstractNumId w:val="9"/>
  </w:num>
  <w:num w:numId="86">
    <w:abstractNumId w:val="65"/>
  </w:num>
  <w:num w:numId="87">
    <w:abstractNumId w:val="66"/>
  </w:num>
  <w:num w:numId="88">
    <w:abstractNumId w:val="5"/>
  </w:num>
  <w:num w:numId="89">
    <w:abstractNumId w:val="162"/>
  </w:num>
  <w:num w:numId="90">
    <w:abstractNumId w:val="158"/>
  </w:num>
  <w:num w:numId="91">
    <w:abstractNumId w:val="67"/>
  </w:num>
  <w:num w:numId="92">
    <w:abstractNumId w:val="17"/>
  </w:num>
  <w:num w:numId="93">
    <w:abstractNumId w:val="35"/>
  </w:num>
  <w:num w:numId="94">
    <w:abstractNumId w:val="105"/>
  </w:num>
  <w:num w:numId="95">
    <w:abstractNumId w:val="40"/>
  </w:num>
  <w:num w:numId="96">
    <w:abstractNumId w:val="86"/>
  </w:num>
  <w:num w:numId="97">
    <w:abstractNumId w:val="170"/>
  </w:num>
  <w:num w:numId="98">
    <w:abstractNumId w:val="145"/>
  </w:num>
  <w:num w:numId="99">
    <w:abstractNumId w:val="36"/>
  </w:num>
  <w:num w:numId="100">
    <w:abstractNumId w:val="120"/>
  </w:num>
  <w:num w:numId="101">
    <w:abstractNumId w:val="144"/>
  </w:num>
  <w:num w:numId="102">
    <w:abstractNumId w:val="26"/>
  </w:num>
  <w:num w:numId="103">
    <w:abstractNumId w:val="172"/>
  </w:num>
  <w:num w:numId="104">
    <w:abstractNumId w:val="57"/>
  </w:num>
  <w:num w:numId="105">
    <w:abstractNumId w:val="55"/>
  </w:num>
  <w:num w:numId="106">
    <w:abstractNumId w:val="59"/>
  </w:num>
  <w:num w:numId="107">
    <w:abstractNumId w:val="93"/>
  </w:num>
  <w:num w:numId="108">
    <w:abstractNumId w:val="133"/>
  </w:num>
  <w:num w:numId="109">
    <w:abstractNumId w:val="51"/>
  </w:num>
  <w:num w:numId="110">
    <w:abstractNumId w:val="102"/>
  </w:num>
  <w:num w:numId="111">
    <w:abstractNumId w:val="140"/>
  </w:num>
  <w:num w:numId="112">
    <w:abstractNumId w:val="29"/>
  </w:num>
  <w:num w:numId="113">
    <w:abstractNumId w:val="27"/>
  </w:num>
  <w:num w:numId="114">
    <w:abstractNumId w:val="173"/>
  </w:num>
  <w:num w:numId="115">
    <w:abstractNumId w:val="33"/>
  </w:num>
  <w:num w:numId="116">
    <w:abstractNumId w:val="121"/>
  </w:num>
  <w:num w:numId="117">
    <w:abstractNumId w:val="85"/>
  </w:num>
  <w:num w:numId="118">
    <w:abstractNumId w:val="8"/>
  </w:num>
  <w:num w:numId="119">
    <w:abstractNumId w:val="168"/>
  </w:num>
  <w:num w:numId="120">
    <w:abstractNumId w:val="94"/>
  </w:num>
  <w:num w:numId="121">
    <w:abstractNumId w:val="163"/>
  </w:num>
  <w:num w:numId="122">
    <w:abstractNumId w:val="77"/>
  </w:num>
  <w:num w:numId="123">
    <w:abstractNumId w:val="109"/>
  </w:num>
  <w:num w:numId="124">
    <w:abstractNumId w:val="34"/>
  </w:num>
  <w:num w:numId="125">
    <w:abstractNumId w:val="138"/>
  </w:num>
  <w:num w:numId="126">
    <w:abstractNumId w:val="63"/>
  </w:num>
  <w:num w:numId="127">
    <w:abstractNumId w:val="137"/>
  </w:num>
  <w:num w:numId="128">
    <w:abstractNumId w:val="41"/>
  </w:num>
  <w:num w:numId="129">
    <w:abstractNumId w:val="25"/>
  </w:num>
  <w:num w:numId="130">
    <w:abstractNumId w:val="43"/>
  </w:num>
  <w:num w:numId="131">
    <w:abstractNumId w:val="69"/>
  </w:num>
  <w:num w:numId="132">
    <w:abstractNumId w:val="124"/>
  </w:num>
  <w:num w:numId="133">
    <w:abstractNumId w:val="49"/>
  </w:num>
  <w:num w:numId="134">
    <w:abstractNumId w:val="50"/>
  </w:num>
  <w:num w:numId="135">
    <w:abstractNumId w:val="64"/>
  </w:num>
  <w:num w:numId="136">
    <w:abstractNumId w:val="22"/>
  </w:num>
  <w:num w:numId="137">
    <w:abstractNumId w:val="75"/>
  </w:num>
  <w:num w:numId="138">
    <w:abstractNumId w:val="76"/>
  </w:num>
  <w:num w:numId="139">
    <w:abstractNumId w:val="126"/>
  </w:num>
  <w:num w:numId="140">
    <w:abstractNumId w:val="119"/>
  </w:num>
  <w:num w:numId="141">
    <w:abstractNumId w:val="30"/>
  </w:num>
  <w:num w:numId="142">
    <w:abstractNumId w:val="161"/>
  </w:num>
  <w:num w:numId="143">
    <w:abstractNumId w:val="54"/>
  </w:num>
  <w:num w:numId="144">
    <w:abstractNumId w:val="132"/>
  </w:num>
  <w:num w:numId="145">
    <w:abstractNumId w:val="58"/>
  </w:num>
  <w:num w:numId="146">
    <w:abstractNumId w:val="101"/>
  </w:num>
  <w:num w:numId="147">
    <w:abstractNumId w:val="60"/>
  </w:num>
  <w:num w:numId="148">
    <w:abstractNumId w:val="13"/>
  </w:num>
  <w:num w:numId="149">
    <w:abstractNumId w:val="12"/>
  </w:num>
  <w:num w:numId="150">
    <w:abstractNumId w:val="146"/>
  </w:num>
  <w:num w:numId="151">
    <w:abstractNumId w:val="71"/>
  </w:num>
  <w:num w:numId="152">
    <w:abstractNumId w:val="108"/>
  </w:num>
  <w:num w:numId="153">
    <w:abstractNumId w:val="115"/>
  </w:num>
  <w:num w:numId="154">
    <w:abstractNumId w:val="141"/>
  </w:num>
  <w:num w:numId="155">
    <w:abstractNumId w:val="131"/>
  </w:num>
  <w:num w:numId="156">
    <w:abstractNumId w:val="104"/>
  </w:num>
  <w:num w:numId="157">
    <w:abstractNumId w:val="56"/>
  </w:num>
  <w:num w:numId="158">
    <w:abstractNumId w:val="80"/>
  </w:num>
  <w:num w:numId="159">
    <w:abstractNumId w:val="129"/>
  </w:num>
  <w:num w:numId="160">
    <w:abstractNumId w:val="164"/>
  </w:num>
  <w:num w:numId="161">
    <w:abstractNumId w:val="91"/>
  </w:num>
  <w:num w:numId="162">
    <w:abstractNumId w:val="156"/>
  </w:num>
  <w:num w:numId="163">
    <w:abstractNumId w:val="159"/>
  </w:num>
  <w:num w:numId="164">
    <w:abstractNumId w:val="98"/>
  </w:num>
  <w:num w:numId="165">
    <w:abstractNumId w:val="169"/>
  </w:num>
  <w:num w:numId="166">
    <w:abstractNumId w:val="16"/>
  </w:num>
  <w:num w:numId="167">
    <w:abstractNumId w:val="23"/>
  </w:num>
  <w:num w:numId="168">
    <w:abstractNumId w:val="167"/>
  </w:num>
  <w:num w:numId="169">
    <w:abstractNumId w:val="148"/>
  </w:num>
  <w:num w:numId="170">
    <w:abstractNumId w:val="37"/>
  </w:num>
  <w:num w:numId="171">
    <w:abstractNumId w:val="116"/>
  </w:num>
  <w:num w:numId="172">
    <w:abstractNumId w:val="130"/>
  </w:num>
  <w:num w:numId="173">
    <w:abstractNumId w:val="31"/>
  </w:num>
  <w:num w:numId="174">
    <w:abstractNumId w:val="1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54"/>
    <w:rsid w:val="00025F69"/>
    <w:rsid w:val="000629DC"/>
    <w:rsid w:val="00073E0D"/>
    <w:rsid w:val="000A1A69"/>
    <w:rsid w:val="000A76CB"/>
    <w:rsid w:val="000F0B1C"/>
    <w:rsid w:val="000F7621"/>
    <w:rsid w:val="000F7AA1"/>
    <w:rsid w:val="001951FE"/>
    <w:rsid w:val="001B0D0F"/>
    <w:rsid w:val="001F0506"/>
    <w:rsid w:val="002A1D1D"/>
    <w:rsid w:val="002D7E57"/>
    <w:rsid w:val="002E56D8"/>
    <w:rsid w:val="00363378"/>
    <w:rsid w:val="003D092B"/>
    <w:rsid w:val="003F7BCD"/>
    <w:rsid w:val="00407B8B"/>
    <w:rsid w:val="00424D94"/>
    <w:rsid w:val="00450BF5"/>
    <w:rsid w:val="004602DE"/>
    <w:rsid w:val="00573A1A"/>
    <w:rsid w:val="00591E4F"/>
    <w:rsid w:val="00692AF3"/>
    <w:rsid w:val="00696FDE"/>
    <w:rsid w:val="007308A0"/>
    <w:rsid w:val="00745792"/>
    <w:rsid w:val="00764205"/>
    <w:rsid w:val="007D583E"/>
    <w:rsid w:val="007F2058"/>
    <w:rsid w:val="008101D4"/>
    <w:rsid w:val="008106CC"/>
    <w:rsid w:val="008602C9"/>
    <w:rsid w:val="00861228"/>
    <w:rsid w:val="00895E62"/>
    <w:rsid w:val="008A4491"/>
    <w:rsid w:val="008D64DC"/>
    <w:rsid w:val="009A47AE"/>
    <w:rsid w:val="009F65C6"/>
    <w:rsid w:val="00A20636"/>
    <w:rsid w:val="00A27C41"/>
    <w:rsid w:val="00A47D02"/>
    <w:rsid w:val="00A66E68"/>
    <w:rsid w:val="00A70D17"/>
    <w:rsid w:val="00A75772"/>
    <w:rsid w:val="00A83BD4"/>
    <w:rsid w:val="00B06B43"/>
    <w:rsid w:val="00B92854"/>
    <w:rsid w:val="00BE3E1F"/>
    <w:rsid w:val="00C03718"/>
    <w:rsid w:val="00C461F4"/>
    <w:rsid w:val="00C5458C"/>
    <w:rsid w:val="00C571D9"/>
    <w:rsid w:val="00C6463E"/>
    <w:rsid w:val="00C75474"/>
    <w:rsid w:val="00CC78A8"/>
    <w:rsid w:val="00CF5CEE"/>
    <w:rsid w:val="00D26178"/>
    <w:rsid w:val="00D3102B"/>
    <w:rsid w:val="00D402CD"/>
    <w:rsid w:val="00D74DFE"/>
    <w:rsid w:val="00E14C17"/>
    <w:rsid w:val="00E852F6"/>
    <w:rsid w:val="00EB297B"/>
    <w:rsid w:val="00EE4FC1"/>
    <w:rsid w:val="00EE7977"/>
    <w:rsid w:val="00F06C3F"/>
    <w:rsid w:val="00F17013"/>
    <w:rsid w:val="00F358B4"/>
    <w:rsid w:val="00F76EB5"/>
    <w:rsid w:val="00F82026"/>
    <w:rsid w:val="00F95B05"/>
    <w:rsid w:val="00FC46E4"/>
    <w:rsid w:val="00FD3791"/>
    <w:rsid w:val="00FD5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08BCD0"/>
  <w15:docId w15:val="{4533DA21-4FB6-4C1D-A8A3-5BCFB2F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rsid w:val="008106CC"/>
    <w:pPr>
      <w:spacing w:before="300" w:after="80" w:line="240" w:lineRule="auto"/>
      <w:outlineLvl w:val="0"/>
    </w:pPr>
    <w:rPr>
      <w:rFonts w:asciiTheme="majorHAnsi" w:hAnsiTheme="majorHAnsi"/>
      <w:caps/>
      <w:color w:val="F05024"/>
      <w:sz w:val="32"/>
      <w:szCs w:val="32"/>
    </w:rPr>
  </w:style>
  <w:style w:type="paragraph" w:styleId="Heading2">
    <w:name w:val="heading 2"/>
    <w:basedOn w:val="Normal"/>
    <w:next w:val="Normal"/>
    <w:link w:val="Heading2Char"/>
    <w:uiPriority w:val="9"/>
    <w:unhideWhenUsed/>
    <w:qFormat/>
    <w:rsid w:val="008106CC"/>
    <w:pPr>
      <w:spacing w:before="240" w:after="80"/>
      <w:outlineLvl w:val="1"/>
    </w:pPr>
    <w:rPr>
      <w:b/>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04617B"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9DD9"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F6FC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0BD0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C"/>
    <w:rPr>
      <w:rFonts w:asciiTheme="majorHAnsi" w:hAnsiTheme="majorHAnsi"/>
      <w:caps/>
      <w:color w:val="F05024"/>
      <w:sz w:val="32"/>
      <w:szCs w:val="32"/>
      <w:lang w:eastAsia="ja-JP"/>
    </w:rPr>
  </w:style>
  <w:style w:type="character" w:customStyle="1" w:styleId="Heading2Char">
    <w:name w:val="Heading 2 Char"/>
    <w:basedOn w:val="DefaultParagraphFont"/>
    <w:link w:val="Heading2"/>
    <w:uiPriority w:val="9"/>
    <w:rsid w:val="008106CC"/>
    <w:rPr>
      <w:b/>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8106CC"/>
    <w:pPr>
      <w:pBdr>
        <w:top w:val="double" w:sz="12" w:space="10" w:color="F05024"/>
        <w:left w:val="double" w:sz="12" w:space="10" w:color="F05024"/>
        <w:bottom w:val="double" w:sz="12" w:space="10" w:color="F05024"/>
        <w:right w:val="double" w:sz="12" w:space="10" w:color="F05024"/>
      </w:pBdr>
      <w:shd w:val="clear" w:color="auto" w:fill="FFFFFF" w:themeFill="background1"/>
      <w:spacing w:before="300" w:after="300"/>
      <w:ind w:left="720" w:right="720"/>
      <w:contextualSpacing/>
    </w:pPr>
    <w:rPr>
      <w:b/>
      <w:color w:val="F05024"/>
    </w:rPr>
  </w:style>
  <w:style w:type="character" w:customStyle="1" w:styleId="IntenseQuoteChar">
    <w:name w:val="Intense Quote Char"/>
    <w:basedOn w:val="DefaultParagraphFont"/>
    <w:link w:val="IntenseQuote"/>
    <w:uiPriority w:val="30"/>
    <w:rsid w:val="008106CC"/>
    <w:rPr>
      <w:b/>
      <w:color w:val="F05024"/>
      <w:shd w:val="clear" w:color="auto" w:fill="FFFFFF" w:themeFill="background1"/>
      <w:lang w:eastAsia="ja-JP"/>
    </w:rPr>
  </w:style>
  <w:style w:type="paragraph" w:styleId="Subtitle">
    <w:name w:val="Subtitle"/>
    <w:basedOn w:val="Normal"/>
    <w:link w:val="SubtitleChar"/>
    <w:uiPriority w:val="11"/>
    <w:qFormat/>
    <w:rsid w:val="008106CC"/>
    <w:pPr>
      <w:spacing w:after="720" w:line="240" w:lineRule="auto"/>
    </w:pPr>
    <w:rPr>
      <w:rFonts w:asciiTheme="majorHAnsi" w:hAnsiTheme="majorHAnsi"/>
      <w:b/>
      <w:caps/>
      <w:spacing w:val="50"/>
      <w:sz w:val="24"/>
      <w:szCs w:val="22"/>
    </w:rPr>
  </w:style>
  <w:style w:type="character" w:customStyle="1" w:styleId="SubtitleChar">
    <w:name w:val="Subtitle Char"/>
    <w:basedOn w:val="DefaultParagraphFont"/>
    <w:link w:val="Subtitle"/>
    <w:uiPriority w:val="11"/>
    <w:rsid w:val="008106CC"/>
    <w:rPr>
      <w:rFonts w:asciiTheme="majorHAnsi" w:hAnsiTheme="majorHAnsi"/>
      <w:b/>
      <w:caps/>
      <w:spacing w:val="50"/>
      <w:sz w:val="24"/>
      <w:szCs w:val="22"/>
      <w:lang w:eastAsia="ja-JP"/>
    </w:rPr>
  </w:style>
  <w:style w:type="paragraph" w:styleId="Title">
    <w:name w:val="Title"/>
    <w:basedOn w:val="Normal"/>
    <w:link w:val="TitleChar"/>
    <w:uiPriority w:val="10"/>
    <w:qFormat/>
    <w:rsid w:val="008106CC"/>
    <w:pPr>
      <w:spacing w:after="0" w:line="240" w:lineRule="auto"/>
    </w:pPr>
    <w:rPr>
      <w:color w:val="F05024"/>
      <w:sz w:val="72"/>
      <w:szCs w:val="48"/>
    </w:rPr>
  </w:style>
  <w:style w:type="character" w:customStyle="1" w:styleId="TitleChar">
    <w:name w:val="Title Char"/>
    <w:basedOn w:val="DefaultParagraphFont"/>
    <w:link w:val="Title"/>
    <w:uiPriority w:val="10"/>
    <w:rsid w:val="008106CC"/>
    <w:rPr>
      <w:color w:val="F05024"/>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04617B"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04617B"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04617B"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9DD9"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F6FC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BD0D9" w:themeColor="accent3"/>
      <w:spacing w:val="40"/>
      <w:sz w:val="20"/>
      <w:szCs w:val="20"/>
      <w:lang w:eastAsia="ja-JP"/>
    </w:rPr>
  </w:style>
  <w:style w:type="character" w:styleId="Hyperlink">
    <w:name w:val="Hyperlink"/>
    <w:basedOn w:val="DefaultParagraphFont"/>
    <w:uiPriority w:val="99"/>
    <w:unhideWhenUsed/>
    <w:rPr>
      <w:color w:val="F49100" w:themeColor="hyperlink"/>
      <w:u w:val="single"/>
    </w:rPr>
  </w:style>
  <w:style w:type="character" w:styleId="IntenseEmphasis">
    <w:name w:val="Intense Emphasis"/>
    <w:basedOn w:val="DefaultParagraphFont"/>
    <w:uiPriority w:val="21"/>
    <w:qFormat/>
    <w:rPr>
      <w:rFonts w:asciiTheme="minorHAnsi" w:hAnsiTheme="minorHAnsi"/>
      <w:b/>
      <w:dstrike w:val="0"/>
      <w:color w:val="009DD9"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0F6FC6" w:themeColor="accent1"/>
      <w:spacing w:val="10"/>
      <w:w w:val="100"/>
      <w:position w:val="0"/>
      <w:sz w:val="20"/>
      <w:szCs w:val="18"/>
      <w:u w:val="single" w:color="0F6FC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rsid w:val="008106CC"/>
    <w:pPr>
      <w:numPr>
        <w:numId w:val="3"/>
      </w:numPr>
    </w:pPr>
  </w:style>
  <w:style w:type="paragraph" w:styleId="ListBullet3">
    <w:name w:val="List Bullet 3"/>
    <w:basedOn w:val="Normal"/>
    <w:uiPriority w:val="36"/>
    <w:unhideWhenUsed/>
    <w:qFormat/>
    <w:rsid w:val="008106CC"/>
    <w:pPr>
      <w:numPr>
        <w:numId w:val="4"/>
      </w:numPr>
    </w:p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04617B" w:themeColor="text2"/>
      <w:spacing w:val="6"/>
    </w:rPr>
  </w:style>
  <w:style w:type="character" w:customStyle="1" w:styleId="QuoteChar">
    <w:name w:val="Quote Char"/>
    <w:basedOn w:val="DefaultParagraphFont"/>
    <w:link w:val="Quote"/>
    <w:uiPriority w:val="29"/>
    <w:rPr>
      <w:rFonts w:cs="Times New Roman"/>
      <w:i/>
      <w:smallCaps/>
      <w:color w:val="04617B" w:themeColor="text2"/>
      <w:spacing w:val="6"/>
      <w:sz w:val="23"/>
      <w:szCs w:val="20"/>
      <w:lang w:eastAsia="ja-JP"/>
    </w:rPr>
  </w:style>
  <w:style w:type="character" w:styleId="Strong">
    <w:name w:val="Strong"/>
    <w:uiPriority w:val="22"/>
    <w:qFormat/>
    <w:rPr>
      <w:rFonts w:asciiTheme="minorHAnsi" w:hAnsiTheme="minorHAnsi"/>
      <w:b/>
      <w:color w:val="009DD9"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04617B"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04617B"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C461F4"/>
    <w:rPr>
      <w:sz w:val="20"/>
    </w:rPr>
  </w:style>
  <w:style w:type="paragraph" w:customStyle="1" w:styleId="FooterOdd">
    <w:name w:val="Footer Odd"/>
    <w:basedOn w:val="Normal"/>
    <w:unhideWhenUsed/>
    <w:qFormat/>
    <w:rsid w:val="008106CC"/>
    <w:pPr>
      <w:pBdr>
        <w:top w:val="single" w:sz="4" w:space="1" w:color="0F6FC6" w:themeColor="accent1"/>
      </w:pBdr>
      <w:jc w:val="right"/>
    </w:pPr>
    <w:rPr>
      <w:sz w:val="20"/>
    </w:rPr>
  </w:style>
  <w:style w:type="paragraph" w:customStyle="1" w:styleId="HeaderEven">
    <w:name w:val="Header Even"/>
    <w:basedOn w:val="Normal"/>
    <w:unhideWhenUsed/>
    <w:qFormat/>
    <w:rsid w:val="00861228"/>
    <w:pPr>
      <w:spacing w:after="0" w:line="240" w:lineRule="auto"/>
    </w:pPr>
    <w:rPr>
      <w:rFonts w:eastAsia="Times New Roman"/>
      <w:b/>
      <w:color w:val="F05024"/>
      <w:sz w:val="20"/>
      <w:szCs w:val="24"/>
      <w:lang w:eastAsia="ko-KR"/>
    </w:rPr>
  </w:style>
  <w:style w:type="paragraph" w:customStyle="1" w:styleId="HeaderOdd">
    <w:name w:val="Header Odd"/>
    <w:basedOn w:val="Normal"/>
    <w:unhideWhenUsed/>
    <w:qFormat/>
    <w:rsid w:val="008106CC"/>
    <w:pPr>
      <w:pBdr>
        <w:bottom w:val="single" w:sz="4" w:space="1" w:color="0F6FC6" w:themeColor="accent1"/>
      </w:pBdr>
      <w:spacing w:after="0" w:line="240" w:lineRule="auto"/>
      <w:jc w:val="right"/>
    </w:pPr>
    <w:rPr>
      <w:rFonts w:eastAsia="Times New Roman"/>
      <w:b/>
      <w:color w:val="F05024"/>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1B0D0F"/>
    <w:pPr>
      <w:spacing w:after="150" w:line="300" w:lineRule="atLeast"/>
    </w:pPr>
    <w:rPr>
      <w:rFonts w:ascii="Verdana" w:eastAsiaTheme="minorEastAsia" w:hAnsi="Verdana"/>
      <w:kern w:val="0"/>
      <w:sz w:val="21"/>
      <w:szCs w:val="21"/>
      <w:lang w:eastAsia="en-US"/>
      <w14:ligatures w14:val="none"/>
    </w:rPr>
  </w:style>
  <w:style w:type="character" w:styleId="UnresolvedMention">
    <w:name w:val="Unresolved Mention"/>
    <w:basedOn w:val="DefaultParagraphFont"/>
    <w:uiPriority w:val="99"/>
    <w:semiHidden/>
    <w:unhideWhenUsed/>
    <w:rsid w:val="00FD3791"/>
    <w:rPr>
      <w:color w:val="605E5C"/>
      <w:shd w:val="clear" w:color="auto" w:fill="E1DFDD"/>
    </w:rPr>
  </w:style>
  <w:style w:type="paragraph" w:styleId="TOCHeading">
    <w:name w:val="TOC Heading"/>
    <w:basedOn w:val="Heading1"/>
    <w:next w:val="Normal"/>
    <w:uiPriority w:val="39"/>
    <w:unhideWhenUsed/>
    <w:qFormat/>
    <w:rsid w:val="008101D4"/>
    <w:pPr>
      <w:keepNext/>
      <w:keepLines/>
      <w:spacing w:before="240" w:after="0" w:line="259" w:lineRule="auto"/>
      <w:outlineLvl w:val="9"/>
    </w:pPr>
    <w:rPr>
      <w:rFonts w:eastAsiaTheme="majorEastAsia" w:cstheme="majorBidi"/>
      <w:caps w:val="0"/>
      <w:color w:val="0B5294" w:themeColor="accent1" w:themeShade="BF"/>
      <w:kern w:val="0"/>
      <w:lang w:eastAsia="en-US"/>
      <w14:ligatures w14:val="none"/>
    </w:rPr>
  </w:style>
  <w:style w:type="character" w:styleId="CommentReference">
    <w:name w:val="annotation reference"/>
    <w:basedOn w:val="DefaultParagraphFont"/>
    <w:uiPriority w:val="99"/>
    <w:semiHidden/>
    <w:unhideWhenUsed/>
    <w:rsid w:val="002E56D8"/>
    <w:rPr>
      <w:sz w:val="16"/>
      <w:szCs w:val="16"/>
    </w:rPr>
  </w:style>
  <w:style w:type="paragraph" w:styleId="CommentText">
    <w:name w:val="annotation text"/>
    <w:basedOn w:val="Normal"/>
    <w:link w:val="CommentTextChar"/>
    <w:uiPriority w:val="99"/>
    <w:semiHidden/>
    <w:unhideWhenUsed/>
    <w:rsid w:val="002E56D8"/>
    <w:pPr>
      <w:spacing w:line="240" w:lineRule="auto"/>
    </w:pPr>
    <w:rPr>
      <w:sz w:val="20"/>
    </w:rPr>
  </w:style>
  <w:style w:type="character" w:customStyle="1" w:styleId="CommentTextChar">
    <w:name w:val="Comment Text Char"/>
    <w:basedOn w:val="DefaultParagraphFont"/>
    <w:link w:val="CommentText"/>
    <w:uiPriority w:val="99"/>
    <w:semiHidden/>
    <w:rsid w:val="002E56D8"/>
    <w:rPr>
      <w:sz w:val="20"/>
      <w:lang w:eastAsia="ja-JP"/>
    </w:rPr>
  </w:style>
  <w:style w:type="paragraph" w:styleId="CommentSubject">
    <w:name w:val="annotation subject"/>
    <w:basedOn w:val="CommentText"/>
    <w:next w:val="CommentText"/>
    <w:link w:val="CommentSubjectChar"/>
    <w:uiPriority w:val="99"/>
    <w:semiHidden/>
    <w:unhideWhenUsed/>
    <w:rsid w:val="002E56D8"/>
    <w:rPr>
      <w:b/>
      <w:bCs/>
    </w:rPr>
  </w:style>
  <w:style w:type="character" w:customStyle="1" w:styleId="CommentSubjectChar">
    <w:name w:val="Comment Subject Char"/>
    <w:basedOn w:val="CommentTextChar"/>
    <w:link w:val="CommentSubject"/>
    <w:uiPriority w:val="99"/>
    <w:semiHidden/>
    <w:rsid w:val="002E56D8"/>
    <w:rPr>
      <w:b/>
      <w:bCs/>
      <w:sz w:val="20"/>
      <w:lang w:eastAsia="ja-JP"/>
    </w:rPr>
  </w:style>
  <w:style w:type="paragraph" w:styleId="Revision">
    <w:name w:val="Revision"/>
    <w:hidden/>
    <w:uiPriority w:val="99"/>
    <w:semiHidden/>
    <w:rsid w:val="00C6463E"/>
    <w:pPr>
      <w:spacing w:after="0" w:line="240" w:lineRule="auto"/>
    </w:pPr>
    <w:rPr>
      <w:lang w:eastAsia="ja-JP"/>
    </w:rPr>
  </w:style>
  <w:style w:type="character" w:styleId="FollowedHyperlink">
    <w:name w:val="FollowedHyperlink"/>
    <w:basedOn w:val="DefaultParagraphFont"/>
    <w:uiPriority w:val="99"/>
    <w:semiHidden/>
    <w:unhideWhenUsed/>
    <w:rsid w:val="009F65C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d.org/care" TargetMode="External"/><Relationship Id="rId18" Type="http://schemas.openxmlformats.org/officeDocument/2006/relationships/hyperlink" Target="https://d22bbllmj4tvv8.cloudfront.net/a2/5e/d81f548c4fdd8b808903e50a7bf4/balance-sheet-template.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hapters@td.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22bbllmj4tvv8.cloudfront.net/5e/fc/1b97ee77491c96d6851dcc6cb4a1/income-statement-template.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22bbllmj4tvv8.cloudfront.net/8b/21/dfd310d145079ec5d47a4e303ad9/2021-chapter-operating-plan-template.docx" TargetMode="External"/><Relationship Id="rId20" Type="http://schemas.openxmlformats.org/officeDocument/2006/relationships/hyperlink" Target="https://d22bbllmj4tvv8.cloudfront.net/ba/d6/fd426db743cea5e7157c3f5b2b70/care-membership-roster-template.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22bbllmj4tvv8.cloudfront.net/45/5e/42ea269545a8a174af1246a2ea38/care-2021-board-roster-template.xlsx" TargetMode="External"/><Relationship Id="rId23" Type="http://schemas.openxmlformats.org/officeDocument/2006/relationships/hyperlink" Target="https://www.td.org/chapters/clc/care/joint-membership-activitie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files.astd.org/ChapterServices/%21CLC%20New%20Website/Chapter%20Administration%20Landing%20Page/CARE/Chapter%20Risk%20Assessment%20Guide%20Template.docx?_ga=2.154187130.359034530.1494455898-46014797.149003587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org/crm" TargetMode="External"/><Relationship Id="rId22" Type="http://schemas.openxmlformats.org/officeDocument/2006/relationships/hyperlink" Target="file:///\\hq.astd.org\public\Groups\Chapters\Toolkits%20and%20Leader%20Guides\Toolkit%20Templates\gethelp.wildapricot.com\en\articles\50"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lvetti\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7A1143DE03A4FA9D8311EADDD938B" ma:contentTypeVersion="0" ma:contentTypeDescription="Create a new document." ma:contentTypeScope="" ma:versionID="da492a7660ce4fed2e6f05aea7853e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8769-7B14-4ECB-B6EF-08D0C9E4F063}">
  <ds:schemaRef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C52E010-6A3B-4676-85CF-D173E8C4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20F1FDEF-8827-4B86-8B15-BF38E6FF235F}">
  <ds:schemaRefs>
    <ds:schemaRef ds:uri="http://schemas.microsoft.com/sharepoint/v3/contenttype/forms"/>
  </ds:schemaRefs>
</ds:datastoreItem>
</file>

<file path=customXml/itemProps5.xml><?xml version="1.0" encoding="utf-8"?>
<ds:datastoreItem xmlns:ds="http://schemas.openxmlformats.org/officeDocument/2006/customXml" ds:itemID="{75F15945-102A-4239-BBB0-FADB6263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128</TotalTime>
  <Pages>23</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Chapter Affiliation Requirements (CARE) Workbook</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Affiliation Requirements (CARE) Workbook</dc:title>
  <dc:creator>Chuck Salvetti</dc:creator>
  <cp:lastModifiedBy>Erin Murphy</cp:lastModifiedBy>
  <cp:revision>7</cp:revision>
  <cp:lastPrinted>2020-06-08T17:39:00Z</cp:lastPrinted>
  <dcterms:created xsi:type="dcterms:W3CDTF">2020-05-28T22:56:00Z</dcterms:created>
  <dcterms:modified xsi:type="dcterms:W3CDTF">2020-06-08T17:48:00Z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