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55A4" w14:textId="14094EBF" w:rsidR="006E6D38" w:rsidRPr="00E8701A" w:rsidRDefault="00E74A6D">
      <w:pPr>
        <w:pStyle w:val="Title"/>
        <w:rPr>
          <w:rFonts w:ascii="Mercury Text G1" w:hAnsi="Mercury Text G1"/>
          <w:color w:val="C10013"/>
          <w:sz w:val="48"/>
        </w:rPr>
      </w:pPr>
      <w:r w:rsidRPr="00E8701A">
        <w:rPr>
          <w:rFonts w:ascii="Mercury Text G1" w:hAnsi="Mercury Text G1"/>
          <w:color w:val="C00000"/>
          <w:sz w:val="48"/>
        </w:rPr>
        <w:t xml:space="preserve">CARE </w:t>
      </w:r>
      <w:r w:rsidR="002D492E">
        <w:rPr>
          <w:rFonts w:ascii="Mercury Text G1" w:hAnsi="Mercury Text G1"/>
          <w:color w:val="C10013"/>
          <w:sz w:val="48"/>
        </w:rPr>
        <w:t>Foundational and Plus</w:t>
      </w:r>
      <w:r w:rsidR="002D492E" w:rsidRPr="00E8701A">
        <w:rPr>
          <w:rFonts w:ascii="Mercury Text G1" w:hAnsi="Mercury Text G1"/>
          <w:color w:val="C10013"/>
          <w:sz w:val="48"/>
        </w:rPr>
        <w:t xml:space="preserve"> </w:t>
      </w:r>
      <w:r w:rsidR="005C17AF" w:rsidRPr="00E8701A">
        <w:rPr>
          <w:rFonts w:ascii="Mercury Text G1" w:hAnsi="Mercury Text G1"/>
          <w:color w:val="C10013"/>
          <w:sz w:val="48"/>
        </w:rPr>
        <w:t>planner</w:t>
      </w:r>
      <w:r w:rsidRPr="00E8701A">
        <w:rPr>
          <w:rFonts w:ascii="Mercury Text G1" w:hAnsi="Mercury Text G1"/>
          <w:color w:val="C10013"/>
          <w:sz w:val="48"/>
        </w:rPr>
        <w:t xml:space="preserve"> </w:t>
      </w:r>
      <w:r w:rsidR="004F3421">
        <w:rPr>
          <w:rFonts w:ascii="Mercury Text G1" w:hAnsi="Mercury Text G1"/>
          <w:color w:val="C10013"/>
          <w:sz w:val="48"/>
        </w:rPr>
        <w:t>20</w:t>
      </w:r>
      <w:r w:rsidR="00550BB8">
        <w:rPr>
          <w:rFonts w:ascii="Mercury Text G1" w:hAnsi="Mercury Text G1"/>
          <w:color w:val="C10013"/>
          <w:sz w:val="48"/>
        </w:rPr>
        <w:t>20</w:t>
      </w:r>
      <w:r w:rsidRPr="00E8701A">
        <w:rPr>
          <w:rFonts w:ascii="Mercury Text G1" w:hAnsi="Mercury Text G1"/>
          <w:color w:val="C10013"/>
          <w:sz w:val="48"/>
        </w:rPr>
        <w:t xml:space="preserve"> </w: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If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MonthStart1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>=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MonthStartLast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 xml:space="preserve"> "" "-"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t xml:space="preserve"> </w: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If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MonthStart1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>=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MonthStartLast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 xml:space="preserve"> "" 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MonthStartLast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2016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13600"/>
        <w:gridCol w:w="368"/>
      </w:tblGrid>
      <w:tr w:rsidR="006E6D38" w14:paraId="405F3713" w14:textId="77777777">
        <w:trPr>
          <w:trHeight w:hRule="exact" w:val="187"/>
        </w:trPr>
        <w:tc>
          <w:tcPr>
            <w:tcW w:w="2500" w:type="pct"/>
          </w:tcPr>
          <w:p w14:paraId="24587D66" w14:textId="77777777" w:rsidR="006E6D38" w:rsidRPr="00417256" w:rsidRDefault="00E74A6D">
            <w:pPr>
              <w:rPr>
                <w:noProof/>
                <w:color w:val="C10013"/>
              </w:rPr>
            </w:pPr>
            <w:r w:rsidRPr="00417256">
              <w:rPr>
                <w:noProof/>
                <w:color w:val="C10013"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24F295" wp14:editId="3C7B4107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001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88C9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" fillcolor="#c10013" stroked="f" strokeweight="1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1CF7F9A" w14:textId="77777777" w:rsidR="006E6D38" w:rsidRDefault="006E6D38"/>
        </w:tc>
      </w:tr>
      <w:tr w:rsidR="006E6D38" w14:paraId="5664109D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13590" w:type="dxa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4140"/>
              <w:gridCol w:w="9450"/>
            </w:tblGrid>
            <w:tr w:rsidR="009A0B22" w14:paraId="10B182ED" w14:textId="77777777" w:rsidTr="009A0B22">
              <w:tc>
                <w:tcPr>
                  <w:tcW w:w="1523" w:type="pct"/>
                </w:tcPr>
                <w:p w14:paraId="1FD09EC2" w14:textId="77777777" w:rsidR="006E6D38" w:rsidRPr="00E8701A" w:rsidRDefault="00101EBB" w:rsidP="00101EBB">
                  <w:pPr>
                    <w:pStyle w:val="FormHeading"/>
                    <w:rPr>
                      <w:rFonts w:ascii="Mercury Text G1" w:hAnsi="Mercury Text G1"/>
                      <w:sz w:val="22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  <w:sz w:val="22"/>
                    </w:rPr>
                    <w:t xml:space="preserve">Primary </w:t>
                  </w:r>
                  <w:r w:rsidR="00274E3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 xml:space="preserve">Chapter </w:t>
                  </w:r>
                  <w:r w:rsidR="00E74A6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 xml:space="preserve">CARE </w:t>
                  </w:r>
                  <w:r w:rsidR="00274E3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>c</w:t>
                  </w:r>
                  <w:r w:rsidR="00E74A6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>ontact</w:t>
                  </w:r>
                </w:p>
              </w:tc>
              <w:tc>
                <w:tcPr>
                  <w:tcW w:w="3477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21673D90" w14:textId="77777777" w:rsidR="006E6D38" w:rsidRPr="00E8701A" w:rsidRDefault="009A0B22" w:rsidP="00E74A6D">
                  <w:pPr>
                    <w:pStyle w:val="FormText"/>
                    <w:rPr>
                      <w:rFonts w:ascii="Whitney Medium" w:hAnsi="Whitney Medium"/>
                      <w:sz w:val="22"/>
                    </w:rPr>
                  </w:pPr>
                  <w:r>
                    <w:rPr>
                      <w:rFonts w:ascii="Whitney Medium" w:hAnsi="Whitney Medium"/>
                      <w:sz w:val="22"/>
                    </w:rPr>
                    <w:t xml:space="preserve">enter </w:t>
                  </w:r>
                  <w:r w:rsidR="00E74A6D" w:rsidRPr="00E8701A">
                    <w:rPr>
                      <w:rFonts w:ascii="Whitney Medium" w:hAnsi="Whitney Medium"/>
                      <w:sz w:val="22"/>
                    </w:rPr>
                    <w:t>Chapter Leader</w:t>
                  </w:r>
                  <w:r>
                    <w:rPr>
                      <w:rFonts w:ascii="Whitney Medium" w:hAnsi="Whitney Medium"/>
                      <w:sz w:val="22"/>
                    </w:rPr>
                    <w:t>’S</w:t>
                  </w:r>
                  <w:r w:rsidR="00E74A6D" w:rsidRPr="00E8701A">
                    <w:rPr>
                      <w:rFonts w:ascii="Whitney Medium" w:hAnsi="Whitney Medium"/>
                      <w:sz w:val="22"/>
                    </w:rPr>
                    <w:t xml:space="preserve"> name</w:t>
                  </w:r>
                </w:p>
              </w:tc>
            </w:tr>
          </w:tbl>
          <w:p w14:paraId="04F867C3" w14:textId="77777777" w:rsidR="006E6D38" w:rsidRDefault="006E6D38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48B15704" w14:textId="77777777" w:rsidR="006E6D38" w:rsidRDefault="006E6D38" w:rsidP="00E74A6D">
            <w:pPr>
              <w:pStyle w:val="Notes"/>
            </w:pPr>
          </w:p>
        </w:tc>
      </w:tr>
      <w:tr w:rsidR="006E6D38" w14:paraId="635AD159" w14:textId="77777777">
        <w:trPr>
          <w:trHeight w:hRule="exact" w:val="101"/>
        </w:trPr>
        <w:tc>
          <w:tcPr>
            <w:tcW w:w="2500" w:type="pct"/>
          </w:tcPr>
          <w:p w14:paraId="57DE40E8" w14:textId="77777777" w:rsidR="006E6D38" w:rsidRDefault="006E6D38"/>
        </w:tc>
        <w:tc>
          <w:tcPr>
            <w:tcW w:w="2500" w:type="pct"/>
            <w:tcBorders>
              <w:top w:val="nil"/>
            </w:tcBorders>
          </w:tcPr>
          <w:p w14:paraId="046CF760" w14:textId="77777777" w:rsidR="006E6D38" w:rsidRPr="00A471B0" w:rsidRDefault="006E6D38">
            <w:pPr>
              <w:rPr>
                <w:color w:val="FFFFFF" w:themeColor="background1"/>
                <w14:textFill>
                  <w14:noFill/>
                </w14:textFill>
              </w:rPr>
            </w:pPr>
          </w:p>
        </w:tc>
      </w:tr>
    </w:tbl>
    <w:p w14:paraId="2E1E3B5E" w14:textId="77777777" w:rsidR="006E6D38" w:rsidRDefault="006E6D38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859"/>
        <w:gridCol w:w="109"/>
      </w:tblGrid>
      <w:tr w:rsidR="006E6D38" w14:paraId="17DACB67" w14:textId="77777777" w:rsidTr="003704C6">
        <w:tc>
          <w:tcPr>
            <w:tcW w:w="4961" w:type="pct"/>
          </w:tcPr>
          <w:tbl>
            <w:tblPr>
              <w:tblStyle w:val="EventPlannerTable"/>
              <w:tblW w:w="13419" w:type="dxa"/>
              <w:jc w:val="center"/>
              <w:tblLook w:val="04A0" w:firstRow="1" w:lastRow="0" w:firstColumn="1" w:lastColumn="0" w:noHBand="0" w:noVBand="1"/>
            </w:tblPr>
            <w:tblGrid>
              <w:gridCol w:w="2759"/>
              <w:gridCol w:w="6862"/>
              <w:gridCol w:w="1420"/>
              <w:gridCol w:w="1350"/>
              <w:gridCol w:w="1028"/>
            </w:tblGrid>
            <w:tr w:rsidR="003704C6" w14:paraId="0C4489AF" w14:textId="77777777" w:rsidTr="00175A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028" w:type="pct"/>
                </w:tcPr>
                <w:p w14:paraId="58D85E89" w14:textId="441EC03D" w:rsidR="003704C6" w:rsidRPr="00E8701A" w:rsidRDefault="002D492E">
                  <w:pPr>
                    <w:pStyle w:val="TableHeading"/>
                    <w:rPr>
                      <w:rFonts w:ascii="Mercury Text G1" w:hAnsi="Mercury Text G1"/>
                      <w:color w:val="C00000"/>
                    </w:rPr>
                  </w:pPr>
                  <w:r>
                    <w:rPr>
                      <w:rFonts w:ascii="Mercury Text G1" w:hAnsi="Mercury Text G1"/>
                      <w:color w:val="C00000"/>
                    </w:rPr>
                    <w:t>category</w:t>
                  </w:r>
                </w:p>
              </w:tc>
              <w:tc>
                <w:tcPr>
                  <w:tcW w:w="2557" w:type="pct"/>
                </w:tcPr>
                <w:p w14:paraId="7FAFA25B" w14:textId="6AC1CF9B" w:rsidR="003704C6" w:rsidRPr="00E8701A" w:rsidRDefault="002D492E">
                  <w:pPr>
                    <w:pStyle w:val="TableHeading"/>
                    <w:rPr>
                      <w:rFonts w:ascii="Mercury Text G1" w:hAnsi="Mercury Text G1"/>
                      <w:color w:val="C00000"/>
                    </w:rPr>
                  </w:pPr>
                  <w:r>
                    <w:rPr>
                      <w:rFonts w:ascii="Mercury Text G1" w:hAnsi="Mercury Text G1"/>
                      <w:color w:val="C00000"/>
                    </w:rPr>
                    <w:t>elements</w:t>
                  </w:r>
                </w:p>
              </w:tc>
              <w:tc>
                <w:tcPr>
                  <w:tcW w:w="529" w:type="pct"/>
                </w:tcPr>
                <w:p w14:paraId="0FF46F2D" w14:textId="77777777" w:rsidR="003704C6" w:rsidRPr="00E8701A" w:rsidRDefault="003704C6" w:rsidP="003704C6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Starting</w:t>
                  </w:r>
                </w:p>
              </w:tc>
              <w:tc>
                <w:tcPr>
                  <w:tcW w:w="503" w:type="pct"/>
                </w:tcPr>
                <w:p w14:paraId="2F59DD67" w14:textId="77777777" w:rsidR="003704C6" w:rsidRPr="00E8701A" w:rsidRDefault="003704C6" w:rsidP="003704C6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Ending</w:t>
                  </w:r>
                </w:p>
              </w:tc>
              <w:tc>
                <w:tcPr>
                  <w:tcW w:w="383" w:type="pct"/>
                </w:tcPr>
                <w:p w14:paraId="258F79E8" w14:textId="77777777" w:rsidR="003704C6" w:rsidRPr="00E8701A" w:rsidRDefault="003704C6" w:rsidP="00AA4E08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Done</w:t>
                  </w:r>
                </w:p>
              </w:tc>
            </w:tr>
            <w:tr w:rsidR="005B474E" w14:paraId="24F302D0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 w:val="restart"/>
                  <w:shd w:val="clear" w:color="auto" w:fill="159BCB" w:themeFill="accent1" w:themeFillShade="BF"/>
                  <w:vAlign w:val="center"/>
                </w:tcPr>
                <w:p w14:paraId="3C62AE3B" w14:textId="317024F0" w:rsidR="005B474E" w:rsidRPr="003D76DC" w:rsidRDefault="005B474E" w:rsidP="00835B36">
                  <w:pPr>
                    <w:pStyle w:val="TableSubheading"/>
                    <w:jc w:val="center"/>
                    <w:rPr>
                      <w:rFonts w:ascii="Mercury Text G1" w:hAnsi="Mercury Text G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 xml:space="preserve">Board of Directors </w:t>
                  </w:r>
                </w:p>
              </w:tc>
              <w:tc>
                <w:tcPr>
                  <w:tcW w:w="2557" w:type="pct"/>
                  <w:shd w:val="clear" w:color="auto" w:fill="8DD8F3" w:themeFill="accent1" w:themeFillTint="99"/>
                </w:tcPr>
                <w:p w14:paraId="30C2D4FE" w14:textId="53C6E7DE" w:rsidR="005B474E" w:rsidRPr="00E8701A" w:rsidRDefault="005B474E" w:rsidP="00F009F9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E800B6">
                    <w:rPr>
                      <w:rFonts w:ascii="Whitney Book" w:hAnsi="Whitney Book"/>
                    </w:rPr>
                    <w:t>Board Meetings: Chapter board meets at least once per quarter.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648893553"/>
                  <w:placeholder>
                    <w:docPart w:val="0E44325343994CE7907A6FCE77486E5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8DD8F3" w:themeFill="accent1" w:themeFillTint="99"/>
                    </w:tcPr>
                    <w:p w14:paraId="3D71D9A8" w14:textId="77777777" w:rsidR="005B474E" w:rsidRPr="00E8701A" w:rsidRDefault="005B474E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2050442738"/>
                  <w:placeholder>
                    <w:docPart w:val="0E44325343994CE7907A6FCE77486E5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8DD8F3" w:themeFill="accent1" w:themeFillTint="99"/>
                    </w:tcPr>
                    <w:p w14:paraId="53B7E383" w14:textId="07445B46" w:rsidR="005B474E" w:rsidRPr="00E8701A" w:rsidRDefault="00642620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383" w:type="pct"/>
                  <w:shd w:val="clear" w:color="auto" w:fill="8DD8F3" w:themeFill="accent1" w:themeFillTint="99"/>
                </w:tcPr>
                <w:p w14:paraId="509FFE7E" w14:textId="022B30FC" w:rsidR="005B474E" w:rsidRPr="00E8701A" w:rsidRDefault="00F75C52" w:rsidP="00AA4E08">
                  <w:pPr>
                    <w:pStyle w:val="TableText"/>
                    <w:ind w:left="0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 xml:space="preserve"> </w:t>
                  </w:r>
                  <w:sdt>
                    <w:sdtPr>
                      <w:rPr>
                        <w:rFonts w:ascii="Whitney Book" w:hAnsi="Whitney Book"/>
                      </w:rPr>
                      <w:id w:val="269829180"/>
                      <w:placeholder>
                        <w:docPart w:val="C40F4FDFF3504E3488E38228A3728DED"/>
                      </w:placeholder>
                      <w:showingPlcHdr/>
                      <w:dropDownList>
                        <w:listItem w:value="Choose an item.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5B474E" w:rsidRPr="00E8701A">
                        <w:rPr>
                          <w:rFonts w:ascii="Whitney Book" w:hAnsi="Whitney Book"/>
                        </w:rPr>
                        <w:t>Yes \ No</w:t>
                      </w:r>
                    </w:sdtContent>
                  </w:sdt>
                </w:p>
              </w:tc>
            </w:tr>
            <w:tr w:rsidR="005B474E" w14:paraId="5CBAC30C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159BCB" w:themeFill="accent1" w:themeFillShade="BF"/>
                  <w:vAlign w:val="center"/>
                </w:tcPr>
                <w:p w14:paraId="19BFB3A4" w14:textId="77777777" w:rsidR="005B474E" w:rsidRPr="00E8701A" w:rsidRDefault="005B474E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8DD8F3" w:themeFill="accent1" w:themeFillTint="99"/>
                </w:tcPr>
                <w:p w14:paraId="6A5B5864" w14:textId="63170E50" w:rsidR="005B474E" w:rsidRPr="00E8701A" w:rsidRDefault="005B474E" w:rsidP="00F009F9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6453C4">
                    <w:rPr>
                      <w:rFonts w:ascii="Whitney Book" w:hAnsi="Whitney Book"/>
                    </w:rPr>
                    <w:t>Board Roster: Chapter submits an incoming board roster in Excel template.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172559451"/>
                  <w:placeholder>
                    <w:docPart w:val="54ED8606D2B5463FAA8B6F08CBC2E11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8DD8F3" w:themeFill="accent1" w:themeFillTint="99"/>
                    </w:tcPr>
                    <w:p w14:paraId="4D5AEEE9" w14:textId="77777777" w:rsidR="005B474E" w:rsidRPr="00E8701A" w:rsidRDefault="005B474E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585757436"/>
                  <w:placeholder>
                    <w:docPart w:val="CF32E8330A3C4223A264B7EBE044FF4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8DD8F3" w:themeFill="accent1" w:themeFillTint="99"/>
                    </w:tcPr>
                    <w:p w14:paraId="348C40C7" w14:textId="77777777" w:rsidR="005B474E" w:rsidRPr="00E8701A" w:rsidRDefault="005B474E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562792518"/>
                  <w:placeholder>
                    <w:docPart w:val="E395F832922A4D688D2A9D0D5B32CDF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8DD8F3" w:themeFill="accent1" w:themeFillTint="99"/>
                    </w:tcPr>
                    <w:p w14:paraId="039DEDDC" w14:textId="77777777" w:rsidR="005B474E" w:rsidRPr="00E8701A" w:rsidRDefault="005B474E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5B474E" w14:paraId="232E734D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159BCB" w:themeFill="accent1" w:themeFillShade="BF"/>
                  <w:vAlign w:val="center"/>
                </w:tcPr>
                <w:p w14:paraId="03D9910F" w14:textId="77777777" w:rsidR="005B474E" w:rsidRPr="00E8701A" w:rsidRDefault="005B474E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8DD8F3" w:themeFill="accent1" w:themeFillTint="99"/>
                </w:tcPr>
                <w:p w14:paraId="4C9E9CED" w14:textId="486C91D6" w:rsidR="005B474E" w:rsidRPr="00E8701A" w:rsidRDefault="005B474E" w:rsidP="00F009F9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6453C4">
                    <w:rPr>
                      <w:rFonts w:ascii="Whitney Book" w:hAnsi="Whitney Book"/>
                    </w:rPr>
                    <w:t>Professional Development: Chapter board members maintain Power Membership (joint chapter/ATD national membership).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736466098"/>
                  <w:placeholder>
                    <w:docPart w:val="B07DD90B52BD4DD1BA641EDF4F8F15A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8DD8F3" w:themeFill="accent1" w:themeFillTint="99"/>
                    </w:tcPr>
                    <w:p w14:paraId="7BF71DF0" w14:textId="77777777" w:rsidR="005B474E" w:rsidRPr="00E8701A" w:rsidRDefault="005B474E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872751774"/>
                  <w:placeholder>
                    <w:docPart w:val="A07C0DF8D5C24AD2885D628D556AEFF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8DD8F3" w:themeFill="accent1" w:themeFillTint="99"/>
                    </w:tcPr>
                    <w:p w14:paraId="52448B54" w14:textId="77777777" w:rsidR="005B474E" w:rsidRPr="00E8701A" w:rsidRDefault="005B474E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398754038"/>
                  <w:placeholder>
                    <w:docPart w:val="A07F219650534F1AA8726B6E13906571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8DD8F3" w:themeFill="accent1" w:themeFillTint="99"/>
                    </w:tcPr>
                    <w:p w14:paraId="2AA1FB32" w14:textId="77777777" w:rsidR="005B474E" w:rsidRPr="00E8701A" w:rsidRDefault="005B474E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5B474E" w14:paraId="66429EB8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159BCB" w:themeFill="accent1" w:themeFillShade="BF"/>
                  <w:vAlign w:val="center"/>
                </w:tcPr>
                <w:p w14:paraId="480A050C" w14:textId="77777777" w:rsidR="005B474E" w:rsidRPr="00E8701A" w:rsidRDefault="005B474E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8DD8F3" w:themeFill="accent1" w:themeFillTint="99"/>
                </w:tcPr>
                <w:p w14:paraId="4370806A" w14:textId="78A13661" w:rsidR="005B474E" w:rsidRPr="00E8701A" w:rsidRDefault="005B474E" w:rsidP="006453C4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6453C4">
                    <w:rPr>
                      <w:rFonts w:ascii="Whitney Book" w:hAnsi="Whitney Book"/>
                    </w:rPr>
                    <w:t xml:space="preserve">Position Descriptions: Chapter maintains written position descriptions for </w:t>
                  </w:r>
                  <w:r w:rsidR="00DA6295">
                    <w:rPr>
                      <w:rFonts w:ascii="Whitney Book" w:hAnsi="Whitney Book"/>
                    </w:rPr>
                    <w:t xml:space="preserve">         </w:t>
                  </w:r>
                  <w:r w:rsidR="00F009F9">
                    <w:rPr>
                      <w:rFonts w:ascii="Whitney Book" w:hAnsi="Whitney Book"/>
                    </w:rPr>
                    <w:t xml:space="preserve">     </w:t>
                  </w:r>
                  <w:r w:rsidRPr="006453C4">
                    <w:rPr>
                      <w:rFonts w:ascii="Whitney Book" w:hAnsi="Whitney Book"/>
                    </w:rPr>
                    <w:t>elected members.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735665527"/>
                  <w:placeholder>
                    <w:docPart w:val="5CD57CA9253441A98B6DEF40F83635C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8DD8F3" w:themeFill="accent1" w:themeFillTint="99"/>
                    </w:tcPr>
                    <w:p w14:paraId="4DFB414B" w14:textId="77777777" w:rsidR="005B474E" w:rsidRPr="00E8701A" w:rsidRDefault="005B474E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378075502"/>
                  <w:placeholder>
                    <w:docPart w:val="B10C82D08A3A48D7BA8181E3DE8A9D0B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8DD8F3" w:themeFill="accent1" w:themeFillTint="99"/>
                    </w:tcPr>
                    <w:p w14:paraId="3B04AB78" w14:textId="77777777" w:rsidR="005B474E" w:rsidRPr="00E8701A" w:rsidRDefault="005B474E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905989362"/>
                  <w:placeholder>
                    <w:docPart w:val="3B57EF608C7642C2827EA56C7E1BEDB8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8DD8F3" w:themeFill="accent1" w:themeFillTint="99"/>
                    </w:tcPr>
                    <w:p w14:paraId="3D32F089" w14:textId="77777777" w:rsidR="005B474E" w:rsidRPr="00E8701A" w:rsidRDefault="005B474E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DB206F" w14:paraId="57E31B40" w14:textId="77777777" w:rsidTr="003D76DC">
              <w:trPr>
                <w:trHeight w:val="390"/>
                <w:jc w:val="center"/>
              </w:trPr>
              <w:tc>
                <w:tcPr>
                  <w:tcW w:w="1028" w:type="pct"/>
                  <w:vMerge w:val="restart"/>
                  <w:shd w:val="clear" w:color="auto" w:fill="159BCB" w:themeFill="accent1" w:themeFillShade="BF"/>
                  <w:vAlign w:val="center"/>
                </w:tcPr>
                <w:p w14:paraId="7F349F46" w14:textId="77777777" w:rsidR="00DB206F" w:rsidRPr="003D76DC" w:rsidRDefault="00DB206F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 xml:space="preserve">Board of Directors </w:t>
                  </w:r>
                </w:p>
                <w:p w14:paraId="7DB173F5" w14:textId="04264A33" w:rsidR="00DB206F" w:rsidRPr="003D76DC" w:rsidRDefault="00DB206F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 xml:space="preserve">CARE PLUS </w:t>
                  </w:r>
                </w:p>
                <w:p w14:paraId="24CFE8B7" w14:textId="34F095FE" w:rsidR="00DB206F" w:rsidRPr="00E8701A" w:rsidRDefault="00DB206F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(Select four)</w:t>
                  </w:r>
                </w:p>
              </w:tc>
              <w:tc>
                <w:tcPr>
                  <w:tcW w:w="3589" w:type="pct"/>
                  <w:gridSpan w:val="3"/>
                  <w:shd w:val="clear" w:color="auto" w:fill="8DD8F3" w:themeFill="accent1" w:themeFillTint="99"/>
                </w:tcPr>
                <w:p w14:paraId="280DD3A8" w14:textId="2A08891F" w:rsidR="00DB206F" w:rsidRPr="00590EE2" w:rsidRDefault="00361DF2" w:rsidP="00DB206F">
                  <w:pPr>
                    <w:pStyle w:val="TableText"/>
                    <w:rPr>
                      <w:rFonts w:ascii="Whitney Book" w:hAnsi="Whitney Book"/>
                      <w:sz w:val="18"/>
                      <w:szCs w:val="18"/>
                    </w:rPr>
                  </w:pPr>
                  <w:sdt>
                    <w:sdtPr>
                      <w:rPr>
                        <w:rFonts w:ascii="Whitney Book" w:hAnsi="Whitney Book"/>
                        <w:sz w:val="18"/>
                        <w:szCs w:val="18"/>
                      </w:rPr>
                      <w:alias w:val="CARE PLUS - Select 4"/>
                      <w:tag w:val="CARE PLUS - Select 4"/>
                      <w:id w:val="-840077134"/>
                      <w:placeholder>
                        <w:docPart w:val="658DE109171F415FABB69EA7E331F136"/>
                      </w:placeholder>
                      <w:dropDownList>
                        <w:listItem w:displayText="Choose One " w:value="Choose One "/>
      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      <w:listItem w:displayText="ATD Chapter Leaders Conference (ALC): Chapter has a board member(s) present at ALC annually." w:value="ATD Chapter Leaders Conference (ALC): Chapter has a board member(s) present at ALC annually."/>
      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      <w:listItem w:displayText="Strategic Planning: Chapter board meets to plan for the future." w:value="Strategic Planning: Chapter board meets to plan for the future."/>
                      </w:dropDownList>
                    </w:sdtPr>
                    <w:sdtEndPr/>
                    <w:sdtContent>
                      <w:r w:rsidR="00DB206F" w:rsidRPr="00590EE2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="00DB206F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           </w:t>
                      </w:r>
                      <w:r w:rsidR="00CE4914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</w:t>
                      </w:r>
                      <w:r w:rsidR="00CE4914">
                        <w:t xml:space="preserve">            </w:t>
                      </w:r>
                      <w:r w:rsidR="00DB206F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</w:t>
                      </w:r>
                      <w:r w:rsidR="00814738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        </w:t>
                      </w:r>
                      <w:r w:rsidR="00DB206F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        </w:t>
                      </w:r>
                      <w:r w:rsidR="00CE4914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</w:t>
                      </w:r>
                      <w:r w:rsidR="00CE4914">
                        <w:t xml:space="preserve">  </w:t>
                      </w:r>
                    </w:sdtContent>
                  </w:sdt>
                  <w:r w:rsidR="00DB206F" w:rsidRPr="00590EE2">
                    <w:rPr>
                      <w:rFonts w:ascii="Whitney Book" w:hAnsi="Whitney Book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3" w:type="pct"/>
                  <w:shd w:val="clear" w:color="auto" w:fill="8DD8F3" w:themeFill="accent1" w:themeFillTint="99"/>
                </w:tcPr>
                <w:p w14:paraId="7DDB0F33" w14:textId="136E7E61" w:rsidR="00DB206F" w:rsidRPr="00590EE2" w:rsidRDefault="007470F4" w:rsidP="00DB206F">
                  <w:pPr>
                    <w:pStyle w:val="TableText"/>
                    <w:ind w:left="0"/>
                    <w:rPr>
                      <w:rFonts w:ascii="Whitney Book" w:hAnsi="Whitney Book"/>
                      <w:sz w:val="18"/>
                      <w:szCs w:val="18"/>
                    </w:rPr>
                  </w:pPr>
                  <w:r>
                    <w:rPr>
                      <w:rFonts w:ascii="Whitney Book" w:hAnsi="Whitney Book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Whitney Book" w:hAnsi="Whitney Book"/>
                      </w:rPr>
                      <w:id w:val="436254653"/>
                      <w:placeholder>
                        <w:docPart w:val="106D909535C044909DC44CBB37BA9960"/>
                      </w:placeholder>
                      <w:showingPlcHdr/>
                      <w:dropDownList>
                        <w:listItem w:value="Choose an item.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sdtContent>
                  </w:sdt>
                </w:p>
              </w:tc>
            </w:tr>
            <w:tr w:rsidR="00DB206F" w14:paraId="6AE71AD7" w14:textId="77777777" w:rsidTr="003D76DC">
              <w:trPr>
                <w:trHeight w:val="390"/>
                <w:jc w:val="center"/>
              </w:trPr>
              <w:tc>
                <w:tcPr>
                  <w:tcW w:w="1028" w:type="pct"/>
                  <w:vMerge/>
                  <w:shd w:val="clear" w:color="auto" w:fill="159BCB" w:themeFill="accent1" w:themeFillShade="BF"/>
                  <w:vAlign w:val="center"/>
                </w:tcPr>
                <w:p w14:paraId="4E72C34F" w14:textId="77777777" w:rsidR="00DB206F" w:rsidRPr="00A716AC" w:rsidRDefault="00DB206F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tc>
                <w:tcPr>
                  <w:tcW w:w="3589" w:type="pct"/>
                  <w:gridSpan w:val="3"/>
                  <w:shd w:val="clear" w:color="auto" w:fill="8DD8F3" w:themeFill="accent1" w:themeFillTint="99"/>
                </w:tcPr>
                <w:p w14:paraId="53F7AA1F" w14:textId="5623270F" w:rsidR="00DB206F" w:rsidRDefault="00361DF2" w:rsidP="002D4B0C">
                  <w:pPr>
                    <w:pStyle w:val="TableText"/>
                    <w:rPr>
                      <w:rFonts w:ascii="Whitney Book" w:hAnsi="Whitney Book"/>
                      <w:sz w:val="18"/>
                      <w:szCs w:val="18"/>
                    </w:rPr>
                  </w:pPr>
                  <w:sdt>
                    <w:sdtPr>
                      <w:rPr>
                        <w:rFonts w:ascii="Whitney Book" w:hAnsi="Whitney Book"/>
                        <w:sz w:val="18"/>
                        <w:szCs w:val="18"/>
                      </w:rPr>
                      <w:alias w:val="CARE PLUS - Select 4"/>
                      <w:tag w:val="CARE PLUS - Select 4"/>
                      <w:id w:val="717244697"/>
                      <w:placeholder>
                        <w:docPart w:val="C91C7219A84C43ABAC740166D77AE5A1"/>
                      </w:placeholder>
                      <w:dropDownList>
                        <w:listItem w:displayText="Choose One " w:value="Choose One "/>
      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      <w:listItem w:displayText="ATD Chapter Leaders Conference (ALC): Chapter has a board member(s) present at ALC annually." w:value="ATD Chapter Leaders Conference (ALC): Chapter has a board member(s) present at ALC annually."/>
      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      <w:listItem w:displayText="Strategic Planning: Chapter board meets to plan for the future." w:value="Strategic Planning: Chapter board meets to plan for the future."/>
                      </w:dropDownList>
                    </w:sdtPr>
                    <w:sdtEndPr/>
                    <w:sdtContent>
                      <w:r w:rsidR="00C72D75" w:rsidRPr="00590EE2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="00C72D75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="00CE4914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</w:t>
                      </w:r>
                      <w:r w:rsidR="00CE4914">
                        <w:t xml:space="preserve">  </w:t>
                      </w:r>
                    </w:sdtContent>
                  </w:sdt>
                </w:p>
              </w:tc>
              <w:sdt>
                <w:sdtPr>
                  <w:rPr>
                    <w:rFonts w:ascii="Whitney Book" w:hAnsi="Whitney Book"/>
                  </w:rPr>
                  <w:id w:val="-1245648422"/>
                  <w:placeholder>
                    <w:docPart w:val="7B8560C73FD94B5DB178C3797B1F5508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8DD8F3" w:themeFill="accent1" w:themeFillTint="99"/>
                    </w:tcPr>
                    <w:p w14:paraId="23BB7E40" w14:textId="54F9B3ED" w:rsidR="00DB206F" w:rsidRDefault="00814738" w:rsidP="002D4B0C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DB206F" w14:paraId="30510A7A" w14:textId="77777777" w:rsidTr="003D76DC">
              <w:trPr>
                <w:trHeight w:val="390"/>
                <w:jc w:val="center"/>
              </w:trPr>
              <w:tc>
                <w:tcPr>
                  <w:tcW w:w="1028" w:type="pct"/>
                  <w:vMerge/>
                  <w:shd w:val="clear" w:color="auto" w:fill="159BCB" w:themeFill="accent1" w:themeFillShade="BF"/>
                  <w:vAlign w:val="center"/>
                </w:tcPr>
                <w:p w14:paraId="3EFD8FC9" w14:textId="77777777" w:rsidR="00DB206F" w:rsidRPr="00A716AC" w:rsidRDefault="00DB206F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tc>
                <w:tcPr>
                  <w:tcW w:w="3589" w:type="pct"/>
                  <w:gridSpan w:val="3"/>
                  <w:shd w:val="clear" w:color="auto" w:fill="8DD8F3" w:themeFill="accent1" w:themeFillTint="99"/>
                </w:tcPr>
                <w:p w14:paraId="1CD7404B" w14:textId="5CEDAE33" w:rsidR="00DB206F" w:rsidRDefault="00361DF2" w:rsidP="002D4B0C">
                  <w:pPr>
                    <w:pStyle w:val="TableText"/>
                    <w:rPr>
                      <w:rFonts w:ascii="Whitney Book" w:hAnsi="Whitney Book"/>
                      <w:sz w:val="18"/>
                      <w:szCs w:val="18"/>
                    </w:rPr>
                  </w:pPr>
                  <w:sdt>
                    <w:sdtPr>
                      <w:rPr>
                        <w:rFonts w:ascii="Whitney Book" w:hAnsi="Whitney Book"/>
                        <w:sz w:val="18"/>
                        <w:szCs w:val="18"/>
                      </w:rPr>
                      <w:alias w:val="CARE PLUS - Select 4"/>
                      <w:tag w:val="CARE PLUS - Select 4"/>
                      <w:id w:val="1599675922"/>
                      <w:placeholder>
                        <w:docPart w:val="0F1F71C1FE7B4CCFB52D0A9FE2A9DFD1"/>
                      </w:placeholder>
                      <w:dropDownList>
                        <w:listItem w:displayText="Choose One " w:value="Choose One "/>
      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      <w:listItem w:displayText="ATD Chapter Leaders Conference (ALC): Chapter has a board member(s) present at ALC annually." w:value="ATD Chapter Leaders Conference (ALC): Chapter has a board member(s) present at ALC annually."/>
      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      <w:listItem w:displayText="Strategic Planning: Chapter board meets to plan for the future." w:value="Strategic Planning: Chapter board meets to plan for the future."/>
                      </w:dropDownList>
                    </w:sdtPr>
                    <w:sdtEndPr/>
                    <w:sdtContent>
                      <w:r w:rsidR="00C72D75" w:rsidRPr="00590EE2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="00C72D75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="00CE4914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</w:t>
                      </w:r>
                      <w:r w:rsidR="00CE4914"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="Whitney Book" w:hAnsi="Whitney Book"/>
                  </w:rPr>
                  <w:id w:val="-751812024"/>
                  <w:placeholder>
                    <w:docPart w:val="DF23645A5B174573A4C68407C3598297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8DD8F3" w:themeFill="accent1" w:themeFillTint="99"/>
                    </w:tcPr>
                    <w:p w14:paraId="2081D83B" w14:textId="0F2B08CB" w:rsidR="00DB206F" w:rsidRDefault="00814738" w:rsidP="002D4B0C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DB206F" w14:paraId="312EF6A2" w14:textId="77777777" w:rsidTr="003D76DC">
              <w:trPr>
                <w:trHeight w:val="390"/>
                <w:jc w:val="center"/>
              </w:trPr>
              <w:tc>
                <w:tcPr>
                  <w:tcW w:w="1028" w:type="pct"/>
                  <w:vMerge/>
                  <w:shd w:val="clear" w:color="auto" w:fill="159BCB" w:themeFill="accent1" w:themeFillShade="BF"/>
                  <w:vAlign w:val="center"/>
                </w:tcPr>
                <w:p w14:paraId="300BC941" w14:textId="77777777" w:rsidR="00DB206F" w:rsidRPr="00A716AC" w:rsidRDefault="00DB206F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tc>
                <w:tcPr>
                  <w:tcW w:w="3589" w:type="pct"/>
                  <w:gridSpan w:val="3"/>
                  <w:shd w:val="clear" w:color="auto" w:fill="8DD8F3" w:themeFill="accent1" w:themeFillTint="99"/>
                </w:tcPr>
                <w:p w14:paraId="5B527ECF" w14:textId="3EB3278E" w:rsidR="00DB206F" w:rsidRDefault="00361DF2" w:rsidP="002D4B0C">
                  <w:pPr>
                    <w:pStyle w:val="TableText"/>
                    <w:rPr>
                      <w:rFonts w:ascii="Whitney Book" w:hAnsi="Whitney Book"/>
                      <w:sz w:val="18"/>
                      <w:szCs w:val="18"/>
                    </w:rPr>
                  </w:pPr>
                  <w:sdt>
                    <w:sdtPr>
                      <w:rPr>
                        <w:rFonts w:ascii="Whitney Book" w:hAnsi="Whitney Book"/>
                        <w:sz w:val="18"/>
                        <w:szCs w:val="18"/>
                      </w:rPr>
                      <w:alias w:val="CARE PLUS - Select 4"/>
                      <w:tag w:val="CARE PLUS - Select 4"/>
                      <w:id w:val="1979419214"/>
                      <w:placeholder>
                        <w:docPart w:val="0C6B76ACFE7A418AA77E0A8E717C5256"/>
                      </w:placeholder>
                      <w:dropDownList>
                        <w:listItem w:displayText="Choose One " w:value="Choose One "/>
      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      <w:listItem w:displayText="ATD Chapter Leaders Conference (ALC): Chapter has a board member(s) present at ALC annually." w:value="ATD Chapter Leaders Conference (ALC): Chapter has a board member(s) present at ALC annually."/>
      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      <w:listItem w:displayText="Strategic Planning: Chapter board meets to plan for the future." w:value="Strategic Planning: Chapter board meets to plan for the future."/>
                      </w:dropDownList>
                    </w:sdtPr>
                    <w:sdtEndPr/>
                    <w:sdtContent>
                      <w:r w:rsidR="00C72D75" w:rsidRPr="00590EE2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="00C72D75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="00CE4914">
                        <w:rPr>
                          <w:rFonts w:ascii="Whitney Book" w:hAnsi="Whitney Book"/>
                          <w:sz w:val="18"/>
                          <w:szCs w:val="18"/>
                        </w:rPr>
                        <w:t xml:space="preserve"> </w:t>
                      </w:r>
                      <w:r w:rsidR="00CE4914"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="Whitney Book" w:hAnsi="Whitney Book"/>
                  </w:rPr>
                  <w:id w:val="860549556"/>
                  <w:placeholder>
                    <w:docPart w:val="CF3BEC5F502B421AB63AF80463C6143E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8DD8F3" w:themeFill="accent1" w:themeFillTint="99"/>
                    </w:tcPr>
                    <w:p w14:paraId="4F34A1C6" w14:textId="7551E37C" w:rsidR="00DB206F" w:rsidRDefault="00814738" w:rsidP="002D4B0C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2378220C" w14:textId="77777777" w:rsidTr="00EC5830">
              <w:trPr>
                <w:trHeight w:val="360"/>
                <w:jc w:val="center"/>
              </w:trPr>
              <w:tc>
                <w:tcPr>
                  <w:tcW w:w="1028" w:type="pct"/>
                  <w:vMerge w:val="restart"/>
                  <w:shd w:val="clear" w:color="auto" w:fill="0066CC"/>
                </w:tcPr>
                <w:p w14:paraId="79F20FD3" w14:textId="77777777" w:rsidR="00CE0FB3" w:rsidRDefault="00CE0FB3" w:rsidP="00CE0FB3">
                  <w:pPr>
                    <w:pStyle w:val="TableSubheading"/>
                    <w:jc w:val="center"/>
                  </w:pPr>
                </w:p>
                <w:p w14:paraId="56560CE9" w14:textId="77777777" w:rsidR="00CE0FB3" w:rsidRDefault="00CE0FB3" w:rsidP="00CE0FB3">
                  <w:pPr>
                    <w:pStyle w:val="TableSubheading"/>
                    <w:jc w:val="center"/>
                  </w:pPr>
                </w:p>
                <w:p w14:paraId="3E3A18D7" w14:textId="77777777" w:rsidR="00CE0FB3" w:rsidRPr="003D76DC" w:rsidRDefault="00CE0FB3" w:rsidP="00CE0FB3">
                  <w:pPr>
                    <w:pStyle w:val="TableSubheading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14:paraId="671E4ED8" w14:textId="55D7D3E9" w:rsidR="00CE0FB3" w:rsidRPr="000B3B5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Governance</w:t>
                  </w:r>
                </w:p>
              </w:tc>
              <w:tc>
                <w:tcPr>
                  <w:tcW w:w="2557" w:type="pct"/>
                  <w:shd w:val="clear" w:color="auto" w:fill="99CCFF"/>
                </w:tcPr>
                <w:p w14:paraId="10C39667" w14:textId="77777777" w:rsidR="00CE0FB3" w:rsidRPr="00F24AB2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F24AB2">
                    <w:rPr>
                      <w:rFonts w:ascii="Whitney Book" w:hAnsi="Whitney Book"/>
                    </w:rPr>
                    <w:t>Operating Plan: Chapter creates and submits an operational plan for the coming year.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63229322"/>
                  <w:placeholder>
                    <w:docPart w:val="4AAD8DF0A2894413A24C302C117FC10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99CCFF"/>
                    </w:tcPr>
                    <w:p w14:paraId="3A6DB068" w14:textId="77777777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939285223"/>
                  <w:placeholder>
                    <w:docPart w:val="2A53DFCEEA5D45139ED0B597C6F8015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99CCFF"/>
                    </w:tcPr>
                    <w:p w14:paraId="1D154818" w14:textId="77777777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284576281"/>
                  <w:placeholder>
                    <w:docPart w:val="798D21160DFC497D92A41EE948F8BA1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99CCFF"/>
                    </w:tcPr>
                    <w:p w14:paraId="547B910A" w14:textId="77777777" w:rsidR="00CE0FB3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61F14F2F" w14:textId="77777777" w:rsidTr="00EC5830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0066CC"/>
                </w:tcPr>
                <w:p w14:paraId="52BEF209" w14:textId="77777777" w:rsidR="00CE0FB3" w:rsidRDefault="00CE0FB3" w:rsidP="00CE0FB3">
                  <w:pPr>
                    <w:pStyle w:val="TableSubheading"/>
                  </w:pPr>
                </w:p>
              </w:tc>
              <w:tc>
                <w:tcPr>
                  <w:tcW w:w="2557" w:type="pct"/>
                  <w:shd w:val="clear" w:color="auto" w:fill="99CCFF"/>
                </w:tcPr>
                <w:p w14:paraId="02582EA5" w14:textId="77777777" w:rsidR="00CE0FB3" w:rsidRPr="00F24AB2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F24AB2">
                    <w:rPr>
                      <w:rFonts w:ascii="Whitney Book" w:hAnsi="Whitney Book"/>
                    </w:rPr>
                    <w:t>Governing Documents: The chapter’s mission, vision, and bylaws align with those of ATD, and the chapter meets the ATD branding guidelines.</w:t>
                  </w:r>
                  <w:r w:rsidRPr="00F24AB2">
                    <w:rPr>
                      <w:rFonts w:ascii="Whitney Book" w:hAnsi="Whitney Book"/>
                      <w:i/>
                      <w:iCs/>
                    </w:rPr>
                    <w:t xml:space="preserve"> (For 2020, all chapters are required to submit current bylaws.)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516030352"/>
                  <w:placeholder>
                    <w:docPart w:val="DFC87FADD1C84F0AB6638CB3D18DF304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99CCFF"/>
                    </w:tcPr>
                    <w:p w14:paraId="0C022E96" w14:textId="77777777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238248390"/>
                  <w:placeholder>
                    <w:docPart w:val="51AB65B5045B45C5A799A70FB80BF20B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99CCFF"/>
                    </w:tcPr>
                    <w:p w14:paraId="4AC1DE46" w14:textId="77777777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925369500"/>
                  <w:placeholder>
                    <w:docPart w:val="268D781E2CAC41F6B8B59B4F3BB73F1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99CCFF"/>
                    </w:tcPr>
                    <w:p w14:paraId="0A791397" w14:textId="77777777" w:rsidR="00CE0FB3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1C502CC1" w14:textId="77777777" w:rsidTr="00CE0FB3">
              <w:trPr>
                <w:trHeight w:val="615"/>
                <w:jc w:val="center"/>
              </w:trPr>
              <w:tc>
                <w:tcPr>
                  <w:tcW w:w="1028" w:type="pct"/>
                  <w:vMerge/>
                  <w:shd w:val="clear" w:color="auto" w:fill="0066CC"/>
                </w:tcPr>
                <w:p w14:paraId="0177BB49" w14:textId="77777777" w:rsidR="00CE0FB3" w:rsidRDefault="00CE0FB3" w:rsidP="00CE0FB3">
                  <w:pPr>
                    <w:pStyle w:val="TableSubheading"/>
                  </w:pPr>
                </w:p>
              </w:tc>
              <w:tc>
                <w:tcPr>
                  <w:tcW w:w="2557" w:type="pct"/>
                  <w:shd w:val="clear" w:color="auto" w:fill="99CCFF"/>
                </w:tcPr>
                <w:p w14:paraId="695880A3" w14:textId="77777777" w:rsidR="00CE0FB3" w:rsidRPr="00F24AB2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F24AB2">
                    <w:rPr>
                      <w:rFonts w:ascii="Whitney Book" w:hAnsi="Whitney Book"/>
                    </w:rPr>
                    <w:t>Government Reporting Requirements: Chapter complies with federal and state reporting requirements. Submission of 990/990-N filings to chapter services is required.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866600357"/>
                  <w:placeholder>
                    <w:docPart w:val="4D66917E9A314128BC3B5524A842A22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99CCFF"/>
                    </w:tcPr>
                    <w:p w14:paraId="034BD200" w14:textId="77777777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392694684"/>
                  <w:placeholder>
                    <w:docPart w:val="0E46C1A85E4D4030A9BF17C25E45C67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99CCFF"/>
                    </w:tcPr>
                    <w:p w14:paraId="0EC3EE58" w14:textId="77777777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030068802"/>
                  <w:placeholder>
                    <w:docPart w:val="6784FA1C558E4192B55880F1D453633A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99CCFF"/>
                    </w:tcPr>
                    <w:p w14:paraId="0D9B5D1F" w14:textId="77777777" w:rsidR="00CE0FB3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35D67941" w14:textId="77777777" w:rsidTr="00EC5830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0066CC"/>
                </w:tcPr>
                <w:p w14:paraId="5FD5D75C" w14:textId="77777777" w:rsidR="00CE0FB3" w:rsidRDefault="00CE0FB3" w:rsidP="00CE0FB3">
                  <w:pPr>
                    <w:pStyle w:val="TableSubheading"/>
                  </w:pPr>
                </w:p>
              </w:tc>
              <w:tc>
                <w:tcPr>
                  <w:tcW w:w="2557" w:type="pct"/>
                  <w:shd w:val="clear" w:color="auto" w:fill="99CCFF"/>
                </w:tcPr>
                <w:p w14:paraId="72255E91" w14:textId="77777777" w:rsidR="00CE0FB3" w:rsidRDefault="00CE0FB3" w:rsidP="00CE0FB3">
                  <w:pPr>
                    <w:autoSpaceDE w:val="0"/>
                    <w:autoSpaceDN w:val="0"/>
                    <w:adjustRightInd w:val="0"/>
                    <w:rPr>
                      <w:rFonts w:ascii="WhitneyHTF-BookCondensed" w:hAnsi="WhitneyHTF-BookCondensed" w:cs="WhitneyHTF-BookCondensed"/>
                      <w:sz w:val="20"/>
                    </w:rPr>
                  </w:pPr>
                  <w:r w:rsidRPr="00CE0FB3">
                    <w:rPr>
                      <w:rFonts w:ascii="WhitneyHTF-SemiBoldCondensed" w:hAnsi="WhitneyHTF-SemiBoldCondensed" w:cs="WhitneyHTF-SemiBoldCondensed"/>
                      <w:sz w:val="20"/>
                    </w:rPr>
                    <w:t>Board Selection:</w:t>
                  </w:r>
                  <w:r>
                    <w:rPr>
                      <w:rFonts w:ascii="WhitneyHTF-SemiBoldCondensed" w:hAnsi="WhitneyHTF-SemiBoldCondensed" w:cs="WhitneyHTF-SemiBoldCondensed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WhitneyHTF-BookCondensed" w:hAnsi="WhitneyHTF-BookCondensed" w:cs="WhitneyHTF-BookCondensed"/>
                      <w:sz w:val="20"/>
                    </w:rPr>
                    <w:t>Chapter members participate in the nomination or election</w:t>
                  </w:r>
                </w:p>
                <w:p w14:paraId="29B3D125" w14:textId="1EA9E394" w:rsidR="00CE0FB3" w:rsidRPr="00F24AB2" w:rsidRDefault="00CE0FB3" w:rsidP="00CE0FB3">
                  <w:pPr>
                    <w:pStyle w:val="TableText"/>
                    <w:spacing w:before="0" w:after="0"/>
                    <w:ind w:left="0"/>
                    <w:rPr>
                      <w:rFonts w:ascii="Whitney Book" w:hAnsi="Whitney Book"/>
                    </w:rPr>
                  </w:pPr>
                  <w:r>
                    <w:rPr>
                      <w:rFonts w:ascii="WhitneyHTF-BookCondensed" w:hAnsi="WhitneyHTF-BookCondensed" w:cs="WhitneyHTF-BookCondensed"/>
                    </w:rPr>
                    <w:t>of the chapter board.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217478140"/>
                  <w:placeholder>
                    <w:docPart w:val="5E0043B0FA234C678D424299D6CEC5F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99CCFF"/>
                    </w:tcPr>
                    <w:p w14:paraId="726B416B" w14:textId="7822CA92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860552692"/>
                  <w:placeholder>
                    <w:docPart w:val="C6DE20963457437885C1E0676F10B7B3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99CCFF"/>
                    </w:tcPr>
                    <w:p w14:paraId="17B9A2EE" w14:textId="7B30FA1B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728767697"/>
                  <w:placeholder>
                    <w:docPart w:val="2EC2044B986A4817AF303BDDE32252EB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99CCFF"/>
                    </w:tcPr>
                    <w:p w14:paraId="47AC3E15" w14:textId="70096826" w:rsidR="00CE0FB3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:rsidRPr="00590EE2" w14:paraId="5B2B3A68" w14:textId="77777777" w:rsidTr="00C5324A">
              <w:trPr>
                <w:trHeight w:val="525"/>
                <w:jc w:val="center"/>
              </w:trPr>
              <w:tc>
                <w:tcPr>
                  <w:tcW w:w="1028" w:type="pct"/>
                  <w:vMerge w:val="restart"/>
                  <w:shd w:val="clear" w:color="auto" w:fill="0066CC"/>
                  <w:vAlign w:val="center"/>
                </w:tcPr>
                <w:p w14:paraId="4AD1AE52" w14:textId="77777777" w:rsidR="00CE0FB3" w:rsidRPr="003D76DC" w:rsidRDefault="00CE0FB3" w:rsidP="00CE0FB3">
                  <w:pPr>
                    <w:pStyle w:val="TableSubheading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Governance</w:t>
                  </w:r>
                </w:p>
                <w:p w14:paraId="69196132" w14:textId="77777777" w:rsidR="00CE0FB3" w:rsidRPr="003D76DC" w:rsidRDefault="00CE0FB3" w:rsidP="00CE0FB3">
                  <w:pPr>
                    <w:pStyle w:val="TableSubheading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CARE plus</w:t>
                  </w:r>
                </w:p>
                <w:p w14:paraId="0DB29A1A" w14:textId="582AEFF5" w:rsidR="00CE0FB3" w:rsidRPr="000B3B5C" w:rsidRDefault="00CE0FB3" w:rsidP="00CE0FB3">
                  <w:pPr>
                    <w:pStyle w:val="TableSubheading"/>
                    <w:rPr>
                      <w:sz w:val="20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(select t</w:t>
                  </w:r>
                  <w:r w:rsidR="00361DF2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WO</w:t>
                  </w: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</w:tc>
              <w:sdt>
                <w:sdtPr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id w:val="1142540221"/>
                  <w:placeholder>
                    <w:docPart w:val="D58F774E2CDF4616BAB3343EFF770444"/>
                  </w:placeholder>
                  <w:showingPlcHdr/>
                  <w:dropDownList>
                    <w:listItem w:value="Choose an item."/>
                    <w:listItem w:displayText="Standard Operating Procedures (SOPs): Chapter board maintains and updates its SOPs annually or as needed throughout the year." w:value="Standard Operating Procedures (SOPs): Chapter board maintains and updates its SOPs annually or as needed throughout the year."/>
                    <w:listItem w:displayText="Bylaws Review: Chapter board reviews its bylaws annually, including a review of the bylaws as part of board member onboarding." w:value="Bylaws Review: Chapter board reviews its bylaws annually, including a review of the bylaws as part of board member onboarding."/>
                    <w:listItem w:displayText="Board Transparency: Chapter makes board meeting minutes/summaries available to members." w:value="Board Transparency: Chapter makes board meeting minutes/summaries available to members."/>
                    <w:listItem w:displayText="Central Repository: Board maintains a central repository or document library for archiving important chapter documents." w:value="Central Repository: Board maintains a central repository or document library for archiving important chapter documents."/>
                  </w:dropDownList>
                </w:sdtPr>
                <w:sdtEndPr/>
                <w:sdtContent>
                  <w:tc>
                    <w:tcPr>
                      <w:tcW w:w="3589" w:type="pct"/>
                      <w:gridSpan w:val="3"/>
                      <w:shd w:val="clear" w:color="auto" w:fill="99CCFF"/>
                      <w:vAlign w:val="center"/>
                    </w:tcPr>
                    <w:p w14:paraId="17CE903E" w14:textId="77777777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590EE2">
                        <w:rPr>
                          <w:rStyle w:val="PlaceholderText"/>
                          <w:rFonts w:ascii="Whitney Book" w:hAnsi="Whitney Book"/>
                          <w:color w:val="595959" w:themeColor="text1" w:themeTint="A6"/>
                          <w:sz w:val="18"/>
                          <w:szCs w:val="18"/>
                        </w:rPr>
                        <w:t>CARE Plus - Select One</w:t>
                      </w:r>
                      <w:r>
                        <w:rPr>
                          <w:rStyle w:val="PlaceholderText"/>
                          <w:rFonts w:ascii="Whitney Book" w:hAnsi="Whitney Book"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288935958"/>
                  <w:placeholder>
                    <w:docPart w:val="CBA9EB875F3E4F79866EA299E5CEE9A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99CCFF"/>
                    </w:tcPr>
                    <w:p w14:paraId="6A806839" w14:textId="77777777" w:rsidR="00CE0FB3" w:rsidRPr="00590EE2" w:rsidRDefault="00CE0FB3" w:rsidP="00CE0FB3">
                      <w:pPr>
                        <w:pStyle w:val="TableText"/>
                        <w:jc w:val="both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2F3BA456" w14:textId="77777777" w:rsidTr="004577DA">
              <w:trPr>
                <w:trHeight w:val="380"/>
                <w:jc w:val="center"/>
              </w:trPr>
              <w:tc>
                <w:tcPr>
                  <w:tcW w:w="1028" w:type="pct"/>
                  <w:vMerge/>
                  <w:shd w:val="clear" w:color="auto" w:fill="0066CC"/>
                </w:tcPr>
                <w:p w14:paraId="246C909C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id w:val="1270585106"/>
                  <w:placeholder>
                    <w:docPart w:val="2123A820A34F4620A5BC1910B94E7AB2"/>
                  </w:placeholder>
                  <w:showingPlcHdr/>
                  <w:dropDownList>
                    <w:listItem w:value="Choose an item."/>
                    <w:listItem w:displayText="Standard Operating Procedures (SOPs): Chapter board maintains and updates its SOPs annually or as needed throughout the year." w:value="Standard Operating Procedures (SOPs): Chapter board maintains and updates its SOPs annually or as needed throughout the year."/>
                    <w:listItem w:displayText="Bylaws Review: Chapter board reviews its bylaws annually, including a review of the bylaws as part of board member onboarding." w:value="Bylaws Review: Chapter board reviews its bylaws annually, including a review of the bylaws as part of board member onboarding."/>
                    <w:listItem w:displayText="Board Transparency: Chapter makes board meeting minutes/summaries available to members." w:value="Board Transparency: Chapter makes board meeting minutes/summaries available to members."/>
                    <w:listItem w:displayText="Central Repository: Board maintains a central repository or document library for archiving important chapter documents." w:value="Central Repository: Board maintains a central repository or document library for archiving important chapter documents."/>
                  </w:dropDownList>
                </w:sdtPr>
                <w:sdtEndPr/>
                <w:sdtContent>
                  <w:tc>
                    <w:tcPr>
                      <w:tcW w:w="3589" w:type="pct"/>
                      <w:gridSpan w:val="3"/>
                      <w:shd w:val="clear" w:color="auto" w:fill="99CCFF"/>
                      <w:vAlign w:val="center"/>
                    </w:tcPr>
                    <w:p w14:paraId="73F46891" w14:textId="77777777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590EE2">
                        <w:rPr>
                          <w:rStyle w:val="PlaceholderText"/>
                          <w:rFonts w:ascii="Whitney Book" w:hAnsi="Whitney Book"/>
                          <w:color w:val="595959" w:themeColor="text1" w:themeTint="A6"/>
                          <w:sz w:val="18"/>
                          <w:szCs w:val="18"/>
                        </w:rPr>
                        <w:t>CARE Plus - Select One</w:t>
                      </w:r>
                      <w:r>
                        <w:rPr>
                          <w:rStyle w:val="PlaceholderText"/>
                          <w:rFonts w:ascii="Whitney Book" w:hAnsi="Whitney Book"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270395444"/>
                  <w:placeholder>
                    <w:docPart w:val="3EA04C1E856D453C8BABEE36A5AC1E2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99CCFF"/>
                    </w:tcPr>
                    <w:p w14:paraId="025C6FDA" w14:textId="77777777" w:rsidR="00CE0FB3" w:rsidRDefault="00CE0FB3" w:rsidP="00CE0FB3">
                      <w:pPr>
                        <w:pStyle w:val="TableText"/>
                        <w:jc w:val="both"/>
                        <w:rPr>
                          <w:rFonts w:ascii="Whitney Book" w:hAnsi="Whitney Book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460B1694" w14:textId="77777777" w:rsidTr="00175A23">
              <w:trPr>
                <w:trHeight w:val="30"/>
                <w:jc w:val="center"/>
              </w:trPr>
              <w:tc>
                <w:tcPr>
                  <w:tcW w:w="1028" w:type="pct"/>
                  <w:vMerge w:val="restart"/>
                  <w:shd w:val="clear" w:color="auto" w:fill="A9E886" w:themeFill="accent2" w:themeFillTint="99"/>
                  <w:vAlign w:val="center"/>
                </w:tcPr>
                <w:p w14:paraId="19B6F92B" w14:textId="5246498D" w:rsidR="00CE0FB3" w:rsidRPr="003D76DC" w:rsidRDefault="00CE0FB3" w:rsidP="00CE0FB3">
                  <w:pPr>
                    <w:pStyle w:val="TableSubheading"/>
                    <w:ind w:left="0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Finance</w:t>
                  </w:r>
                </w:p>
                <w:p w14:paraId="3E994CAD" w14:textId="5F7508CA" w:rsidR="00CE0FB3" w:rsidRPr="00E8701A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A9E886" w:themeFill="accent2" w:themeFillTint="99"/>
                </w:tcPr>
                <w:p w14:paraId="1A1F6E4E" w14:textId="5BB02ABC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B</w:t>
                  </w:r>
                  <w:r w:rsidRPr="006453C4">
                    <w:rPr>
                      <w:rFonts w:ascii="Whitney Book" w:hAnsi="Whitney Book"/>
                    </w:rPr>
                    <w:t>udget: The chapter board develops and approves an annual operating budget and makes it available to members.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226838361"/>
                  <w:placeholder>
                    <w:docPart w:val="D3FDD511DC9E44A9BFD9C1FED22D72C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A9E886" w:themeFill="accent2" w:themeFillTint="99"/>
                    </w:tcPr>
                    <w:p w14:paraId="42D75790" w14:textId="7314FD79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986281557"/>
                  <w:placeholder>
                    <w:docPart w:val="F515592FC3294F3DB7A1C4FDCE0060F6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A9E886" w:themeFill="accent2" w:themeFillTint="99"/>
                    </w:tcPr>
                    <w:p w14:paraId="5A47161D" w14:textId="7EC6B8EC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610467241"/>
                  <w:placeholder>
                    <w:docPart w:val="D898801608B44BA5B38D7CC78ADCFD3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A9E886" w:themeFill="accent2" w:themeFillTint="99"/>
                    </w:tcPr>
                    <w:p w14:paraId="74283877" w14:textId="08415E6D" w:rsidR="00CE0FB3" w:rsidRPr="00E8701A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13933ECB" w14:textId="77777777" w:rsidTr="00175A23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A9E886" w:themeFill="accent2" w:themeFillTint="99"/>
                  <w:vAlign w:val="center"/>
                </w:tcPr>
                <w:p w14:paraId="326E1497" w14:textId="15E5533D" w:rsidR="00CE0FB3" w:rsidRPr="00AC40D6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A9E886" w:themeFill="accent2" w:themeFillTint="99"/>
                </w:tcPr>
                <w:p w14:paraId="4418C31E" w14:textId="1064661C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6453C4">
                    <w:rPr>
                      <w:rFonts w:ascii="Whitney Book" w:hAnsi="Whitney Book"/>
                    </w:rPr>
                    <w:t>Financial Documents: Chapter submits most recent yearly balance sheet.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321772"/>
                  <w:placeholder>
                    <w:docPart w:val="D058CB6AECA7494B9CF736F1231F35B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A9E886" w:themeFill="accent2" w:themeFillTint="99"/>
                    </w:tcPr>
                    <w:p w14:paraId="05021CB6" w14:textId="0812A121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748227257"/>
                  <w:placeholder>
                    <w:docPart w:val="E0F9670EA9C74CC6B5F8C17B2AD8995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A9E886" w:themeFill="accent2" w:themeFillTint="99"/>
                    </w:tcPr>
                    <w:p w14:paraId="3D14182E" w14:textId="1B7462A0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101104989"/>
                  <w:placeholder>
                    <w:docPart w:val="9AB409FCF673407DAA05C55AA88BD47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A9E886" w:themeFill="accent2" w:themeFillTint="99"/>
                    </w:tcPr>
                    <w:p w14:paraId="46F0810A" w14:textId="2EE748B8" w:rsidR="00CE0FB3" w:rsidRPr="00E8701A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4851FB35" w14:textId="77777777" w:rsidTr="00175A23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A9E886" w:themeFill="accent2" w:themeFillTint="99"/>
                  <w:vAlign w:val="center"/>
                </w:tcPr>
                <w:p w14:paraId="12DCA347" w14:textId="77568294" w:rsidR="00CE0FB3" w:rsidRPr="00AC40D6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A9E886" w:themeFill="accent2" w:themeFillTint="99"/>
                </w:tcPr>
                <w:p w14:paraId="357090BE" w14:textId="76AE04A7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6453C4">
                    <w:rPr>
                      <w:rFonts w:ascii="Whitney Book" w:hAnsi="Whitney Book"/>
                    </w:rPr>
                    <w:t xml:space="preserve">Financial Documents: Chapter submits most recent profit and loss statement.  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573078894"/>
                  <w:placeholder>
                    <w:docPart w:val="8F2D8530A96B4C4DB4A1CBD0F11A6FC5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A9E886" w:themeFill="accent2" w:themeFillTint="99"/>
                    </w:tcPr>
                    <w:p w14:paraId="3A6D9A79" w14:textId="467F5803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044134003"/>
                  <w:placeholder>
                    <w:docPart w:val="C042DAEB9587431BA70BDDE7BD5D611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A9E886" w:themeFill="accent2" w:themeFillTint="99"/>
                    </w:tcPr>
                    <w:p w14:paraId="19CBD872" w14:textId="705ADD81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807775864"/>
                  <w:placeholder>
                    <w:docPart w:val="D71FDEE419FF48E5AA9DD9BD2DEB142C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A9E886" w:themeFill="accent2" w:themeFillTint="99"/>
                    </w:tcPr>
                    <w:p w14:paraId="3C3B41A4" w14:textId="6A600F0D" w:rsidR="00CE0FB3" w:rsidRPr="00E8701A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34539ACF" w14:textId="77777777" w:rsidTr="00175A23">
              <w:trPr>
                <w:trHeight w:val="1047"/>
                <w:jc w:val="center"/>
              </w:trPr>
              <w:tc>
                <w:tcPr>
                  <w:tcW w:w="1028" w:type="pct"/>
                  <w:vMerge/>
                  <w:shd w:val="clear" w:color="auto" w:fill="A9E886" w:themeFill="accent2" w:themeFillTint="99"/>
                  <w:vAlign w:val="center"/>
                </w:tcPr>
                <w:p w14:paraId="306B1077" w14:textId="2EAC0C2A" w:rsidR="00CE0FB3" w:rsidRPr="00AC40D6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A9E886" w:themeFill="accent2" w:themeFillTint="99"/>
                </w:tcPr>
                <w:p w14:paraId="166379C1" w14:textId="20CFA95B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6453C4">
                    <w:rPr>
                      <w:rFonts w:ascii="Whitney Book" w:hAnsi="Whitney Book"/>
                    </w:rPr>
                    <w:t>Financial Review: Chapter board has an internal or external financial review completed annually by a person or group not directly responsible for the management of chapter finances.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2099941334"/>
                  <w:placeholder>
                    <w:docPart w:val="24610B39CF20411685A774EF2341BE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A9E886" w:themeFill="accent2" w:themeFillTint="99"/>
                    </w:tcPr>
                    <w:p w14:paraId="01429066" w14:textId="307118A3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580605082"/>
                  <w:placeholder>
                    <w:docPart w:val="F52BD9701D354666AE478FE9A3832CC8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A9E886" w:themeFill="accent2" w:themeFillTint="99"/>
                    </w:tcPr>
                    <w:p w14:paraId="71AA3DC4" w14:textId="5C04EB73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868672889"/>
                  <w:placeholder>
                    <w:docPart w:val="0CBFE6396B7C44C7AE7439E3B7C9CAE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A9E886" w:themeFill="accent2" w:themeFillTint="99"/>
                    </w:tcPr>
                    <w:p w14:paraId="2B10888F" w14:textId="756F137F" w:rsidR="00CE0FB3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5E46A236" w14:textId="5049AB59" w:rsidTr="00175A23">
              <w:trPr>
                <w:trHeight w:val="444"/>
                <w:jc w:val="center"/>
              </w:trPr>
              <w:tc>
                <w:tcPr>
                  <w:tcW w:w="1028" w:type="pct"/>
                  <w:vMerge w:val="restart"/>
                  <w:shd w:val="clear" w:color="auto" w:fill="C6EFAE" w:themeFill="accent2" w:themeFillTint="66"/>
                  <w:vAlign w:val="center"/>
                </w:tcPr>
                <w:p w14:paraId="71417922" w14:textId="77777777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 xml:space="preserve">Finance </w:t>
                  </w:r>
                </w:p>
                <w:p w14:paraId="04671DBA" w14:textId="74AB78AD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 xml:space="preserve">CARE PLUS </w:t>
                  </w:r>
                </w:p>
                <w:p w14:paraId="07A986AD" w14:textId="00262DDB" w:rsidR="00CE0FB3" w:rsidRPr="00AC40D6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(Select three)</w:t>
                  </w:r>
                </w:p>
              </w:tc>
              <w:tc>
                <w:tcPr>
                  <w:tcW w:w="3589" w:type="pct"/>
                  <w:gridSpan w:val="3"/>
                  <w:shd w:val="clear" w:color="auto" w:fill="C6EFAE" w:themeFill="accent2" w:themeFillTint="66"/>
                </w:tcPr>
                <w:sdt>
                  <w:sdtPr>
                    <w:rPr>
                      <w:rFonts w:ascii="Whitney Book" w:hAnsi="Whitney Book"/>
                      <w:sz w:val="18"/>
                      <w:szCs w:val="18"/>
                    </w:rPr>
                    <w:id w:val="2103214135"/>
                    <w:placeholder>
                      <w:docPart w:val="AB41957EEC2C47BF95115618DDA3ECED"/>
                    </w:placeholder>
                    <w:showingPlcHdr/>
                    <w:dropDownList>
                      <w:listItem w:value="Choose an item."/>
                      <w:listItem w:displayText="Cash Reserve: Chapter has approximately three to six months of operating expenses set aside for emergencies. " w:value="Cash Reserve: Chapter has approximately three to six months of operating expenses set aside for emergencies. "/>
                      <w:listItem w:displayText="Risk Assessment: Chapter board completes a risk assessment and reviews it annually." w:value="Risk Assessment: Chapter board completes a risk assessment and reviews it annually."/>
                      <w:listItem w:displayText="Financial Support for Board Development: Chapter budgets to send board members to the ALC, and/or covers the cost of ATD membership." w:value="Financial Support for Board Development: Chapter budgets to send board members to the ALC, and/or covers the cost of ATD membership."/>
                      <w:listItem w:displayText="Partnership: Chapter has a partnership strategy that identifies, recruits, and maintains partnerships to support chapter programming and operations." w:value="Partnership: Chapter has a partnership strategy that identifies, recruits, and maintains partnerships to support chapter programming and operations."/>
                      <w:listItem w:displayText="Sponsorship: Chapter has sponsors to support chapter programming and operations." w:value="Sponsorship: Chapter has sponsors to support chapter programming and operations."/>
                    </w:dropDownList>
                  </w:sdtPr>
                  <w:sdtEndPr/>
                  <w:sdtContent>
                    <w:p w14:paraId="77E9C565" w14:textId="0DDD9E2F" w:rsidR="00CE0FB3" w:rsidRPr="00B118CD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F75C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CARE Plus – Select One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Cs w:val="18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sdtContent>
                </w:sdt>
              </w:tc>
              <w:tc>
                <w:tcPr>
                  <w:tcW w:w="383" w:type="pct"/>
                  <w:shd w:val="clear" w:color="auto" w:fill="C6EFAE" w:themeFill="accent2" w:themeFillTint="66"/>
                </w:tcPr>
                <w:p w14:paraId="353F462E" w14:textId="53F2334B" w:rsidR="00CE0FB3" w:rsidRPr="00B118CD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  <w:sz w:val="18"/>
                      <w:szCs w:val="18"/>
                    </w:rPr>
                  </w:pPr>
                  <w:r>
                    <w:rPr>
                      <w:rFonts w:ascii="Whitney Book" w:hAnsi="Whitney Book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Whitney Book" w:hAnsi="Whitney Book"/>
                      </w:rPr>
                      <w:id w:val="-1380782607"/>
                      <w:placeholder>
                        <w:docPart w:val="5E24DF4A079C48878D885EB2867952A3"/>
                      </w:placeholder>
                      <w:showingPlcHdr/>
                      <w:dropDownList>
                        <w:listItem w:value="Choose an item.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sdtContent>
                  </w:sdt>
                </w:p>
              </w:tc>
            </w:tr>
            <w:tr w:rsidR="00CE0FB3" w14:paraId="2C2ABAFC" w14:textId="77777777" w:rsidTr="00175A23">
              <w:trPr>
                <w:trHeight w:val="380"/>
                <w:jc w:val="center"/>
              </w:trPr>
              <w:tc>
                <w:tcPr>
                  <w:tcW w:w="1028" w:type="pct"/>
                  <w:vMerge/>
                  <w:shd w:val="clear" w:color="auto" w:fill="C6EFAE" w:themeFill="accent2" w:themeFillTint="66"/>
                  <w:vAlign w:val="center"/>
                </w:tcPr>
                <w:p w14:paraId="098757B4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tc>
                <w:tcPr>
                  <w:tcW w:w="3589" w:type="pct"/>
                  <w:gridSpan w:val="3"/>
                  <w:shd w:val="clear" w:color="auto" w:fill="C6EFAE" w:themeFill="accent2" w:themeFillTint="66"/>
                </w:tcPr>
                <w:sdt>
                  <w:sdtPr>
                    <w:rPr>
                      <w:rFonts w:ascii="Whitney Book" w:hAnsi="Whitney Book"/>
                      <w:sz w:val="18"/>
                      <w:szCs w:val="18"/>
                    </w:rPr>
                    <w:id w:val="1014502872"/>
                    <w:placeholder>
                      <w:docPart w:val="F33A6D15C2604B97B4112BF324DB6660"/>
                    </w:placeholder>
                    <w:showingPlcHdr/>
                    <w:dropDownList>
                      <w:listItem w:value="Choose an item."/>
                      <w:listItem w:displayText="Cash Reserve: Chapter has approximately three to six months of operating expenses set aside for emergencies. " w:value="Cash Reserve: Chapter has approximately three to six months of operating expenses set aside for emergencies. "/>
                      <w:listItem w:displayText="Risk Assessment: Chapter board completes a risk assessment and reviews it annually." w:value="Risk Assessment: Chapter board completes a risk assessment and reviews it annually."/>
                      <w:listItem w:displayText="Financial Support for Board Development: Chapter budgets to send board members to the ALC, and/or covers the cost of ATD membership." w:value="Financial Support for Board Development: Chapter budgets to send board members to the ALC, and/or covers the cost of ATD membership."/>
                      <w:listItem w:displayText="Partnership: Chapter has a partnership strategy that identifies, recruits, and maintains partnerships to support chapter programming and operations." w:value="Partnership: Chapter has a partnership strategy that identifies, recruits, and maintains partnerships to support chapter programming and operations."/>
                      <w:listItem w:displayText="Sponsorship: Chapter has sponsors to support chapter programming and operations." w:value="Sponsorship: Chapter has sponsors to support chapter programming and operations."/>
                    </w:dropDownList>
                  </w:sdtPr>
                  <w:sdtEndPr/>
                  <w:sdtContent>
                    <w:p w14:paraId="74327F47" w14:textId="1A14BB66" w:rsidR="00CE0FB3" w:rsidRPr="00B118CD" w:rsidRDefault="00CE0FB3" w:rsidP="00CE0FB3">
                      <w:pPr>
                        <w:pStyle w:val="TableText"/>
                        <w:rPr>
                          <w:rFonts w:ascii="Whitney Book" w:eastAsiaTheme="minorHAnsi" w:hAnsi="Whitney Book" w:cstheme="minorBidi"/>
                          <w:sz w:val="18"/>
                          <w:szCs w:val="18"/>
                        </w:rPr>
                      </w:pPr>
                      <w:r w:rsidRPr="00F75C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CARE Plus – Select One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</w:sdtContent>
                </w:sdt>
              </w:tc>
              <w:sdt>
                <w:sdtPr>
                  <w:rPr>
                    <w:rFonts w:ascii="Whitney Book" w:hAnsi="Whitney Book"/>
                  </w:rPr>
                  <w:id w:val="-644822961"/>
                  <w:placeholder>
                    <w:docPart w:val="8F2E6AABEF224013B912C07B36869B1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C6EFAE" w:themeFill="accent2" w:themeFillTint="66"/>
                    </w:tcPr>
                    <w:p w14:paraId="283C4B8A" w14:textId="6AD726AC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39FE8619" w14:textId="77777777" w:rsidTr="00175A23">
              <w:trPr>
                <w:trHeight w:val="380"/>
                <w:jc w:val="center"/>
              </w:trPr>
              <w:tc>
                <w:tcPr>
                  <w:tcW w:w="1028" w:type="pct"/>
                  <w:vMerge/>
                  <w:shd w:val="clear" w:color="auto" w:fill="C6EFAE" w:themeFill="accent2" w:themeFillTint="66"/>
                  <w:vAlign w:val="center"/>
                </w:tcPr>
                <w:p w14:paraId="7E5424D1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tc>
                <w:tcPr>
                  <w:tcW w:w="3589" w:type="pct"/>
                  <w:gridSpan w:val="3"/>
                  <w:shd w:val="clear" w:color="auto" w:fill="C6EFAE" w:themeFill="accent2" w:themeFillTint="66"/>
                </w:tcPr>
                <w:sdt>
                  <w:sdtPr>
                    <w:rPr>
                      <w:rFonts w:ascii="Whitney Book" w:hAnsi="Whitney Book"/>
                      <w:sz w:val="18"/>
                      <w:szCs w:val="18"/>
                    </w:rPr>
                    <w:id w:val="-1423024615"/>
                    <w:placeholder>
                      <w:docPart w:val="98113269C0DA436DB6B4D1D0EAD3EF80"/>
                    </w:placeholder>
                    <w:showingPlcHdr/>
                    <w:dropDownList>
                      <w:listItem w:value="Choose an item."/>
                      <w:listItem w:displayText="Cash Reserve: Chapter has approximately three to six months of operating expenses set aside for emergencies. " w:value="Cash Reserve: Chapter has approximately three to six months of operating expenses set aside for emergencies. "/>
                      <w:listItem w:displayText="Risk Assessment: Chapter board completes a risk assessment and reviews it annually." w:value="Risk Assessment: Chapter board completes a risk assessment and reviews it annually."/>
                      <w:listItem w:displayText="Financial Support for Board Development: Chapter budgets to send board members to the ALC, and/or covers the cost of ATD membership." w:value="Financial Support for Board Development: Chapter budgets to send board members to the ALC, and/or covers the cost of ATD membership."/>
                      <w:listItem w:displayText="Partnership: Chapter has a partnership strategy that identifies, recruits, and maintains partnerships to support chapter programming and operations." w:value="Partnership: Chapter has a partnership strategy that identifies, recruits, and maintains partnerships to support chapter programming and operations."/>
                      <w:listItem w:displayText="Sponsorship: Chapter has sponsors to support chapter programming and operations." w:value="Sponsorship: Chapter has sponsors to support chapter programming and operations."/>
                    </w:dropDownList>
                  </w:sdtPr>
                  <w:sdtEndPr/>
                  <w:sdtContent>
                    <w:p w14:paraId="09373252" w14:textId="4345FB0C" w:rsidR="00CE0FB3" w:rsidRPr="00B118CD" w:rsidRDefault="00CE0FB3" w:rsidP="00CE0FB3">
                      <w:pPr>
                        <w:pStyle w:val="TableText"/>
                        <w:rPr>
                          <w:rFonts w:ascii="Whitney Book" w:eastAsiaTheme="minorHAnsi" w:hAnsi="Whitney Book" w:cstheme="minorBidi"/>
                          <w:sz w:val="18"/>
                          <w:szCs w:val="18"/>
                        </w:rPr>
                      </w:pPr>
                      <w:r w:rsidRPr="00F75C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CARE Plus – Select One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Cs w:val="18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sdtContent>
                </w:sdt>
              </w:tc>
              <w:sdt>
                <w:sdtPr>
                  <w:rPr>
                    <w:rFonts w:ascii="Whitney Book" w:hAnsi="Whitney Book"/>
                  </w:rPr>
                  <w:id w:val="331647757"/>
                  <w:placeholder>
                    <w:docPart w:val="6A67D61AE7A64719A62094889D879B8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C6EFAE" w:themeFill="accent2" w:themeFillTint="66"/>
                    </w:tcPr>
                    <w:p w14:paraId="7D156CDE" w14:textId="6D3FC825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786F9D69" w14:textId="77777777" w:rsidTr="003D76DC">
              <w:trPr>
                <w:trHeight w:val="20"/>
                <w:jc w:val="center"/>
              </w:trPr>
              <w:tc>
                <w:tcPr>
                  <w:tcW w:w="1028" w:type="pct"/>
                  <w:vMerge w:val="restart"/>
                  <w:shd w:val="clear" w:color="auto" w:fill="FFD166" w:themeFill="accent6" w:themeFillTint="99"/>
                  <w:vAlign w:val="center"/>
                </w:tcPr>
                <w:p w14:paraId="0C1EF6CD" w14:textId="7C42D705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Membership</w:t>
                  </w:r>
                </w:p>
              </w:tc>
              <w:tc>
                <w:tcPr>
                  <w:tcW w:w="2557" w:type="pct"/>
                  <w:shd w:val="clear" w:color="auto" w:fill="FFE099" w:themeFill="accent6" w:themeFillTint="66"/>
                </w:tcPr>
                <w:p w14:paraId="1AEEC215" w14:textId="0502D182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6453C4">
                    <w:rPr>
                      <w:rFonts w:ascii="Whitney Book" w:hAnsi="Whitney Book"/>
                    </w:rPr>
                    <w:t>Membership Roster: Chapter submits year-end membership roster in Excel.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533300517"/>
                  <w:placeholder>
                    <w:docPart w:val="DA37818E59F345648CF2C06D8543005B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FFE099" w:themeFill="accent6" w:themeFillTint="66"/>
                    </w:tcPr>
                    <w:p w14:paraId="54986E87" w14:textId="47AA068D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635525009"/>
                  <w:placeholder>
                    <w:docPart w:val="399E81D5297F4E02851FD86DFA27B24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FFE099" w:themeFill="accent6" w:themeFillTint="66"/>
                    </w:tcPr>
                    <w:p w14:paraId="76D51525" w14:textId="046F5A4B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671087621"/>
                  <w:placeholder>
                    <w:docPart w:val="61D98CB2B8F6412B8DB8E2C667209C8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099" w:themeFill="accent6" w:themeFillTint="66"/>
                    </w:tcPr>
                    <w:p w14:paraId="6799200E" w14:textId="4C2A4D04" w:rsidR="00CE0FB3" w:rsidRPr="00E8701A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272105F5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FFD166" w:themeFill="accent6" w:themeFillTint="99"/>
                  <w:vAlign w:val="center"/>
                </w:tcPr>
                <w:p w14:paraId="6CF6CDA9" w14:textId="49CCC298" w:rsidR="00CE0FB3" w:rsidRPr="00AC40D6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FFE099" w:themeFill="accent6" w:themeFillTint="66"/>
                </w:tcPr>
                <w:p w14:paraId="533CCACC" w14:textId="19B6A1A3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6453C4">
                    <w:rPr>
                      <w:rFonts w:ascii="Whitney Book" w:hAnsi="Whitney Book"/>
                    </w:rPr>
                    <w:t>Member Feedback: Chapter board assesses member needs and satisfaction levels at least once per year.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748120533"/>
                  <w:placeholder>
                    <w:docPart w:val="2200E2AF5EF5498690938161B7129DA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FFE099" w:themeFill="accent6" w:themeFillTint="66"/>
                    </w:tcPr>
                    <w:p w14:paraId="5E3CDE6E" w14:textId="20704B52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547572079"/>
                  <w:placeholder>
                    <w:docPart w:val="A6C549A3A4B249DA89A7C01ADE828C6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FFE099" w:themeFill="accent6" w:themeFillTint="66"/>
                    </w:tcPr>
                    <w:p w14:paraId="602E187F" w14:textId="375D84F1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263330906"/>
                  <w:placeholder>
                    <w:docPart w:val="B4CC7196433C4B26A8B95D80CB6226B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099" w:themeFill="accent6" w:themeFillTint="66"/>
                    </w:tcPr>
                    <w:p w14:paraId="636EA79C" w14:textId="3A37BD0C" w:rsidR="00CE0FB3" w:rsidRPr="00E8701A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703131C0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FFD166" w:themeFill="accent6" w:themeFillTint="99"/>
                  <w:vAlign w:val="center"/>
                </w:tcPr>
                <w:p w14:paraId="3CDFDCA8" w14:textId="77777777" w:rsidR="00CE0FB3" w:rsidRPr="00E8701A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FFE099" w:themeFill="accent6" w:themeFillTint="66"/>
                </w:tcPr>
                <w:p w14:paraId="7320F960" w14:textId="6AC09B06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6453C4">
                    <w:rPr>
                      <w:rFonts w:ascii="Whitney Book" w:hAnsi="Whitney Book"/>
                    </w:rPr>
                    <w:t>Power Membership: Chapter achieves a minimum of 20 Power Members (joint chapter/ATD national members) and 35 percent simultaneously.</w:t>
                  </w:r>
                </w:p>
              </w:tc>
              <w:tc>
                <w:tcPr>
                  <w:tcW w:w="529" w:type="pct"/>
                  <w:shd w:val="clear" w:color="auto" w:fill="FFE099" w:themeFill="accent6" w:themeFillTint="66"/>
                </w:tcPr>
                <w:p w14:paraId="530BDF6B" w14:textId="5865F540" w:rsidR="00CE0FB3" w:rsidRDefault="00CE0FB3" w:rsidP="00CE0FB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C30018">
                    <w:rPr>
                      <w:rFonts w:ascii="Whitney Book" w:hAnsi="Whitney Book"/>
                    </w:rPr>
                    <w:t>[Select Date]</w:t>
                  </w:r>
                </w:p>
              </w:tc>
              <w:tc>
                <w:tcPr>
                  <w:tcW w:w="503" w:type="pct"/>
                  <w:shd w:val="clear" w:color="auto" w:fill="FFE099" w:themeFill="accent6" w:themeFillTint="66"/>
                </w:tcPr>
                <w:p w14:paraId="0986FC58" w14:textId="7311A7A7" w:rsidR="00CE0FB3" w:rsidRDefault="00CE0FB3" w:rsidP="00CE0FB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C30018">
                    <w:rPr>
                      <w:rFonts w:ascii="Whitney Book" w:hAnsi="Whitney Book"/>
                    </w:rPr>
                    <w:t>[Select Date]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301896123"/>
                  <w:placeholder>
                    <w:docPart w:val="F1DA77DFBC9F45148034F154750FC79B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099" w:themeFill="accent6" w:themeFillTint="66"/>
                    </w:tcPr>
                    <w:p w14:paraId="1A8B61BC" w14:textId="001AFC9E" w:rsidR="00CE0FB3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4B361016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FFD166" w:themeFill="accent6" w:themeFillTint="99"/>
                  <w:vAlign w:val="center"/>
                </w:tcPr>
                <w:p w14:paraId="6ED19FF4" w14:textId="77777777" w:rsidR="00CE0FB3" w:rsidRPr="00E8701A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FFE099" w:themeFill="accent6" w:themeFillTint="66"/>
                </w:tcPr>
                <w:p w14:paraId="7AF23319" w14:textId="00685E0D" w:rsidR="00CE0FB3" w:rsidRPr="0050337E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50337E">
                    <w:rPr>
                      <w:rFonts w:ascii="Whitney Book" w:hAnsi="Whitney Book"/>
                    </w:rPr>
                    <w:t>Power Member Activities: Chapter completes 10 Power Member activities of the chapter’s choice.</w:t>
                  </w:r>
                </w:p>
              </w:tc>
              <w:tc>
                <w:tcPr>
                  <w:tcW w:w="529" w:type="pct"/>
                  <w:shd w:val="clear" w:color="auto" w:fill="FFE099" w:themeFill="accent6" w:themeFillTint="66"/>
                </w:tcPr>
                <w:p w14:paraId="389F2FCE" w14:textId="199198B0" w:rsidR="00CE0FB3" w:rsidRDefault="00CE0FB3" w:rsidP="00CE0FB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C30018">
                    <w:rPr>
                      <w:rFonts w:ascii="Whitney Book" w:hAnsi="Whitney Book"/>
                    </w:rPr>
                    <w:t>[Select Date]</w:t>
                  </w:r>
                </w:p>
              </w:tc>
              <w:tc>
                <w:tcPr>
                  <w:tcW w:w="503" w:type="pct"/>
                  <w:shd w:val="clear" w:color="auto" w:fill="FFE099" w:themeFill="accent6" w:themeFillTint="66"/>
                </w:tcPr>
                <w:p w14:paraId="4DF9D710" w14:textId="00E61CE9" w:rsidR="00CE0FB3" w:rsidRDefault="00CE0FB3" w:rsidP="00CE0FB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C30018">
                    <w:rPr>
                      <w:rFonts w:ascii="Whitney Book" w:hAnsi="Whitney Book"/>
                    </w:rPr>
                    <w:t>[Select Date]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429570548"/>
                  <w:placeholder>
                    <w:docPart w:val="09A2A9ACE5A647B298EC247B6D8EDA1C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099" w:themeFill="accent6" w:themeFillTint="66"/>
                    </w:tcPr>
                    <w:p w14:paraId="04BC69DE" w14:textId="1B742EBC" w:rsidR="00CE0FB3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3EB8AE07" w14:textId="77777777" w:rsidTr="003D76DC">
              <w:trPr>
                <w:trHeight w:val="400"/>
                <w:jc w:val="center"/>
              </w:trPr>
              <w:tc>
                <w:tcPr>
                  <w:tcW w:w="1028" w:type="pct"/>
                  <w:vMerge w:val="restart"/>
                  <w:shd w:val="clear" w:color="auto" w:fill="FFD166" w:themeFill="accent6" w:themeFillTint="99"/>
                  <w:vAlign w:val="center"/>
                </w:tcPr>
                <w:p w14:paraId="0A9EDA2A" w14:textId="77777777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 xml:space="preserve">Membership </w:t>
                  </w:r>
                </w:p>
                <w:p w14:paraId="4FC53FB0" w14:textId="06411B9B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 xml:space="preserve">CARE PLUS </w:t>
                  </w:r>
                </w:p>
                <w:p w14:paraId="64439E12" w14:textId="653CE0A5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(Select six)</w:t>
                  </w:r>
                </w:p>
              </w:tc>
              <w:sdt>
                <w:sdtPr>
                  <w:rPr>
                    <w:rFonts w:ascii="Whitney Book" w:hAnsi="Whitney Book"/>
                    <w:sz w:val="18"/>
                    <w:szCs w:val="18"/>
                  </w:rPr>
                  <w:id w:val="581571281"/>
                  <w:lock w:val="sdtLocked"/>
                  <w:placeholder>
                    <w:docPart w:val="AE9CD52262CC4B169355E5678B272F7D"/>
                  </w:placeholder>
                  <w:showingPlcHdr/>
                  <w:comboBox>
                    <w:listItem w:value="Choose an item."/>
                    <w:listItem w:displayText="Recognition: Chapter has a member/volunteer recognition or spotlight program." w:value="Recognition: Chapter has a member/volunteer recognition or spotlight program."/>
      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      <w:listItem w:displayText="New Member Orientation: Chapter hosts an orientation for new members." w:value="New Member Orientation: Chapter hosts an orientation for new members."/>
      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      <w:listItem w:displayText="Chapter Membership on the ATD Sore: Chapter makes its membership available on the TD.org website." w:value="Chapter Membership on the ATD Sore: Chapter makes its membership available on the TD.org website."/>
                    <w:listItem w:displayText="oVolunteer Recruitment: Chapter creates awareness about volunteering for the chapter and open positions." w:value="Volunteer Recruitment: Chapter creates awareness about volunteering for the chapter and open positions."/>
      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      <w:listItem w:displayText="Power Member Activities: Chapter identifies activities having the most impact on its Power Member rate." w:value="Power Member Activities: Chapter identifies activities having the most impact on its Power Member rate."/>
                    <w:listItem w:displayText="Membership Campaign: Chapter holds a membership drive to recruit prospective members." w:value="Membership Campaign: Chapter holds a membership drive to recruit prospective members."/>
                  </w:comboBox>
                </w:sdtPr>
                <w:sdtEndPr/>
                <w:sdtContent>
                  <w:tc>
                    <w:tcPr>
                      <w:tcW w:w="3589" w:type="pct"/>
                      <w:gridSpan w:val="3"/>
                      <w:shd w:val="clear" w:color="auto" w:fill="FFE8AF"/>
                    </w:tcPr>
                    <w:p w14:paraId="5083B432" w14:textId="2E036EB6" w:rsidR="00CE0FB3" w:rsidRPr="00DA53C9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DA53C9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Pr="00DA53C9">
                        <w:rPr>
                          <w:rStyle w:val="PlaceholderText"/>
                          <w:rFonts w:ascii="Whitney Book" w:hAnsi="Whitney Book"/>
                          <w:sz w:val="18"/>
                          <w:szCs w:val="18"/>
                        </w:rPr>
                        <w:t xml:space="preserve">             </w:t>
                      </w:r>
                      <w:r w:rsidRPr="00DA53C9">
                        <w:rPr>
                          <w:rFonts w:ascii="Whitney Book" w:hAnsi="Whitney Book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rFonts w:ascii="Whitney Book" w:hAnsi="Whitney Book"/>
                        </w:rPr>
                        <w:t xml:space="preserve">                                                 </w:t>
                      </w:r>
                      <w:r w:rsidRPr="00DA53C9">
                        <w:rPr>
                          <w:rFonts w:ascii="Whitney Book" w:hAnsi="Whitney Boo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015607575"/>
                  <w:placeholder>
                    <w:docPart w:val="3A1D3C5067734287993B3D451F000C8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8AF"/>
                    </w:tcPr>
                    <w:p w14:paraId="568B729C" w14:textId="252D2480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30EC5C39" w14:textId="77777777" w:rsidTr="003D76DC">
              <w:trPr>
                <w:trHeight w:val="400"/>
                <w:jc w:val="center"/>
              </w:trPr>
              <w:tc>
                <w:tcPr>
                  <w:tcW w:w="1028" w:type="pct"/>
                  <w:vMerge/>
                  <w:shd w:val="clear" w:color="auto" w:fill="FFD166" w:themeFill="accent6" w:themeFillTint="99"/>
                  <w:vAlign w:val="center"/>
                </w:tcPr>
                <w:p w14:paraId="6F51228D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Whitney Book" w:hAnsi="Whitney Book"/>
                    <w:sz w:val="18"/>
                    <w:szCs w:val="18"/>
                  </w:rPr>
                  <w:id w:val="-81301959"/>
                  <w:placeholder>
                    <w:docPart w:val="D023C7D878824439B2B918376F0BB0C6"/>
                  </w:placeholder>
                  <w:showingPlcHdr/>
                  <w:comboBox>
                    <w:listItem w:value="Choose an item."/>
                    <w:listItem w:displayText="Recognition: Chapter has a member/volunteer recognition or spotlight program." w:value="Recognition: Chapter has a member/volunteer recognition or spotlight program."/>
      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      <w:listItem w:displayText="New Member Orientation: Chapter hosts an orientation for new members." w:value="New Member Orientation: Chapter hosts an orientation for new members."/>
      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      <w:listItem w:displayText="Chapter Membership on the ATD Sore: Chapter makes its membership available on the TD.org website." w:value="Chapter Membership on the ATD Sore: Chapter makes its membership available on the TD.org website."/>
                    <w:listItem w:displayText="oVolunteer Recruitment: Chapter creates awareness about volunteering for the chapter and open positions." w:value="Volunteer Recruitment: Chapter creates awareness about volunteering for the chapter and open positions."/>
      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      <w:listItem w:displayText="Power Member Activities: Chapter identifies activities having the most impact on its Power Member rate." w:value="Power Member Activities: Chapter identifies activities having the most impact on its Power Member rate."/>
                    <w:listItem w:displayText="Membership Campaign: Chapter holds a membership drive to recruit prospective members." w:value="Membership Campaign: Chapter holds a membership drive to recruit prospective members."/>
                  </w:comboBox>
                </w:sdtPr>
                <w:sdtEndPr/>
                <w:sdtContent>
                  <w:tc>
                    <w:tcPr>
                      <w:tcW w:w="3589" w:type="pct"/>
                      <w:gridSpan w:val="3"/>
                      <w:shd w:val="clear" w:color="auto" w:fill="FFE8AF"/>
                    </w:tcPr>
                    <w:p w14:paraId="15950ECB" w14:textId="11799CB0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DA53C9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Pr="00DA53C9">
                        <w:rPr>
                          <w:rStyle w:val="PlaceholderText"/>
                          <w:rFonts w:ascii="Whitney Book" w:hAnsi="Whitney Book"/>
                          <w:sz w:val="18"/>
                          <w:szCs w:val="18"/>
                        </w:rPr>
                        <w:t xml:space="preserve">             </w:t>
                      </w:r>
                      <w:r w:rsidRPr="00DA53C9">
                        <w:rPr>
                          <w:rFonts w:ascii="Whitney Book" w:hAnsi="Whitney Book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rFonts w:ascii="Whitney Book" w:hAnsi="Whitney Book"/>
                        </w:rPr>
                        <w:t xml:space="preserve">                                                   </w:t>
                      </w:r>
                      <w:r w:rsidRPr="00DA53C9">
                        <w:rPr>
                          <w:rFonts w:ascii="Whitney Book" w:hAnsi="Whitney Boo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524638466"/>
                  <w:placeholder>
                    <w:docPart w:val="76CA925DF18F46EA8D7C36B20768416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8AF"/>
                    </w:tcPr>
                    <w:p w14:paraId="16A772D0" w14:textId="5D90685F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5B68ACC7" w14:textId="77777777" w:rsidTr="003D76DC">
              <w:trPr>
                <w:trHeight w:val="400"/>
                <w:jc w:val="center"/>
              </w:trPr>
              <w:tc>
                <w:tcPr>
                  <w:tcW w:w="1028" w:type="pct"/>
                  <w:vMerge/>
                  <w:shd w:val="clear" w:color="auto" w:fill="FFD166" w:themeFill="accent6" w:themeFillTint="99"/>
                  <w:vAlign w:val="center"/>
                </w:tcPr>
                <w:p w14:paraId="769AB532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Whitney Book" w:hAnsi="Whitney Book"/>
                    <w:sz w:val="18"/>
                    <w:szCs w:val="18"/>
                  </w:rPr>
                  <w:id w:val="-1957252677"/>
                  <w:placeholder>
                    <w:docPart w:val="CDD9DE5D316441AF862A481578514C14"/>
                  </w:placeholder>
                  <w:showingPlcHdr/>
                  <w:comboBox>
                    <w:listItem w:value="Choose an item."/>
                    <w:listItem w:displayText="Recognition: Chapter has a member/volunteer recognition or spotlight program." w:value="Recognition: Chapter has a member/volunteer recognition or spotlight program."/>
      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      <w:listItem w:displayText="New Member Orientation: Chapter hosts an orientation for new members." w:value="New Member Orientation: Chapter hosts an orientation for new members."/>
      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      <w:listItem w:displayText="Chapter Membership on the ATD Sore: Chapter makes its membership available on the TD.org website." w:value="Chapter Membership on the ATD Sore: Chapter makes its membership available on the TD.org website."/>
                    <w:listItem w:displayText="oVolunteer Recruitment: Chapter creates awareness about volunteering for the chapter and open positions." w:value="Volunteer Recruitment: Chapter creates awareness about volunteering for the chapter and open positions."/>
      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      <w:listItem w:displayText="Power Member Activities: Chapter identifies activities having the most impact on its Power Member rate." w:value="Power Member Activities: Chapter identifies activities having the most impact on its Power Member rate."/>
                    <w:listItem w:displayText="Membership Campaign: Chapter holds a membership drive to recruit prospective members." w:value="Membership Campaign: Chapter holds a membership drive to recruit prospective members."/>
                  </w:comboBox>
                </w:sdtPr>
                <w:sdtEndPr/>
                <w:sdtContent>
                  <w:tc>
                    <w:tcPr>
                      <w:tcW w:w="3589" w:type="pct"/>
                      <w:gridSpan w:val="3"/>
                      <w:shd w:val="clear" w:color="auto" w:fill="FFE8AF"/>
                    </w:tcPr>
                    <w:p w14:paraId="396801FB" w14:textId="2DD9A034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DA53C9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Pr="00DA53C9">
                        <w:rPr>
                          <w:rStyle w:val="PlaceholderText"/>
                          <w:rFonts w:ascii="Whitney Book" w:hAnsi="Whitney Book"/>
                          <w:sz w:val="18"/>
                          <w:szCs w:val="18"/>
                        </w:rPr>
                        <w:t xml:space="preserve">             </w:t>
                      </w:r>
                      <w:r w:rsidRPr="00DA53C9">
                        <w:rPr>
                          <w:rFonts w:ascii="Whitney Book" w:hAnsi="Whitney Book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Whitney Book" w:hAnsi="Whitney Book"/>
                        </w:rPr>
                        <w:t xml:space="preserve">                                                  </w:t>
                      </w:r>
                      <w:r w:rsidRPr="00DA53C9">
                        <w:rPr>
                          <w:rFonts w:ascii="Whitney Book" w:hAnsi="Whitney Book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797511628"/>
                  <w:placeholder>
                    <w:docPart w:val="53E1260572D34CD992D5E24BBD5B14A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8AF"/>
                    </w:tcPr>
                    <w:p w14:paraId="28262BBD" w14:textId="745CFC7D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707CC1F7" w14:textId="77777777" w:rsidTr="003D76DC">
              <w:trPr>
                <w:trHeight w:val="400"/>
                <w:jc w:val="center"/>
              </w:trPr>
              <w:tc>
                <w:tcPr>
                  <w:tcW w:w="1028" w:type="pct"/>
                  <w:vMerge/>
                  <w:shd w:val="clear" w:color="auto" w:fill="FFD166" w:themeFill="accent6" w:themeFillTint="99"/>
                  <w:vAlign w:val="center"/>
                </w:tcPr>
                <w:p w14:paraId="59B93432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Whitney Book" w:hAnsi="Whitney Book"/>
                    <w:sz w:val="18"/>
                    <w:szCs w:val="18"/>
                  </w:rPr>
                  <w:id w:val="590897371"/>
                  <w:placeholder>
                    <w:docPart w:val="FFFA71FDDB0D4A4383A35A8B99A31AD8"/>
                  </w:placeholder>
                  <w:showingPlcHdr/>
                  <w:comboBox>
                    <w:listItem w:value="Choose an item."/>
                    <w:listItem w:displayText="Recognition: Chapter has a member/volunteer recognition or spotlight program." w:value="Recognition: Chapter has a member/volunteer recognition or spotlight program."/>
      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      <w:listItem w:displayText="New Member Orientation: Chapter hosts an orientation for new members." w:value="New Member Orientation: Chapter hosts an orientation for new members."/>
      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      <w:listItem w:displayText="Chapter Membership on the ATD Sore: Chapter makes its membership available on the TD.org website." w:value="Chapter Membership on the ATD Sore: Chapter makes its membership available on the TD.org website."/>
                    <w:listItem w:displayText="oVolunteer Recruitment: Chapter creates awareness about volunteering for the chapter and open positions." w:value="Volunteer Recruitment: Chapter creates awareness about volunteering for the chapter and open positions."/>
      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      <w:listItem w:displayText="Power Member Activities: Chapter identifies activities having the most impact on its Power Member rate." w:value="Power Member Activities: Chapter identifies activities having the most impact on its Power Member rate."/>
                    <w:listItem w:displayText="Membership Campaign: Chapter holds a membership drive to recruit prospective members." w:value="Membership Campaign: Chapter holds a membership drive to recruit prospective members."/>
                  </w:comboBox>
                </w:sdtPr>
                <w:sdtEndPr/>
                <w:sdtContent>
                  <w:tc>
                    <w:tcPr>
                      <w:tcW w:w="3589" w:type="pct"/>
                      <w:gridSpan w:val="3"/>
                      <w:shd w:val="clear" w:color="auto" w:fill="FFE8AF"/>
                    </w:tcPr>
                    <w:p w14:paraId="777CD479" w14:textId="4410DD39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DA53C9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Pr="00DA53C9">
                        <w:rPr>
                          <w:rStyle w:val="PlaceholderText"/>
                          <w:rFonts w:ascii="Whitney Book" w:hAnsi="Whitney Book"/>
                          <w:sz w:val="18"/>
                          <w:szCs w:val="18"/>
                        </w:rPr>
                        <w:t xml:space="preserve">             </w:t>
                      </w:r>
                      <w:r w:rsidRPr="00DA53C9">
                        <w:rPr>
                          <w:rFonts w:ascii="Whitney Book" w:hAnsi="Whitney Book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Whitney Book" w:hAnsi="Whitney Book"/>
                        </w:rPr>
                        <w:t xml:space="preserve">                                                   </w:t>
                      </w:r>
                      <w:r w:rsidRPr="00DA53C9">
                        <w:rPr>
                          <w:rFonts w:ascii="Whitney Book" w:hAnsi="Whitney Book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2065472380"/>
                  <w:placeholder>
                    <w:docPart w:val="6FEED74A20DF44A1A291BBFF2A378F3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8AF"/>
                    </w:tcPr>
                    <w:p w14:paraId="31143D34" w14:textId="3136624E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58AE085D" w14:textId="77777777" w:rsidTr="003D76DC">
              <w:trPr>
                <w:trHeight w:val="400"/>
                <w:jc w:val="center"/>
              </w:trPr>
              <w:tc>
                <w:tcPr>
                  <w:tcW w:w="1028" w:type="pct"/>
                  <w:vMerge/>
                  <w:shd w:val="clear" w:color="auto" w:fill="FFD166" w:themeFill="accent6" w:themeFillTint="99"/>
                  <w:vAlign w:val="center"/>
                </w:tcPr>
                <w:p w14:paraId="7D2A04E8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Whitney Book" w:hAnsi="Whitney Book"/>
                    <w:sz w:val="18"/>
                    <w:szCs w:val="18"/>
                  </w:rPr>
                  <w:id w:val="-314648962"/>
                  <w:placeholder>
                    <w:docPart w:val="C84084FEE70643D28E118DEAEC58317E"/>
                  </w:placeholder>
                  <w:showingPlcHdr/>
                  <w:comboBox>
                    <w:listItem w:value="Choose an item."/>
                    <w:listItem w:displayText="Recognition: Chapter has a member/volunteer recognition or spotlight program." w:value="Recognition: Chapter has a member/volunteer recognition or spotlight program."/>
      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      <w:listItem w:displayText="New Member Orientation: Chapter hosts an orientation for new members." w:value="New Member Orientation: Chapter hosts an orientation for new members."/>
      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      <w:listItem w:displayText="Chapter Membership on the ATD Sore: Chapter makes its membership available on the TD.org website." w:value="Chapter Membership on the ATD Sore: Chapter makes its membership available on the TD.org website."/>
                    <w:listItem w:displayText="oVolunteer Recruitment: Chapter creates awareness about volunteering for the chapter and open positions." w:value="Volunteer Recruitment: Chapter creates awareness about volunteering for the chapter and open positions."/>
      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      <w:listItem w:displayText="Power Member Activities: Chapter identifies activities having the most impact on its Power Member rate." w:value="Power Member Activities: Chapter identifies activities having the most impact on its Power Member rate."/>
                    <w:listItem w:displayText="Membership Campaign: Chapter holds a membership drive to recruit prospective members." w:value="Membership Campaign: Chapter holds a membership drive to recruit prospective members."/>
                  </w:comboBox>
                </w:sdtPr>
                <w:sdtEndPr/>
                <w:sdtContent>
                  <w:tc>
                    <w:tcPr>
                      <w:tcW w:w="3589" w:type="pct"/>
                      <w:gridSpan w:val="3"/>
                      <w:shd w:val="clear" w:color="auto" w:fill="FFE8AF"/>
                    </w:tcPr>
                    <w:p w14:paraId="7C3E71CF" w14:textId="49F4C6AB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DA53C9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Pr="00DA53C9">
                        <w:rPr>
                          <w:rStyle w:val="PlaceholderText"/>
                          <w:rFonts w:ascii="Whitney Book" w:hAnsi="Whitney Book"/>
                          <w:sz w:val="18"/>
                          <w:szCs w:val="18"/>
                        </w:rPr>
                        <w:t xml:space="preserve">             </w:t>
                      </w:r>
                      <w:r w:rsidRPr="00DA53C9">
                        <w:rPr>
                          <w:rFonts w:ascii="Whitney Book" w:hAnsi="Whitney Book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rFonts w:ascii="Whitney Book" w:hAnsi="Whitney Book"/>
                        </w:rPr>
                        <w:t xml:space="preserve">        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691020580"/>
                  <w:placeholder>
                    <w:docPart w:val="D8DBB8436A7F423E8C7FADC6B13D3EE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8AF"/>
                    </w:tcPr>
                    <w:p w14:paraId="500B32F0" w14:textId="7C1BF441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03855ED5" w14:textId="77777777" w:rsidTr="003D76DC">
              <w:trPr>
                <w:trHeight w:val="400"/>
                <w:jc w:val="center"/>
              </w:trPr>
              <w:tc>
                <w:tcPr>
                  <w:tcW w:w="1028" w:type="pct"/>
                  <w:vMerge/>
                  <w:shd w:val="clear" w:color="auto" w:fill="FFD166" w:themeFill="accent6" w:themeFillTint="99"/>
                  <w:vAlign w:val="center"/>
                </w:tcPr>
                <w:p w14:paraId="2783B632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tc>
                <w:tcPr>
                  <w:tcW w:w="3589" w:type="pct"/>
                  <w:gridSpan w:val="3"/>
                  <w:shd w:val="clear" w:color="auto" w:fill="FFE8AF"/>
                </w:tcPr>
                <w:p w14:paraId="4EFA37D9" w14:textId="33ECB7BC" w:rsidR="00CE0FB3" w:rsidRPr="00590EE2" w:rsidRDefault="00361DF2" w:rsidP="00CE0FB3">
                  <w:pPr>
                    <w:pStyle w:val="TableText"/>
                    <w:tabs>
                      <w:tab w:val="left" w:pos="2450"/>
                    </w:tabs>
                    <w:rPr>
                      <w:rFonts w:ascii="Whitney Book" w:hAnsi="Whitney Book"/>
                      <w:sz w:val="18"/>
                      <w:szCs w:val="18"/>
                    </w:rPr>
                  </w:pPr>
                  <w:sdt>
                    <w:sdtPr>
                      <w:rPr>
                        <w:rFonts w:ascii="Whitney Book" w:hAnsi="Whitney Book"/>
                        <w:sz w:val="18"/>
                        <w:szCs w:val="18"/>
                      </w:rPr>
                      <w:id w:val="-91475329"/>
                      <w:placeholder>
                        <w:docPart w:val="CF4B754482694F5B923212ACC37212E2"/>
                      </w:placeholder>
                      <w:showingPlcHdr/>
                      <w:comboBox>
                        <w:listItem w:value="Choose an item."/>
                        <w:listItem w:displayText="Recognition: Chapter has a member/volunteer recognition or spotlight program." w:value="Recognition: Chapter has a member/volunteer recognition or spotlight program."/>
          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          <w:listItem w:displayText="New Member Orientation: Chapter hosts an orientation for new members." w:value="New Member Orientation: Chapter hosts an orientation for new members."/>
          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          <w:listItem w:displayText="Chapter Membership on the ATD Sore: Chapter makes its membership available on the TD.org website." w:value="Chapter Membership on the ATD Sore: Chapter makes its membership available on the TD.org website."/>
                        <w:listItem w:displayText="oVolunteer Recruitment: Chapter creates awareness about volunteering for the chapter and open positions." w:value="Volunteer Recruitment: Chapter creates awareness about volunteering for the chapter and open positions."/>
          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          <w:listItem w:displayText="Power Member Activities: Chapter identifies activities having the most impact on its Power Member rate." w:value="Power Member Activities: Chapter identifies activities having the most impact on its Power Member rate."/>
                        <w:listItem w:displayText="Membership Campaign: Chapter holds a membership drive to recruit prospective members." w:value="Membership Campaign: Chapter holds a membership drive to recruit prospective members."/>
                      </w:comboBox>
                    </w:sdtPr>
                    <w:sdtEndPr/>
                    <w:sdtContent>
                      <w:r w:rsidR="00CE0FB3" w:rsidRPr="00DA53C9">
                        <w:rPr>
                          <w:rFonts w:ascii="Whitney Book" w:hAnsi="Whitney Book"/>
                          <w:sz w:val="18"/>
                          <w:szCs w:val="18"/>
                        </w:rPr>
                        <w:t>CARE Plus – Select One</w:t>
                      </w:r>
                      <w:r w:rsidR="00CE0FB3" w:rsidRPr="00DA53C9">
                        <w:rPr>
                          <w:rStyle w:val="PlaceholderText"/>
                          <w:rFonts w:ascii="Whitney Book" w:hAnsi="Whitney Book"/>
                          <w:sz w:val="18"/>
                          <w:szCs w:val="18"/>
                        </w:rPr>
                        <w:t xml:space="preserve">             </w:t>
                      </w:r>
                      <w:r w:rsidR="00CE0FB3" w:rsidRPr="00DA53C9">
                        <w:rPr>
                          <w:rFonts w:ascii="Whitney Book" w:hAnsi="Whitney Book"/>
                        </w:rPr>
                        <w:t xml:space="preserve">                                                                                               </w:t>
                      </w:r>
                      <w:r w:rsidR="00CE0FB3">
                        <w:rPr>
                          <w:rFonts w:ascii="Whitney Book" w:hAnsi="Whitney Book"/>
                        </w:rPr>
                        <w:t xml:space="preserve">                                                    </w:t>
                      </w:r>
                    </w:sdtContent>
                  </w:sdt>
                  <w:r w:rsidR="00CE0FB3">
                    <w:rPr>
                      <w:rFonts w:ascii="Whitney Book" w:hAnsi="Whitney Book"/>
                      <w:sz w:val="18"/>
                      <w:szCs w:val="18"/>
                    </w:rPr>
                    <w:tab/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783875498"/>
                  <w:placeholder>
                    <w:docPart w:val="4D350F227C834DC08F9C50479EB3903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E8AF"/>
                    </w:tcPr>
                    <w:p w14:paraId="02F170E9" w14:textId="42F53799" w:rsidR="00CE0FB3" w:rsidRPr="00590EE2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34CD8A03" w14:textId="77777777" w:rsidTr="003D76DC">
              <w:trPr>
                <w:trHeight w:val="678"/>
                <w:jc w:val="center"/>
              </w:trPr>
              <w:tc>
                <w:tcPr>
                  <w:tcW w:w="1028" w:type="pct"/>
                  <w:shd w:val="clear" w:color="auto" w:fill="FFB279" w:themeFill="accent3" w:themeFillTint="99"/>
                  <w:vAlign w:val="center"/>
                </w:tcPr>
                <w:p w14:paraId="106947CD" w14:textId="77777777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Programming</w:t>
                  </w:r>
                </w:p>
                <w:p w14:paraId="6879EA01" w14:textId="49553E2A" w:rsidR="00CE0FB3" w:rsidRPr="003E3A18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b w:val="0"/>
                      <w:bCs w:val="0"/>
                      <w:sz w:val="20"/>
                    </w:rPr>
                  </w:pPr>
                </w:p>
              </w:tc>
              <w:tc>
                <w:tcPr>
                  <w:tcW w:w="2557" w:type="pct"/>
                  <w:shd w:val="clear" w:color="auto" w:fill="FFCCA6" w:themeFill="accent3" w:themeFillTint="66"/>
                </w:tcPr>
                <w:p w14:paraId="28131204" w14:textId="721EAF81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C30018">
                    <w:rPr>
                      <w:rFonts w:ascii="Whitney Book" w:hAnsi="Whitney Book"/>
                    </w:rPr>
                    <w:t>Chapter Programs: Chapter provides at least six professional development activities per year for members.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793278855"/>
                  <w:placeholder>
                    <w:docPart w:val="0996ABB9B0134782BD8F874873FB846A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FFCCA6" w:themeFill="accent3" w:themeFillTint="66"/>
                    </w:tcPr>
                    <w:p w14:paraId="7EA6DB45" w14:textId="611F9F9D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613714177"/>
                  <w:placeholder>
                    <w:docPart w:val="BD4E4E460C1D489BAF0AF7D368DA2884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FFCCA6" w:themeFill="accent3" w:themeFillTint="66"/>
                    </w:tcPr>
                    <w:p w14:paraId="6236F2A1" w14:textId="4D3152FD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547270139"/>
                  <w:placeholder>
                    <w:docPart w:val="62AAF8DA7C854604AF543FB8B3CBB3F1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CCA6" w:themeFill="accent3" w:themeFillTint="66"/>
                    </w:tcPr>
                    <w:p w14:paraId="71070166" w14:textId="7359D303" w:rsidR="00CE0FB3" w:rsidRPr="00E8701A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1BAB77D7" w14:textId="19B3EC39" w:rsidTr="003D76DC">
              <w:trPr>
                <w:trHeight w:val="380"/>
                <w:jc w:val="center"/>
              </w:trPr>
              <w:tc>
                <w:tcPr>
                  <w:tcW w:w="1028" w:type="pct"/>
                  <w:vMerge w:val="restart"/>
                  <w:shd w:val="clear" w:color="auto" w:fill="FFB279" w:themeFill="accent3" w:themeFillTint="99"/>
                  <w:vAlign w:val="center"/>
                </w:tcPr>
                <w:p w14:paraId="04B6A1C2" w14:textId="77777777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 xml:space="preserve">Programing </w:t>
                  </w:r>
                </w:p>
                <w:p w14:paraId="05128033" w14:textId="765ACDA1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CARE Plus</w:t>
                  </w:r>
                </w:p>
                <w:p w14:paraId="40BDC351" w14:textId="5BFDA8D5" w:rsidR="00CE0FB3" w:rsidRPr="00E8701A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(Select Three)</w:t>
                  </w:r>
                </w:p>
              </w:tc>
              <w:tc>
                <w:tcPr>
                  <w:tcW w:w="3589" w:type="pct"/>
                  <w:gridSpan w:val="3"/>
                  <w:shd w:val="clear" w:color="auto" w:fill="FFCCA6"/>
                </w:tcPr>
                <w:sdt>
                  <w:sdtPr>
                    <w:rPr>
                      <w:rFonts w:ascii="Whitney Book" w:hAnsi="Whitney Book"/>
                      <w:color w:val="595959" w:themeColor="text1" w:themeTint="A6"/>
                      <w:sz w:val="18"/>
                      <w:szCs w:val="18"/>
                    </w:rPr>
                    <w:id w:val="1017658865"/>
                    <w:placeholder>
                      <w:docPart w:val="A00271349DBC4F1AB42650DC565D1732"/>
                    </w:placeholder>
                    <w:showingPlcHdr/>
                    <w:dropDownList>
                      <w:listItem w:value="Choose an item."/>
                      <w:listItem w:displayText="Mentoring Program: Chapter offers a mentoring program/initiative for its members." w:value="Mentoring Program: Chapter offers a mentoring program/initiative for its members."/>
                      <w:listItem w:displayText="ATD Capability Model: Chapter uses the ATD Capability Model in program development." w:value="ATD Capability Model: Chapter uses the ATD Capability Model in program development."/>
                      <w:listItem w:displayText="Expanded Programming: Chapter hosts more than six professional development events each year." w:value="Expanded Programming: Chapter hosts more than six professional development events each year."/>
                      <w:listItem w:displayText="Chapter or Regional Conference: Chapter hosts or partners with other local chapters to host a conference for its members and prospects." w:value="Chapter or Regional Conference: Chapter hosts or partners with other local chapters to host a conference for its members and prospects."/>
                      <w:listItem w:displayText="Certification Opportunities: Chapter offers its own study groups for the Associate Professional in Talent Development (APTD) and/or Certified Professional in Talent Development (CPTD)." w:value="Certification Opportunities: Chapter offers its own study groups for the Associate Professional in Talent Development (APTD) and/or Certified Professional in Talent Development (CPTD)."/>
                    </w:dropDownList>
                  </w:sdtPr>
                  <w:sdtEndPr/>
                  <w:sdtContent>
                    <w:p w14:paraId="0FF3EBD8" w14:textId="4A163F64" w:rsidR="00CE0FB3" w:rsidRPr="00B118CD" w:rsidRDefault="00CE0FB3" w:rsidP="00CE0FB3">
                      <w:pPr>
                        <w:pStyle w:val="TableText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590EE2"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>CARE Plus – Select One</w:t>
                      </w:r>
                      <w:r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</w:sdtContent>
                </w:sdt>
              </w:tc>
              <w:sdt>
                <w:sdtPr>
                  <w:rPr>
                    <w:rFonts w:ascii="Whitney Book" w:hAnsi="Whitney Book"/>
                  </w:rPr>
                  <w:id w:val="450908141"/>
                  <w:placeholder>
                    <w:docPart w:val="3928E8CB0523492BBBE547E9159DAEFE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CCA6"/>
                    </w:tcPr>
                    <w:p w14:paraId="2679F936" w14:textId="48530AFD" w:rsidR="00CE0FB3" w:rsidRPr="00590EE2" w:rsidRDefault="00CE0FB3" w:rsidP="00CE0FB3">
                      <w:pPr>
                        <w:pStyle w:val="TableText"/>
                        <w:ind w:left="0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205B1B64" w14:textId="77777777" w:rsidTr="003D76DC">
              <w:trPr>
                <w:trHeight w:val="380"/>
                <w:jc w:val="center"/>
              </w:trPr>
              <w:tc>
                <w:tcPr>
                  <w:tcW w:w="1028" w:type="pct"/>
                  <w:vMerge/>
                  <w:shd w:val="clear" w:color="auto" w:fill="FFB279" w:themeFill="accent3" w:themeFillTint="99"/>
                  <w:vAlign w:val="center"/>
                </w:tcPr>
                <w:p w14:paraId="05712006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tc>
                <w:tcPr>
                  <w:tcW w:w="3589" w:type="pct"/>
                  <w:gridSpan w:val="3"/>
                  <w:shd w:val="clear" w:color="auto" w:fill="FFCCA6"/>
                </w:tcPr>
                <w:sdt>
                  <w:sdtPr>
                    <w:rPr>
                      <w:rFonts w:ascii="Whitney Book" w:hAnsi="Whitney Book"/>
                      <w:color w:val="595959" w:themeColor="text1" w:themeTint="A6"/>
                      <w:sz w:val="18"/>
                      <w:szCs w:val="18"/>
                    </w:rPr>
                    <w:id w:val="1297407802"/>
                    <w:placeholder>
                      <w:docPart w:val="CECB3CADEC6B4E2886DF6EF305D63CF2"/>
                    </w:placeholder>
                    <w:showingPlcHdr/>
                    <w:dropDownList>
                      <w:listItem w:value="Choose an item."/>
                      <w:listItem w:displayText="Mentoring Program: Chapter offers a mentoring program/initiative for its members." w:value="Mentoring Program: Chapter offers a mentoring program/initiative for its members."/>
                      <w:listItem w:displayText="ATD Capability Model: Chapter uses the ATD Capability Model in program development." w:value="ATD Capability Model: Chapter uses the ATD Capability Model in program development."/>
                      <w:listItem w:displayText="Expanded Programming: Chapter hosts more than six professional development events each year." w:value="Expanded Programming: Chapter hosts more than six professional development events each year."/>
                      <w:listItem w:displayText="Chapter or Regional Conference: Chapter hosts or partners with other local chapters to host a conference for its members and prospects." w:value="Chapter or Regional Conference: Chapter hosts or partners with other local chapters to host a conference for its members and prospects."/>
                      <w:listItem w:displayText="Certification Opportunities: Chapter offers its own study groups for the Associate Professional in Talent Development (APTD) and/or Certified Professional in Talent Development (APTD)." w:value="Certification Opportunities: Chapter offers its own study groups for the Associate Professional in Talent Development (APTD) and/or Certified Professional in Talent Development (APTD)."/>
                    </w:dropDownList>
                  </w:sdtPr>
                  <w:sdtEndPr/>
                  <w:sdtContent>
                    <w:p w14:paraId="3ABDAD73" w14:textId="7AA37147" w:rsidR="00CE0FB3" w:rsidRPr="00C26C35" w:rsidRDefault="00CE0FB3" w:rsidP="00CE0FB3">
                      <w:pPr>
                        <w:pStyle w:val="TableText"/>
                        <w:rPr>
                          <w:rFonts w:ascii="Whitney Book" w:eastAsiaTheme="minorHAnsi" w:hAnsi="Whitney Book" w:cstheme="minorBid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590EE2"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>CARE Plus – Select One</w:t>
                      </w:r>
                      <w:r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</w:sdtContent>
                </w:sdt>
              </w:tc>
              <w:sdt>
                <w:sdtPr>
                  <w:rPr>
                    <w:rFonts w:ascii="Whitney Book" w:hAnsi="Whitney Book"/>
                  </w:rPr>
                  <w:id w:val="-465508828"/>
                  <w:placeholder>
                    <w:docPart w:val="D10BCCECCE7A46359D5A52F52EA80CA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CCA6"/>
                    </w:tcPr>
                    <w:p w14:paraId="5FE647BE" w14:textId="2A10C21C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339A223A" w14:textId="77777777" w:rsidTr="003D76DC">
              <w:trPr>
                <w:trHeight w:val="380"/>
                <w:jc w:val="center"/>
              </w:trPr>
              <w:tc>
                <w:tcPr>
                  <w:tcW w:w="1028" w:type="pct"/>
                  <w:vMerge/>
                  <w:shd w:val="clear" w:color="auto" w:fill="FFB279" w:themeFill="accent3" w:themeFillTint="99"/>
                  <w:vAlign w:val="center"/>
                </w:tcPr>
                <w:p w14:paraId="62369D39" w14:textId="77777777" w:rsidR="00CE0FB3" w:rsidRPr="00A716A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sz w:val="18"/>
                      <w:szCs w:val="18"/>
                    </w:rPr>
                  </w:pPr>
                </w:p>
              </w:tc>
              <w:tc>
                <w:tcPr>
                  <w:tcW w:w="3589" w:type="pct"/>
                  <w:gridSpan w:val="3"/>
                  <w:shd w:val="clear" w:color="auto" w:fill="FFCCA6"/>
                </w:tcPr>
                <w:sdt>
                  <w:sdtPr>
                    <w:rPr>
                      <w:rFonts w:ascii="Whitney Book" w:hAnsi="Whitney Book"/>
                      <w:color w:val="595959" w:themeColor="text1" w:themeTint="A6"/>
                      <w:sz w:val="18"/>
                      <w:szCs w:val="18"/>
                    </w:rPr>
                    <w:id w:val="19518640"/>
                    <w:placeholder>
                      <w:docPart w:val="3030983B807D4AC88E7A4B899CF77433"/>
                    </w:placeholder>
                    <w:showingPlcHdr/>
                    <w:dropDownList>
                      <w:listItem w:value="Choose an item."/>
                      <w:listItem w:displayText="Mentoring Program: Chapter offers a mentoring program/initiative for its members." w:value="Mentoring Program: Chapter offers a mentoring program/initiative for its members."/>
                      <w:listItem w:displayText="ATD Capability Model: Chapter uses the ATD Capability Model in program development." w:value="ATD Capability Model: Chapter uses the ATD Capability Model in program development."/>
                      <w:listItem w:displayText="Expanded Programming: Chapter hosts more than six professional development events each year." w:value="Expanded Programming: Chapter hosts more than six professional development events each year."/>
                      <w:listItem w:displayText="Chapter or Regional Conference: Chapter hosts or partners with other local chapters to host a conference for its members and prospects." w:value="Chapter or Regional Conference: Chapter hosts or partners with other local chapters to host a conference for its members and prospects."/>
                      <w:listItem w:displayText="Certification Opportunities: Chapter offers its own study groups for the Associate Professional in Talent Development (APTD) and/or Certified Professional in Talent Development (APTD)." w:value="Certification Opportunities: Chapter offers its own study groups for the Associate Professional in Talent Development (APTD) and/or Certified Professional in Talent Development (APTD)."/>
                    </w:dropDownList>
                  </w:sdtPr>
                  <w:sdtEndPr/>
                  <w:sdtContent>
                    <w:p w14:paraId="67FAE149" w14:textId="30A5B8B3" w:rsidR="00CE0FB3" w:rsidRPr="00C26C35" w:rsidRDefault="00CE0FB3" w:rsidP="00CE0FB3">
                      <w:pPr>
                        <w:pStyle w:val="TableText"/>
                        <w:rPr>
                          <w:rFonts w:ascii="Whitney Book" w:eastAsiaTheme="minorHAnsi" w:hAnsi="Whitney Book" w:cstheme="minorBid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590EE2"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>CARE Plus – Select One</w:t>
                      </w:r>
                      <w:r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</w:t>
                      </w:r>
                    </w:p>
                  </w:sdtContent>
                </w:sdt>
              </w:tc>
              <w:sdt>
                <w:sdtPr>
                  <w:rPr>
                    <w:rFonts w:ascii="Whitney Book" w:hAnsi="Whitney Book"/>
                  </w:rPr>
                  <w:id w:val="1492833706"/>
                  <w:placeholder>
                    <w:docPart w:val="AC31BC47E74F47249EA8EC1C02F9C19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CCA6"/>
                    </w:tcPr>
                    <w:p w14:paraId="643A8200" w14:textId="1C95F8A7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75FC5BE1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 w:val="restart"/>
                  <w:shd w:val="clear" w:color="auto" w:fill="C00000"/>
                  <w:vAlign w:val="center"/>
                </w:tcPr>
                <w:p w14:paraId="44310745" w14:textId="6314E986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Communication</w:t>
                  </w:r>
                </w:p>
              </w:tc>
              <w:tc>
                <w:tcPr>
                  <w:tcW w:w="2557" w:type="pct"/>
                  <w:shd w:val="clear" w:color="auto" w:fill="FF9B9B"/>
                </w:tcPr>
                <w:p w14:paraId="27F0B3BD" w14:textId="5E0D3BEE" w:rsidR="00CE0FB3" w:rsidRPr="00E8701A" w:rsidRDefault="00CE0FB3" w:rsidP="00CE0FB3">
                  <w:pPr>
                    <w:pStyle w:val="TableText"/>
                    <w:tabs>
                      <w:tab w:val="left" w:pos="4665"/>
                    </w:tabs>
                    <w:ind w:left="0"/>
                    <w:rPr>
                      <w:rFonts w:ascii="Whitney Book" w:hAnsi="Whitney Book"/>
                    </w:rPr>
                  </w:pPr>
                  <w:r w:rsidRPr="00AC40D6">
                    <w:rPr>
                      <w:rFonts w:ascii="Whitney Book" w:hAnsi="Whitney Book"/>
                    </w:rPr>
                    <w:t>Website: Chapter maintains a current website with up-to-date information.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954361357"/>
                  <w:placeholder>
                    <w:docPart w:val="9263133692224E17BB0495A33090554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FF9B9B"/>
                    </w:tcPr>
                    <w:p w14:paraId="582C330C" w14:textId="521BA68B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158116038"/>
                  <w:placeholder>
                    <w:docPart w:val="C5F0B64C06384CD7B8FD3E6FB24EC93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FF9B9B"/>
                    </w:tcPr>
                    <w:p w14:paraId="32AF47F3" w14:textId="3BB168C7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725569600"/>
                  <w:placeholder>
                    <w:docPart w:val="098FC5726E2742F3B01FDCAC0EFCE11A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9B9B"/>
                    </w:tcPr>
                    <w:p w14:paraId="09680109" w14:textId="23530D30" w:rsidR="00CE0FB3" w:rsidRPr="00E8701A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038DD6E6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C00000"/>
                </w:tcPr>
                <w:p w14:paraId="6D5DCDFB" w14:textId="77777777" w:rsidR="00CE0FB3" w:rsidRPr="003D76DC" w:rsidRDefault="00CE0FB3" w:rsidP="00CE0FB3">
                  <w:pPr>
                    <w:pStyle w:val="TableSubheading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557" w:type="pct"/>
                  <w:shd w:val="clear" w:color="auto" w:fill="FF9B9B"/>
                </w:tcPr>
                <w:p w14:paraId="42B41124" w14:textId="42C16D77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AC40D6">
                    <w:rPr>
                      <w:rFonts w:ascii="Whitney Book" w:hAnsi="Whitney Book"/>
                    </w:rPr>
                    <w:t>Member Communication: Chapter distributes a communication piece to members at least once per quarter that features chapter and ATD programs and initiatives.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2131165577"/>
                  <w:placeholder>
                    <w:docPart w:val="0ED700AEAAAF44E798C8D84667AEAC05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FF9B9B"/>
                    </w:tcPr>
                    <w:p w14:paraId="11026EC5" w14:textId="3D555071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241869389"/>
                  <w:placeholder>
                    <w:docPart w:val="E2FA4797873F4CD5A8484F21CD60F913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FF9B9B"/>
                    </w:tcPr>
                    <w:p w14:paraId="25602321" w14:textId="54D9C477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2146420196"/>
                  <w:placeholder>
                    <w:docPart w:val="63BCF8F6DDEE4BC0A3C198E219A9A47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9B9B"/>
                    </w:tcPr>
                    <w:p w14:paraId="74307F3A" w14:textId="470B31FE" w:rsidR="00CE0FB3" w:rsidRPr="00E8701A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3CBF0EB5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C00000"/>
                </w:tcPr>
                <w:p w14:paraId="7379EEB9" w14:textId="77777777" w:rsidR="00CE0FB3" w:rsidRPr="003D76DC" w:rsidRDefault="00CE0FB3" w:rsidP="00CE0FB3">
                  <w:pPr>
                    <w:pStyle w:val="TableSubheading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557" w:type="pct"/>
                  <w:shd w:val="clear" w:color="auto" w:fill="FF9B9B"/>
                </w:tcPr>
                <w:p w14:paraId="27C81FC0" w14:textId="28465948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AC40D6">
                    <w:rPr>
                      <w:rFonts w:ascii="Whitney Book" w:hAnsi="Whitney Book"/>
                    </w:rPr>
                    <w:t>Annual Report: Chapter board shares an annual report at least once per year with members noting membership numbers, financial performance, and progress toward annual goals.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467587780"/>
                  <w:placeholder>
                    <w:docPart w:val="CB7EB59F01D241B581D56982752CB74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FF9B9B"/>
                    </w:tcPr>
                    <w:p w14:paraId="4376DBFF" w14:textId="59874188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058747477"/>
                  <w:placeholder>
                    <w:docPart w:val="492D3229C3B64E62BDBC600EAA9F767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FF9B9B"/>
                    </w:tcPr>
                    <w:p w14:paraId="41E297E8" w14:textId="7401FD6C" w:rsidR="00CE0FB3" w:rsidRPr="00E8701A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2007663414"/>
                  <w:placeholder>
                    <w:docPart w:val="F962E0E92B0944EBBBC141C7853872C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9B9B"/>
                    </w:tcPr>
                    <w:p w14:paraId="2CEA8A0E" w14:textId="5754FCA0" w:rsidR="00CE0FB3" w:rsidRPr="00E8701A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787200E7" w14:textId="77777777" w:rsidTr="003D76DC">
              <w:trPr>
                <w:trHeight w:val="360"/>
                <w:jc w:val="center"/>
              </w:trPr>
              <w:tc>
                <w:tcPr>
                  <w:tcW w:w="1028" w:type="pct"/>
                  <w:vMerge/>
                  <w:shd w:val="clear" w:color="auto" w:fill="C00000"/>
                </w:tcPr>
                <w:p w14:paraId="341BA063" w14:textId="069F1D31" w:rsidR="00CE0FB3" w:rsidRPr="003D76DC" w:rsidRDefault="00CE0FB3" w:rsidP="00CE0FB3">
                  <w:pPr>
                    <w:pStyle w:val="TableSubheading"/>
                    <w:ind w:left="0"/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557" w:type="pct"/>
                  <w:shd w:val="clear" w:color="auto" w:fill="FF9B9B"/>
                </w:tcPr>
                <w:p w14:paraId="22E4D474" w14:textId="1DA79B3E" w:rsidR="00CE0FB3" w:rsidRPr="00E8701A" w:rsidRDefault="00CE0FB3" w:rsidP="00CE0FB3">
                  <w:pPr>
                    <w:pStyle w:val="TableText"/>
                    <w:ind w:left="0"/>
                    <w:rPr>
                      <w:rFonts w:ascii="Whitney Book" w:hAnsi="Whitney Book"/>
                    </w:rPr>
                  </w:pPr>
                  <w:r w:rsidRPr="00AC40D6">
                    <w:rPr>
                      <w:rFonts w:ascii="Whitney Book" w:hAnsi="Whitney Book"/>
                    </w:rPr>
                    <w:t xml:space="preserve">National Support: Board members hold, at minimum, an annual phone call with their chapter relations manager to identify opportunities for support.  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474715134"/>
                  <w:placeholder>
                    <w:docPart w:val="B7B140B207CE47F5BCDE361952C7F7A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9" w:type="pct"/>
                      <w:shd w:val="clear" w:color="auto" w:fill="FF9B9B"/>
                    </w:tcPr>
                    <w:p w14:paraId="3FB71B7D" w14:textId="1C567D9A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332758409"/>
                  <w:placeholder>
                    <w:docPart w:val="F917654E0A9F49DA8E075279395D92A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3" w:type="pct"/>
                      <w:shd w:val="clear" w:color="auto" w:fill="FF9B9B"/>
                    </w:tcPr>
                    <w:p w14:paraId="6EA670D6" w14:textId="059CD9F1" w:rsidR="00CE0FB3" w:rsidRDefault="00CE0FB3" w:rsidP="00CE0FB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431935544"/>
                  <w:placeholder>
                    <w:docPart w:val="EA94957600DD465193DA4A32495C5FF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9B9B"/>
                    </w:tcPr>
                    <w:p w14:paraId="0243A733" w14:textId="34657EA0" w:rsidR="00CE0FB3" w:rsidRDefault="00CE0FB3" w:rsidP="00CE0FB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7E7C2510" w14:textId="639113E2" w:rsidTr="003D76DC">
              <w:trPr>
                <w:trHeight w:val="444"/>
                <w:jc w:val="center"/>
              </w:trPr>
              <w:tc>
                <w:tcPr>
                  <w:tcW w:w="1028" w:type="pct"/>
                  <w:vMerge w:val="restart"/>
                  <w:shd w:val="clear" w:color="auto" w:fill="C00000"/>
                </w:tcPr>
                <w:p w14:paraId="56841500" w14:textId="0C2A5D6E" w:rsidR="00CE0FB3" w:rsidRPr="003D76DC" w:rsidRDefault="00CE0FB3" w:rsidP="00CE0FB3">
                  <w:pPr>
                    <w:pStyle w:val="TableSubheading"/>
                    <w:ind w:left="0"/>
                    <w:jc w:val="center"/>
                    <w:rPr>
                      <w:rFonts w:ascii="Mercury Text G1" w:hAnsi="Mercury Text G1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Communication</w:t>
                  </w:r>
                </w:p>
                <w:p w14:paraId="76D6CEA3" w14:textId="047EB675" w:rsidR="00CE0FB3" w:rsidRPr="003D76DC" w:rsidRDefault="00CE0FB3" w:rsidP="00CE0FB3">
                  <w:pPr>
                    <w:pStyle w:val="TableSubheading"/>
                    <w:jc w:val="center"/>
                    <w:rPr>
                      <w:rFonts w:ascii="Mercury Text G1" w:hAnsi="Mercury Text G1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CARE PLUS</w:t>
                  </w:r>
                </w:p>
                <w:p w14:paraId="674FBADD" w14:textId="04130083" w:rsidR="00CE0FB3" w:rsidRPr="003D76DC" w:rsidRDefault="00CE0FB3" w:rsidP="00CE0FB3">
                  <w:pPr>
                    <w:pStyle w:val="TableSubheading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D76DC">
                    <w:rPr>
                      <w:rFonts w:ascii="Mercury Text G1" w:hAnsi="Mercury Text G1"/>
                      <w:color w:val="FFFFFF" w:themeColor="background1"/>
                      <w:sz w:val="24"/>
                      <w:szCs w:val="24"/>
                    </w:rPr>
                    <w:t>(Select two)</w:t>
                  </w:r>
                </w:p>
              </w:tc>
              <w:tc>
                <w:tcPr>
                  <w:tcW w:w="3589" w:type="pct"/>
                  <w:gridSpan w:val="3"/>
                  <w:shd w:val="clear" w:color="auto" w:fill="FF9B9B"/>
                </w:tcPr>
                <w:sdt>
                  <w:sdtPr>
                    <w:rPr>
                      <w:rFonts w:ascii="Whitney Book" w:hAnsi="Whitney Book"/>
                      <w:color w:val="595959" w:themeColor="text1" w:themeTint="A6"/>
                      <w:sz w:val="18"/>
                      <w:szCs w:val="18"/>
                    </w:rPr>
                    <w:id w:val="1699889783"/>
                    <w:placeholder>
                      <w:docPart w:val="F100439E3CE34E809A4D4FDA42311FFF"/>
                    </w:placeholder>
                    <w:showingPlcHdr/>
                    <w:dropDownList>
                      <w:listItem w:value="Choose an item."/>
                      <w:listItem w:displayText="Member Communication: Chapter communicates with its members about non-programming information. This can be included in a blog, vlog, newsletter, etc." w:value="Member Communication: Chapter communicates with its members about non-programming information. This can be included in a blog, vlog, newsletter, etc."/>
                      <w:listItem w:displayText="Communication Strategy: Chapter has a targeted communication strategy and plan (including social media) to communicate with chapter prospects and members." w:value="Communication Strategy: Chapter has a targeted communication strategy and plan (including social media) to communicate with chapter prospects and members."/>
                      <w:listItem w:displayText="Virtual Member Benefits: Chapter provides a member-only section through the chapter’s website or social media platforms." w:value="Virtual Member Benefits: Chapter provides a member-only section through the chapter’s website or social media platforms."/>
                      <w:listItem w:displayText="Employee Learning Week (ELW): Chapter participates in and promotes ELW." w:value="Employee Learning Week (ELW): Chapter participates in and promotes ELW."/>
                    </w:dropDownList>
                  </w:sdtPr>
                  <w:sdtEndPr/>
                  <w:sdtContent>
                    <w:p w14:paraId="428EE1E0" w14:textId="48F88627" w:rsidR="00CE0FB3" w:rsidRPr="00175A23" w:rsidRDefault="00CE0FB3" w:rsidP="00CE0FB3">
                      <w:pPr>
                        <w:pStyle w:val="TableText"/>
                        <w:jc w:val="both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175A23"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>CARE Plus – Select One</w:t>
                      </w:r>
                      <w:r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</w:p>
                  </w:sdtContent>
                </w:sdt>
              </w:tc>
              <w:sdt>
                <w:sdtPr>
                  <w:rPr>
                    <w:rFonts w:ascii="Whitney Book" w:hAnsi="Whitney Book"/>
                  </w:rPr>
                  <w:id w:val="1043786136"/>
                  <w:placeholder>
                    <w:docPart w:val="CF8FB4211ABB4ABF8165B9BD8FAD25C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9B9B"/>
                    </w:tcPr>
                    <w:p w14:paraId="4FB4C1A2" w14:textId="62F70664" w:rsidR="00CE0FB3" w:rsidRPr="00590EE2" w:rsidRDefault="00CE0FB3" w:rsidP="00CE0FB3">
                      <w:pPr>
                        <w:pStyle w:val="TableText"/>
                        <w:jc w:val="both"/>
                        <w:rPr>
                          <w:rFonts w:ascii="Whitney Book" w:hAnsi="Whitney Book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CE0FB3" w14:paraId="4ABCBEB7" w14:textId="77777777" w:rsidTr="003D76DC">
              <w:trPr>
                <w:trHeight w:val="291"/>
                <w:jc w:val="center"/>
              </w:trPr>
              <w:tc>
                <w:tcPr>
                  <w:tcW w:w="1028" w:type="pct"/>
                  <w:vMerge/>
                  <w:shd w:val="clear" w:color="auto" w:fill="C00000"/>
                </w:tcPr>
                <w:p w14:paraId="1A4025AD" w14:textId="77777777" w:rsidR="00CE0FB3" w:rsidRDefault="00CE0FB3" w:rsidP="00CE0FB3">
                  <w:pPr>
                    <w:jc w:val="center"/>
                    <w:rPr>
                      <w:rFonts w:ascii="Mercury Text G1" w:hAnsi="Mercury Text G1"/>
                      <w:b/>
                      <w:bCs/>
                    </w:rPr>
                  </w:pPr>
                </w:p>
              </w:tc>
              <w:tc>
                <w:tcPr>
                  <w:tcW w:w="3589" w:type="pct"/>
                  <w:gridSpan w:val="3"/>
                  <w:shd w:val="clear" w:color="auto" w:fill="FF9B9B"/>
                </w:tcPr>
                <w:sdt>
                  <w:sdtPr>
                    <w:rPr>
                      <w:rFonts w:ascii="Whitney Book" w:hAnsi="Whitney Book"/>
                      <w:color w:val="595959" w:themeColor="text1" w:themeTint="A6"/>
                      <w:sz w:val="18"/>
                      <w:szCs w:val="18"/>
                    </w:rPr>
                    <w:id w:val="-32956814"/>
                    <w:placeholder>
                      <w:docPart w:val="E5BFD02E22BE451AA05E00E24D547410"/>
                    </w:placeholder>
                    <w:showingPlcHdr/>
                    <w:dropDownList>
                      <w:listItem w:value="Choose an item."/>
                      <w:listItem w:displayText="Member Communication: Chapter communicates with its members about non-programming information. This can be included in a blog, vlog, newsletter, etc." w:value="Member Communication: Chapter communicates with its members about non-programming information. This can be included in a blog, vlog, newsletter, etc."/>
                      <w:listItem w:displayText="Communication Strategy: Chapter has a targeted communication strategy and plan (including social media) to communicate with chapter prospects and members." w:value="Communication Strategy: Chapter has a targeted communication strategy and plan (including social media) to communicate with chapter prospects and members."/>
                      <w:listItem w:displayText="Virtual Member Benefits: Chapter provides a member-only section through the chapter’s website or social media platforms." w:value="Virtual Member Benefits: Chapter provides a member-only section through the chapter’s website or social media platforms."/>
                      <w:listItem w:displayText="Employee Learning Week (ELW): Chapter participates in and promotes ELW." w:value="Employee Learning Week (ELW): Chapter participates in and promotes ELW."/>
                    </w:dropDownList>
                  </w:sdtPr>
                  <w:sdtEndPr/>
                  <w:sdtContent>
                    <w:p w14:paraId="3308617F" w14:textId="0EA6FFAA" w:rsidR="00CE0FB3" w:rsidRPr="00175A23" w:rsidRDefault="00CE0FB3" w:rsidP="00CE0FB3">
                      <w:pPr>
                        <w:pStyle w:val="TableText"/>
                        <w:jc w:val="both"/>
                        <w:rPr>
                          <w:rFonts w:ascii="Whitney Book" w:eastAsiaTheme="minorHAnsi" w:hAnsi="Whitney Book" w:cstheme="minorBid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75A23"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>CARE Plus – Select One</w:t>
                      </w:r>
                      <w:r>
                        <w:rPr>
                          <w:rStyle w:val="PlaceholderText"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</w:sdtContent>
                </w:sdt>
              </w:tc>
              <w:sdt>
                <w:sdtPr>
                  <w:rPr>
                    <w:rFonts w:ascii="Whitney Book" w:hAnsi="Whitney Book"/>
                  </w:rPr>
                  <w:id w:val="2109308222"/>
                  <w:placeholder>
                    <w:docPart w:val="FC9022F2287845F78B8A5D60C5893DA1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83" w:type="pct"/>
                      <w:shd w:val="clear" w:color="auto" w:fill="FF9B9B"/>
                    </w:tcPr>
                    <w:p w14:paraId="29F22D33" w14:textId="0A943DA3" w:rsidR="00CE0FB3" w:rsidRDefault="00CE0FB3" w:rsidP="00CE0FB3">
                      <w:pPr>
                        <w:pStyle w:val="TableText"/>
                        <w:jc w:val="both"/>
                        <w:rPr>
                          <w:rFonts w:ascii="Whitney Book" w:hAnsi="Whitney Book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</w:tbl>
          <w:p w14:paraId="08A40482" w14:textId="77777777" w:rsidR="006E6D38" w:rsidRDefault="006E6D38">
            <w:pPr>
              <w:spacing w:after="160" w:line="300" w:lineRule="auto"/>
            </w:pPr>
          </w:p>
        </w:tc>
        <w:tc>
          <w:tcPr>
            <w:tcW w:w="39" w:type="pct"/>
          </w:tcPr>
          <w:p w14:paraId="174D9F09" w14:textId="77777777" w:rsidR="006E6D38" w:rsidRDefault="006E6D38">
            <w:pPr>
              <w:spacing w:after="160" w:line="300" w:lineRule="auto"/>
            </w:pPr>
          </w:p>
        </w:tc>
      </w:tr>
    </w:tbl>
    <w:p w14:paraId="3FB9EB8F" w14:textId="77777777" w:rsidR="006E6D38" w:rsidRDefault="006E6D38">
      <w:pPr>
        <w:pStyle w:val="NoSpacing"/>
      </w:pPr>
    </w:p>
    <w:tbl>
      <w:tblPr>
        <w:tblStyle w:val="HostTable"/>
        <w:tblW w:w="13860" w:type="dxa"/>
        <w:jc w:val="left"/>
        <w:tblBorders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21"/>
        <w:gridCol w:w="4621"/>
        <w:gridCol w:w="4618"/>
      </w:tblGrid>
      <w:tr w:rsidR="003D364B" w14:paraId="6F256441" w14:textId="77777777" w:rsidTr="00393920">
        <w:trPr>
          <w:jc w:val="left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A8EAF2E" w14:textId="77777777" w:rsidR="003D364B" w:rsidRPr="00E8701A" w:rsidRDefault="003D364B" w:rsidP="009C127B">
            <w:pPr>
              <w:pStyle w:val="FormHeading"/>
              <w:rPr>
                <w:rFonts w:ascii="Mercury Text G1" w:hAnsi="Mercury Text G1"/>
              </w:rPr>
            </w:pPr>
            <w:bookmarkStart w:id="0" w:name="_Calendar"/>
            <w:bookmarkEnd w:id="0"/>
            <w:r w:rsidRPr="00E8701A">
              <w:rPr>
                <w:rFonts w:ascii="Mercury Text G1" w:hAnsi="Mercury Text G1"/>
                <w:color w:val="C00000"/>
              </w:rPr>
              <w:t>chapter relations manager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EE35692" w14:textId="77777777" w:rsidR="003D364B" w:rsidRPr="00E8701A" w:rsidRDefault="009A0B22" w:rsidP="00424EF1">
            <w:pPr>
              <w:pStyle w:val="FormText"/>
              <w:rPr>
                <w:rFonts w:ascii="Whitney Medium" w:hAnsi="Whitney Medium"/>
              </w:rPr>
            </w:pPr>
            <w:r>
              <w:rPr>
                <w:rFonts w:ascii="Whitney Medium" w:hAnsi="Whitney Medium"/>
              </w:rPr>
              <w:t xml:space="preserve">ENTER </w:t>
            </w:r>
            <w:r w:rsidR="003D364B" w:rsidRPr="00E8701A">
              <w:rPr>
                <w:rFonts w:ascii="Whitney Medium" w:hAnsi="Whitney Medium"/>
              </w:rPr>
              <w:t>name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627CF73A" w14:textId="77777777" w:rsidR="003D364B" w:rsidRPr="00E8701A" w:rsidRDefault="003D364B" w:rsidP="00424EF1">
            <w:pPr>
              <w:pStyle w:val="FormText"/>
              <w:rPr>
                <w:rFonts w:ascii="Whitney Medium" w:hAnsi="Whitney Medium"/>
              </w:rPr>
            </w:pPr>
            <w:r w:rsidRPr="00E8701A">
              <w:rPr>
                <w:rFonts w:ascii="Whitney Medium" w:hAnsi="Whitney Medium"/>
              </w:rPr>
              <w:t>e-mail &amp; Phone Number</w:t>
            </w:r>
          </w:p>
        </w:tc>
      </w:tr>
      <w:tr w:rsidR="003D364B" w14:paraId="513E4341" w14:textId="77777777" w:rsidTr="00B118CD">
        <w:trPr>
          <w:jc w:val="left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0883F8F1" w14:textId="77777777" w:rsidR="003D364B" w:rsidRPr="00E8701A" w:rsidRDefault="003D364B" w:rsidP="009C127B">
            <w:pPr>
              <w:pStyle w:val="FormHeading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t>National Advisor for chapters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49F1FB9C" w14:textId="77777777" w:rsidR="003D364B" w:rsidRPr="00E8701A" w:rsidRDefault="009A0B22" w:rsidP="00424EF1">
            <w:pPr>
              <w:pStyle w:val="FormText"/>
              <w:rPr>
                <w:rFonts w:ascii="Whitney Medium" w:hAnsi="Whitney Medium"/>
              </w:rPr>
            </w:pPr>
            <w:r>
              <w:rPr>
                <w:rFonts w:ascii="Whitney Medium" w:hAnsi="Whitney Medium"/>
              </w:rPr>
              <w:t xml:space="preserve">ENTER </w:t>
            </w:r>
            <w:r w:rsidR="003D364B" w:rsidRPr="00E8701A">
              <w:rPr>
                <w:rFonts w:ascii="Whitney Medium" w:hAnsi="Whitney Medium"/>
              </w:rPr>
              <w:t>Name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634E6324" w14:textId="77777777" w:rsidR="003D364B" w:rsidRPr="00E8701A" w:rsidRDefault="003D364B" w:rsidP="00424EF1">
            <w:pPr>
              <w:pStyle w:val="FormText"/>
              <w:rPr>
                <w:rFonts w:ascii="Whitney Medium" w:hAnsi="Whitney Medium"/>
              </w:rPr>
            </w:pPr>
            <w:r w:rsidRPr="00E8701A">
              <w:rPr>
                <w:rFonts w:ascii="Whitney Medium" w:hAnsi="Whitney Medium"/>
              </w:rPr>
              <w:t>e-mail &amp; Phone Number</w:t>
            </w:r>
          </w:p>
        </w:tc>
      </w:tr>
      <w:tr w:rsidR="008A24A9" w14:paraId="5224C298" w14:textId="77777777" w:rsidTr="00B118CD">
        <w:trPr>
          <w:jc w:val="left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5BF6CB9" w14:textId="674A1F8D" w:rsidR="008A24A9" w:rsidRPr="00E8701A" w:rsidRDefault="008A24A9" w:rsidP="008A24A9">
            <w:pPr>
              <w:pStyle w:val="FormHeading"/>
              <w:ind w:left="0"/>
              <w:rPr>
                <w:rFonts w:ascii="Mercury Text G1" w:hAnsi="Mercury Text G1"/>
                <w:color w:val="C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BBAD245" w14:textId="77777777" w:rsidR="008A24A9" w:rsidRDefault="008A24A9" w:rsidP="00424EF1">
            <w:pPr>
              <w:pStyle w:val="FormText"/>
              <w:rPr>
                <w:rFonts w:ascii="Whitney Medium" w:hAnsi="Whitney Medium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39216B79" w14:textId="77777777" w:rsidR="008A24A9" w:rsidRPr="00E8701A" w:rsidRDefault="008A24A9" w:rsidP="00424EF1">
            <w:pPr>
              <w:pStyle w:val="FormText"/>
              <w:rPr>
                <w:rFonts w:ascii="Whitney Medium" w:hAnsi="Whitney Medium"/>
              </w:rPr>
            </w:pPr>
          </w:p>
        </w:tc>
      </w:tr>
    </w:tbl>
    <w:p w14:paraId="68D75708" w14:textId="77777777" w:rsidR="008A24A9" w:rsidRPr="008A24A9" w:rsidRDefault="008A24A9" w:rsidP="008A24A9"/>
    <w:p w14:paraId="0BC601ED" w14:textId="368870E4" w:rsidR="00A471B0" w:rsidRPr="00E8701A" w:rsidRDefault="00A471B0" w:rsidP="00E01554">
      <w:pPr>
        <w:pStyle w:val="Title"/>
        <w:ind w:left="0"/>
        <w:rPr>
          <w:rFonts w:ascii="Mercury Text G1" w:hAnsi="Mercury Text G1"/>
          <w:sz w:val="48"/>
          <w:szCs w:val="48"/>
        </w:rPr>
      </w:pPr>
      <w:r w:rsidRPr="00E8701A">
        <w:rPr>
          <w:rFonts w:ascii="Mercury Text G1" w:hAnsi="Mercury Text G1"/>
          <w:color w:val="C00000"/>
          <w:sz w:val="48"/>
          <w:szCs w:val="48"/>
        </w:rPr>
        <w:t>CARE joint membership activities</w: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If</w:instrTex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DOCVARIABLE  MonthStart1 \@  yyyy</w:instrText>
      </w:r>
      <w:r w:rsidRPr="00E8701A">
        <w:rPr>
          <w:rFonts w:ascii="Mercury Text G1" w:hAnsi="Mercury Text G1"/>
          <w:sz w:val="48"/>
          <w:szCs w:val="48"/>
        </w:rPr>
        <w:fldChar w:fldCharType="separate"/>
      </w:r>
      <w:r w:rsidRPr="00E8701A">
        <w:rPr>
          <w:rFonts w:ascii="Mercury Text G1" w:hAnsi="Mercury Text G1"/>
          <w:sz w:val="48"/>
          <w:szCs w:val="48"/>
        </w:rPr>
        <w:instrText>2015</w:instrText>
      </w:r>
      <w:r w:rsidRPr="00E8701A">
        <w:rPr>
          <w:rFonts w:ascii="Mercury Text G1" w:hAnsi="Mercury Text G1"/>
          <w:sz w:val="48"/>
          <w:szCs w:val="48"/>
        </w:rPr>
        <w:fldChar w:fldCharType="end"/>
      </w:r>
      <w:r w:rsidRPr="00E8701A">
        <w:rPr>
          <w:rFonts w:ascii="Mercury Text G1" w:hAnsi="Mercury Text G1"/>
          <w:sz w:val="48"/>
          <w:szCs w:val="48"/>
        </w:rPr>
        <w:instrText>=</w:instrTex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DOCVARIABLE  MonthStartLast \@  yyyy</w:instrText>
      </w:r>
      <w:r w:rsidRPr="00E8701A">
        <w:rPr>
          <w:rFonts w:ascii="Mercury Text G1" w:hAnsi="Mercury Text G1"/>
          <w:sz w:val="48"/>
          <w:szCs w:val="48"/>
        </w:rPr>
        <w:fldChar w:fldCharType="separate"/>
      </w:r>
      <w:r w:rsidRPr="00E8701A">
        <w:rPr>
          <w:rFonts w:ascii="Mercury Text G1" w:hAnsi="Mercury Text G1"/>
          <w:sz w:val="48"/>
          <w:szCs w:val="48"/>
        </w:rPr>
        <w:instrText>2015</w:instrText>
      </w:r>
      <w:r w:rsidRPr="00E8701A">
        <w:rPr>
          <w:rFonts w:ascii="Mercury Text G1" w:hAnsi="Mercury Text G1"/>
          <w:sz w:val="48"/>
          <w:szCs w:val="48"/>
        </w:rPr>
        <w:fldChar w:fldCharType="end"/>
      </w:r>
      <w:r w:rsidRPr="00E8701A">
        <w:rPr>
          <w:rFonts w:ascii="Mercury Text G1" w:hAnsi="Mercury Text G1"/>
          <w:sz w:val="48"/>
          <w:szCs w:val="48"/>
        </w:rPr>
        <w:instrText xml:space="preserve"> "" </w:instrTex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DOCVARIABLE  MonthStartLast \@  yyyy</w:instrText>
      </w:r>
      <w:r w:rsidRPr="00E8701A">
        <w:rPr>
          <w:rFonts w:ascii="Mercury Text G1" w:hAnsi="Mercury Text G1"/>
          <w:sz w:val="48"/>
          <w:szCs w:val="48"/>
        </w:rPr>
        <w:fldChar w:fldCharType="separate"/>
      </w:r>
      <w:r w:rsidRPr="00E8701A">
        <w:rPr>
          <w:rFonts w:ascii="Mercury Text G1" w:hAnsi="Mercury Text G1"/>
          <w:sz w:val="48"/>
          <w:szCs w:val="48"/>
        </w:rPr>
        <w:instrText>2016</w:instrText>
      </w:r>
      <w:r w:rsidRPr="00E8701A">
        <w:rPr>
          <w:rFonts w:ascii="Mercury Text G1" w:hAnsi="Mercury Text G1"/>
          <w:sz w:val="48"/>
          <w:szCs w:val="48"/>
        </w:rPr>
        <w:fldChar w:fldCharType="end"/>
      </w:r>
      <w:r w:rsidRPr="00E8701A">
        <w:rPr>
          <w:rFonts w:ascii="Mercury Text G1" w:hAnsi="Mercury Text G1"/>
          <w:sz w:val="48"/>
          <w:szCs w:val="48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13510"/>
        <w:gridCol w:w="458"/>
      </w:tblGrid>
      <w:tr w:rsidR="00A471B0" w14:paraId="6B60F8E8" w14:textId="77777777" w:rsidTr="00424EF1">
        <w:trPr>
          <w:trHeight w:hRule="exact" w:val="187"/>
        </w:trPr>
        <w:tc>
          <w:tcPr>
            <w:tcW w:w="2500" w:type="pct"/>
          </w:tcPr>
          <w:p w14:paraId="4644A548" w14:textId="77777777" w:rsidR="00A471B0" w:rsidRDefault="00A471B0" w:rsidP="00424EF1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A8FF8" wp14:editId="7BF2028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001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C0498" id="Rectangle 5" o:spid="_x0000_s1026" style="position:absolute;margin-left:0;margin-top:0;width:698.4pt;height:4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" fillcolor="#c10013" stroked="f" strokeweight="1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5285A03C" w14:textId="77777777" w:rsidR="00A471B0" w:rsidRDefault="00A471B0" w:rsidP="00424EF1"/>
        </w:tc>
      </w:tr>
      <w:tr w:rsidR="00A471B0" w14:paraId="66566D22" w14:textId="77777777" w:rsidTr="00424EF1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13500" w:type="dxa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4144"/>
              <w:gridCol w:w="9356"/>
            </w:tblGrid>
            <w:tr w:rsidR="00A471B0" w14:paraId="27F69D1B" w14:textId="77777777" w:rsidTr="009A0B22">
              <w:tc>
                <w:tcPr>
                  <w:tcW w:w="1535" w:type="pct"/>
                </w:tcPr>
                <w:p w14:paraId="0239D7B1" w14:textId="77777777" w:rsidR="00A471B0" w:rsidRPr="00E8701A" w:rsidRDefault="00A471B0" w:rsidP="00424EF1">
                  <w:pPr>
                    <w:pStyle w:val="FormHeading"/>
                    <w:rPr>
                      <w:rFonts w:ascii="Mercury Text G1" w:hAnsi="Mercury Text G1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  <w:sz w:val="22"/>
                    </w:rPr>
                    <w:t>Primary Chapter CARE contact</w:t>
                  </w:r>
                </w:p>
              </w:tc>
              <w:tc>
                <w:tcPr>
                  <w:tcW w:w="3465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0145B13" w14:textId="77777777" w:rsidR="00A471B0" w:rsidRPr="00E8701A" w:rsidRDefault="009A0B22" w:rsidP="00424EF1">
                  <w:pPr>
                    <w:pStyle w:val="FormText"/>
                    <w:rPr>
                      <w:rFonts w:ascii="Whitney Medium" w:hAnsi="Whitney Medium"/>
                    </w:rPr>
                  </w:pPr>
                  <w:r>
                    <w:rPr>
                      <w:rFonts w:ascii="Whitney Medium" w:hAnsi="Whitney Medium"/>
                    </w:rPr>
                    <w:t xml:space="preserve">ENTER </w:t>
                  </w:r>
                  <w:r w:rsidR="00A471B0" w:rsidRPr="00E8701A">
                    <w:rPr>
                      <w:rFonts w:ascii="Whitney Medium" w:hAnsi="Whitney Medium"/>
                    </w:rPr>
                    <w:t>Chapter Leader</w:t>
                  </w:r>
                  <w:r>
                    <w:rPr>
                      <w:rFonts w:ascii="Whitney Medium" w:hAnsi="Whitney Medium"/>
                    </w:rPr>
                    <w:t>’S</w:t>
                  </w:r>
                  <w:r w:rsidR="00A471B0" w:rsidRPr="00E8701A">
                    <w:rPr>
                      <w:rFonts w:ascii="Whitney Medium" w:hAnsi="Whitney Medium"/>
                    </w:rPr>
                    <w:t xml:space="preserve"> name</w:t>
                  </w:r>
                </w:p>
              </w:tc>
            </w:tr>
          </w:tbl>
          <w:p w14:paraId="3AF5DDEF" w14:textId="77777777" w:rsidR="00A471B0" w:rsidRDefault="00A471B0" w:rsidP="00424EF1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054FED7C" w14:textId="77777777" w:rsidR="00A471B0" w:rsidRDefault="00A471B0" w:rsidP="00424EF1">
            <w:pPr>
              <w:pStyle w:val="Notes"/>
            </w:pPr>
          </w:p>
        </w:tc>
      </w:tr>
      <w:tr w:rsidR="00A471B0" w:rsidRPr="00FE2664" w14:paraId="7AB462A5" w14:textId="77777777" w:rsidTr="00424EF1">
        <w:trPr>
          <w:trHeight w:hRule="exact" w:val="101"/>
        </w:trPr>
        <w:tc>
          <w:tcPr>
            <w:tcW w:w="2500" w:type="pct"/>
          </w:tcPr>
          <w:p w14:paraId="1CA5AF4F" w14:textId="77777777" w:rsidR="00A471B0" w:rsidRPr="00FE2664" w:rsidRDefault="00A471B0" w:rsidP="00424EF1">
            <w:pPr>
              <w:rPr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14:paraId="1B432A24" w14:textId="77777777" w:rsidR="00A471B0" w:rsidRPr="00FE2664" w:rsidRDefault="00A471B0" w:rsidP="00424EF1">
            <w:pPr>
              <w:rPr>
                <w:color w:val="FFFFFF" w:themeColor="background1"/>
              </w:rPr>
            </w:pPr>
          </w:p>
        </w:tc>
      </w:tr>
    </w:tbl>
    <w:tbl>
      <w:tblPr>
        <w:tblStyle w:val="EventPlannerTable"/>
        <w:tblW w:w="13860" w:type="dxa"/>
        <w:jc w:val="center"/>
        <w:tblLook w:val="04A0" w:firstRow="1" w:lastRow="0" w:firstColumn="1" w:lastColumn="0" w:noHBand="0" w:noVBand="1"/>
        <w:tblDescription w:val="Project heading table"/>
      </w:tblPr>
      <w:tblGrid>
        <w:gridCol w:w="6029"/>
        <w:gridCol w:w="1170"/>
        <w:gridCol w:w="5400"/>
        <w:gridCol w:w="1261"/>
      </w:tblGrid>
      <w:tr w:rsidR="00FE2664" w:rsidRPr="00FE2664" w14:paraId="62184FCF" w14:textId="77777777" w:rsidTr="00FE2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4"/>
            <w:shd w:val="clear" w:color="auto" w:fill="FF8021" w:themeFill="accent3"/>
          </w:tcPr>
          <w:p w14:paraId="035B56A9" w14:textId="2200E960" w:rsidR="007D3B9D" w:rsidRPr="00FE2664" w:rsidRDefault="007D3B9D" w:rsidP="00424EF1">
            <w:pPr>
              <w:pStyle w:val="TableHeading"/>
              <w:jc w:val="center"/>
              <w:rPr>
                <w:rFonts w:ascii="Mercury Text G1" w:hAnsi="Mercury Text G1"/>
                <w:b/>
                <w:color w:val="FFFFFF" w:themeColor="background1"/>
              </w:rPr>
            </w:pPr>
            <w:r w:rsidRPr="00FE2664">
              <w:rPr>
                <w:rFonts w:ascii="Mercury Text G1" w:hAnsi="Mercury Text G1"/>
                <w:b/>
                <w:color w:val="C00000"/>
                <w:sz w:val="24"/>
              </w:rPr>
              <w:t>Activities: Select a min</w:t>
            </w:r>
            <w:r w:rsidR="00F65FB2">
              <w:rPr>
                <w:rFonts w:ascii="Mercury Text G1" w:hAnsi="Mercury Text G1"/>
                <w:b/>
                <w:color w:val="C00000"/>
                <w:sz w:val="24"/>
              </w:rPr>
              <w:t>I</w:t>
            </w:r>
            <w:r w:rsidRPr="00FE2664">
              <w:rPr>
                <w:rFonts w:ascii="Mercury Text G1" w:hAnsi="Mercury Text G1"/>
                <w:b/>
                <w:color w:val="C00000"/>
                <w:sz w:val="24"/>
              </w:rPr>
              <w:t>mum of 10</w:t>
            </w:r>
          </w:p>
        </w:tc>
      </w:tr>
      <w:tr w:rsidR="007D3B9D" w:rsidRPr="00E8701A" w14:paraId="4C2E6476" w14:textId="77777777" w:rsidTr="00B57553">
        <w:trPr>
          <w:trHeight w:val="291"/>
          <w:jc w:val="center"/>
        </w:trPr>
        <w:tc>
          <w:tcPr>
            <w:tcW w:w="2175" w:type="pct"/>
            <w:shd w:val="clear" w:color="auto" w:fill="auto"/>
          </w:tcPr>
          <w:p w14:paraId="31326029" w14:textId="2C0796A5" w:rsidR="007D3B9D" w:rsidRPr="00E8701A" w:rsidRDefault="007D3B9D" w:rsidP="00343150">
            <w:pPr>
              <w:pStyle w:val="TableText"/>
              <w:spacing w:before="0" w:after="0"/>
              <w:rPr>
                <w:rFonts w:ascii="Whitney Book" w:hAnsi="Whitney Book"/>
                <w:sz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49FC6D4" w14:textId="2C0796A5" w:rsidR="007D3B9D" w:rsidRDefault="007D3B9D" w:rsidP="00343150">
            <w:pPr>
              <w:pStyle w:val="TableText"/>
              <w:spacing w:before="0" w:after="0"/>
              <w:jc w:val="center"/>
              <w:rPr>
                <w:rFonts w:ascii="Whitney Book" w:hAnsi="Whitney Book"/>
                <w:sz w:val="18"/>
              </w:rPr>
            </w:pPr>
            <w:r>
              <w:rPr>
                <w:rFonts w:ascii="Mercury Text G1" w:hAnsi="Mercury Text G1"/>
                <w:color w:val="C00000"/>
              </w:rPr>
              <w:t>DONE?</w:t>
            </w:r>
          </w:p>
        </w:tc>
        <w:tc>
          <w:tcPr>
            <w:tcW w:w="1948" w:type="pct"/>
            <w:shd w:val="clear" w:color="auto" w:fill="auto"/>
          </w:tcPr>
          <w:p w14:paraId="309BAD3A" w14:textId="77777777" w:rsidR="007D3B9D" w:rsidRPr="00E8701A" w:rsidRDefault="007D3B9D" w:rsidP="00343150">
            <w:pPr>
              <w:pStyle w:val="TableText"/>
              <w:spacing w:before="0" w:after="0"/>
              <w:rPr>
                <w:rFonts w:ascii="Whitney Book" w:hAnsi="Whitney Book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F51476F" w14:textId="4F6BE2DC" w:rsidR="007D3B9D" w:rsidRDefault="007D3B9D" w:rsidP="00343150">
            <w:pPr>
              <w:pStyle w:val="TableText"/>
              <w:spacing w:before="0" w:after="0"/>
              <w:jc w:val="center"/>
              <w:rPr>
                <w:rFonts w:ascii="Whitney Book" w:hAnsi="Whitney Book"/>
                <w:sz w:val="18"/>
              </w:rPr>
            </w:pPr>
            <w:r>
              <w:rPr>
                <w:rFonts w:ascii="Mercury Text G1" w:hAnsi="Mercury Text G1"/>
                <w:color w:val="C00000"/>
              </w:rPr>
              <w:t>DONE?</w:t>
            </w:r>
          </w:p>
        </w:tc>
      </w:tr>
      <w:tr w:rsidR="007D3B9D" w:rsidRPr="00E8701A" w14:paraId="1F373D18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3C99B37E" w14:textId="35777B60" w:rsidR="007D3B9D" w:rsidRPr="00E8701A" w:rsidRDefault="007D3B9D" w:rsidP="00E8701A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Power Member page on 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1142622956"/>
            <w:placeholder>
              <w:docPart w:val="B6963E602FDA4C5598A93F1BCF6473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6F87C156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4610F4E8" w14:textId="0D7EEE56" w:rsidR="007D3B9D" w:rsidRPr="00E8701A" w:rsidRDefault="007D3B9D" w:rsidP="00E94DD9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Highlight Power Membership in chapter email communications</w:t>
            </w:r>
          </w:p>
        </w:tc>
        <w:sdt>
          <w:sdtPr>
            <w:rPr>
              <w:rFonts w:ascii="Whitney Book" w:hAnsi="Whitney Book"/>
              <w:sz w:val="18"/>
            </w:rPr>
            <w:id w:val="644245811"/>
            <w:placeholder>
              <w:docPart w:val="B808E6338A2B4250BD424260D46A48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13903B14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6FEBAC2D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292E4B26" w14:textId="290D972B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Send quarterly email to prospective members promoting Power Membership</w:t>
            </w:r>
          </w:p>
        </w:tc>
        <w:sdt>
          <w:sdtPr>
            <w:rPr>
              <w:rFonts w:ascii="Whitney Book" w:hAnsi="Whitney Book"/>
              <w:sz w:val="18"/>
            </w:rPr>
            <w:id w:val="-2030179637"/>
            <w:placeholder>
              <w:docPart w:val="27B15395BBD449C29B4AC497366E85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7005AE51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24FD5E80" w14:textId="3C2B4E91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Participate in 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the </w:t>
            </w:r>
            <w:r w:rsidR="00F65FB2">
              <w:rPr>
                <w:rFonts w:ascii="Whitney Book" w:hAnsi="Whitney Book"/>
                <w:sz w:val="18"/>
                <w:szCs w:val="16"/>
              </w:rPr>
              <w:t>Chapter</w:t>
            </w:r>
            <w:r>
              <w:rPr>
                <w:rFonts w:ascii="Whitney Book" w:hAnsi="Whitney Book"/>
                <w:sz w:val="18"/>
                <w:szCs w:val="16"/>
              </w:rPr>
              <w:t xml:space="preserve"> Membership on the ATD Store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 program</w:t>
            </w:r>
          </w:p>
        </w:tc>
        <w:sdt>
          <w:sdtPr>
            <w:rPr>
              <w:rFonts w:ascii="Whitney Book" w:hAnsi="Whitney Book"/>
              <w:sz w:val="18"/>
            </w:rPr>
            <w:id w:val="123199687"/>
            <w:placeholder>
              <w:docPart w:val="1C9645C0C594451EBEF749FFC58236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271F1EC1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53302AE8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0DB0F134" w14:textId="40F0B9A1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Mention Power Membership at the start of 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each </w:t>
            </w:r>
            <w:r w:rsidRPr="00E8701A">
              <w:rPr>
                <w:rFonts w:ascii="Whitney Book" w:hAnsi="Whitney Book"/>
                <w:sz w:val="18"/>
                <w:szCs w:val="16"/>
              </w:rPr>
              <w:t>chapter event</w:t>
            </w:r>
          </w:p>
        </w:tc>
        <w:sdt>
          <w:sdtPr>
            <w:rPr>
              <w:rFonts w:ascii="Whitney Book" w:hAnsi="Whitney Book"/>
              <w:sz w:val="18"/>
            </w:rPr>
            <w:id w:val="147951309"/>
            <w:placeholder>
              <w:docPart w:val="2118B64FB22846E3BAE956F22B8D5D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582207D8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2C93CCE6" w14:textId="791796A7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 SIG and GIG meetings</w:t>
            </w:r>
          </w:p>
        </w:tc>
        <w:sdt>
          <w:sdtPr>
            <w:rPr>
              <w:rFonts w:ascii="Whitney Book" w:hAnsi="Whitney Book"/>
              <w:sz w:val="18"/>
            </w:rPr>
            <w:id w:val="-974680282"/>
            <w:placeholder>
              <w:docPart w:val="44D07B6C454B426CB86762EBBC25C88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3D286ED1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4CF9776F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42573A6D" w14:textId="6877881F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benefits using rotating PowerPoint at events</w:t>
            </w:r>
          </w:p>
        </w:tc>
        <w:sdt>
          <w:sdtPr>
            <w:rPr>
              <w:rFonts w:ascii="Whitney Book" w:hAnsi="Whitney Book"/>
              <w:sz w:val="18"/>
            </w:rPr>
            <w:id w:val="1730804599"/>
            <w:placeholder>
              <w:docPart w:val="A0D74DA8335E4E9CB07DD06DF14316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27693D3E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0B5F3E9B" w14:textId="18FB8F70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Request list of ATD members quarterly; identify prospects.</w:t>
            </w:r>
          </w:p>
        </w:tc>
        <w:sdt>
          <w:sdtPr>
            <w:rPr>
              <w:rFonts w:ascii="Whitney Book" w:hAnsi="Whitney Book"/>
              <w:sz w:val="18"/>
            </w:rPr>
            <w:id w:val="-254208166"/>
            <w:placeholder>
              <w:docPart w:val="5A43AC0BF5A14CD68D927C558F94E4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5FF173EF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67190DBD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399D26EF" w14:textId="4CADF82F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Printed Power Member collateral at each event</w:t>
            </w:r>
          </w:p>
        </w:tc>
        <w:sdt>
          <w:sdtPr>
            <w:rPr>
              <w:rFonts w:ascii="Whitney Book" w:hAnsi="Whitney Book"/>
              <w:sz w:val="18"/>
            </w:rPr>
            <w:id w:val="1618790591"/>
            <w:placeholder>
              <w:docPart w:val="3AFC37B80FAB40BDAC159AB326D30C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5CEB6388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4D5647E6" w14:textId="05BA7E74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Request joint membership calculation from CRM quarterly</w:t>
            </w:r>
          </w:p>
        </w:tc>
        <w:sdt>
          <w:sdtPr>
            <w:rPr>
              <w:rFonts w:ascii="Whitney Book" w:hAnsi="Whitney Book"/>
              <w:sz w:val="18"/>
            </w:rPr>
            <w:id w:val="-1807851188"/>
            <w:placeholder>
              <w:docPart w:val="F5ABAA4853D544F7BAD8219FDF32E5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02112730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584E37E6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3CDDE5C6" w14:textId="7CE3945B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Power Member section in 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chapter </w:t>
            </w:r>
            <w:r w:rsidRPr="00E8701A">
              <w:rPr>
                <w:rFonts w:ascii="Whitney Book" w:hAnsi="Whitney Book"/>
                <w:sz w:val="18"/>
                <w:szCs w:val="16"/>
              </w:rPr>
              <w:t>newsletter</w:t>
            </w:r>
          </w:p>
        </w:tc>
        <w:sdt>
          <w:sdtPr>
            <w:rPr>
              <w:rFonts w:ascii="Whitney Book" w:hAnsi="Whitney Book"/>
              <w:sz w:val="18"/>
            </w:rPr>
            <w:id w:val="-1808929923"/>
            <w:placeholder>
              <w:docPart w:val="D8B2685569864FA48A95E0E3148FE3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27C4BD97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41AA0978" w14:textId="5E91D58C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 at chapter special events</w:t>
            </w:r>
          </w:p>
        </w:tc>
        <w:sdt>
          <w:sdtPr>
            <w:rPr>
              <w:rFonts w:ascii="Whitney Book" w:hAnsi="Whitney Book"/>
              <w:sz w:val="18"/>
            </w:rPr>
            <w:id w:val="-581137173"/>
            <w:placeholder>
              <w:docPart w:val="C98A1C01E6494906AD90D2376FEF43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333A229A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70093A47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1FF19DDF" w14:textId="1319815D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logos on 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29854216"/>
            <w:placeholder>
              <w:docPart w:val="87C8E40547A2478BA3A79F92456F8A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13423F8B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6F8C6E91" w14:textId="1BBA388C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Create group/corporate Power Membership offering</w:t>
            </w:r>
          </w:p>
        </w:tc>
        <w:sdt>
          <w:sdtPr>
            <w:rPr>
              <w:rFonts w:ascii="Whitney Book" w:hAnsi="Whitney Book"/>
              <w:sz w:val="18"/>
            </w:rPr>
            <w:id w:val="1046106579"/>
            <w:placeholder>
              <w:docPart w:val="B321BA9A5217453D8496920179834D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797A9DEB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FE2664" w:rsidRPr="00E8701A" w14:paraId="3582A331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58B010A7" w14:textId="54847D56" w:rsidR="00FE2664" w:rsidRPr="00E8701A" w:rsidRDefault="00FE2664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lastRenderedPageBreak/>
              <w:t>Power Member testimonials on website, newsletter</w:t>
            </w:r>
            <w:r>
              <w:rPr>
                <w:rFonts w:ascii="Whitney Book" w:hAnsi="Whitney Book"/>
                <w:sz w:val="18"/>
                <w:szCs w:val="16"/>
              </w:rPr>
              <w:t>, etc.</w:t>
            </w:r>
          </w:p>
        </w:tc>
        <w:sdt>
          <w:sdtPr>
            <w:rPr>
              <w:rFonts w:ascii="Whitney Book" w:hAnsi="Whitney Book"/>
              <w:sz w:val="18"/>
            </w:rPr>
            <w:id w:val="1235122419"/>
            <w:placeholder>
              <w:docPart w:val="EC0325220DFC4094A77ED85BF3DB41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757BBE4A" w14:textId="235DA6F6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2740251B" w14:textId="521820C9" w:rsidR="00FE2664" w:rsidRPr="00E8701A" w:rsidRDefault="00FE2664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Talk about Power Membership at each board meeting</w:t>
            </w:r>
          </w:p>
        </w:tc>
        <w:sdt>
          <w:sdtPr>
            <w:rPr>
              <w:rFonts w:ascii="Whitney Book" w:hAnsi="Whitney Book"/>
              <w:sz w:val="18"/>
            </w:rPr>
            <w:id w:val="-1138885871"/>
            <w:placeholder>
              <w:docPart w:val="CB67C9410FBE4193A3893847D6D8F9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62DC38F9" w14:textId="7696F9C5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FE2664" w:rsidRPr="00E8701A" w14:paraId="62A1A3CF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4C3181CA" w14:textId="79C9410D" w:rsidR="00FE2664" w:rsidRPr="00E8701A" w:rsidRDefault="00FE2664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messages on social media</w:t>
            </w:r>
          </w:p>
        </w:tc>
        <w:sdt>
          <w:sdtPr>
            <w:rPr>
              <w:rFonts w:ascii="Whitney Book" w:hAnsi="Whitney Book"/>
              <w:sz w:val="18"/>
            </w:rPr>
            <w:id w:val="1555730928"/>
            <w:placeholder>
              <w:docPart w:val="CE32EB3AF4FA4CDD85C4FC00AF69B3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224CF76E" w14:textId="775B6D21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7DBCF0A7" w14:textId="7AFBF3AF" w:rsidR="00FE2664" w:rsidRPr="00E8701A" w:rsidRDefault="0079030C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Conducts new member orientations</w:t>
            </w:r>
          </w:p>
        </w:tc>
        <w:sdt>
          <w:sdtPr>
            <w:rPr>
              <w:rFonts w:ascii="Whitney Book" w:hAnsi="Whitney Book"/>
              <w:sz w:val="18"/>
            </w:rPr>
            <w:id w:val="881987007"/>
            <w:placeholder>
              <w:docPart w:val="DD9AB523F48640C095566E76518FBD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546931A0" w14:textId="5D13AFFB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9030C" w:rsidRPr="00E8701A" w14:paraId="7B82CC70" w14:textId="77777777" w:rsidTr="0079030C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75E960D2" w14:textId="01559A98" w:rsidR="0079030C" w:rsidRPr="00E8701A" w:rsidRDefault="0079030C" w:rsidP="0079030C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Share a joint membership b</w:t>
            </w:r>
            <w:r w:rsidR="00F65FB2">
              <w:rPr>
                <w:rFonts w:ascii="Whitney Book" w:hAnsi="Whitney Book"/>
                <w:sz w:val="18"/>
                <w:szCs w:val="16"/>
              </w:rPr>
              <w:t>est practice on a NAC area call</w:t>
            </w:r>
            <w:r>
              <w:rPr>
                <w:rFonts w:ascii="Whitney Book" w:hAnsi="Whitney Book"/>
                <w:sz w:val="18"/>
                <w:szCs w:val="16"/>
              </w:rPr>
              <w:t>, SOS, or at ALC</w:t>
            </w:r>
          </w:p>
        </w:tc>
        <w:sdt>
          <w:sdtPr>
            <w:rPr>
              <w:rFonts w:ascii="Whitney Book" w:hAnsi="Whitney Book"/>
              <w:sz w:val="18"/>
            </w:rPr>
            <w:id w:val="240919170"/>
            <w:placeholder>
              <w:docPart w:val="BC80B30A5170424CAE6EBE1814CBBC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15344DA1" w14:textId="35352A51" w:rsidR="0079030C" w:rsidRDefault="0079030C" w:rsidP="0079030C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1292DE5A" w14:textId="6DDA3778" w:rsidR="0079030C" w:rsidRPr="00E8701A" w:rsidRDefault="0079030C" w:rsidP="0079030C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Customize activities for your chapter</w:t>
            </w:r>
          </w:p>
        </w:tc>
        <w:sdt>
          <w:sdtPr>
            <w:rPr>
              <w:rFonts w:ascii="Whitney Book" w:hAnsi="Whitney Book"/>
              <w:sz w:val="18"/>
            </w:rPr>
            <w:id w:val="-742023825"/>
            <w:placeholder>
              <w:docPart w:val="59E7E409C9C5455A9E5282085AFCF1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2768D367" w14:textId="0A6C254D" w:rsidR="0079030C" w:rsidRDefault="0079030C" w:rsidP="0079030C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79030C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</w:tbl>
    <w:p w14:paraId="2D0DA404" w14:textId="734C7726" w:rsidR="00934431" w:rsidRPr="00E8701A" w:rsidRDefault="00934431" w:rsidP="00424EF1">
      <w:pPr>
        <w:pStyle w:val="TableText"/>
        <w:tabs>
          <w:tab w:val="left" w:pos="2071"/>
          <w:tab w:val="left" w:pos="9722"/>
          <w:tab w:val="left" w:pos="11252"/>
          <w:tab w:val="left" w:pos="12782"/>
        </w:tabs>
        <w:ind w:left="0"/>
        <w:rPr>
          <w:sz w:val="8"/>
        </w:rPr>
      </w:pPr>
      <w:r w:rsidRPr="00E8701A">
        <w:rPr>
          <w:b/>
          <w:bCs/>
          <w:caps/>
          <w:sz w:val="10"/>
        </w:rPr>
        <w:tab/>
      </w:r>
      <w:r w:rsidRPr="00E8701A">
        <w:rPr>
          <w:sz w:val="8"/>
        </w:rPr>
        <w:tab/>
      </w:r>
    </w:p>
    <w:tbl>
      <w:tblPr>
        <w:tblStyle w:val="HostTable"/>
        <w:tblpPr w:leftFromText="180" w:rightFromText="180" w:vertAnchor="page" w:horzAnchor="margin" w:tblpY="3051"/>
        <w:tblW w:w="4972" w:type="pct"/>
        <w:jc w:val="left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  <w:tblDescription w:val="Project heading table"/>
      </w:tblPr>
      <w:tblGrid>
        <w:gridCol w:w="2312"/>
        <w:gridCol w:w="2313"/>
        <w:gridCol w:w="2318"/>
        <w:gridCol w:w="2313"/>
        <w:gridCol w:w="2314"/>
        <w:gridCol w:w="2314"/>
      </w:tblGrid>
      <w:tr w:rsidR="008363D4" w14:paraId="4285587B" w14:textId="77777777" w:rsidTr="003E4521">
        <w:trPr>
          <w:trHeight w:val="281"/>
          <w:jc w:val="left"/>
        </w:trPr>
        <w:tc>
          <w:tcPr>
            <w:tcW w:w="2312" w:type="dxa"/>
          </w:tcPr>
          <w:p w14:paraId="19ED2B90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MonthStart1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January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3AACF33A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MonthStart2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February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8" w:type="dxa"/>
          </w:tcPr>
          <w:p w14:paraId="17FBCF97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MonthStart3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March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32578D54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MonthStart4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April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63D58F34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MonthStart5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May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12E3A6DE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MonthStart6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June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</w:tr>
      <w:tr w:rsidR="008363D4" w14:paraId="6E38D42B" w14:textId="77777777" w:rsidTr="003E4521">
        <w:trPr>
          <w:trHeight w:val="948"/>
          <w:jc w:val="left"/>
        </w:trPr>
        <w:tc>
          <w:tcPr>
            <w:tcW w:w="2312" w:type="dxa"/>
          </w:tcPr>
          <w:tbl>
            <w:tblPr>
              <w:tblStyle w:val="HostTable"/>
              <w:tblW w:w="4998" w:type="pct"/>
              <w:jc w:val="lef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331"/>
              <w:gridCol w:w="331"/>
              <w:gridCol w:w="331"/>
              <w:gridCol w:w="331"/>
              <w:gridCol w:w="331"/>
              <w:gridCol w:w="321"/>
            </w:tblGrid>
            <w:tr w:rsidR="008363D4" w14:paraId="4FAFA263" w14:textId="77777777" w:rsidTr="002D492E">
              <w:trPr>
                <w:trHeight w:val="186"/>
                <w:jc w:val="left"/>
              </w:trPr>
              <w:tc>
                <w:tcPr>
                  <w:tcW w:w="713" w:type="pct"/>
                </w:tcPr>
                <w:p w14:paraId="10A04B9D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70819335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35F95BE7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A478C4D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5DE4894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B93311B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698" w:type="pct"/>
                </w:tcPr>
                <w:p w14:paraId="78CF9C64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4E4C9388" w14:textId="77777777" w:rsidTr="002D492E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1FF585C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29193C7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48327F8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14:paraId="5452F1A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14:paraId="0D0E43F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7751B3C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698" w:type="pct"/>
                </w:tcPr>
                <w:p w14:paraId="146A550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</w:tr>
            <w:tr w:rsidR="008363D4" w14:paraId="10E9EFDF" w14:textId="77777777" w:rsidTr="002D492E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6AC4A5C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1518367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5CEEE44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14:paraId="53B8383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14:paraId="5D52115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3071062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698" w:type="pct"/>
                </w:tcPr>
                <w:p w14:paraId="7B052F0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</w:tr>
            <w:tr w:rsidR="008363D4" w14:paraId="0DFC70F4" w14:textId="77777777" w:rsidTr="002D492E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79A3E6B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14:paraId="1FD62CB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767DE0E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14:paraId="562A3D9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14:paraId="2D896F8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0C890F5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698" w:type="pct"/>
                </w:tcPr>
                <w:p w14:paraId="011E99B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</w:tr>
            <w:tr w:rsidR="008363D4" w14:paraId="33338A8B" w14:textId="77777777" w:rsidTr="002D492E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2886083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14:paraId="38F55D6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380D754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14:paraId="7758E4C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14:paraId="284DAB2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46AB5FD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698" w:type="pct"/>
                </w:tcPr>
                <w:p w14:paraId="37898EA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</w:tr>
            <w:tr w:rsidR="008363D4" w14:paraId="421E3B96" w14:textId="77777777" w:rsidTr="002D492E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5B56CE7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14:paraId="2C3B682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7E17472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14:paraId="5E10A83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14:paraId="4011F6C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14:paraId="0C3453D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698" w:type="pct"/>
                </w:tcPr>
                <w:p w14:paraId="4E80E6A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8363D4" w14:paraId="00D2A836" w14:textId="77777777" w:rsidTr="002D492E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1CE0C0F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755669B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0F216F1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10B06DD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B72EE2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6327439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698" w:type="pct"/>
                </w:tcPr>
                <w:p w14:paraId="745876C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2C8BDE55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5"/>
            </w:tblGrid>
            <w:tr w:rsidR="008363D4" w14:paraId="7E079D16" w14:textId="77777777" w:rsidTr="002D492E">
              <w:trPr>
                <w:trHeight w:val="160"/>
              </w:trPr>
              <w:tc>
                <w:tcPr>
                  <w:tcW w:w="709" w:type="pct"/>
                </w:tcPr>
                <w:p w14:paraId="0CDD3DFF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1EA019D2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F0B55A1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0E0FCDB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2514D6E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4142FC9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4" w:type="pct"/>
                </w:tcPr>
                <w:p w14:paraId="1579D5B1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0ABA9048" w14:textId="77777777" w:rsidTr="002D492E">
              <w:trPr>
                <w:trHeight w:val="160"/>
              </w:trPr>
              <w:tc>
                <w:tcPr>
                  <w:tcW w:w="709" w:type="pct"/>
                </w:tcPr>
                <w:p w14:paraId="052255F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1495F8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6E222E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C6274A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821F7F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A33B67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04" w:type="pct"/>
                </w:tcPr>
                <w:p w14:paraId="5CECFD3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</w:tr>
            <w:tr w:rsidR="008363D4" w14:paraId="3C4D3428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323DCC3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07CFF3F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4FCFBF2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6FE4DBE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39D561F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4A1B54C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04" w:type="pct"/>
                </w:tcPr>
                <w:p w14:paraId="158F7A2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</w:tr>
            <w:tr w:rsidR="008363D4" w14:paraId="1AF3297D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78D6B92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6089BFB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1F8DCD3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1E07889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22108E4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702F302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04" w:type="pct"/>
                </w:tcPr>
                <w:p w14:paraId="5D582E4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</w:tr>
            <w:tr w:rsidR="008363D4" w14:paraId="3DF3BE54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7D8B6AE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6890756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08F5FD9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600F452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44DCD03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662BDEA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04" w:type="pct"/>
                </w:tcPr>
                <w:p w14:paraId="3C08F03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</w:tr>
            <w:tr w:rsidR="008363D4" w14:paraId="4563F07B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4AD9624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109BF56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4A21CEA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0E00AD0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4AFB151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1D65505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4" w:type="pct"/>
                </w:tcPr>
                <w:p w14:paraId="52C75DB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8363D4" w14:paraId="68DFBCC8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260D69D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BA217B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474098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329DDE8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D6F99A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D66214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4" w:type="pct"/>
                </w:tcPr>
                <w:p w14:paraId="0217DF5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6A5A3CFE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8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31"/>
              <w:gridCol w:w="332"/>
              <w:gridCol w:w="332"/>
              <w:gridCol w:w="332"/>
              <w:gridCol w:w="332"/>
              <w:gridCol w:w="327"/>
            </w:tblGrid>
            <w:tr w:rsidR="008363D4" w14:paraId="22598025" w14:textId="77777777" w:rsidTr="002D492E">
              <w:trPr>
                <w:trHeight w:val="160"/>
              </w:trPr>
              <w:tc>
                <w:tcPr>
                  <w:tcW w:w="705" w:type="pct"/>
                </w:tcPr>
                <w:p w14:paraId="22E2C22E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70401362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65348B0A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BC6E2F7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7FDD987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08EC192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FA4DA59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32DFC80B" w14:textId="77777777" w:rsidTr="002D492E">
              <w:trPr>
                <w:trHeight w:val="160"/>
              </w:trPr>
              <w:tc>
                <w:tcPr>
                  <w:tcW w:w="705" w:type="pct"/>
                </w:tcPr>
                <w:p w14:paraId="5E95D00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6" w:type="pct"/>
                </w:tcPr>
                <w:p w14:paraId="3459718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6666417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7BE9FC6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A8589A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4FFFDF4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07" w:type="pct"/>
                </w:tcPr>
                <w:p w14:paraId="2626A04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</w:tr>
            <w:tr w:rsidR="008363D4" w14:paraId="4C322B66" w14:textId="77777777" w:rsidTr="002D492E">
              <w:trPr>
                <w:trHeight w:val="150"/>
              </w:trPr>
              <w:tc>
                <w:tcPr>
                  <w:tcW w:w="705" w:type="pct"/>
                </w:tcPr>
                <w:p w14:paraId="4E0A185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6" w:type="pct"/>
                </w:tcPr>
                <w:p w14:paraId="7454092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14:paraId="56F1328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7E2C58F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065D88C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4D54B86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07" w:type="pct"/>
                </w:tcPr>
                <w:p w14:paraId="4633CC5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</w:tr>
            <w:tr w:rsidR="008363D4" w14:paraId="2B53436A" w14:textId="77777777" w:rsidTr="002D492E">
              <w:trPr>
                <w:trHeight w:val="150"/>
              </w:trPr>
              <w:tc>
                <w:tcPr>
                  <w:tcW w:w="705" w:type="pct"/>
                </w:tcPr>
                <w:p w14:paraId="3BB7B81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6" w:type="pct"/>
                </w:tcPr>
                <w:p w14:paraId="121DB0C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14:paraId="1814AB0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6BF0E28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14:paraId="132E885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7B30654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14:paraId="0AA9B36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</w:tr>
            <w:tr w:rsidR="008363D4" w14:paraId="40B90B32" w14:textId="77777777" w:rsidTr="002D492E">
              <w:trPr>
                <w:trHeight w:val="150"/>
              </w:trPr>
              <w:tc>
                <w:tcPr>
                  <w:tcW w:w="705" w:type="pct"/>
                </w:tcPr>
                <w:p w14:paraId="344E15A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6" w:type="pct"/>
                </w:tcPr>
                <w:p w14:paraId="32A22AF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14:paraId="1258455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5F69DA9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14:paraId="7AF4FDC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23B9548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07" w:type="pct"/>
                </w:tcPr>
                <w:p w14:paraId="17EB80C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</w:tr>
            <w:tr w:rsidR="008363D4" w14:paraId="4D398204" w14:textId="77777777" w:rsidTr="002D492E">
              <w:trPr>
                <w:trHeight w:val="150"/>
              </w:trPr>
              <w:tc>
                <w:tcPr>
                  <w:tcW w:w="705" w:type="pct"/>
                </w:tcPr>
                <w:p w14:paraId="15EF450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6" w:type="pct"/>
                </w:tcPr>
                <w:p w14:paraId="1737B21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14:paraId="4EB753E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6A1A85F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14:paraId="1691D4F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73A3836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14:paraId="62F4324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</w:tr>
            <w:tr w:rsidR="008363D4" w14:paraId="43E542CC" w14:textId="77777777" w:rsidTr="002D492E">
              <w:trPr>
                <w:trHeight w:val="150"/>
              </w:trPr>
              <w:tc>
                <w:tcPr>
                  <w:tcW w:w="705" w:type="pct"/>
                </w:tcPr>
                <w:p w14:paraId="323DC47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6" w:type="pct"/>
                </w:tcPr>
                <w:p w14:paraId="06A61FF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2E24CBF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4B204B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4C6BEAF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6321398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0CA8D44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4D40681F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5"/>
            </w:tblGrid>
            <w:tr w:rsidR="008363D4" w14:paraId="7A90F262" w14:textId="77777777" w:rsidTr="002D492E">
              <w:trPr>
                <w:trHeight w:val="160"/>
              </w:trPr>
              <w:tc>
                <w:tcPr>
                  <w:tcW w:w="709" w:type="pct"/>
                </w:tcPr>
                <w:p w14:paraId="3AE74933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5EFFE7F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3032739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B04B4C9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E985F41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68B3175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4" w:type="pct"/>
                </w:tcPr>
                <w:p w14:paraId="74F51E1B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44589D66" w14:textId="77777777" w:rsidTr="002D492E">
              <w:trPr>
                <w:trHeight w:val="160"/>
              </w:trPr>
              <w:tc>
                <w:tcPr>
                  <w:tcW w:w="709" w:type="pct"/>
                </w:tcPr>
                <w:p w14:paraId="25AF8E1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AEBD9C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250DBE8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1B53B6E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759BD48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7634B2A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04" w:type="pct"/>
                </w:tcPr>
                <w:p w14:paraId="5EB7983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</w:tr>
            <w:tr w:rsidR="008363D4" w14:paraId="71DB7B6D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169B3D3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5C87C3F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5F76A16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651B5DE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65EE9DE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0E2C236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04" w:type="pct"/>
                </w:tcPr>
                <w:p w14:paraId="4E56C54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</w:tr>
            <w:tr w:rsidR="008363D4" w14:paraId="7285DE55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0C1AF2B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00DF3D7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0F45BAE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0120CE8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629FA10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20F1E13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04" w:type="pct"/>
                </w:tcPr>
                <w:p w14:paraId="7A5A3A9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</w:tr>
            <w:tr w:rsidR="008363D4" w14:paraId="79EC3CD8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14AF674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2819E72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04C4E31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1049884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6FFD12B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5AC3959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14:paraId="1C4E10E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</w:tr>
            <w:tr w:rsidR="008363D4" w14:paraId="0CBE3716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76E7281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1CFB1EA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68D2D99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7BF213D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0EF78A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DF50B1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4" w:type="pct"/>
                </w:tcPr>
                <w:p w14:paraId="4CB667F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8363D4" w14:paraId="2C367114" w14:textId="77777777" w:rsidTr="002D492E">
              <w:trPr>
                <w:trHeight w:val="150"/>
              </w:trPr>
              <w:tc>
                <w:tcPr>
                  <w:tcW w:w="709" w:type="pct"/>
                </w:tcPr>
                <w:p w14:paraId="7853F2B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7948C9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8E2326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08B57AE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3539D58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06C25AF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4" w:type="pct"/>
                </w:tcPr>
                <w:p w14:paraId="6927856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3F9CD4DF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8363D4" w14:paraId="7B3110CF" w14:textId="77777777" w:rsidTr="002D492E">
              <w:trPr>
                <w:trHeight w:val="160"/>
              </w:trPr>
              <w:tc>
                <w:tcPr>
                  <w:tcW w:w="708" w:type="pct"/>
                </w:tcPr>
                <w:p w14:paraId="7E9F4939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FC90439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DB3C392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46268BF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E591D6A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BCA1D8F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73DCDDAC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0FF7B315" w14:textId="77777777" w:rsidTr="002D492E">
              <w:trPr>
                <w:trHeight w:val="160"/>
              </w:trPr>
              <w:tc>
                <w:tcPr>
                  <w:tcW w:w="708" w:type="pct"/>
                </w:tcPr>
                <w:p w14:paraId="245EC2D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264C23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E7C70B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6FD963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1978A57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44712FE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06" w:type="pct"/>
                </w:tcPr>
                <w:p w14:paraId="4548ABE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</w:tr>
            <w:tr w:rsidR="008363D4" w14:paraId="40919403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2C9DF14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423D7FD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4C5F2A0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79DC728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1923C93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0CEC1B9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06" w:type="pct"/>
                </w:tcPr>
                <w:p w14:paraId="58EABE4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</w:tr>
            <w:tr w:rsidR="008363D4" w14:paraId="1CE270E1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2BE80D1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004BB2B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7314755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72E585E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6A4F09A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7531DC3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06" w:type="pct"/>
                </w:tcPr>
                <w:p w14:paraId="14DA7C6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</w:tr>
            <w:tr w:rsidR="008363D4" w14:paraId="78D50B26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361120D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4A2574F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1A048BD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3B763AE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41BDC04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278624E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06" w:type="pct"/>
                </w:tcPr>
                <w:p w14:paraId="6042AC3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</w:tr>
            <w:tr w:rsidR="008363D4" w14:paraId="535C1C90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20199CD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11A32E5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3C357C9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6AF9CDE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0C5BF17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3E4BACC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06" w:type="pct"/>
                </w:tcPr>
                <w:p w14:paraId="782F8DB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8363D4" w14:paraId="7EDBC206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0FC0A8F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D1FC23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766B46D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0C89BE9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B614C8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7EC2585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00C41EB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4FAF5512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8363D4" w14:paraId="2D5D8CBF" w14:textId="77777777" w:rsidTr="002D492E">
              <w:trPr>
                <w:trHeight w:val="160"/>
              </w:trPr>
              <w:tc>
                <w:tcPr>
                  <w:tcW w:w="708" w:type="pct"/>
                </w:tcPr>
                <w:p w14:paraId="145F6058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29FFCA6A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505120F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E92A337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A8C3FB0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173FA17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294DEBD8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3476A405" w14:textId="77777777" w:rsidTr="002D492E">
              <w:trPr>
                <w:trHeight w:val="160"/>
              </w:trPr>
              <w:tc>
                <w:tcPr>
                  <w:tcW w:w="708" w:type="pct"/>
                </w:tcPr>
                <w:p w14:paraId="78ED359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3F2E5A5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704BBB8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467002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E7E337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A89E8E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47B98D8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</w:tr>
            <w:tr w:rsidR="008363D4" w14:paraId="49B477E1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467F2DF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1812D73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25D6155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20FDA0B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3D0A8A5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5869A52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06" w:type="pct"/>
                </w:tcPr>
                <w:p w14:paraId="67F1FE4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</w:tr>
            <w:tr w:rsidR="008363D4" w14:paraId="383CF7B4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2B67D24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48FA919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4FB0E0C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4FABA9E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07A1CF9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65A4E6E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06" w:type="pct"/>
                </w:tcPr>
                <w:p w14:paraId="023B4E7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</w:tr>
            <w:tr w:rsidR="008363D4" w14:paraId="0BE888F9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15F7862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53E1E41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1BF7944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0401414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3F327C4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0ED6020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06" w:type="pct"/>
                </w:tcPr>
                <w:p w14:paraId="4318079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</w:tr>
            <w:tr w:rsidR="008363D4" w14:paraId="3CD17A13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72DB6CC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66E8201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72234B6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4F10615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427440C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00E5957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14:paraId="02A2DBA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</w:tr>
            <w:tr w:rsidR="008363D4" w14:paraId="36C526E7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4B44F92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30178BB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2579B9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5F8947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C659F2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197A54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01ABCC3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4472411D" w14:textId="77777777" w:rsidR="008363D4" w:rsidRDefault="008363D4" w:rsidP="003E4521">
            <w:pPr>
              <w:spacing w:after="160" w:line="300" w:lineRule="auto"/>
            </w:pPr>
          </w:p>
        </w:tc>
      </w:tr>
      <w:tr w:rsidR="008363D4" w14:paraId="57E83194" w14:textId="77777777" w:rsidTr="003E4521">
        <w:trPr>
          <w:trHeight w:val="281"/>
          <w:jc w:val="left"/>
        </w:trPr>
        <w:tc>
          <w:tcPr>
            <w:tcW w:w="2312" w:type="dxa"/>
          </w:tcPr>
          <w:p w14:paraId="15305F46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MonthStart7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July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7BC3B866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MonthStart8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August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8" w:type="dxa"/>
          </w:tcPr>
          <w:p w14:paraId="1E861532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MonthStart9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September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18E7E79F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MonthStart10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October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13AD8B0B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MonthStart11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November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03BBD507" w14:textId="77777777" w:rsidR="008363D4" w:rsidRPr="00E8701A" w:rsidRDefault="008363D4" w:rsidP="003E4521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MonthStart12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December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</w:tr>
      <w:tr w:rsidR="008363D4" w14:paraId="74C35AA4" w14:textId="77777777" w:rsidTr="003E4521">
        <w:trPr>
          <w:trHeight w:val="993"/>
          <w:jc w:val="left"/>
        </w:trPr>
        <w:tc>
          <w:tcPr>
            <w:tcW w:w="2312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1"/>
              <w:gridCol w:w="331"/>
              <w:gridCol w:w="331"/>
              <w:gridCol w:w="331"/>
              <w:gridCol w:w="322"/>
            </w:tblGrid>
            <w:tr w:rsidR="008363D4" w14:paraId="23B8481E" w14:textId="77777777" w:rsidTr="002D492E">
              <w:trPr>
                <w:trHeight w:val="160"/>
              </w:trPr>
              <w:tc>
                <w:tcPr>
                  <w:tcW w:w="713" w:type="pct"/>
                </w:tcPr>
                <w:p w14:paraId="01C2D1E9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29FB94A3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33820583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E1A4A55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1A26D40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F46304D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0" w:type="pct"/>
                </w:tcPr>
                <w:p w14:paraId="42B7E425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17838996" w14:textId="77777777" w:rsidTr="002D492E">
              <w:trPr>
                <w:trHeight w:val="160"/>
              </w:trPr>
              <w:tc>
                <w:tcPr>
                  <w:tcW w:w="713" w:type="pct"/>
                </w:tcPr>
                <w:p w14:paraId="6FB3773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6" w:type="pct"/>
                </w:tcPr>
                <w:p w14:paraId="52F194C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14:paraId="18E4A23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14:paraId="16307D6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5D48060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14:paraId="2F1C0F1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00" w:type="pct"/>
                </w:tcPr>
                <w:p w14:paraId="627AAE7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</w:tr>
            <w:tr w:rsidR="008363D4" w14:paraId="2616B4D6" w14:textId="77777777" w:rsidTr="002D492E">
              <w:trPr>
                <w:trHeight w:val="150"/>
              </w:trPr>
              <w:tc>
                <w:tcPr>
                  <w:tcW w:w="713" w:type="pct"/>
                </w:tcPr>
                <w:p w14:paraId="2C41F31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6" w:type="pct"/>
                </w:tcPr>
                <w:p w14:paraId="7918A58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14:paraId="41923D6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14:paraId="22495AE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733201C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14:paraId="607AF44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00" w:type="pct"/>
                </w:tcPr>
                <w:p w14:paraId="67FB130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</w:tr>
            <w:tr w:rsidR="008363D4" w14:paraId="050E748E" w14:textId="77777777" w:rsidTr="002D492E">
              <w:trPr>
                <w:trHeight w:val="150"/>
              </w:trPr>
              <w:tc>
                <w:tcPr>
                  <w:tcW w:w="713" w:type="pct"/>
                </w:tcPr>
                <w:p w14:paraId="50244AC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6" w:type="pct"/>
                </w:tcPr>
                <w:p w14:paraId="1B55E11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14:paraId="48A890D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14:paraId="05CA248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36E862B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14:paraId="0C2053F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00" w:type="pct"/>
                </w:tcPr>
                <w:p w14:paraId="4F40D3E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</w:tr>
            <w:tr w:rsidR="008363D4" w14:paraId="1B1804D7" w14:textId="77777777" w:rsidTr="002D492E">
              <w:trPr>
                <w:trHeight w:val="150"/>
              </w:trPr>
              <w:tc>
                <w:tcPr>
                  <w:tcW w:w="713" w:type="pct"/>
                </w:tcPr>
                <w:p w14:paraId="169A161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6" w:type="pct"/>
                </w:tcPr>
                <w:p w14:paraId="304D8A0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14:paraId="29B41D8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14:paraId="7DDEBE9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6542267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14:paraId="35CB1A1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00" w:type="pct"/>
                </w:tcPr>
                <w:p w14:paraId="4BB5DE2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</w:tr>
            <w:tr w:rsidR="008363D4" w14:paraId="36816A18" w14:textId="77777777" w:rsidTr="002D492E">
              <w:trPr>
                <w:trHeight w:val="150"/>
              </w:trPr>
              <w:tc>
                <w:tcPr>
                  <w:tcW w:w="713" w:type="pct"/>
                </w:tcPr>
                <w:p w14:paraId="037E65F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6" w:type="pct"/>
                </w:tcPr>
                <w:p w14:paraId="2319FDC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14:paraId="372AC29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14:paraId="7E7722B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14:paraId="3B7CCCB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3DC614F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0" w:type="pct"/>
                </w:tcPr>
                <w:p w14:paraId="73203AE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1DCFE606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8363D4" w14:paraId="11BEC452" w14:textId="77777777" w:rsidTr="002D492E">
              <w:trPr>
                <w:trHeight w:val="160"/>
              </w:trPr>
              <w:tc>
                <w:tcPr>
                  <w:tcW w:w="707" w:type="pct"/>
                </w:tcPr>
                <w:p w14:paraId="4BB83CB6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5FDE55C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854F30F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DFD4B02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9336D48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4F45007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BAEF376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435CFC31" w14:textId="77777777" w:rsidTr="002D492E">
              <w:trPr>
                <w:trHeight w:val="160"/>
              </w:trPr>
              <w:tc>
                <w:tcPr>
                  <w:tcW w:w="707" w:type="pct"/>
                </w:tcPr>
                <w:p w14:paraId="5E7E381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B3A639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7A0C135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3C4DD46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0D971D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00F2295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07" w:type="pct"/>
                </w:tcPr>
                <w:p w14:paraId="6527CFD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</w:tr>
            <w:tr w:rsidR="008363D4" w14:paraId="4545BAE7" w14:textId="77777777" w:rsidTr="002D492E">
              <w:trPr>
                <w:trHeight w:val="150"/>
              </w:trPr>
              <w:tc>
                <w:tcPr>
                  <w:tcW w:w="707" w:type="pct"/>
                </w:tcPr>
                <w:p w14:paraId="6143B2A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7D28814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15F3B8B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4202022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6219321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7BA35E5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07" w:type="pct"/>
                </w:tcPr>
                <w:p w14:paraId="456816F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</w:tr>
            <w:tr w:rsidR="008363D4" w14:paraId="675A65A2" w14:textId="77777777" w:rsidTr="002D492E">
              <w:trPr>
                <w:trHeight w:val="150"/>
              </w:trPr>
              <w:tc>
                <w:tcPr>
                  <w:tcW w:w="707" w:type="pct"/>
                </w:tcPr>
                <w:p w14:paraId="1F1FFA1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28CA642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7771FD0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6B05820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4D59800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7D91B61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07" w:type="pct"/>
                </w:tcPr>
                <w:p w14:paraId="5A0405A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</w:tr>
            <w:tr w:rsidR="008363D4" w14:paraId="3458BCD1" w14:textId="77777777" w:rsidTr="002D492E">
              <w:trPr>
                <w:trHeight w:val="150"/>
              </w:trPr>
              <w:tc>
                <w:tcPr>
                  <w:tcW w:w="707" w:type="pct"/>
                </w:tcPr>
                <w:p w14:paraId="11F9E30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3A86471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4C626A9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769FFAE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72690D7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4335716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07" w:type="pct"/>
                </w:tcPr>
                <w:p w14:paraId="744C760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</w:tr>
            <w:tr w:rsidR="008363D4" w14:paraId="5D1BA652" w14:textId="77777777" w:rsidTr="002D492E">
              <w:trPr>
                <w:trHeight w:val="150"/>
              </w:trPr>
              <w:tc>
                <w:tcPr>
                  <w:tcW w:w="707" w:type="pct"/>
                </w:tcPr>
                <w:p w14:paraId="4B50627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65DF109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398CD0D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6A33B8D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5D4704E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08948C0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07" w:type="pct"/>
                </w:tcPr>
                <w:p w14:paraId="45CCCE8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</w:tr>
          </w:tbl>
          <w:p w14:paraId="08C8881C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8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31"/>
              <w:gridCol w:w="332"/>
              <w:gridCol w:w="332"/>
              <w:gridCol w:w="332"/>
              <w:gridCol w:w="332"/>
              <w:gridCol w:w="327"/>
            </w:tblGrid>
            <w:tr w:rsidR="008363D4" w14:paraId="20D05E07" w14:textId="77777777" w:rsidTr="002D492E">
              <w:trPr>
                <w:trHeight w:val="160"/>
              </w:trPr>
              <w:tc>
                <w:tcPr>
                  <w:tcW w:w="705" w:type="pct"/>
                </w:tcPr>
                <w:p w14:paraId="101A585E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5DBCB87B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2BFE3893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2CD3CD6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6A3CAFD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4AF1F4D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D50D38A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53EB52CB" w14:textId="77777777" w:rsidTr="002D492E">
              <w:trPr>
                <w:trHeight w:val="160"/>
              </w:trPr>
              <w:tc>
                <w:tcPr>
                  <w:tcW w:w="705" w:type="pct"/>
                </w:tcPr>
                <w:p w14:paraId="74B406F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6" w:type="pct"/>
                </w:tcPr>
                <w:p w14:paraId="397CE69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14:paraId="07A6D7D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26B33AA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14:paraId="44DE19E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179532E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14:paraId="51CD816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</w:tr>
            <w:tr w:rsidR="008363D4" w14:paraId="470AFB06" w14:textId="77777777" w:rsidTr="002D492E">
              <w:trPr>
                <w:trHeight w:val="150"/>
              </w:trPr>
              <w:tc>
                <w:tcPr>
                  <w:tcW w:w="705" w:type="pct"/>
                </w:tcPr>
                <w:p w14:paraId="05D41CE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6" w:type="pct"/>
                </w:tcPr>
                <w:p w14:paraId="3566682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14:paraId="34B6283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4B307D9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14:paraId="1E5021D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032F103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07" w:type="pct"/>
                </w:tcPr>
                <w:p w14:paraId="3F8E096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</w:tr>
            <w:tr w:rsidR="008363D4" w14:paraId="52056A97" w14:textId="77777777" w:rsidTr="002D492E">
              <w:trPr>
                <w:trHeight w:val="150"/>
              </w:trPr>
              <w:tc>
                <w:tcPr>
                  <w:tcW w:w="705" w:type="pct"/>
                </w:tcPr>
                <w:p w14:paraId="0B4D00C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6" w:type="pct"/>
                </w:tcPr>
                <w:p w14:paraId="2423A5D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14:paraId="069DF0E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742F0EC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14:paraId="4C55D73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142ED97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07" w:type="pct"/>
                </w:tcPr>
                <w:p w14:paraId="6459545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</w:tr>
            <w:tr w:rsidR="008363D4" w14:paraId="5698B6A1" w14:textId="77777777" w:rsidTr="002D492E">
              <w:trPr>
                <w:trHeight w:val="150"/>
              </w:trPr>
              <w:tc>
                <w:tcPr>
                  <w:tcW w:w="705" w:type="pct"/>
                </w:tcPr>
                <w:p w14:paraId="34D70CA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6" w:type="pct"/>
                </w:tcPr>
                <w:p w14:paraId="390D4EC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14:paraId="4E94795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30FFF64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14:paraId="66976B9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5A0848D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07" w:type="pct"/>
                </w:tcPr>
                <w:p w14:paraId="0AE0368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</w:tr>
            <w:tr w:rsidR="008363D4" w14:paraId="1A9AAFCB" w14:textId="77777777" w:rsidTr="002D492E">
              <w:trPr>
                <w:trHeight w:val="150"/>
              </w:trPr>
              <w:tc>
                <w:tcPr>
                  <w:tcW w:w="705" w:type="pct"/>
                </w:tcPr>
                <w:p w14:paraId="3BA3134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6" w:type="pct"/>
                </w:tcPr>
                <w:p w14:paraId="7A2888D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14:paraId="0016F42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0BA157C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47B2594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2018897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685EDEE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3B56D118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8363D4" w14:paraId="7843C6FA" w14:textId="77777777" w:rsidTr="002D492E">
              <w:trPr>
                <w:trHeight w:val="160"/>
              </w:trPr>
              <w:tc>
                <w:tcPr>
                  <w:tcW w:w="707" w:type="pct"/>
                </w:tcPr>
                <w:p w14:paraId="0CA0511A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D53FB94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9E75241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A4B5A42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7D27D3B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11AFF74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03C6AF67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281EC7CA" w14:textId="77777777" w:rsidTr="002D492E">
              <w:trPr>
                <w:trHeight w:val="160"/>
              </w:trPr>
              <w:tc>
                <w:tcPr>
                  <w:tcW w:w="707" w:type="pct"/>
                </w:tcPr>
                <w:p w14:paraId="5B3551D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792CBE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5A61CD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10AE14F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01680B6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0F8AFC1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07" w:type="pct"/>
                </w:tcPr>
                <w:p w14:paraId="61F5A74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</w:tr>
            <w:tr w:rsidR="008363D4" w14:paraId="16BFA314" w14:textId="77777777" w:rsidTr="002D492E">
              <w:trPr>
                <w:trHeight w:val="150"/>
              </w:trPr>
              <w:tc>
                <w:tcPr>
                  <w:tcW w:w="707" w:type="pct"/>
                </w:tcPr>
                <w:p w14:paraId="3FE357B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0FA8DE5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5C65DDA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4AF474A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1F2B2A1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55FA99E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07" w:type="pct"/>
                </w:tcPr>
                <w:p w14:paraId="09EE51A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</w:tr>
            <w:tr w:rsidR="008363D4" w14:paraId="07A7A082" w14:textId="77777777" w:rsidTr="002D492E">
              <w:trPr>
                <w:trHeight w:val="150"/>
              </w:trPr>
              <w:tc>
                <w:tcPr>
                  <w:tcW w:w="707" w:type="pct"/>
                </w:tcPr>
                <w:p w14:paraId="50DFF23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3A5BC11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6D0B16B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5D72A33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11ECA59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3E994A3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07" w:type="pct"/>
                </w:tcPr>
                <w:p w14:paraId="19C0772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</w:tr>
            <w:tr w:rsidR="008363D4" w14:paraId="6E6AA381" w14:textId="77777777" w:rsidTr="002D492E">
              <w:trPr>
                <w:trHeight w:val="150"/>
              </w:trPr>
              <w:tc>
                <w:tcPr>
                  <w:tcW w:w="707" w:type="pct"/>
                </w:tcPr>
                <w:p w14:paraId="44C55B7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6251CB1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76E88D9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528DA79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1F63008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34182F7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07" w:type="pct"/>
                </w:tcPr>
                <w:p w14:paraId="1EE265D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</w:tr>
            <w:tr w:rsidR="008363D4" w14:paraId="61CF8F04" w14:textId="77777777" w:rsidTr="002D492E">
              <w:trPr>
                <w:trHeight w:val="150"/>
              </w:trPr>
              <w:tc>
                <w:tcPr>
                  <w:tcW w:w="707" w:type="pct"/>
                </w:tcPr>
                <w:p w14:paraId="0C0F6C0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46AEF14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406AE9E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609B930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4B64BDD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72D4182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4DAF86B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72AE6E4F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8363D4" w14:paraId="34EBEF75" w14:textId="77777777" w:rsidTr="002D492E">
              <w:trPr>
                <w:trHeight w:val="160"/>
              </w:trPr>
              <w:tc>
                <w:tcPr>
                  <w:tcW w:w="708" w:type="pct"/>
                </w:tcPr>
                <w:p w14:paraId="28CAAF15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02AB7F24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83938A3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63E6D4F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3F41A9F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6AE39C9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14EBCB88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32C23969" w14:textId="77777777" w:rsidTr="002D492E">
              <w:trPr>
                <w:trHeight w:val="160"/>
              </w:trPr>
              <w:tc>
                <w:tcPr>
                  <w:tcW w:w="708" w:type="pct"/>
                </w:tcPr>
                <w:p w14:paraId="5A4E272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0341FB1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54A39A3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B91CFF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03E559C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0B30A7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06" w:type="pct"/>
                </w:tcPr>
                <w:p w14:paraId="3FA4DD1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</w:tr>
            <w:tr w:rsidR="008363D4" w14:paraId="66C801E5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60212F4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741EE71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60936D3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12D0A79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69B983C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0D0126D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06" w:type="pct"/>
                </w:tcPr>
                <w:p w14:paraId="003AB1E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</w:tr>
            <w:tr w:rsidR="008363D4" w14:paraId="7CD2AAFC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21FDAE9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1C20D85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3319300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6853E73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75D8FF3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20C2E41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06" w:type="pct"/>
                </w:tcPr>
                <w:p w14:paraId="6FB48EA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</w:tr>
            <w:tr w:rsidR="008363D4" w14:paraId="640659FF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38F6767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622B82E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3A48CEC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163258E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2488716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21724E3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06" w:type="pct"/>
                </w:tcPr>
                <w:p w14:paraId="392F3B6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</w:tr>
            <w:tr w:rsidR="008363D4" w14:paraId="562D1843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62B7705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325D983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4BA645C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44D0F46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1F3C39C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6482646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14:paraId="7951E78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</w:tr>
          </w:tbl>
          <w:p w14:paraId="1B08AEEA" w14:textId="77777777" w:rsidR="008363D4" w:rsidRDefault="008363D4" w:rsidP="003E4521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8363D4" w14:paraId="5AF236CF" w14:textId="77777777" w:rsidTr="002D492E">
              <w:trPr>
                <w:trHeight w:val="160"/>
              </w:trPr>
              <w:tc>
                <w:tcPr>
                  <w:tcW w:w="708" w:type="pct"/>
                </w:tcPr>
                <w:p w14:paraId="372B020D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07FA8BA9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1CC8B31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F04A481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4027AA33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CB94F5A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7C260DF4" w14:textId="77777777" w:rsidR="008363D4" w:rsidRDefault="008363D4" w:rsidP="003E4521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8363D4" w14:paraId="01B5218C" w14:textId="77777777" w:rsidTr="002D492E">
              <w:trPr>
                <w:trHeight w:val="160"/>
              </w:trPr>
              <w:tc>
                <w:tcPr>
                  <w:tcW w:w="708" w:type="pct"/>
                </w:tcPr>
                <w:p w14:paraId="192D961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04E2CF1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0C30433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328F208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37DF671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10835A0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06" w:type="pct"/>
                </w:tcPr>
                <w:p w14:paraId="1A2111D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</w:tr>
            <w:tr w:rsidR="008363D4" w14:paraId="4B51A2F8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1CD4A83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2545195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66EA48F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44FF141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08B170D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1A42EFC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06" w:type="pct"/>
                </w:tcPr>
                <w:p w14:paraId="14F66371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</w:tr>
            <w:tr w:rsidR="008363D4" w14:paraId="5C8E54DA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15E5D16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2C9FE11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0C8B2CCA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5241F76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47BD293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3EE249E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06" w:type="pct"/>
                </w:tcPr>
                <w:p w14:paraId="0A398ACB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</w:tr>
            <w:tr w:rsidR="008363D4" w14:paraId="2D70F02D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5B5A177F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2A4436F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15FE1ED7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50F1E7E9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6B5AAC4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108F5F48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06" w:type="pct"/>
                </w:tcPr>
                <w:p w14:paraId="67471802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</w:tr>
            <w:tr w:rsidR="008363D4" w14:paraId="6DAEB341" w14:textId="77777777" w:rsidTr="002D492E">
              <w:trPr>
                <w:trHeight w:val="150"/>
              </w:trPr>
              <w:tc>
                <w:tcPr>
                  <w:tcW w:w="708" w:type="pct"/>
                </w:tcPr>
                <w:p w14:paraId="60BAB3F4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75968E06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2BD37C15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6B4C0DDD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FBCC820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85662BE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5516FB2C" w14:textId="77777777" w:rsidR="008363D4" w:rsidRDefault="008363D4" w:rsidP="003E4521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621FB082" w14:textId="77777777" w:rsidR="008363D4" w:rsidRDefault="008363D4" w:rsidP="003E4521">
            <w:pPr>
              <w:spacing w:after="160" w:line="300" w:lineRule="auto"/>
            </w:pPr>
          </w:p>
        </w:tc>
      </w:tr>
    </w:tbl>
    <w:p w14:paraId="7D0D0926" w14:textId="77777777" w:rsidR="006E6D38" w:rsidRDefault="006E6D38" w:rsidP="00343150"/>
    <w:sectPr w:rsidR="006E6D38" w:rsidSect="00393920">
      <w:headerReference w:type="default" r:id="rId9"/>
      <w:headerReference w:type="first" r:id="rId10"/>
      <w:footerReference w:type="first" r:id="rId11"/>
      <w:pgSz w:w="15840" w:h="12240" w:orient="landscape" w:code="1"/>
      <w:pgMar w:top="864" w:right="936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0C7C6" w14:textId="77777777" w:rsidR="00642620" w:rsidRDefault="00642620" w:rsidP="00E74A6D">
      <w:pPr>
        <w:spacing w:after="0" w:line="240" w:lineRule="auto"/>
      </w:pPr>
      <w:r>
        <w:separator/>
      </w:r>
    </w:p>
  </w:endnote>
  <w:endnote w:type="continuationSeparator" w:id="0">
    <w:p w14:paraId="66684A9D" w14:textId="77777777" w:rsidR="00642620" w:rsidRDefault="00642620" w:rsidP="00E7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1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Whitney Medium">
    <w:altName w:val="Calibri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altName w:val="Calibri"/>
    <w:charset w:val="00"/>
    <w:family w:val="modern"/>
    <w:notTrueType/>
    <w:pitch w:val="variable"/>
    <w:sig w:usb0="A00000FF" w:usb1="4000004A" w:usb2="00000000" w:usb3="00000000" w:csb0="0000009B" w:csb1="00000000"/>
  </w:font>
  <w:font w:name="WhitneyHTF-Semi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HTF-Book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5E64" w14:textId="0E1C8EDC" w:rsidR="00642620" w:rsidRDefault="00642620" w:rsidP="00393920">
    <w:pPr>
      <w:pStyle w:val="Footer"/>
      <w:tabs>
        <w:tab w:val="clear" w:pos="4680"/>
        <w:tab w:val="center" w:pos="6480"/>
      </w:tabs>
      <w:rPr>
        <w:rFonts w:ascii="Whitney Medium" w:hAnsi="Whitney Medium" w:cs="Arial"/>
        <w:color w:val="auto"/>
        <w:sz w:val="24"/>
        <w:szCs w:val="24"/>
      </w:rPr>
    </w:pPr>
    <w:proofErr w:type="gramStart"/>
    <w:r w:rsidRPr="00463526">
      <w:rPr>
        <w:rFonts w:ascii="Whitney Medium" w:hAnsi="Whitney Medium" w:cs="Arial"/>
        <w:color w:val="auto"/>
        <w:sz w:val="24"/>
        <w:szCs w:val="24"/>
      </w:rPr>
      <w:t xml:space="preserve">td.org  </w:t>
    </w:r>
    <w:r w:rsidRPr="00463526">
      <w:rPr>
        <w:rFonts w:ascii="Whitney Medium" w:hAnsi="Whitney Medium" w:cs="Arial"/>
        <w:color w:val="auto"/>
        <w:sz w:val="24"/>
        <w:szCs w:val="24"/>
      </w:rPr>
      <w:tab/>
    </w:r>
    <w:proofErr w:type="gramEnd"/>
    <w:r w:rsidRPr="00463526">
      <w:rPr>
        <w:rFonts w:ascii="Whitney Medium" w:hAnsi="Whitney Medium" w:cs="Arial"/>
        <w:color w:val="auto"/>
        <w:sz w:val="24"/>
        <w:szCs w:val="24"/>
      </w:rPr>
      <w:t>td.org/care</w:t>
    </w:r>
    <w:r w:rsidRPr="00463526">
      <w:rPr>
        <w:rFonts w:ascii="Whitney Medium" w:hAnsi="Whitney Medium" w:cs="Arial"/>
        <w:color w:val="auto"/>
        <w:sz w:val="24"/>
        <w:szCs w:val="24"/>
      </w:rPr>
      <w:tab/>
    </w:r>
    <w:r w:rsidRPr="00463526">
      <w:rPr>
        <w:rFonts w:ascii="Whitney Medium" w:hAnsi="Whitney Medium" w:cs="Arial"/>
        <w:color w:val="auto"/>
        <w:sz w:val="24"/>
        <w:szCs w:val="24"/>
      </w:rPr>
      <w:tab/>
    </w:r>
    <w:r w:rsidRPr="00E01554">
      <w:rPr>
        <w:rFonts w:ascii="Whitney Medium" w:hAnsi="Whitney Medium" w:cs="Arial"/>
        <w:color w:val="auto"/>
        <w:sz w:val="24"/>
        <w:szCs w:val="24"/>
      </w:rPr>
      <w:t>td.org/</w:t>
    </w:r>
    <w:proofErr w:type="spellStart"/>
    <w:r w:rsidRPr="00E01554">
      <w:rPr>
        <w:rFonts w:ascii="Whitney Medium" w:hAnsi="Whitney Medium" w:cs="Arial"/>
        <w:color w:val="auto"/>
        <w:sz w:val="24"/>
        <w:szCs w:val="24"/>
      </w:rPr>
      <w:t>clc</w:t>
    </w:r>
    <w:proofErr w:type="spellEnd"/>
  </w:p>
  <w:p w14:paraId="4E16A516" w14:textId="72B7710F" w:rsidR="00642620" w:rsidRPr="00DB206F" w:rsidRDefault="00642620" w:rsidP="00E01554">
    <w:pPr>
      <w:pStyle w:val="Footer"/>
      <w:jc w:val="center"/>
      <w:rPr>
        <w:rFonts w:ascii="Whitney Medium" w:hAnsi="Whitney Medium" w:cs="Arial"/>
        <w:i/>
        <w:color w:val="auto"/>
        <w:sz w:val="24"/>
        <w:szCs w:val="24"/>
        <w:u w:val="single"/>
      </w:rPr>
    </w:pPr>
    <w:r w:rsidRPr="00DB206F">
      <w:rPr>
        <w:rFonts w:ascii="Whitney Medium" w:hAnsi="Whitney Medium" w:cs="Arial"/>
        <w:i/>
        <w:color w:val="auto"/>
        <w:sz w:val="24"/>
        <w:szCs w:val="24"/>
        <w:u w:val="single"/>
      </w:rPr>
      <w:t>Available for use by ATD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025C" w14:textId="77777777" w:rsidR="00642620" w:rsidRDefault="00642620" w:rsidP="00E74A6D">
      <w:pPr>
        <w:spacing w:after="0" w:line="240" w:lineRule="auto"/>
      </w:pPr>
      <w:r>
        <w:separator/>
      </w:r>
    </w:p>
  </w:footnote>
  <w:footnote w:type="continuationSeparator" w:id="0">
    <w:p w14:paraId="449B9FAB" w14:textId="77777777" w:rsidR="00642620" w:rsidRDefault="00642620" w:rsidP="00E7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B49FC" w14:textId="53751FFA" w:rsidR="00642620" w:rsidRDefault="00642620" w:rsidP="003E4521">
    <w:pPr>
      <w:pStyle w:val="Header"/>
      <w:jc w:val="right"/>
    </w:pPr>
    <w:r>
      <w:rPr>
        <w:noProof/>
      </w:rPr>
      <w:drawing>
        <wp:inline distT="0" distB="0" distL="0" distR="0" wp14:anchorId="4F588C64" wp14:editId="0A60E464">
          <wp:extent cx="2317499" cy="137843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_2021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499" cy="1378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198D" w14:textId="60AB6FA1" w:rsidR="00642620" w:rsidRDefault="00642620" w:rsidP="00B628AA">
    <w:pPr>
      <w:pStyle w:val="Header"/>
      <w:jc w:val="right"/>
    </w:pPr>
    <w:r>
      <w:rPr>
        <w:noProof/>
      </w:rPr>
      <w:drawing>
        <wp:inline distT="0" distB="0" distL="0" distR="0" wp14:anchorId="2BE65126" wp14:editId="58DA7534">
          <wp:extent cx="1693206" cy="100711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_Logo_no-d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156" cy="101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FA0"/>
    <w:multiLevelType w:val="hybridMultilevel"/>
    <w:tmpl w:val="ED0699C6"/>
    <w:lvl w:ilvl="0" w:tplc="F4B0AC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s" w:val="12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Last" w:val="12/1/2015"/>
    <w:docVar w:name="WeekStart" w:val="Sunday"/>
  </w:docVars>
  <w:rsids>
    <w:rsidRoot w:val="00F109B1"/>
    <w:rsid w:val="000B1B13"/>
    <w:rsid w:val="000B3B5C"/>
    <w:rsid w:val="000B597F"/>
    <w:rsid w:val="000E2868"/>
    <w:rsid w:val="00101EBB"/>
    <w:rsid w:val="00126047"/>
    <w:rsid w:val="00133C22"/>
    <w:rsid w:val="00175A23"/>
    <w:rsid w:val="001B562D"/>
    <w:rsid w:val="001D50AC"/>
    <w:rsid w:val="001F583C"/>
    <w:rsid w:val="002242EF"/>
    <w:rsid w:val="0023635C"/>
    <w:rsid w:val="00274E3D"/>
    <w:rsid w:val="002A19D4"/>
    <w:rsid w:val="002D492E"/>
    <w:rsid w:val="002D4B0C"/>
    <w:rsid w:val="00326D4A"/>
    <w:rsid w:val="00332613"/>
    <w:rsid w:val="003327F5"/>
    <w:rsid w:val="00343150"/>
    <w:rsid w:val="00361DF2"/>
    <w:rsid w:val="00367150"/>
    <w:rsid w:val="003704C6"/>
    <w:rsid w:val="0037165D"/>
    <w:rsid w:val="00393920"/>
    <w:rsid w:val="003B221C"/>
    <w:rsid w:val="003C1721"/>
    <w:rsid w:val="003D364B"/>
    <w:rsid w:val="003D76DC"/>
    <w:rsid w:val="003E3A18"/>
    <w:rsid w:val="003E4521"/>
    <w:rsid w:val="003F153C"/>
    <w:rsid w:val="00405520"/>
    <w:rsid w:val="00411B4E"/>
    <w:rsid w:val="00417256"/>
    <w:rsid w:val="00424EF1"/>
    <w:rsid w:val="004577DA"/>
    <w:rsid w:val="00463526"/>
    <w:rsid w:val="00485036"/>
    <w:rsid w:val="004F3421"/>
    <w:rsid w:val="0050337E"/>
    <w:rsid w:val="00542273"/>
    <w:rsid w:val="005425B3"/>
    <w:rsid w:val="00550BB8"/>
    <w:rsid w:val="005523F4"/>
    <w:rsid w:val="005755C6"/>
    <w:rsid w:val="00590EE2"/>
    <w:rsid w:val="005B474E"/>
    <w:rsid w:val="005C17AF"/>
    <w:rsid w:val="005C58A8"/>
    <w:rsid w:val="005E468A"/>
    <w:rsid w:val="0060301F"/>
    <w:rsid w:val="00615D10"/>
    <w:rsid w:val="00640B81"/>
    <w:rsid w:val="00642620"/>
    <w:rsid w:val="006453C4"/>
    <w:rsid w:val="006D300D"/>
    <w:rsid w:val="006D7636"/>
    <w:rsid w:val="006E6D38"/>
    <w:rsid w:val="006F5EC5"/>
    <w:rsid w:val="007470F4"/>
    <w:rsid w:val="00757D48"/>
    <w:rsid w:val="00766273"/>
    <w:rsid w:val="0078696D"/>
    <w:rsid w:val="0079030C"/>
    <w:rsid w:val="00790CDA"/>
    <w:rsid w:val="007A3740"/>
    <w:rsid w:val="007D3B9D"/>
    <w:rsid w:val="007E4D25"/>
    <w:rsid w:val="0080273F"/>
    <w:rsid w:val="00814738"/>
    <w:rsid w:val="00835B36"/>
    <w:rsid w:val="008363D4"/>
    <w:rsid w:val="00861CB6"/>
    <w:rsid w:val="008818C8"/>
    <w:rsid w:val="00895E9F"/>
    <w:rsid w:val="008A24A9"/>
    <w:rsid w:val="008A50E3"/>
    <w:rsid w:val="008B7A97"/>
    <w:rsid w:val="008C49CD"/>
    <w:rsid w:val="00916821"/>
    <w:rsid w:val="00934431"/>
    <w:rsid w:val="0096467C"/>
    <w:rsid w:val="009759C5"/>
    <w:rsid w:val="009A0B22"/>
    <w:rsid w:val="009C032E"/>
    <w:rsid w:val="009C127B"/>
    <w:rsid w:val="009C7939"/>
    <w:rsid w:val="00A024A4"/>
    <w:rsid w:val="00A276FE"/>
    <w:rsid w:val="00A471B0"/>
    <w:rsid w:val="00A716AC"/>
    <w:rsid w:val="00AA250B"/>
    <w:rsid w:val="00AA30A2"/>
    <w:rsid w:val="00AA4E08"/>
    <w:rsid w:val="00AB7079"/>
    <w:rsid w:val="00AC40D6"/>
    <w:rsid w:val="00B118CD"/>
    <w:rsid w:val="00B50C3D"/>
    <w:rsid w:val="00B57553"/>
    <w:rsid w:val="00B628AA"/>
    <w:rsid w:val="00B73C77"/>
    <w:rsid w:val="00B843FC"/>
    <w:rsid w:val="00BB4669"/>
    <w:rsid w:val="00C26C35"/>
    <w:rsid w:val="00C30018"/>
    <w:rsid w:val="00C5324A"/>
    <w:rsid w:val="00C554F0"/>
    <w:rsid w:val="00C65942"/>
    <w:rsid w:val="00C65C12"/>
    <w:rsid w:val="00C72D75"/>
    <w:rsid w:val="00C75014"/>
    <w:rsid w:val="00C83E35"/>
    <w:rsid w:val="00CB6EDF"/>
    <w:rsid w:val="00CE0FB3"/>
    <w:rsid w:val="00CE4914"/>
    <w:rsid w:val="00D06FAF"/>
    <w:rsid w:val="00D0734A"/>
    <w:rsid w:val="00D178B9"/>
    <w:rsid w:val="00D51A3C"/>
    <w:rsid w:val="00D53DCC"/>
    <w:rsid w:val="00D8436D"/>
    <w:rsid w:val="00DA25DA"/>
    <w:rsid w:val="00DA53C9"/>
    <w:rsid w:val="00DA6295"/>
    <w:rsid w:val="00DB206F"/>
    <w:rsid w:val="00DC447A"/>
    <w:rsid w:val="00DF3F0B"/>
    <w:rsid w:val="00E01554"/>
    <w:rsid w:val="00E063DF"/>
    <w:rsid w:val="00E444EC"/>
    <w:rsid w:val="00E55744"/>
    <w:rsid w:val="00E74A6D"/>
    <w:rsid w:val="00E75B18"/>
    <w:rsid w:val="00E800B6"/>
    <w:rsid w:val="00E8701A"/>
    <w:rsid w:val="00E94DD9"/>
    <w:rsid w:val="00EB7D15"/>
    <w:rsid w:val="00EC35EA"/>
    <w:rsid w:val="00EC5830"/>
    <w:rsid w:val="00EF381A"/>
    <w:rsid w:val="00EF63E8"/>
    <w:rsid w:val="00F009F9"/>
    <w:rsid w:val="00F109B1"/>
    <w:rsid w:val="00F24AB2"/>
    <w:rsid w:val="00F65FB2"/>
    <w:rsid w:val="00F75C52"/>
    <w:rsid w:val="00F8304F"/>
    <w:rsid w:val="00F95BE7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AA54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E7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6D"/>
  </w:style>
  <w:style w:type="paragraph" w:styleId="Footer">
    <w:name w:val="footer"/>
    <w:basedOn w:val="Normal"/>
    <w:link w:val="FooterChar"/>
    <w:uiPriority w:val="99"/>
    <w:unhideWhenUsed/>
    <w:rsid w:val="00E7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6D"/>
  </w:style>
  <w:style w:type="character" w:styleId="Hyperlink">
    <w:name w:val="Hyperlink"/>
    <w:basedOn w:val="DefaultParagraphFont"/>
    <w:uiPriority w:val="99"/>
    <w:unhideWhenUsed/>
    <w:rsid w:val="003D364B"/>
    <w:rPr>
      <w:color w:val="42BFE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64B"/>
    <w:rPr>
      <w:color w:val="937CD0" w:themeColor="followedHyperlink"/>
      <w:u w:val="single"/>
    </w:rPr>
  </w:style>
  <w:style w:type="paragraph" w:styleId="Revision">
    <w:name w:val="Revision"/>
    <w:hidden/>
    <w:uiPriority w:val="99"/>
    <w:semiHidden/>
    <w:rsid w:val="00D51A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BE7"/>
    <w:pPr>
      <w:spacing w:after="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4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2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2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963E602FDA4C5598A93F1BCF64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1285-C5CD-4009-804B-495F4ABBCF3D}"/>
      </w:docPartPr>
      <w:docPartBody>
        <w:p w:rsidR="00001829" w:rsidRDefault="001C2997" w:rsidP="001C2997">
          <w:pPr>
            <w:pStyle w:val="B6963E602FDA4C5598A93F1BCF647300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B808E6338A2B4250BD424260D46A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FEC0-AEF1-4EE0-953D-B74876296F19}"/>
      </w:docPartPr>
      <w:docPartBody>
        <w:p w:rsidR="00001829" w:rsidRDefault="001C2997" w:rsidP="001C2997">
          <w:pPr>
            <w:pStyle w:val="B808E6338A2B4250BD424260D46A48A2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27B15395BBD449C29B4AC497366E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D3A4-A995-416A-BCFE-FA951453834A}"/>
      </w:docPartPr>
      <w:docPartBody>
        <w:p w:rsidR="00001829" w:rsidRDefault="001C2997" w:rsidP="001C2997">
          <w:pPr>
            <w:pStyle w:val="27B15395BBD449C29B4AC497366E857C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1C9645C0C594451EBEF749FFC582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0D96-7498-41A6-A155-739590C97F4C}"/>
      </w:docPartPr>
      <w:docPartBody>
        <w:p w:rsidR="00001829" w:rsidRDefault="001C2997" w:rsidP="001C2997">
          <w:pPr>
            <w:pStyle w:val="1C9645C0C594451EBEF749FFC5823660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2118B64FB22846E3BAE956F22B8D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0669-3730-43EE-8267-7DB411FF7819}"/>
      </w:docPartPr>
      <w:docPartBody>
        <w:p w:rsidR="00001829" w:rsidRDefault="001C2997" w:rsidP="001C2997">
          <w:pPr>
            <w:pStyle w:val="2118B64FB22846E3BAE956F22B8D5D4D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44D07B6C454B426CB86762EBBC25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0A6A-CC9E-4B09-823D-04B09B5D393A}"/>
      </w:docPartPr>
      <w:docPartBody>
        <w:p w:rsidR="00001829" w:rsidRDefault="001C2997" w:rsidP="001C2997">
          <w:pPr>
            <w:pStyle w:val="44D07B6C454B426CB86762EBBC25C88A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A0D74DA8335E4E9CB07DD06DF143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63B2-161B-42B8-8ED7-EFEB4EEC3029}"/>
      </w:docPartPr>
      <w:docPartBody>
        <w:p w:rsidR="00001829" w:rsidRDefault="001C2997" w:rsidP="001C2997">
          <w:pPr>
            <w:pStyle w:val="A0D74DA8335E4E9CB07DD06DF143161B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5A43AC0BF5A14CD68D927C558F94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3C70-7B06-4210-8832-9C27235A5AC6}"/>
      </w:docPartPr>
      <w:docPartBody>
        <w:p w:rsidR="00001829" w:rsidRDefault="001C2997" w:rsidP="001C2997">
          <w:pPr>
            <w:pStyle w:val="5A43AC0BF5A14CD68D927C558F94E48D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3AFC37B80FAB40BDAC159AB326D3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FA69-64F7-464D-BEBA-F2023B80D57D}"/>
      </w:docPartPr>
      <w:docPartBody>
        <w:p w:rsidR="00001829" w:rsidRDefault="001C2997" w:rsidP="001C2997">
          <w:pPr>
            <w:pStyle w:val="3AFC37B80FAB40BDAC159AB326D30C7A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F5ABAA4853D544F7BAD8219FDF32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11EC-9E9D-4A37-8FC7-28736A08C5E2}"/>
      </w:docPartPr>
      <w:docPartBody>
        <w:p w:rsidR="00001829" w:rsidRDefault="001C2997" w:rsidP="001C2997">
          <w:pPr>
            <w:pStyle w:val="F5ABAA4853D544F7BAD8219FDF32E502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D8B2685569864FA48A95E0E3148F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189A-71F5-47A3-A76C-8511CB5940E0}"/>
      </w:docPartPr>
      <w:docPartBody>
        <w:p w:rsidR="00001829" w:rsidRDefault="001C2997" w:rsidP="001C2997">
          <w:pPr>
            <w:pStyle w:val="D8B2685569864FA48A95E0E3148FE3A5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98A1C01E6494906AD90D2376FEF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79B9-38F9-471D-B7F7-870ADF5A99D8}"/>
      </w:docPartPr>
      <w:docPartBody>
        <w:p w:rsidR="00001829" w:rsidRDefault="001C2997" w:rsidP="001C2997">
          <w:pPr>
            <w:pStyle w:val="C98A1C01E6494906AD90D2376FEF4307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87C8E40547A2478BA3A79F92456F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699A-7B9F-49C1-83CD-75EFC4D717AD}"/>
      </w:docPartPr>
      <w:docPartBody>
        <w:p w:rsidR="00001829" w:rsidRDefault="001C2997" w:rsidP="001C2997">
          <w:pPr>
            <w:pStyle w:val="87C8E40547A2478BA3A79F92456F8ADC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B321BA9A5217453D849692017983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FCB4-B01A-4E5F-B38B-D94436F90978}"/>
      </w:docPartPr>
      <w:docPartBody>
        <w:p w:rsidR="00001829" w:rsidRDefault="001C2997" w:rsidP="001C2997">
          <w:pPr>
            <w:pStyle w:val="B321BA9A5217453D8496920179834D65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EC0325220DFC4094A77ED85BF3DB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ECE5-DC6F-40A7-A623-81AEBAD01D32}"/>
      </w:docPartPr>
      <w:docPartBody>
        <w:p w:rsidR="00001829" w:rsidRDefault="001C2997" w:rsidP="001C2997">
          <w:pPr>
            <w:pStyle w:val="EC0325220DFC4094A77ED85BF3DB4165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B67C9410FBE4193A3893847D6D8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12B0-C673-45D7-B9D7-D283E5093139}"/>
      </w:docPartPr>
      <w:docPartBody>
        <w:p w:rsidR="00001829" w:rsidRDefault="001C2997" w:rsidP="001C2997">
          <w:pPr>
            <w:pStyle w:val="CB67C9410FBE4193A3893847D6D8F970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E32EB3AF4FA4CDD85C4FC00AF69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B099-E6F2-4226-8718-0162C65437CB}"/>
      </w:docPartPr>
      <w:docPartBody>
        <w:p w:rsidR="00001829" w:rsidRDefault="001C2997" w:rsidP="001C2997">
          <w:pPr>
            <w:pStyle w:val="CE32EB3AF4FA4CDD85C4FC00AF69B30E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DD9AB523F48640C095566E76518F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7ED9-4419-413F-B474-30BF57EC62DB}"/>
      </w:docPartPr>
      <w:docPartBody>
        <w:p w:rsidR="00001829" w:rsidRDefault="001C2997" w:rsidP="001C2997">
          <w:pPr>
            <w:pStyle w:val="DD9AB523F48640C095566E76518FBD70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BC80B30A5170424CAE6EBE1814CB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137F-0820-440C-B02A-4C190099454F}"/>
      </w:docPartPr>
      <w:docPartBody>
        <w:p w:rsidR="00000B02" w:rsidRDefault="001C2997" w:rsidP="001C2997">
          <w:pPr>
            <w:pStyle w:val="BC80B30A5170424CAE6EBE1814CBBC0222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59E7E409C9C5455A9E5282085AFC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D6C-A30C-402E-8C0B-F917BFCAD35C}"/>
      </w:docPartPr>
      <w:docPartBody>
        <w:p w:rsidR="00000B02" w:rsidRDefault="001C2997" w:rsidP="001C2997">
          <w:pPr>
            <w:pStyle w:val="59E7E409C9C5455A9E5282085AFCF1D422"/>
          </w:pPr>
          <w:r w:rsidRPr="0079030C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0E44325343994CE7907A6FCE77486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0F53-C93C-434C-A66F-67C67B4122A4}"/>
      </w:docPartPr>
      <w:docPartBody>
        <w:p w:rsidR="00751446" w:rsidRDefault="001C2997" w:rsidP="001C2997">
          <w:pPr>
            <w:pStyle w:val="0E44325343994CE7907A6FCE77486E512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C40F4FDFF3504E3488E38228A372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7616-8757-440B-96D1-A9AE528C57A6}"/>
      </w:docPartPr>
      <w:docPartBody>
        <w:p w:rsidR="00751446" w:rsidRDefault="001C2997" w:rsidP="001C2997">
          <w:pPr>
            <w:pStyle w:val="C40F4FDFF3504E3488E38228A3728DED21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54ED8606D2B5463FAA8B6F08CBC2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EDA5-0B53-40F8-B8E3-11CAAD40941E}"/>
      </w:docPartPr>
      <w:docPartBody>
        <w:p w:rsidR="00751446" w:rsidRDefault="001C2997" w:rsidP="001C2997">
          <w:pPr>
            <w:pStyle w:val="54ED8606D2B5463FAA8B6F08CBC2E11C2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CF32E8330A3C4223A264B7EBE044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A5A2-1ECC-45C3-A31A-C99B858E6E4C}"/>
      </w:docPartPr>
      <w:docPartBody>
        <w:p w:rsidR="00751446" w:rsidRDefault="001C2997" w:rsidP="001C2997">
          <w:pPr>
            <w:pStyle w:val="CF32E8330A3C4223A264B7EBE044FF472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E395F832922A4D688D2A9D0D5B3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F55C-68DB-4E50-92E2-1DDD9843701F}"/>
      </w:docPartPr>
      <w:docPartBody>
        <w:p w:rsidR="00751446" w:rsidRDefault="001C2997" w:rsidP="001C2997">
          <w:pPr>
            <w:pStyle w:val="E395F832922A4D688D2A9D0D5B32CDF421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B07DD90B52BD4DD1BA641EDF4F8F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D9F0-F20F-44FA-8527-79C9B446CDD3}"/>
      </w:docPartPr>
      <w:docPartBody>
        <w:p w:rsidR="00751446" w:rsidRDefault="001C2997" w:rsidP="001C2997">
          <w:pPr>
            <w:pStyle w:val="B07DD90B52BD4DD1BA641EDF4F8F15AF2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A07C0DF8D5C24AD2885D628D556A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3C02-7B47-4D95-B0BE-E455B78314EA}"/>
      </w:docPartPr>
      <w:docPartBody>
        <w:p w:rsidR="00751446" w:rsidRDefault="001C2997" w:rsidP="001C2997">
          <w:pPr>
            <w:pStyle w:val="A07C0DF8D5C24AD2885D628D556AEFFD2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A07F219650534F1AA8726B6E1390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1D95-AB84-410A-A63D-AA0E9661B927}"/>
      </w:docPartPr>
      <w:docPartBody>
        <w:p w:rsidR="00751446" w:rsidRDefault="001C2997" w:rsidP="001C2997">
          <w:pPr>
            <w:pStyle w:val="A07F219650534F1AA8726B6E1390657121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5CD57CA9253441A98B6DEF40F836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B8FD-EDFD-4ED3-9F25-C3743DC74C21}"/>
      </w:docPartPr>
      <w:docPartBody>
        <w:p w:rsidR="00751446" w:rsidRDefault="001C2997" w:rsidP="001C2997">
          <w:pPr>
            <w:pStyle w:val="5CD57CA9253441A98B6DEF40F83635CF2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B10C82D08A3A48D7BA8181E3DE8A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D953-6559-47C1-9921-7EA1F8A6F86A}"/>
      </w:docPartPr>
      <w:docPartBody>
        <w:p w:rsidR="00751446" w:rsidRDefault="001C2997" w:rsidP="001C2997">
          <w:pPr>
            <w:pStyle w:val="B10C82D08A3A48D7BA8181E3DE8A9D0B2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3B57EF608C7642C2827EA56C7E1B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6731-FFB9-4DB9-A58A-3372260E9DCC}"/>
      </w:docPartPr>
      <w:docPartBody>
        <w:p w:rsidR="00751446" w:rsidRDefault="001C2997" w:rsidP="001C2997">
          <w:pPr>
            <w:pStyle w:val="3B57EF608C7642C2827EA56C7E1BEDB821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658DE109171F415FABB69EA7E331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FE7-9837-42AC-B000-487847F1829B}"/>
      </w:docPartPr>
      <w:docPartBody>
        <w:p w:rsidR="002E0E89" w:rsidRDefault="007631E9" w:rsidP="007631E9">
          <w:pPr>
            <w:pStyle w:val="658DE109171F415FABB69EA7E331F136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7B8560C73FD94B5DB178C3797B1F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186C-E81B-4D16-ABBC-BD23D6D95321}"/>
      </w:docPartPr>
      <w:docPartBody>
        <w:p w:rsidR="002E0E89" w:rsidRDefault="001C2997" w:rsidP="001C2997">
          <w:pPr>
            <w:pStyle w:val="7B8560C73FD94B5DB178C3797B1F55088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DF23645A5B174573A4C68407C359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0368-8E0B-48DD-AD17-7E3028CC6CE6}"/>
      </w:docPartPr>
      <w:docPartBody>
        <w:p w:rsidR="002E0E89" w:rsidRDefault="001C2997" w:rsidP="001C2997">
          <w:pPr>
            <w:pStyle w:val="DF23645A5B174573A4C68407C35982978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CF3BEC5F502B421AB63AF80463C6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6DB9-A281-4F08-8AC5-8DB2C0701386}"/>
      </w:docPartPr>
      <w:docPartBody>
        <w:p w:rsidR="002E0E89" w:rsidRDefault="001C2997" w:rsidP="001C2997">
          <w:pPr>
            <w:pStyle w:val="CF3BEC5F502B421AB63AF80463C6143E8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C91C7219A84C43ABAC740166D77A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D6AF-E814-4F8C-9A76-7D7C519E5B46}"/>
      </w:docPartPr>
      <w:docPartBody>
        <w:p w:rsidR="002E0E89" w:rsidRDefault="007631E9" w:rsidP="007631E9">
          <w:pPr>
            <w:pStyle w:val="C91C7219A84C43ABAC740166D77AE5A1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0F1F71C1FE7B4CCFB52D0A9FE2A9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58F2-99AE-4526-B250-8EE870387073}"/>
      </w:docPartPr>
      <w:docPartBody>
        <w:p w:rsidR="002E0E89" w:rsidRDefault="007631E9" w:rsidP="007631E9">
          <w:pPr>
            <w:pStyle w:val="0F1F71C1FE7B4CCFB52D0A9FE2A9DFD1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0C6B76ACFE7A418AA77E0A8E717C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CC0D-D912-4B61-9093-946815708C6E}"/>
      </w:docPartPr>
      <w:docPartBody>
        <w:p w:rsidR="002E0E89" w:rsidRDefault="007631E9" w:rsidP="007631E9">
          <w:pPr>
            <w:pStyle w:val="0C6B76ACFE7A418AA77E0A8E717C5256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106D909535C044909DC44CBB37BA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E309-E7D2-493D-8C39-9A0D99962193}"/>
      </w:docPartPr>
      <w:docPartBody>
        <w:p w:rsidR="002E0E89" w:rsidRDefault="001C2997" w:rsidP="001C2997">
          <w:pPr>
            <w:pStyle w:val="106D909535C044909DC44CBB37BA99606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D58F774E2CDF4616BAB3343EFF77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5782-330F-4CDD-8F1B-E872F697F1D4}"/>
      </w:docPartPr>
      <w:docPartBody>
        <w:p w:rsidR="00585D0B" w:rsidRDefault="00B659A0" w:rsidP="00B659A0">
          <w:pPr>
            <w:pStyle w:val="D58F774E2CDF4616BAB3343EFF770444"/>
          </w:pPr>
          <w:r w:rsidRPr="00590EE2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>CARE Plus - Select One</w:t>
          </w:r>
          <w:r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BA9EB875F3E4F79866EA299E5CE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359D-21D7-4151-B855-EA74C9EDF3EB}"/>
      </w:docPartPr>
      <w:docPartBody>
        <w:p w:rsidR="00585D0B" w:rsidRDefault="00B659A0" w:rsidP="00B659A0">
          <w:pPr>
            <w:pStyle w:val="CBA9EB875F3E4F79866EA299E5CEE9A0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2123A820A34F4620A5BC1910B94E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E90D-26FB-421E-8F8A-DABAEF5F3108}"/>
      </w:docPartPr>
      <w:docPartBody>
        <w:p w:rsidR="00585D0B" w:rsidRDefault="00B659A0" w:rsidP="00B659A0">
          <w:pPr>
            <w:pStyle w:val="2123A820A34F4620A5BC1910B94E7AB2"/>
          </w:pPr>
          <w:r w:rsidRPr="00590EE2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>CARE Plus - Select One</w:t>
          </w:r>
          <w:r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A04C1E856D453C8BABEE36A5AC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8F03-4702-4E3D-A88A-83E2D46ECA6F}"/>
      </w:docPartPr>
      <w:docPartBody>
        <w:p w:rsidR="00585D0B" w:rsidRDefault="00B659A0" w:rsidP="00B659A0">
          <w:pPr>
            <w:pStyle w:val="3EA04C1E856D453C8BABEE36A5AC1E22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D3FDD511DC9E44A9BFD9C1FED22D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21CB-FE74-450D-955C-FA49E3DFCFB0}"/>
      </w:docPartPr>
      <w:docPartBody>
        <w:p w:rsidR="00585D0B" w:rsidRDefault="00B659A0" w:rsidP="00B659A0">
          <w:pPr>
            <w:pStyle w:val="D3FDD511DC9E44A9BFD9C1FED22D72C0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F515592FC3294F3DB7A1C4FDCE00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91B9-EB44-46AB-8EDE-13097C321750}"/>
      </w:docPartPr>
      <w:docPartBody>
        <w:p w:rsidR="00585D0B" w:rsidRDefault="00B659A0" w:rsidP="00B659A0">
          <w:pPr>
            <w:pStyle w:val="F515592FC3294F3DB7A1C4FDCE0060F6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D898801608B44BA5B38D7CC78ADC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E348-CCE3-4518-A290-B54009802159}"/>
      </w:docPartPr>
      <w:docPartBody>
        <w:p w:rsidR="00585D0B" w:rsidRDefault="00B659A0" w:rsidP="00B659A0">
          <w:pPr>
            <w:pStyle w:val="D898801608B44BA5B38D7CC78ADCFD30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D058CB6AECA7494B9CF736F1231F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7570-B10C-4163-A342-4DA446BDE490}"/>
      </w:docPartPr>
      <w:docPartBody>
        <w:p w:rsidR="00585D0B" w:rsidRDefault="00B659A0" w:rsidP="00B659A0">
          <w:pPr>
            <w:pStyle w:val="D058CB6AECA7494B9CF736F1231F35B7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E0F9670EA9C74CC6B5F8C17B2AD8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60D7-8137-4D2E-97E8-6CA886E82B00}"/>
      </w:docPartPr>
      <w:docPartBody>
        <w:p w:rsidR="00585D0B" w:rsidRDefault="00B659A0" w:rsidP="00B659A0">
          <w:pPr>
            <w:pStyle w:val="E0F9670EA9C74CC6B5F8C17B2AD8995C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9AB409FCF673407DAA05C55AA88B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ABF2-CFE2-49D3-8CDC-63EA092A7190}"/>
      </w:docPartPr>
      <w:docPartBody>
        <w:p w:rsidR="00585D0B" w:rsidRDefault="00B659A0" w:rsidP="00B659A0">
          <w:pPr>
            <w:pStyle w:val="9AB409FCF673407DAA05C55AA88BD475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8F2D8530A96B4C4DB4A1CBD0F11A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CF18-AB13-4BAD-B23D-595131205DA0}"/>
      </w:docPartPr>
      <w:docPartBody>
        <w:p w:rsidR="00585D0B" w:rsidRDefault="00B659A0" w:rsidP="00B659A0">
          <w:pPr>
            <w:pStyle w:val="8F2D8530A96B4C4DB4A1CBD0F11A6FC5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C042DAEB9587431BA70BDDE7BD5D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D526-6F57-41B2-AFA2-16A01A9AFBC8}"/>
      </w:docPartPr>
      <w:docPartBody>
        <w:p w:rsidR="00585D0B" w:rsidRDefault="00B659A0" w:rsidP="00B659A0">
          <w:pPr>
            <w:pStyle w:val="C042DAEB9587431BA70BDDE7BD5D6119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D71FDEE419FF48E5AA9DD9BD2DEB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917C-6CA4-48C2-A6E2-6F9ACFF318CB}"/>
      </w:docPartPr>
      <w:docPartBody>
        <w:p w:rsidR="00585D0B" w:rsidRDefault="00B659A0" w:rsidP="00B659A0">
          <w:pPr>
            <w:pStyle w:val="D71FDEE419FF48E5AA9DD9BD2DEB142C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24610B39CF20411685A774EF234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FE05-4422-4DCB-A9F5-330AE0E222D2}"/>
      </w:docPartPr>
      <w:docPartBody>
        <w:p w:rsidR="00585D0B" w:rsidRDefault="00B659A0" w:rsidP="00B659A0">
          <w:pPr>
            <w:pStyle w:val="24610B39CF20411685A774EF2341BE82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F52BD9701D354666AE478FE9A383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3D91-E75C-4870-ABE8-42F2C68BC717}"/>
      </w:docPartPr>
      <w:docPartBody>
        <w:p w:rsidR="00585D0B" w:rsidRDefault="00B659A0" w:rsidP="00B659A0">
          <w:pPr>
            <w:pStyle w:val="F52BD9701D354666AE478FE9A3832CC8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0CBFE6396B7C44C7AE7439E3B7C9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CA93-7617-4C7B-9EDB-3518AEDC837C}"/>
      </w:docPartPr>
      <w:docPartBody>
        <w:p w:rsidR="00585D0B" w:rsidRDefault="00B659A0" w:rsidP="00B659A0">
          <w:pPr>
            <w:pStyle w:val="0CBFE6396B7C44C7AE7439E3B7C9CAE2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AB41957EEC2C47BF95115618DDA3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AAFB-B48B-42C3-B724-F6E31EE74EC0}"/>
      </w:docPartPr>
      <w:docPartBody>
        <w:p w:rsidR="00585D0B" w:rsidRDefault="00B659A0" w:rsidP="00B659A0">
          <w:pPr>
            <w:pStyle w:val="AB41957EEC2C47BF95115618DDA3ECED"/>
          </w:pPr>
          <w:r w:rsidRPr="00F75C52">
            <w:rPr>
              <w:color w:val="595959" w:themeColor="text1" w:themeTint="A6"/>
              <w:sz w:val="18"/>
              <w:szCs w:val="18"/>
            </w:rPr>
            <w:t>CARE Plus – Select One</w:t>
          </w:r>
          <w:r>
            <w:rPr>
              <w:color w:val="595959" w:themeColor="text1" w:themeTint="A6"/>
              <w:sz w:val="18"/>
              <w:szCs w:val="18"/>
            </w:rPr>
            <w:t xml:space="preserve"> </w:t>
          </w:r>
          <w:r>
            <w:rPr>
              <w:color w:val="595959" w:themeColor="text1" w:themeTint="A6"/>
              <w:szCs w:val="18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5E24DF4A079C48878D885EB28679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BBDA-8AE3-4218-BBFF-332997ECAC51}"/>
      </w:docPartPr>
      <w:docPartBody>
        <w:p w:rsidR="00585D0B" w:rsidRDefault="00B659A0" w:rsidP="00B659A0">
          <w:pPr>
            <w:pStyle w:val="5E24DF4A079C48878D885EB2867952A3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F33A6D15C2604B97B4112BF324DB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D9F4-AB48-4686-A805-807603E04904}"/>
      </w:docPartPr>
      <w:docPartBody>
        <w:p w:rsidR="00585D0B" w:rsidRDefault="00B659A0" w:rsidP="00B659A0">
          <w:pPr>
            <w:pStyle w:val="F33A6D15C2604B97B4112BF324DB6660"/>
          </w:pPr>
          <w:r w:rsidRPr="00F75C52">
            <w:rPr>
              <w:color w:val="595959" w:themeColor="text1" w:themeTint="A6"/>
              <w:sz w:val="18"/>
              <w:szCs w:val="18"/>
            </w:rPr>
            <w:t>CARE Plus – Select One</w:t>
          </w:r>
          <w:r>
            <w:rPr>
              <w:color w:val="595959" w:themeColor="text1" w:themeTint="A6"/>
              <w:sz w:val="18"/>
              <w:szCs w:val="18"/>
            </w:rPr>
            <w:t xml:space="preserve"> </w:t>
          </w:r>
          <w:r>
            <w:rPr>
              <w:color w:val="595959" w:themeColor="text1" w:themeTint="A6"/>
              <w:szCs w:val="18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8F2E6AABEF224013B912C07B3686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BC25-8CE8-485A-B9CB-C36802ED0CB1}"/>
      </w:docPartPr>
      <w:docPartBody>
        <w:p w:rsidR="00585D0B" w:rsidRDefault="00B659A0" w:rsidP="00B659A0">
          <w:pPr>
            <w:pStyle w:val="8F2E6AABEF224013B912C07B36869B12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98113269C0DA436DB6B4D1D0EAD3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A002-8198-407E-8283-8415496857AE}"/>
      </w:docPartPr>
      <w:docPartBody>
        <w:p w:rsidR="00585D0B" w:rsidRDefault="00B659A0" w:rsidP="00B659A0">
          <w:pPr>
            <w:pStyle w:val="98113269C0DA436DB6B4D1D0EAD3EF80"/>
          </w:pPr>
          <w:r w:rsidRPr="00F75C52">
            <w:rPr>
              <w:color w:val="595959" w:themeColor="text1" w:themeTint="A6"/>
              <w:sz w:val="18"/>
              <w:szCs w:val="18"/>
            </w:rPr>
            <w:t>CARE Plus – Select One</w:t>
          </w:r>
          <w:r>
            <w:rPr>
              <w:color w:val="595959" w:themeColor="text1" w:themeTint="A6"/>
              <w:sz w:val="18"/>
              <w:szCs w:val="18"/>
            </w:rPr>
            <w:t xml:space="preserve"> </w:t>
          </w:r>
          <w:r>
            <w:rPr>
              <w:color w:val="595959" w:themeColor="text1" w:themeTint="A6"/>
              <w:szCs w:val="18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6A67D61AE7A64719A62094889D87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D9C4-27C3-4D8A-BF59-CCDC7F011C0B}"/>
      </w:docPartPr>
      <w:docPartBody>
        <w:p w:rsidR="00585D0B" w:rsidRDefault="00B659A0" w:rsidP="00B659A0">
          <w:pPr>
            <w:pStyle w:val="6A67D61AE7A64719A62094889D879B82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DA37818E59F345648CF2C06D8543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FACC-31AD-41FD-91D4-68639BE64A6D}"/>
      </w:docPartPr>
      <w:docPartBody>
        <w:p w:rsidR="00585D0B" w:rsidRDefault="00B659A0" w:rsidP="00B659A0">
          <w:pPr>
            <w:pStyle w:val="DA37818E59F345648CF2C06D8543005B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399E81D5297F4E02851FD86DFA27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746E-1938-4C7B-9C10-D5266210B3DB}"/>
      </w:docPartPr>
      <w:docPartBody>
        <w:p w:rsidR="00585D0B" w:rsidRDefault="00B659A0" w:rsidP="00B659A0">
          <w:pPr>
            <w:pStyle w:val="399E81D5297F4E02851FD86DFA27B24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61D98CB2B8F6412B8DB8E2C66720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EB58-8BC6-43D2-85B5-3725E99463ED}"/>
      </w:docPartPr>
      <w:docPartBody>
        <w:p w:rsidR="00585D0B" w:rsidRDefault="00B659A0" w:rsidP="00B659A0">
          <w:pPr>
            <w:pStyle w:val="61D98CB2B8F6412B8DB8E2C667209C82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2200E2AF5EF5498690938161B712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713D-5BF7-4938-A0EC-5E78C9554522}"/>
      </w:docPartPr>
      <w:docPartBody>
        <w:p w:rsidR="00585D0B" w:rsidRDefault="00B659A0" w:rsidP="00B659A0">
          <w:pPr>
            <w:pStyle w:val="2200E2AF5EF5498690938161B7129DA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A6C549A3A4B249DA89A7C01ADE82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B5F4-1DF7-4D44-A262-855CF680FCE9}"/>
      </w:docPartPr>
      <w:docPartBody>
        <w:p w:rsidR="00585D0B" w:rsidRDefault="00B659A0" w:rsidP="00B659A0">
          <w:pPr>
            <w:pStyle w:val="A6C549A3A4B249DA89A7C01ADE828C69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B4CC7196433C4B26A8B95D80CB62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32A8-FC3A-4620-8A2D-B3135E5D8941}"/>
      </w:docPartPr>
      <w:docPartBody>
        <w:p w:rsidR="00585D0B" w:rsidRDefault="00B659A0" w:rsidP="00B659A0">
          <w:pPr>
            <w:pStyle w:val="B4CC7196433C4B26A8B95D80CB6226B9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F1DA77DFBC9F45148034F154750F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0BA0-172B-4B46-BAAB-2A24C6F6351B}"/>
      </w:docPartPr>
      <w:docPartBody>
        <w:p w:rsidR="00585D0B" w:rsidRDefault="00B659A0" w:rsidP="00B659A0">
          <w:pPr>
            <w:pStyle w:val="F1DA77DFBC9F45148034F154750FC79B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09A2A9ACE5A647B298EC247B6D8E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90AD-6728-49DA-95DD-E9CC2EBAFC71}"/>
      </w:docPartPr>
      <w:docPartBody>
        <w:p w:rsidR="00585D0B" w:rsidRDefault="00B659A0" w:rsidP="00B659A0">
          <w:pPr>
            <w:pStyle w:val="09A2A9ACE5A647B298EC247B6D8EDA1C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AE9CD52262CC4B169355E5678B27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586B-C117-4F9D-B74D-5E57B69F5A0A}"/>
      </w:docPartPr>
      <w:docPartBody>
        <w:p w:rsidR="00585D0B" w:rsidRDefault="00B659A0" w:rsidP="00B659A0">
          <w:pPr>
            <w:pStyle w:val="AE9CD52262CC4B169355E5678B272F7D"/>
          </w:pPr>
          <w:r w:rsidRPr="00DA53C9">
            <w:rPr>
              <w:rFonts w:ascii="Whitney Book" w:hAnsi="Whitney Book"/>
              <w:sz w:val="18"/>
              <w:szCs w:val="18"/>
            </w:rPr>
            <w:t>CARE Plus – Select One</w:t>
          </w:r>
          <w:r w:rsidRPr="00DA53C9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DA53C9">
            <w:rPr>
              <w:rFonts w:ascii="Whitney Book" w:hAnsi="Whitney Book"/>
            </w:rPr>
            <w:t xml:space="preserve">                                                                                              </w:t>
          </w:r>
          <w:r>
            <w:rPr>
              <w:rFonts w:ascii="Whitney Book" w:hAnsi="Whitney Book"/>
            </w:rPr>
            <w:t xml:space="preserve">                                                 </w:t>
          </w:r>
          <w:r w:rsidRPr="00DA53C9">
            <w:rPr>
              <w:rFonts w:ascii="Whitney Book" w:hAnsi="Whitney Book"/>
            </w:rPr>
            <w:t xml:space="preserve"> </w:t>
          </w:r>
        </w:p>
      </w:docPartBody>
    </w:docPart>
    <w:docPart>
      <w:docPartPr>
        <w:name w:val="3A1D3C5067734287993B3D451F00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F862-9397-4D98-A3DF-C15D990FF81D}"/>
      </w:docPartPr>
      <w:docPartBody>
        <w:p w:rsidR="00585D0B" w:rsidRDefault="00B659A0" w:rsidP="00B659A0">
          <w:pPr>
            <w:pStyle w:val="3A1D3C5067734287993B3D451F000C85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D023C7D878824439B2B918376F0B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D3BA-0C6C-4898-BBEC-1B077814A489}"/>
      </w:docPartPr>
      <w:docPartBody>
        <w:p w:rsidR="00585D0B" w:rsidRDefault="00B659A0" w:rsidP="00B659A0">
          <w:pPr>
            <w:pStyle w:val="D023C7D878824439B2B918376F0BB0C6"/>
          </w:pPr>
          <w:r w:rsidRPr="00DA53C9">
            <w:rPr>
              <w:rFonts w:ascii="Whitney Book" w:hAnsi="Whitney Book"/>
              <w:sz w:val="18"/>
              <w:szCs w:val="18"/>
            </w:rPr>
            <w:t>CARE Plus – Select One</w:t>
          </w:r>
          <w:r w:rsidRPr="00DA53C9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DA53C9">
            <w:rPr>
              <w:rFonts w:ascii="Whitney Book" w:hAnsi="Whitney Book"/>
            </w:rPr>
            <w:t xml:space="preserve">                                                                                              </w:t>
          </w:r>
          <w:r>
            <w:rPr>
              <w:rFonts w:ascii="Whitney Book" w:hAnsi="Whitney Book"/>
            </w:rPr>
            <w:t xml:space="preserve">                                                   </w:t>
          </w:r>
          <w:r w:rsidRPr="00DA53C9">
            <w:rPr>
              <w:rFonts w:ascii="Whitney Book" w:hAnsi="Whitney Book"/>
            </w:rPr>
            <w:t xml:space="preserve"> </w:t>
          </w:r>
        </w:p>
      </w:docPartBody>
    </w:docPart>
    <w:docPart>
      <w:docPartPr>
        <w:name w:val="76CA925DF18F46EA8D7C36B20768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BB55-7221-4728-A8D2-49A0E244C3DD}"/>
      </w:docPartPr>
      <w:docPartBody>
        <w:p w:rsidR="00585D0B" w:rsidRDefault="00B659A0" w:rsidP="00B659A0">
          <w:pPr>
            <w:pStyle w:val="76CA925DF18F46EA8D7C36B20768416D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CDD9DE5D316441AF862A48157851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66BD-76AD-49DD-8EC3-7A70550ABFBF}"/>
      </w:docPartPr>
      <w:docPartBody>
        <w:p w:rsidR="00585D0B" w:rsidRDefault="00B659A0" w:rsidP="00B659A0">
          <w:pPr>
            <w:pStyle w:val="CDD9DE5D316441AF862A481578514C14"/>
          </w:pPr>
          <w:r w:rsidRPr="00DA53C9">
            <w:rPr>
              <w:rFonts w:ascii="Whitney Book" w:hAnsi="Whitney Book"/>
              <w:sz w:val="18"/>
              <w:szCs w:val="18"/>
            </w:rPr>
            <w:t>CARE Plus – Select One</w:t>
          </w:r>
          <w:r w:rsidRPr="00DA53C9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DA53C9">
            <w:rPr>
              <w:rFonts w:ascii="Whitney Book" w:hAnsi="Whitney Book"/>
            </w:rPr>
            <w:t xml:space="preserve">                                                                                            </w:t>
          </w:r>
          <w:r>
            <w:rPr>
              <w:rFonts w:ascii="Whitney Book" w:hAnsi="Whitney Book"/>
            </w:rPr>
            <w:t xml:space="preserve">                                                  </w:t>
          </w:r>
          <w:r w:rsidRPr="00DA53C9">
            <w:rPr>
              <w:rFonts w:ascii="Whitney Book" w:hAnsi="Whitney Book"/>
            </w:rPr>
            <w:t xml:space="preserve">   </w:t>
          </w:r>
        </w:p>
      </w:docPartBody>
    </w:docPart>
    <w:docPart>
      <w:docPartPr>
        <w:name w:val="53E1260572D34CD992D5E24BBD5B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0A81-D586-410C-80F1-7B17F7D6CE39}"/>
      </w:docPartPr>
      <w:docPartBody>
        <w:p w:rsidR="00585D0B" w:rsidRDefault="00B659A0" w:rsidP="00B659A0">
          <w:pPr>
            <w:pStyle w:val="53E1260572D34CD992D5E24BBD5B14A9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FFFA71FDDB0D4A4383A35A8B99A3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9034-3B29-4D3A-B618-5B123ECBDA33}"/>
      </w:docPartPr>
      <w:docPartBody>
        <w:p w:rsidR="00585D0B" w:rsidRDefault="00B659A0" w:rsidP="00B659A0">
          <w:pPr>
            <w:pStyle w:val="FFFA71FDDB0D4A4383A35A8B99A31AD8"/>
          </w:pPr>
          <w:r w:rsidRPr="00DA53C9">
            <w:rPr>
              <w:rFonts w:ascii="Whitney Book" w:hAnsi="Whitney Book"/>
              <w:sz w:val="18"/>
              <w:szCs w:val="18"/>
            </w:rPr>
            <w:t>CARE Plus – Select One</w:t>
          </w:r>
          <w:r w:rsidRPr="00DA53C9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DA53C9">
            <w:rPr>
              <w:rFonts w:ascii="Whitney Book" w:hAnsi="Whitney Book"/>
            </w:rPr>
            <w:t xml:space="preserve">                                                                                            </w:t>
          </w:r>
          <w:r>
            <w:rPr>
              <w:rFonts w:ascii="Whitney Book" w:hAnsi="Whitney Book"/>
            </w:rPr>
            <w:t xml:space="preserve">                                                   </w:t>
          </w:r>
          <w:r w:rsidRPr="00DA53C9">
            <w:rPr>
              <w:rFonts w:ascii="Whitney Book" w:hAnsi="Whitney Book"/>
            </w:rPr>
            <w:t xml:space="preserve">   </w:t>
          </w:r>
        </w:p>
      </w:docPartBody>
    </w:docPart>
    <w:docPart>
      <w:docPartPr>
        <w:name w:val="6FEED74A20DF44A1A291BBFF2A37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71F9-1A0C-481A-A6A7-11C0FF30E4B3}"/>
      </w:docPartPr>
      <w:docPartBody>
        <w:p w:rsidR="00585D0B" w:rsidRDefault="00B659A0" w:rsidP="00B659A0">
          <w:pPr>
            <w:pStyle w:val="6FEED74A20DF44A1A291BBFF2A378F33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C84084FEE70643D28E118DEAEC58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AE23-5A03-4C2D-99E7-E0809E5153D2}"/>
      </w:docPartPr>
      <w:docPartBody>
        <w:p w:rsidR="00585D0B" w:rsidRDefault="00B659A0" w:rsidP="00B659A0">
          <w:pPr>
            <w:pStyle w:val="C84084FEE70643D28E118DEAEC58317E"/>
          </w:pPr>
          <w:r w:rsidRPr="00DA53C9">
            <w:rPr>
              <w:rFonts w:ascii="Whitney Book" w:hAnsi="Whitney Book"/>
              <w:sz w:val="18"/>
              <w:szCs w:val="18"/>
            </w:rPr>
            <w:t>CARE Plus – Select One</w:t>
          </w:r>
          <w:r w:rsidRPr="00DA53C9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DA53C9">
            <w:rPr>
              <w:rFonts w:ascii="Whitney Book" w:hAnsi="Whitney Book"/>
            </w:rPr>
            <w:t xml:space="preserve">                                                                                               </w:t>
          </w:r>
          <w:r>
            <w:rPr>
              <w:rFonts w:ascii="Whitney Book" w:hAnsi="Whitney Book"/>
            </w:rPr>
            <w:t xml:space="preserve">                                                   </w:t>
          </w:r>
        </w:p>
      </w:docPartBody>
    </w:docPart>
    <w:docPart>
      <w:docPartPr>
        <w:name w:val="D8DBB8436A7F423E8C7FADC6B13D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BEE9-E21A-4601-9F68-76361C22EA70}"/>
      </w:docPartPr>
      <w:docPartBody>
        <w:p w:rsidR="00585D0B" w:rsidRDefault="00B659A0" w:rsidP="00B659A0">
          <w:pPr>
            <w:pStyle w:val="D8DBB8436A7F423E8C7FADC6B13D3EE5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CF4B754482694F5B923212ACC372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858-885E-488C-92EE-8E793293BAB4}"/>
      </w:docPartPr>
      <w:docPartBody>
        <w:p w:rsidR="00585D0B" w:rsidRDefault="00B659A0" w:rsidP="00B659A0">
          <w:pPr>
            <w:pStyle w:val="CF4B754482694F5B923212ACC37212E2"/>
          </w:pPr>
          <w:r w:rsidRPr="00DA53C9">
            <w:rPr>
              <w:rFonts w:ascii="Whitney Book" w:hAnsi="Whitney Book"/>
              <w:sz w:val="18"/>
              <w:szCs w:val="18"/>
            </w:rPr>
            <w:t>CARE Plus – Select One</w:t>
          </w:r>
          <w:r w:rsidRPr="00DA53C9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DA53C9">
            <w:rPr>
              <w:rFonts w:ascii="Whitney Book" w:hAnsi="Whitney Book"/>
            </w:rPr>
            <w:t xml:space="preserve">                                                                                               </w:t>
          </w:r>
          <w:r>
            <w:rPr>
              <w:rFonts w:ascii="Whitney Book" w:hAnsi="Whitney Book"/>
            </w:rPr>
            <w:t xml:space="preserve">                                                    </w:t>
          </w:r>
        </w:p>
      </w:docPartBody>
    </w:docPart>
    <w:docPart>
      <w:docPartPr>
        <w:name w:val="4D350F227C834DC08F9C50479EB3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1C09-7C21-44C8-B98D-445DF19B4838}"/>
      </w:docPartPr>
      <w:docPartBody>
        <w:p w:rsidR="00585D0B" w:rsidRDefault="00B659A0" w:rsidP="00B659A0">
          <w:pPr>
            <w:pStyle w:val="4D350F227C834DC08F9C50479EB3903D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0996ABB9B0134782BD8F874873FB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8E64-FFE1-45BB-B862-0772F61220A6}"/>
      </w:docPartPr>
      <w:docPartBody>
        <w:p w:rsidR="00585D0B" w:rsidRDefault="00B659A0" w:rsidP="00B659A0">
          <w:pPr>
            <w:pStyle w:val="0996ABB9B0134782BD8F874873FB846A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BD4E4E460C1D489BAF0AF7D368DA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E6AD-06F5-4D9C-B5AA-B8D4DA64AAA5}"/>
      </w:docPartPr>
      <w:docPartBody>
        <w:p w:rsidR="00585D0B" w:rsidRDefault="00B659A0" w:rsidP="00B659A0">
          <w:pPr>
            <w:pStyle w:val="BD4E4E460C1D489BAF0AF7D368DA2884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62AAF8DA7C854604AF543FB8B3CB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8A8D-32B0-4AFA-9AC3-B81D0A6E3246}"/>
      </w:docPartPr>
      <w:docPartBody>
        <w:p w:rsidR="00585D0B" w:rsidRDefault="00B659A0" w:rsidP="00B659A0">
          <w:pPr>
            <w:pStyle w:val="62AAF8DA7C854604AF543FB8B3CBB3F1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A00271349DBC4F1AB42650DC565D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9535-4B1E-4C32-9D13-752DDF48955F}"/>
      </w:docPartPr>
      <w:docPartBody>
        <w:p w:rsidR="00585D0B" w:rsidRDefault="00B659A0" w:rsidP="00B659A0">
          <w:pPr>
            <w:pStyle w:val="A00271349DBC4F1AB42650DC565D1732"/>
          </w:pPr>
          <w:r w:rsidRPr="00590EE2">
            <w:rPr>
              <w:rStyle w:val="PlaceholderText"/>
              <w:color w:val="595959" w:themeColor="text1" w:themeTint="A6"/>
              <w:sz w:val="18"/>
              <w:szCs w:val="18"/>
            </w:rPr>
            <w:t>CARE Plus – Select One</w:t>
          </w:r>
          <w:r>
            <w:rPr>
              <w:rStyle w:val="PlaceholderText"/>
              <w:color w:val="595959" w:themeColor="text1" w:themeTint="A6"/>
              <w:sz w:val="18"/>
              <w:szCs w:val="18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3928E8CB0523492BBBE547E9159D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07CF-3E2B-43EB-8EA7-2E854B8BF8B9}"/>
      </w:docPartPr>
      <w:docPartBody>
        <w:p w:rsidR="00585D0B" w:rsidRDefault="00B659A0" w:rsidP="00B659A0">
          <w:pPr>
            <w:pStyle w:val="3928E8CB0523492BBBE547E9159DAEFE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CECB3CADEC6B4E2886DF6EF305D6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EBF7-74D9-466D-A0A8-1C749303292E}"/>
      </w:docPartPr>
      <w:docPartBody>
        <w:p w:rsidR="00585D0B" w:rsidRDefault="00B659A0" w:rsidP="00B659A0">
          <w:pPr>
            <w:pStyle w:val="CECB3CADEC6B4E2886DF6EF305D63CF2"/>
          </w:pPr>
          <w:r w:rsidRPr="00590EE2">
            <w:rPr>
              <w:rStyle w:val="PlaceholderText"/>
              <w:color w:val="595959" w:themeColor="text1" w:themeTint="A6"/>
              <w:sz w:val="18"/>
              <w:szCs w:val="18"/>
            </w:rPr>
            <w:t>CARE Plus – Select One</w:t>
          </w:r>
          <w:r>
            <w:rPr>
              <w:rStyle w:val="PlaceholderText"/>
              <w:color w:val="595959" w:themeColor="text1" w:themeTint="A6"/>
              <w:sz w:val="18"/>
              <w:szCs w:val="18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D10BCCECCE7A46359D5A52F52EA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BF65-FCDE-48DD-A589-553B84C6B316}"/>
      </w:docPartPr>
      <w:docPartBody>
        <w:p w:rsidR="00585D0B" w:rsidRDefault="00B659A0" w:rsidP="00B659A0">
          <w:pPr>
            <w:pStyle w:val="D10BCCECCE7A46359D5A52F52EA80CAD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3030983B807D4AC88E7A4B899CF77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7205-4FDC-4102-8933-01BDBA92F059}"/>
      </w:docPartPr>
      <w:docPartBody>
        <w:p w:rsidR="00585D0B" w:rsidRDefault="00B659A0" w:rsidP="00B659A0">
          <w:pPr>
            <w:pStyle w:val="3030983B807D4AC88E7A4B899CF77433"/>
          </w:pPr>
          <w:r w:rsidRPr="00590EE2">
            <w:rPr>
              <w:rStyle w:val="PlaceholderText"/>
              <w:color w:val="595959" w:themeColor="text1" w:themeTint="A6"/>
              <w:sz w:val="18"/>
              <w:szCs w:val="18"/>
            </w:rPr>
            <w:t>CARE Plus – Select One</w:t>
          </w:r>
          <w:r>
            <w:rPr>
              <w:rStyle w:val="PlaceholderText"/>
              <w:color w:val="595959" w:themeColor="text1" w:themeTint="A6"/>
              <w:sz w:val="18"/>
              <w:szCs w:val="18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AC31BC47E74F47249EA8EC1C02F9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76A6-C7DD-404D-8086-57A971034EB2}"/>
      </w:docPartPr>
      <w:docPartBody>
        <w:p w:rsidR="00585D0B" w:rsidRDefault="00B659A0" w:rsidP="00B659A0">
          <w:pPr>
            <w:pStyle w:val="AC31BC47E74F47249EA8EC1C02F9C193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9263133692224E17BB0495A33090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3B7F-1A59-4964-837D-652505A1A15E}"/>
      </w:docPartPr>
      <w:docPartBody>
        <w:p w:rsidR="00585D0B" w:rsidRDefault="00B659A0" w:rsidP="00B659A0">
          <w:pPr>
            <w:pStyle w:val="9263133692224E17BB0495A33090554C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C5F0B64C06384CD7B8FD3E6FB24E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DDF7-BE65-485D-8E43-91886E851B57}"/>
      </w:docPartPr>
      <w:docPartBody>
        <w:p w:rsidR="00585D0B" w:rsidRDefault="00B659A0" w:rsidP="00B659A0">
          <w:pPr>
            <w:pStyle w:val="C5F0B64C06384CD7B8FD3E6FB24EC93D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098FC5726E2742F3B01FDCAC0EFC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8422-5406-4A05-B48F-F0D675C08D63}"/>
      </w:docPartPr>
      <w:docPartBody>
        <w:p w:rsidR="00585D0B" w:rsidRDefault="00B659A0" w:rsidP="00B659A0">
          <w:pPr>
            <w:pStyle w:val="098FC5726E2742F3B01FDCAC0EFCE11A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0ED700AEAAAF44E798C8D84667AE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12C8-EEE2-48DC-962E-254CFEAB3830}"/>
      </w:docPartPr>
      <w:docPartBody>
        <w:p w:rsidR="00585D0B" w:rsidRDefault="00B659A0" w:rsidP="00B659A0">
          <w:pPr>
            <w:pStyle w:val="0ED700AEAAAF44E798C8D84667AEAC05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E2FA4797873F4CD5A8484F21CD6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7A83-BD04-4295-9602-3E8B5FCB5259}"/>
      </w:docPartPr>
      <w:docPartBody>
        <w:p w:rsidR="00585D0B" w:rsidRDefault="00B659A0" w:rsidP="00B659A0">
          <w:pPr>
            <w:pStyle w:val="E2FA4797873F4CD5A8484F21CD60F913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63BCF8F6DDEE4BC0A3C198E219A9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98BB-4E84-43FC-BFC2-4AD4726AF090}"/>
      </w:docPartPr>
      <w:docPartBody>
        <w:p w:rsidR="00585D0B" w:rsidRDefault="00B659A0" w:rsidP="00B659A0">
          <w:pPr>
            <w:pStyle w:val="63BCF8F6DDEE4BC0A3C198E219A9A474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CB7EB59F01D241B581D56982752C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A697-D827-45A3-997E-E6B832E80510}"/>
      </w:docPartPr>
      <w:docPartBody>
        <w:p w:rsidR="00585D0B" w:rsidRDefault="00B659A0" w:rsidP="00B659A0">
          <w:pPr>
            <w:pStyle w:val="CB7EB59F01D241B581D56982752CB741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492D3229C3B64E62BDBC600EAA9F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3E1A-CAAF-4F85-8D63-A493CB5F10C6}"/>
      </w:docPartPr>
      <w:docPartBody>
        <w:p w:rsidR="00585D0B" w:rsidRDefault="00B659A0" w:rsidP="00B659A0">
          <w:pPr>
            <w:pStyle w:val="492D3229C3B64E62BDBC600EAA9F7677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F962E0E92B0944EBBBC141C78538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D53A-BE93-47A4-9927-5EF278DB9627}"/>
      </w:docPartPr>
      <w:docPartBody>
        <w:p w:rsidR="00585D0B" w:rsidRDefault="00B659A0" w:rsidP="00B659A0">
          <w:pPr>
            <w:pStyle w:val="F962E0E92B0944EBBBC141C7853872C0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B7B140B207CE47F5BCDE361952C7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68E8-8FA9-459D-985B-D9C73D78D76E}"/>
      </w:docPartPr>
      <w:docPartBody>
        <w:p w:rsidR="00585D0B" w:rsidRDefault="00B659A0" w:rsidP="00B659A0">
          <w:pPr>
            <w:pStyle w:val="B7B140B207CE47F5BCDE361952C7F7A0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F917654E0A9F49DA8E075279395D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B873-2BFD-4679-BE6C-B7433DD4C4E7}"/>
      </w:docPartPr>
      <w:docPartBody>
        <w:p w:rsidR="00585D0B" w:rsidRDefault="00B659A0" w:rsidP="00B659A0">
          <w:pPr>
            <w:pStyle w:val="F917654E0A9F49DA8E075279395D92A2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EA94957600DD465193DA4A32495C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A64-5D81-4A90-A802-94089860EB80}"/>
      </w:docPartPr>
      <w:docPartBody>
        <w:p w:rsidR="00585D0B" w:rsidRDefault="00B659A0" w:rsidP="00B659A0">
          <w:pPr>
            <w:pStyle w:val="EA94957600DD465193DA4A32495C5FFD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F100439E3CE34E809A4D4FDA4231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EBF8-43CE-43F5-8806-89312C4B37FD}"/>
      </w:docPartPr>
      <w:docPartBody>
        <w:p w:rsidR="00585D0B" w:rsidRDefault="00B659A0" w:rsidP="00B659A0">
          <w:pPr>
            <w:pStyle w:val="F100439E3CE34E809A4D4FDA42311FFF"/>
          </w:pPr>
          <w:r w:rsidRPr="00175A23">
            <w:rPr>
              <w:rStyle w:val="PlaceholderText"/>
              <w:color w:val="595959" w:themeColor="text1" w:themeTint="A6"/>
              <w:sz w:val="18"/>
              <w:szCs w:val="18"/>
            </w:rPr>
            <w:t>CARE Plus – Select One</w:t>
          </w:r>
          <w:r>
            <w:rPr>
              <w:rStyle w:val="PlaceholderText"/>
              <w:color w:val="595959" w:themeColor="text1" w:themeTint="A6"/>
              <w:sz w:val="18"/>
              <w:szCs w:val="18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F8FB4211ABB4ABF8165B9BD8FAD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CFE7-4EC3-436A-8141-71A5B71320DD}"/>
      </w:docPartPr>
      <w:docPartBody>
        <w:p w:rsidR="00585D0B" w:rsidRDefault="00B659A0" w:rsidP="00B659A0">
          <w:pPr>
            <w:pStyle w:val="CF8FB4211ABB4ABF8165B9BD8FAD25C2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E5BFD02E22BE451AA05E00E24D54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F425-706E-4725-A27B-0A230BB7488C}"/>
      </w:docPartPr>
      <w:docPartBody>
        <w:p w:rsidR="00585D0B" w:rsidRDefault="00B659A0" w:rsidP="00B659A0">
          <w:pPr>
            <w:pStyle w:val="E5BFD02E22BE451AA05E00E24D547410"/>
          </w:pPr>
          <w:r w:rsidRPr="00175A23">
            <w:rPr>
              <w:rStyle w:val="PlaceholderText"/>
              <w:color w:val="595959" w:themeColor="text1" w:themeTint="A6"/>
              <w:sz w:val="18"/>
              <w:szCs w:val="18"/>
            </w:rPr>
            <w:t>CARE Plus – Select One</w:t>
          </w:r>
          <w:r>
            <w:rPr>
              <w:rStyle w:val="PlaceholderText"/>
              <w:color w:val="595959" w:themeColor="text1" w:themeTint="A6"/>
              <w:sz w:val="18"/>
              <w:szCs w:val="18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FC9022F2287845F78B8A5D60C589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24E6-99F6-4AF4-AC9B-7FE0524E0B34}"/>
      </w:docPartPr>
      <w:docPartBody>
        <w:p w:rsidR="00585D0B" w:rsidRDefault="00B659A0" w:rsidP="00B659A0">
          <w:pPr>
            <w:pStyle w:val="FC9022F2287845F78B8A5D60C5893DA1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4AAD8DF0A2894413A24C302C117F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EC94-DCA2-45AC-89E5-CABF3EFEC8CA}"/>
      </w:docPartPr>
      <w:docPartBody>
        <w:p w:rsidR="00585D0B" w:rsidRDefault="00B659A0" w:rsidP="00B659A0">
          <w:pPr>
            <w:pStyle w:val="4AAD8DF0A2894413A24C302C117FC102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2A53DFCEEA5D45139ED0B597C6F8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6701-1DFE-434E-BA01-DB3B2A6327B6}"/>
      </w:docPartPr>
      <w:docPartBody>
        <w:p w:rsidR="00585D0B" w:rsidRDefault="00B659A0" w:rsidP="00B659A0">
          <w:pPr>
            <w:pStyle w:val="2A53DFCEEA5D45139ED0B597C6F8015D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798D21160DFC497D92A41EE948F8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7FAD-C66C-4C46-9EB1-F288D8B0AA83}"/>
      </w:docPartPr>
      <w:docPartBody>
        <w:p w:rsidR="00585D0B" w:rsidRDefault="00B659A0" w:rsidP="00B659A0">
          <w:pPr>
            <w:pStyle w:val="798D21160DFC497D92A41EE948F8BA19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DFC87FADD1C84F0AB6638CB3D18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4404-270B-4B4A-8CDC-29AB91AC0E39}"/>
      </w:docPartPr>
      <w:docPartBody>
        <w:p w:rsidR="00585D0B" w:rsidRDefault="00B659A0" w:rsidP="00B659A0">
          <w:pPr>
            <w:pStyle w:val="DFC87FADD1C84F0AB6638CB3D18DF304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51AB65B5045B45C5A799A70FB80B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93D6-6676-4DAC-AF5E-45C273916CC9}"/>
      </w:docPartPr>
      <w:docPartBody>
        <w:p w:rsidR="00585D0B" w:rsidRDefault="00B659A0" w:rsidP="00B659A0">
          <w:pPr>
            <w:pStyle w:val="51AB65B5045B45C5A799A70FB80BF20B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268D781E2CAC41F6B8B59B4F3BB7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B1BB-3421-41B4-819C-22313707821E}"/>
      </w:docPartPr>
      <w:docPartBody>
        <w:p w:rsidR="00585D0B" w:rsidRDefault="00B659A0" w:rsidP="00B659A0">
          <w:pPr>
            <w:pStyle w:val="268D781E2CAC41F6B8B59B4F3BB73F1D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4D66917E9A314128BC3B5524A842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1087-3CD7-4755-8AC9-BF6311F3BC38}"/>
      </w:docPartPr>
      <w:docPartBody>
        <w:p w:rsidR="00585D0B" w:rsidRDefault="00B659A0" w:rsidP="00B659A0">
          <w:pPr>
            <w:pStyle w:val="4D66917E9A314128BC3B5524A842A22D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0E46C1A85E4D4030A9BF17C25E45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B3BB-DD48-48A7-B5E3-F13407678629}"/>
      </w:docPartPr>
      <w:docPartBody>
        <w:p w:rsidR="00585D0B" w:rsidRDefault="00B659A0" w:rsidP="00B659A0">
          <w:pPr>
            <w:pStyle w:val="0E46C1A85E4D4030A9BF17C25E45C679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6784FA1C558E4192B55880F1D453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EEDC-B6C7-4271-AD7F-6EA81DD92233}"/>
      </w:docPartPr>
      <w:docPartBody>
        <w:p w:rsidR="00585D0B" w:rsidRDefault="00B659A0" w:rsidP="00B659A0">
          <w:pPr>
            <w:pStyle w:val="6784FA1C558E4192B55880F1D453633A"/>
          </w:pPr>
          <w:r w:rsidRPr="00E8701A">
            <w:rPr>
              <w:rFonts w:ascii="Whitney Book" w:hAnsi="Whitney Book"/>
            </w:rPr>
            <w:t>Yes \ No</w:t>
          </w:r>
        </w:p>
      </w:docPartBody>
    </w:docPart>
    <w:docPart>
      <w:docPartPr>
        <w:name w:val="5E0043B0FA234C678D424299D6CE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7F76-21A2-4AB0-A546-1C94772053DD}"/>
      </w:docPartPr>
      <w:docPartBody>
        <w:p w:rsidR="00585D0B" w:rsidRDefault="00B659A0" w:rsidP="00B659A0">
          <w:pPr>
            <w:pStyle w:val="5E0043B0FA234C678D424299D6CEC5F2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C6DE20963457437885C1E0676F10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9B4E-0B6F-4535-90BB-DAB45DF080CA}"/>
      </w:docPartPr>
      <w:docPartBody>
        <w:p w:rsidR="00585D0B" w:rsidRDefault="00B659A0" w:rsidP="00B659A0">
          <w:pPr>
            <w:pStyle w:val="C6DE20963457437885C1E0676F10B7B3"/>
          </w:pPr>
          <w:r w:rsidRPr="00E8701A">
            <w:rPr>
              <w:rFonts w:ascii="Whitney Book" w:hAnsi="Whitney Book"/>
            </w:rPr>
            <w:t>[Select Date]</w:t>
          </w:r>
        </w:p>
      </w:docPartBody>
    </w:docPart>
    <w:docPart>
      <w:docPartPr>
        <w:name w:val="2EC2044B986A4817AF303BDDE322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6FCC-1929-4B1D-93C5-F57E9F6BB400}"/>
      </w:docPartPr>
      <w:docPartBody>
        <w:p w:rsidR="00585D0B" w:rsidRDefault="00B659A0" w:rsidP="00B659A0">
          <w:pPr>
            <w:pStyle w:val="2EC2044B986A4817AF303BDDE32252EB"/>
          </w:pPr>
          <w:r w:rsidRPr="00E8701A">
            <w:rPr>
              <w:rFonts w:ascii="Whitney Book" w:hAnsi="Whitney Book"/>
            </w:rPr>
            <w:t>Yes \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1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Whitney Medium">
    <w:altName w:val="Calibri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altName w:val="Calibri"/>
    <w:charset w:val="00"/>
    <w:family w:val="modern"/>
    <w:notTrueType/>
    <w:pitch w:val="variable"/>
    <w:sig w:usb0="A00000FF" w:usb1="4000004A" w:usb2="00000000" w:usb3="00000000" w:csb0="0000009B" w:csb1="00000000"/>
  </w:font>
  <w:font w:name="WhitneyHTF-Semi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HTF-Book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F6"/>
    <w:rsid w:val="00000B02"/>
    <w:rsid w:val="00001829"/>
    <w:rsid w:val="00104D14"/>
    <w:rsid w:val="001969EF"/>
    <w:rsid w:val="001C2997"/>
    <w:rsid w:val="002E0E89"/>
    <w:rsid w:val="00402055"/>
    <w:rsid w:val="00585D0B"/>
    <w:rsid w:val="006B1B38"/>
    <w:rsid w:val="00751446"/>
    <w:rsid w:val="007631E9"/>
    <w:rsid w:val="00830356"/>
    <w:rsid w:val="00914320"/>
    <w:rsid w:val="00A9668E"/>
    <w:rsid w:val="00B659A0"/>
    <w:rsid w:val="00C130BA"/>
    <w:rsid w:val="00C302F6"/>
    <w:rsid w:val="00E53A9D"/>
    <w:rsid w:val="00E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9A0"/>
    <w:rPr>
      <w:color w:val="808080"/>
    </w:rPr>
  </w:style>
  <w:style w:type="paragraph" w:customStyle="1" w:styleId="658DE109171F415FABB69EA7E331F136">
    <w:name w:val="658DE109171F415FABB69EA7E331F136"/>
    <w:rsid w:val="007631E9"/>
  </w:style>
  <w:style w:type="paragraph" w:customStyle="1" w:styleId="C91C7219A84C43ABAC740166D77AE5A1">
    <w:name w:val="C91C7219A84C43ABAC740166D77AE5A1"/>
    <w:rsid w:val="007631E9"/>
  </w:style>
  <w:style w:type="paragraph" w:customStyle="1" w:styleId="0F1F71C1FE7B4CCFB52D0A9FE2A9DFD1">
    <w:name w:val="0F1F71C1FE7B4CCFB52D0A9FE2A9DFD1"/>
    <w:rsid w:val="007631E9"/>
  </w:style>
  <w:style w:type="paragraph" w:customStyle="1" w:styleId="0C6B76ACFE7A418AA77E0A8E717C5256">
    <w:name w:val="0C6B76ACFE7A418AA77E0A8E717C5256"/>
    <w:rsid w:val="007631E9"/>
  </w:style>
  <w:style w:type="paragraph" w:customStyle="1" w:styleId="0E44325343994CE7907A6FCE77486E5121">
    <w:name w:val="0E44325343994CE7907A6FCE77486E51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40F4FDFF3504E3488E38228A3728DED21">
    <w:name w:val="C40F4FDFF3504E3488E38228A3728DED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4ED8606D2B5463FAA8B6F08CBC2E11C21">
    <w:name w:val="54ED8606D2B5463FAA8B6F08CBC2E11C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F32E8330A3C4223A264B7EBE044FF4721">
    <w:name w:val="CF32E8330A3C4223A264B7EBE044FF47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395F832922A4D688D2A9D0D5B32CDF421">
    <w:name w:val="E395F832922A4D688D2A9D0D5B32CDF4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07DD90B52BD4DD1BA641EDF4F8F15AF21">
    <w:name w:val="B07DD90B52BD4DD1BA641EDF4F8F15AF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07C0DF8D5C24AD2885D628D556AEFFD21">
    <w:name w:val="A07C0DF8D5C24AD2885D628D556AEFFD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07F219650534F1AA8726B6E1390657121">
    <w:name w:val="A07F219650534F1AA8726B6E13906571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CD57CA9253441A98B6DEF40F83635CF21">
    <w:name w:val="5CD57CA9253441A98B6DEF40F83635CF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0C82D08A3A48D7BA8181E3DE8A9D0B21">
    <w:name w:val="B10C82D08A3A48D7BA8181E3DE8A9D0B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B57EF608C7642C2827EA56C7E1BEDB821">
    <w:name w:val="3B57EF608C7642C2827EA56C7E1BEDB821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06D909535C044909DC44CBB37BA99606">
    <w:name w:val="106D909535C044909DC44CBB37BA99606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B8560C73FD94B5DB178C3797B1F55088">
    <w:name w:val="7B8560C73FD94B5DB178C3797B1F55088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F23645A5B174573A4C68407C35982978">
    <w:name w:val="DF23645A5B174573A4C68407C35982978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F3BEC5F502B421AB63AF80463C6143E8">
    <w:name w:val="CF3BEC5F502B421AB63AF80463C6143E8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6963E602FDA4C5598A93F1BCF64730022">
    <w:name w:val="B6963E602FDA4C5598A93F1BCF647300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808E6338A2B4250BD424260D46A48A222">
    <w:name w:val="B808E6338A2B4250BD424260D46A48A2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7B15395BBD449C29B4AC497366E857C22">
    <w:name w:val="27B15395BBD449C29B4AC497366E857C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C9645C0C594451EBEF749FFC582366022">
    <w:name w:val="1C9645C0C594451EBEF749FFC5823660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118B64FB22846E3BAE956F22B8D5D4D22">
    <w:name w:val="2118B64FB22846E3BAE956F22B8D5D4D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4D07B6C454B426CB86762EBBC25C88A22">
    <w:name w:val="44D07B6C454B426CB86762EBBC25C88A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0D74DA8335E4E9CB07DD06DF143161B22">
    <w:name w:val="A0D74DA8335E4E9CB07DD06DF143161B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A43AC0BF5A14CD68D927C558F94E48D22">
    <w:name w:val="5A43AC0BF5A14CD68D927C558F94E48D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AFC37B80FAB40BDAC159AB326D30C7A22">
    <w:name w:val="3AFC37B80FAB40BDAC159AB326D30C7A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5ABAA4853D544F7BAD8219FDF32E50222">
    <w:name w:val="F5ABAA4853D544F7BAD8219FDF32E502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8B2685569864FA48A95E0E3148FE3A522">
    <w:name w:val="D8B2685569864FA48A95E0E3148FE3A5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98A1C01E6494906AD90D2376FEF430722">
    <w:name w:val="C98A1C01E6494906AD90D2376FEF4307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7C8E40547A2478BA3A79F92456F8ADC22">
    <w:name w:val="87C8E40547A2478BA3A79F92456F8ADC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321BA9A5217453D8496920179834D6522">
    <w:name w:val="B321BA9A5217453D8496920179834D65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C0325220DFC4094A77ED85BF3DB416522">
    <w:name w:val="EC0325220DFC4094A77ED85BF3DB4165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B67C9410FBE4193A3893847D6D8F97022">
    <w:name w:val="CB67C9410FBE4193A3893847D6D8F970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E32EB3AF4FA4CDD85C4FC00AF69B30E22">
    <w:name w:val="CE32EB3AF4FA4CDD85C4FC00AF69B30E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D9AB523F48640C095566E76518FBD7022">
    <w:name w:val="DD9AB523F48640C095566E76518FBD70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C80B30A5170424CAE6EBE1814CBBC0222">
    <w:name w:val="BC80B30A5170424CAE6EBE1814CBBC02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9E7E409C9C5455A9E5282085AFCF1D422">
    <w:name w:val="59E7E409C9C5455A9E5282085AFCF1D422"/>
    <w:rsid w:val="001C2997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58F774E2CDF4616BAB3343EFF770444">
    <w:name w:val="D58F774E2CDF4616BAB3343EFF770444"/>
    <w:rsid w:val="00B659A0"/>
  </w:style>
  <w:style w:type="paragraph" w:customStyle="1" w:styleId="CBA9EB875F3E4F79866EA299E5CEE9A0">
    <w:name w:val="CBA9EB875F3E4F79866EA299E5CEE9A0"/>
    <w:rsid w:val="00B659A0"/>
  </w:style>
  <w:style w:type="paragraph" w:customStyle="1" w:styleId="2123A820A34F4620A5BC1910B94E7AB2">
    <w:name w:val="2123A820A34F4620A5BC1910B94E7AB2"/>
    <w:rsid w:val="00B659A0"/>
  </w:style>
  <w:style w:type="paragraph" w:customStyle="1" w:styleId="3EA04C1E856D453C8BABEE36A5AC1E22">
    <w:name w:val="3EA04C1E856D453C8BABEE36A5AC1E22"/>
    <w:rsid w:val="00B659A0"/>
  </w:style>
  <w:style w:type="paragraph" w:customStyle="1" w:styleId="D3FDD511DC9E44A9BFD9C1FED22D72C0">
    <w:name w:val="D3FDD511DC9E44A9BFD9C1FED22D72C0"/>
    <w:rsid w:val="00B659A0"/>
  </w:style>
  <w:style w:type="paragraph" w:customStyle="1" w:styleId="F515592FC3294F3DB7A1C4FDCE0060F6">
    <w:name w:val="F515592FC3294F3DB7A1C4FDCE0060F6"/>
    <w:rsid w:val="00B659A0"/>
  </w:style>
  <w:style w:type="paragraph" w:customStyle="1" w:styleId="D898801608B44BA5B38D7CC78ADCFD30">
    <w:name w:val="D898801608B44BA5B38D7CC78ADCFD30"/>
    <w:rsid w:val="00B659A0"/>
  </w:style>
  <w:style w:type="paragraph" w:customStyle="1" w:styleId="D058CB6AECA7494B9CF736F1231F35B7">
    <w:name w:val="D058CB6AECA7494B9CF736F1231F35B7"/>
    <w:rsid w:val="00B659A0"/>
  </w:style>
  <w:style w:type="paragraph" w:customStyle="1" w:styleId="E0F9670EA9C74CC6B5F8C17B2AD8995C">
    <w:name w:val="E0F9670EA9C74CC6B5F8C17B2AD8995C"/>
    <w:rsid w:val="00B659A0"/>
  </w:style>
  <w:style w:type="paragraph" w:customStyle="1" w:styleId="9AB409FCF673407DAA05C55AA88BD475">
    <w:name w:val="9AB409FCF673407DAA05C55AA88BD475"/>
    <w:rsid w:val="00B659A0"/>
  </w:style>
  <w:style w:type="paragraph" w:customStyle="1" w:styleId="8F2D8530A96B4C4DB4A1CBD0F11A6FC5">
    <w:name w:val="8F2D8530A96B4C4DB4A1CBD0F11A6FC5"/>
    <w:rsid w:val="00B659A0"/>
  </w:style>
  <w:style w:type="paragraph" w:customStyle="1" w:styleId="C042DAEB9587431BA70BDDE7BD5D6119">
    <w:name w:val="C042DAEB9587431BA70BDDE7BD5D6119"/>
    <w:rsid w:val="00B659A0"/>
  </w:style>
  <w:style w:type="paragraph" w:customStyle="1" w:styleId="D71FDEE419FF48E5AA9DD9BD2DEB142C">
    <w:name w:val="D71FDEE419FF48E5AA9DD9BD2DEB142C"/>
    <w:rsid w:val="00B659A0"/>
  </w:style>
  <w:style w:type="paragraph" w:customStyle="1" w:styleId="24610B39CF20411685A774EF2341BE82">
    <w:name w:val="24610B39CF20411685A774EF2341BE82"/>
    <w:rsid w:val="00B659A0"/>
  </w:style>
  <w:style w:type="paragraph" w:customStyle="1" w:styleId="F52BD9701D354666AE478FE9A3832CC8">
    <w:name w:val="F52BD9701D354666AE478FE9A3832CC8"/>
    <w:rsid w:val="00B659A0"/>
  </w:style>
  <w:style w:type="paragraph" w:customStyle="1" w:styleId="0CBFE6396B7C44C7AE7439E3B7C9CAE2">
    <w:name w:val="0CBFE6396B7C44C7AE7439E3B7C9CAE2"/>
    <w:rsid w:val="00B659A0"/>
  </w:style>
  <w:style w:type="paragraph" w:customStyle="1" w:styleId="AB41957EEC2C47BF95115618DDA3ECED">
    <w:name w:val="AB41957EEC2C47BF95115618DDA3ECED"/>
    <w:rsid w:val="00B659A0"/>
  </w:style>
  <w:style w:type="paragraph" w:customStyle="1" w:styleId="5E24DF4A079C48878D885EB2867952A3">
    <w:name w:val="5E24DF4A079C48878D885EB2867952A3"/>
    <w:rsid w:val="00B659A0"/>
  </w:style>
  <w:style w:type="paragraph" w:customStyle="1" w:styleId="F33A6D15C2604B97B4112BF324DB6660">
    <w:name w:val="F33A6D15C2604B97B4112BF324DB6660"/>
    <w:rsid w:val="00B659A0"/>
  </w:style>
  <w:style w:type="paragraph" w:customStyle="1" w:styleId="8F2E6AABEF224013B912C07B36869B12">
    <w:name w:val="8F2E6AABEF224013B912C07B36869B12"/>
    <w:rsid w:val="00B659A0"/>
  </w:style>
  <w:style w:type="paragraph" w:customStyle="1" w:styleId="98113269C0DA436DB6B4D1D0EAD3EF80">
    <w:name w:val="98113269C0DA436DB6B4D1D0EAD3EF80"/>
    <w:rsid w:val="00B659A0"/>
  </w:style>
  <w:style w:type="paragraph" w:customStyle="1" w:styleId="6A67D61AE7A64719A62094889D879B82">
    <w:name w:val="6A67D61AE7A64719A62094889D879B82"/>
    <w:rsid w:val="00B659A0"/>
  </w:style>
  <w:style w:type="paragraph" w:customStyle="1" w:styleId="DA37818E59F345648CF2C06D8543005B">
    <w:name w:val="DA37818E59F345648CF2C06D8543005B"/>
    <w:rsid w:val="00B659A0"/>
  </w:style>
  <w:style w:type="paragraph" w:customStyle="1" w:styleId="399E81D5297F4E02851FD86DFA27B241">
    <w:name w:val="399E81D5297F4E02851FD86DFA27B241"/>
    <w:rsid w:val="00B659A0"/>
  </w:style>
  <w:style w:type="paragraph" w:customStyle="1" w:styleId="61D98CB2B8F6412B8DB8E2C667209C82">
    <w:name w:val="61D98CB2B8F6412B8DB8E2C667209C82"/>
    <w:rsid w:val="00B659A0"/>
  </w:style>
  <w:style w:type="paragraph" w:customStyle="1" w:styleId="2200E2AF5EF5498690938161B7129DA1">
    <w:name w:val="2200E2AF5EF5498690938161B7129DA1"/>
    <w:rsid w:val="00B659A0"/>
  </w:style>
  <w:style w:type="paragraph" w:customStyle="1" w:styleId="A6C549A3A4B249DA89A7C01ADE828C69">
    <w:name w:val="A6C549A3A4B249DA89A7C01ADE828C69"/>
    <w:rsid w:val="00B659A0"/>
  </w:style>
  <w:style w:type="paragraph" w:customStyle="1" w:styleId="B4CC7196433C4B26A8B95D80CB6226B9">
    <w:name w:val="B4CC7196433C4B26A8B95D80CB6226B9"/>
    <w:rsid w:val="00B659A0"/>
  </w:style>
  <w:style w:type="paragraph" w:customStyle="1" w:styleId="F1DA77DFBC9F45148034F154750FC79B">
    <w:name w:val="F1DA77DFBC9F45148034F154750FC79B"/>
    <w:rsid w:val="00B659A0"/>
  </w:style>
  <w:style w:type="paragraph" w:customStyle="1" w:styleId="09A2A9ACE5A647B298EC247B6D8EDA1C">
    <w:name w:val="09A2A9ACE5A647B298EC247B6D8EDA1C"/>
    <w:rsid w:val="00B659A0"/>
  </w:style>
  <w:style w:type="paragraph" w:customStyle="1" w:styleId="AE9CD52262CC4B169355E5678B272F7D">
    <w:name w:val="AE9CD52262CC4B169355E5678B272F7D"/>
    <w:rsid w:val="00B659A0"/>
  </w:style>
  <w:style w:type="paragraph" w:customStyle="1" w:styleId="3A1D3C5067734287993B3D451F000C85">
    <w:name w:val="3A1D3C5067734287993B3D451F000C85"/>
    <w:rsid w:val="00B659A0"/>
  </w:style>
  <w:style w:type="paragraph" w:customStyle="1" w:styleId="D023C7D878824439B2B918376F0BB0C6">
    <w:name w:val="D023C7D878824439B2B918376F0BB0C6"/>
    <w:rsid w:val="00B659A0"/>
  </w:style>
  <w:style w:type="paragraph" w:customStyle="1" w:styleId="76CA925DF18F46EA8D7C36B20768416D">
    <w:name w:val="76CA925DF18F46EA8D7C36B20768416D"/>
    <w:rsid w:val="00B659A0"/>
  </w:style>
  <w:style w:type="paragraph" w:customStyle="1" w:styleId="CDD9DE5D316441AF862A481578514C14">
    <w:name w:val="CDD9DE5D316441AF862A481578514C14"/>
    <w:rsid w:val="00B659A0"/>
  </w:style>
  <w:style w:type="paragraph" w:customStyle="1" w:styleId="53E1260572D34CD992D5E24BBD5B14A9">
    <w:name w:val="53E1260572D34CD992D5E24BBD5B14A9"/>
    <w:rsid w:val="00B659A0"/>
  </w:style>
  <w:style w:type="paragraph" w:customStyle="1" w:styleId="FFFA71FDDB0D4A4383A35A8B99A31AD8">
    <w:name w:val="FFFA71FDDB0D4A4383A35A8B99A31AD8"/>
    <w:rsid w:val="00B659A0"/>
  </w:style>
  <w:style w:type="paragraph" w:customStyle="1" w:styleId="6FEED74A20DF44A1A291BBFF2A378F33">
    <w:name w:val="6FEED74A20DF44A1A291BBFF2A378F33"/>
    <w:rsid w:val="00B659A0"/>
  </w:style>
  <w:style w:type="paragraph" w:customStyle="1" w:styleId="C84084FEE70643D28E118DEAEC58317E">
    <w:name w:val="C84084FEE70643D28E118DEAEC58317E"/>
    <w:rsid w:val="00B659A0"/>
  </w:style>
  <w:style w:type="paragraph" w:customStyle="1" w:styleId="D8DBB8436A7F423E8C7FADC6B13D3EE5">
    <w:name w:val="D8DBB8436A7F423E8C7FADC6B13D3EE5"/>
    <w:rsid w:val="00B659A0"/>
  </w:style>
  <w:style w:type="paragraph" w:customStyle="1" w:styleId="CF4B754482694F5B923212ACC37212E2">
    <w:name w:val="CF4B754482694F5B923212ACC37212E2"/>
    <w:rsid w:val="00B659A0"/>
  </w:style>
  <w:style w:type="paragraph" w:customStyle="1" w:styleId="4D350F227C834DC08F9C50479EB3903D">
    <w:name w:val="4D350F227C834DC08F9C50479EB3903D"/>
    <w:rsid w:val="00B659A0"/>
  </w:style>
  <w:style w:type="paragraph" w:customStyle="1" w:styleId="0996ABB9B0134782BD8F874873FB846A">
    <w:name w:val="0996ABB9B0134782BD8F874873FB846A"/>
    <w:rsid w:val="00B659A0"/>
  </w:style>
  <w:style w:type="paragraph" w:customStyle="1" w:styleId="BD4E4E460C1D489BAF0AF7D368DA2884">
    <w:name w:val="BD4E4E460C1D489BAF0AF7D368DA2884"/>
    <w:rsid w:val="00B659A0"/>
  </w:style>
  <w:style w:type="paragraph" w:customStyle="1" w:styleId="62AAF8DA7C854604AF543FB8B3CBB3F1">
    <w:name w:val="62AAF8DA7C854604AF543FB8B3CBB3F1"/>
    <w:rsid w:val="00B659A0"/>
  </w:style>
  <w:style w:type="paragraph" w:customStyle="1" w:styleId="A00271349DBC4F1AB42650DC565D1732">
    <w:name w:val="A00271349DBC4F1AB42650DC565D1732"/>
    <w:rsid w:val="00B659A0"/>
  </w:style>
  <w:style w:type="paragraph" w:customStyle="1" w:styleId="3928E8CB0523492BBBE547E9159DAEFE">
    <w:name w:val="3928E8CB0523492BBBE547E9159DAEFE"/>
    <w:rsid w:val="00B659A0"/>
  </w:style>
  <w:style w:type="paragraph" w:customStyle="1" w:styleId="CECB3CADEC6B4E2886DF6EF305D63CF2">
    <w:name w:val="CECB3CADEC6B4E2886DF6EF305D63CF2"/>
    <w:rsid w:val="00B659A0"/>
  </w:style>
  <w:style w:type="paragraph" w:customStyle="1" w:styleId="D10BCCECCE7A46359D5A52F52EA80CAD">
    <w:name w:val="D10BCCECCE7A46359D5A52F52EA80CAD"/>
    <w:rsid w:val="00B659A0"/>
  </w:style>
  <w:style w:type="paragraph" w:customStyle="1" w:styleId="3030983B807D4AC88E7A4B899CF77433">
    <w:name w:val="3030983B807D4AC88E7A4B899CF77433"/>
    <w:rsid w:val="00B659A0"/>
  </w:style>
  <w:style w:type="paragraph" w:customStyle="1" w:styleId="AC31BC47E74F47249EA8EC1C02F9C193">
    <w:name w:val="AC31BC47E74F47249EA8EC1C02F9C193"/>
    <w:rsid w:val="00B659A0"/>
  </w:style>
  <w:style w:type="paragraph" w:customStyle="1" w:styleId="9263133692224E17BB0495A33090554C">
    <w:name w:val="9263133692224E17BB0495A33090554C"/>
    <w:rsid w:val="00B659A0"/>
  </w:style>
  <w:style w:type="paragraph" w:customStyle="1" w:styleId="C5F0B64C06384CD7B8FD3E6FB24EC93D">
    <w:name w:val="C5F0B64C06384CD7B8FD3E6FB24EC93D"/>
    <w:rsid w:val="00B659A0"/>
  </w:style>
  <w:style w:type="paragraph" w:customStyle="1" w:styleId="098FC5726E2742F3B01FDCAC0EFCE11A">
    <w:name w:val="098FC5726E2742F3B01FDCAC0EFCE11A"/>
    <w:rsid w:val="00B659A0"/>
  </w:style>
  <w:style w:type="paragraph" w:customStyle="1" w:styleId="0ED700AEAAAF44E798C8D84667AEAC05">
    <w:name w:val="0ED700AEAAAF44E798C8D84667AEAC05"/>
    <w:rsid w:val="00B659A0"/>
  </w:style>
  <w:style w:type="paragraph" w:customStyle="1" w:styleId="E2FA4797873F4CD5A8484F21CD60F913">
    <w:name w:val="E2FA4797873F4CD5A8484F21CD60F913"/>
    <w:rsid w:val="00B659A0"/>
  </w:style>
  <w:style w:type="paragraph" w:customStyle="1" w:styleId="63BCF8F6DDEE4BC0A3C198E219A9A474">
    <w:name w:val="63BCF8F6DDEE4BC0A3C198E219A9A474"/>
    <w:rsid w:val="00B659A0"/>
  </w:style>
  <w:style w:type="paragraph" w:customStyle="1" w:styleId="CB7EB59F01D241B581D56982752CB741">
    <w:name w:val="CB7EB59F01D241B581D56982752CB741"/>
    <w:rsid w:val="00B659A0"/>
  </w:style>
  <w:style w:type="paragraph" w:customStyle="1" w:styleId="492D3229C3B64E62BDBC600EAA9F7677">
    <w:name w:val="492D3229C3B64E62BDBC600EAA9F7677"/>
    <w:rsid w:val="00B659A0"/>
  </w:style>
  <w:style w:type="paragraph" w:customStyle="1" w:styleId="F962E0E92B0944EBBBC141C7853872C0">
    <w:name w:val="F962E0E92B0944EBBBC141C7853872C0"/>
    <w:rsid w:val="00B659A0"/>
  </w:style>
  <w:style w:type="paragraph" w:customStyle="1" w:styleId="B7B140B207CE47F5BCDE361952C7F7A0">
    <w:name w:val="B7B140B207CE47F5BCDE361952C7F7A0"/>
    <w:rsid w:val="00B659A0"/>
  </w:style>
  <w:style w:type="paragraph" w:customStyle="1" w:styleId="F917654E0A9F49DA8E075279395D92A2">
    <w:name w:val="F917654E0A9F49DA8E075279395D92A2"/>
    <w:rsid w:val="00B659A0"/>
  </w:style>
  <w:style w:type="paragraph" w:customStyle="1" w:styleId="EA94957600DD465193DA4A32495C5FFD">
    <w:name w:val="EA94957600DD465193DA4A32495C5FFD"/>
    <w:rsid w:val="00B659A0"/>
  </w:style>
  <w:style w:type="paragraph" w:customStyle="1" w:styleId="F100439E3CE34E809A4D4FDA42311FFF">
    <w:name w:val="F100439E3CE34E809A4D4FDA42311FFF"/>
    <w:rsid w:val="00B659A0"/>
  </w:style>
  <w:style w:type="paragraph" w:customStyle="1" w:styleId="CF8FB4211ABB4ABF8165B9BD8FAD25C2">
    <w:name w:val="CF8FB4211ABB4ABF8165B9BD8FAD25C2"/>
    <w:rsid w:val="00B659A0"/>
  </w:style>
  <w:style w:type="paragraph" w:customStyle="1" w:styleId="E5BFD02E22BE451AA05E00E24D547410">
    <w:name w:val="E5BFD02E22BE451AA05E00E24D547410"/>
    <w:rsid w:val="00B659A0"/>
  </w:style>
  <w:style w:type="paragraph" w:customStyle="1" w:styleId="FC9022F2287845F78B8A5D60C5893DA1">
    <w:name w:val="FC9022F2287845F78B8A5D60C5893DA1"/>
    <w:rsid w:val="00B659A0"/>
  </w:style>
  <w:style w:type="paragraph" w:customStyle="1" w:styleId="4AAD8DF0A2894413A24C302C117FC102">
    <w:name w:val="4AAD8DF0A2894413A24C302C117FC102"/>
    <w:rsid w:val="00B659A0"/>
  </w:style>
  <w:style w:type="paragraph" w:customStyle="1" w:styleId="2A53DFCEEA5D45139ED0B597C6F8015D">
    <w:name w:val="2A53DFCEEA5D45139ED0B597C6F8015D"/>
    <w:rsid w:val="00B659A0"/>
  </w:style>
  <w:style w:type="paragraph" w:customStyle="1" w:styleId="798D21160DFC497D92A41EE948F8BA19">
    <w:name w:val="798D21160DFC497D92A41EE948F8BA19"/>
    <w:rsid w:val="00B659A0"/>
  </w:style>
  <w:style w:type="paragraph" w:customStyle="1" w:styleId="DFC87FADD1C84F0AB6638CB3D18DF304">
    <w:name w:val="DFC87FADD1C84F0AB6638CB3D18DF304"/>
    <w:rsid w:val="00B659A0"/>
  </w:style>
  <w:style w:type="paragraph" w:customStyle="1" w:styleId="51AB65B5045B45C5A799A70FB80BF20B">
    <w:name w:val="51AB65B5045B45C5A799A70FB80BF20B"/>
    <w:rsid w:val="00B659A0"/>
  </w:style>
  <w:style w:type="paragraph" w:customStyle="1" w:styleId="268D781E2CAC41F6B8B59B4F3BB73F1D">
    <w:name w:val="268D781E2CAC41F6B8B59B4F3BB73F1D"/>
    <w:rsid w:val="00B659A0"/>
  </w:style>
  <w:style w:type="paragraph" w:customStyle="1" w:styleId="4D66917E9A314128BC3B5524A842A22D">
    <w:name w:val="4D66917E9A314128BC3B5524A842A22D"/>
    <w:rsid w:val="00B659A0"/>
  </w:style>
  <w:style w:type="paragraph" w:customStyle="1" w:styleId="0E46C1A85E4D4030A9BF17C25E45C679">
    <w:name w:val="0E46C1A85E4D4030A9BF17C25E45C679"/>
    <w:rsid w:val="00B659A0"/>
  </w:style>
  <w:style w:type="paragraph" w:customStyle="1" w:styleId="6784FA1C558E4192B55880F1D453633A">
    <w:name w:val="6784FA1C558E4192B55880F1D453633A"/>
    <w:rsid w:val="00B659A0"/>
  </w:style>
  <w:style w:type="paragraph" w:customStyle="1" w:styleId="5E0043B0FA234C678D424299D6CEC5F2">
    <w:name w:val="5E0043B0FA234C678D424299D6CEC5F2"/>
    <w:rsid w:val="00B659A0"/>
  </w:style>
  <w:style w:type="paragraph" w:customStyle="1" w:styleId="C6DE20963457437885C1E0676F10B7B3">
    <w:name w:val="C6DE20963457437885C1E0676F10B7B3"/>
    <w:rsid w:val="00B659A0"/>
  </w:style>
  <w:style w:type="paragraph" w:customStyle="1" w:styleId="2EC2044B986A4817AF303BDDE32252EB">
    <w:name w:val="2EC2044B986A4817AF303BDDE32252EB"/>
    <w:rsid w:val="00B65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1BF75-BD28-4CAC-81EE-936A1234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6</TotalTime>
  <Pages>5</Pages>
  <Words>1571</Words>
  <Characters>9903</Characters>
  <Application>Microsoft Office Word</Application>
  <DocSecurity>0</DocSecurity>
  <Lines>319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Fletcher</dc:creator>
  <cp:keywords/>
  <cp:lastModifiedBy>Lauren Abrahamson</cp:lastModifiedBy>
  <cp:revision>6</cp:revision>
  <cp:lastPrinted>2018-02-27T20:44:00Z</cp:lastPrinted>
  <dcterms:created xsi:type="dcterms:W3CDTF">2020-12-14T20:51:00Z</dcterms:created>
  <dcterms:modified xsi:type="dcterms:W3CDTF">2020-12-14T22:09:00Z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