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55A4" w14:textId="4126D808" w:rsidR="006E6D38" w:rsidRPr="00E8701A" w:rsidRDefault="00E74A6D">
      <w:pPr>
        <w:pStyle w:val="Title"/>
        <w:rPr>
          <w:rFonts w:ascii="Mercury Text G1" w:hAnsi="Mercury Text G1"/>
          <w:color w:val="C10013"/>
          <w:sz w:val="48"/>
        </w:rPr>
      </w:pPr>
      <w:r w:rsidRPr="00E8701A">
        <w:rPr>
          <w:rFonts w:ascii="Mercury Text G1" w:hAnsi="Mercury Text G1"/>
          <w:color w:val="C00000"/>
          <w:sz w:val="48"/>
        </w:rPr>
        <w:t xml:space="preserve">CARE </w:t>
      </w:r>
      <w:r w:rsidR="005C17AF" w:rsidRPr="00E8701A">
        <w:rPr>
          <w:rFonts w:ascii="Mercury Text G1" w:hAnsi="Mercury Text G1"/>
          <w:color w:val="C10013"/>
          <w:sz w:val="48"/>
        </w:rPr>
        <w:t>requirements planner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="004F3421">
        <w:rPr>
          <w:rFonts w:ascii="Mercury Text G1" w:hAnsi="Mercury Text G1"/>
          <w:color w:val="C10013"/>
          <w:sz w:val="48"/>
        </w:rPr>
        <w:t>201</w:t>
      </w:r>
      <w:r w:rsidR="00AB7079">
        <w:rPr>
          <w:rFonts w:ascii="Mercury Text G1" w:hAnsi="Mercury Text G1"/>
          <w:color w:val="C10013"/>
          <w:sz w:val="48"/>
        </w:rPr>
        <w:t>9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"-"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2016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600"/>
        <w:gridCol w:w="368"/>
      </w:tblGrid>
      <w:tr w:rsidR="006E6D38" w14:paraId="405F3713" w14:textId="77777777">
        <w:trPr>
          <w:trHeight w:hRule="exact" w:val="187"/>
        </w:trPr>
        <w:tc>
          <w:tcPr>
            <w:tcW w:w="2500" w:type="pct"/>
          </w:tcPr>
          <w:p w14:paraId="24587D66" w14:textId="77777777" w:rsidR="006E6D38" w:rsidRPr="00417256" w:rsidRDefault="00E74A6D">
            <w:pPr>
              <w:rPr>
                <w:noProof/>
                <w:color w:val="C10013"/>
              </w:rPr>
            </w:pPr>
            <w:r w:rsidRPr="00417256">
              <w:rPr>
                <w:noProof/>
                <w:color w:val="C10013"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24F295" wp14:editId="3C7B410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88C9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slDOq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CF7F9A" w14:textId="77777777" w:rsidR="006E6D38" w:rsidRDefault="006E6D38"/>
        </w:tc>
      </w:tr>
      <w:tr w:rsidR="006E6D38" w14:paraId="5664109D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9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0"/>
              <w:gridCol w:w="9450"/>
            </w:tblGrid>
            <w:tr w:rsidR="009A0B22" w14:paraId="10B182ED" w14:textId="77777777" w:rsidTr="009A0B22">
              <w:tc>
                <w:tcPr>
                  <w:tcW w:w="1523" w:type="pct"/>
                </w:tcPr>
                <w:p w14:paraId="1FD09EC2" w14:textId="77777777" w:rsidR="006E6D38" w:rsidRPr="00E8701A" w:rsidRDefault="00101EBB" w:rsidP="00101EBB">
                  <w:pPr>
                    <w:pStyle w:val="FormHeading"/>
                    <w:rPr>
                      <w:rFonts w:ascii="Mercury Text G1" w:hAnsi="Mercury Text G1"/>
                      <w:sz w:val="22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Primary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Chapter 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CARE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c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ontact</w:t>
                  </w:r>
                </w:p>
              </w:tc>
              <w:tc>
                <w:tcPr>
                  <w:tcW w:w="3477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21673D90" w14:textId="77777777" w:rsidR="006E6D38" w:rsidRPr="00E8701A" w:rsidRDefault="009A0B22" w:rsidP="00E74A6D">
                  <w:pPr>
                    <w:pStyle w:val="FormText"/>
                    <w:rPr>
                      <w:rFonts w:ascii="Whitney Medium" w:hAnsi="Whitney Medium"/>
                      <w:sz w:val="22"/>
                    </w:rPr>
                  </w:pPr>
                  <w:r>
                    <w:rPr>
                      <w:rFonts w:ascii="Whitney Medium" w:hAnsi="Whitney Medium"/>
                      <w:sz w:val="22"/>
                    </w:rPr>
                    <w:t xml:space="preserve">enter </w:t>
                  </w:r>
                  <w:r w:rsidR="00E74A6D" w:rsidRPr="00E8701A">
                    <w:rPr>
                      <w:rFonts w:ascii="Whitney Medium" w:hAnsi="Whitney Medium"/>
                      <w:sz w:val="22"/>
                    </w:rPr>
                    <w:t>Chapter Leader</w:t>
                  </w:r>
                  <w:r>
                    <w:rPr>
                      <w:rFonts w:ascii="Whitney Medium" w:hAnsi="Whitney Medium"/>
                      <w:sz w:val="22"/>
                    </w:rPr>
                    <w:t>’S</w:t>
                  </w:r>
                  <w:r w:rsidR="00E74A6D" w:rsidRPr="00E8701A">
                    <w:rPr>
                      <w:rFonts w:ascii="Whitney Medium" w:hAnsi="Whitney Medium"/>
                      <w:sz w:val="22"/>
                    </w:rPr>
                    <w:t xml:space="preserve"> name</w:t>
                  </w:r>
                </w:p>
              </w:tc>
            </w:tr>
          </w:tbl>
          <w:p w14:paraId="04F867C3" w14:textId="77777777" w:rsidR="006E6D38" w:rsidRDefault="006E6D38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48B15704" w14:textId="77777777" w:rsidR="006E6D38" w:rsidRDefault="006E6D38" w:rsidP="00E74A6D">
            <w:pPr>
              <w:pStyle w:val="Notes"/>
            </w:pPr>
          </w:p>
        </w:tc>
      </w:tr>
      <w:tr w:rsidR="006E6D38" w14:paraId="635AD159" w14:textId="77777777">
        <w:trPr>
          <w:trHeight w:hRule="exact" w:val="101"/>
        </w:trPr>
        <w:tc>
          <w:tcPr>
            <w:tcW w:w="2500" w:type="pct"/>
          </w:tcPr>
          <w:p w14:paraId="57DE40E8" w14:textId="77777777" w:rsidR="006E6D38" w:rsidRDefault="006E6D38"/>
        </w:tc>
        <w:tc>
          <w:tcPr>
            <w:tcW w:w="2500" w:type="pct"/>
            <w:tcBorders>
              <w:top w:val="nil"/>
            </w:tcBorders>
          </w:tcPr>
          <w:p w14:paraId="046CF760" w14:textId="77777777" w:rsidR="006E6D38" w:rsidRPr="00A471B0" w:rsidRDefault="006E6D38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14:paraId="2E1E3B5E" w14:textId="77777777" w:rsidR="006E6D38" w:rsidRDefault="006E6D38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932"/>
        <w:gridCol w:w="36"/>
      </w:tblGrid>
      <w:tr w:rsidR="006E6D38" w14:paraId="17DACB67" w14:textId="77777777" w:rsidTr="003704C6">
        <w:tc>
          <w:tcPr>
            <w:tcW w:w="4961" w:type="pct"/>
          </w:tcPr>
          <w:tbl>
            <w:tblPr>
              <w:tblStyle w:val="EventPlannerTable"/>
              <w:tblW w:w="14062" w:type="dxa"/>
              <w:jc w:val="center"/>
              <w:tblLook w:val="04A0" w:firstRow="1" w:lastRow="0" w:firstColumn="1" w:lastColumn="0" w:noHBand="0" w:noVBand="1"/>
            </w:tblPr>
            <w:tblGrid>
              <w:gridCol w:w="2340"/>
              <w:gridCol w:w="7633"/>
              <w:gridCol w:w="1513"/>
              <w:gridCol w:w="1513"/>
              <w:gridCol w:w="1063"/>
            </w:tblGrid>
            <w:tr w:rsidR="003704C6" w14:paraId="0C4489AF" w14:textId="77777777" w:rsidTr="00786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832" w:type="pct"/>
                </w:tcPr>
                <w:p w14:paraId="58D85E89" w14:textId="77777777" w:rsidR="003704C6" w:rsidRPr="00E8701A" w:rsidRDefault="003704C6">
                  <w:pPr>
                    <w:pStyle w:val="TableHeading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Elements</w:t>
                  </w:r>
                </w:p>
              </w:tc>
              <w:tc>
                <w:tcPr>
                  <w:tcW w:w="2714" w:type="pct"/>
                </w:tcPr>
                <w:p w14:paraId="7FAFA25B" w14:textId="77777777" w:rsidR="003704C6" w:rsidRPr="00E8701A" w:rsidRDefault="003704C6">
                  <w:pPr>
                    <w:pStyle w:val="TableHeading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Tasks</w:t>
                  </w:r>
                </w:p>
              </w:tc>
              <w:tc>
                <w:tcPr>
                  <w:tcW w:w="538" w:type="pct"/>
                </w:tcPr>
                <w:p w14:paraId="0FF46F2D" w14:textId="77777777" w:rsidR="003704C6" w:rsidRPr="00E8701A" w:rsidRDefault="003704C6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Starting</w:t>
                  </w:r>
                </w:p>
              </w:tc>
              <w:tc>
                <w:tcPr>
                  <w:tcW w:w="538" w:type="pct"/>
                </w:tcPr>
                <w:p w14:paraId="2F59DD67" w14:textId="77777777" w:rsidR="003704C6" w:rsidRPr="00E8701A" w:rsidRDefault="003704C6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Ending</w:t>
                  </w:r>
                </w:p>
              </w:tc>
              <w:tc>
                <w:tcPr>
                  <w:tcW w:w="378" w:type="pct"/>
                </w:tcPr>
                <w:p w14:paraId="258F79E8" w14:textId="77777777" w:rsidR="003704C6" w:rsidRPr="00E8701A" w:rsidRDefault="003704C6" w:rsidP="00AA4E08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Done</w:t>
                  </w:r>
                </w:p>
              </w:tc>
            </w:tr>
            <w:tr w:rsidR="00E75B18" w14:paraId="24F302D0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 w:val="restart"/>
                  <w:shd w:val="clear" w:color="auto" w:fill="00B0F0"/>
                  <w:vAlign w:val="center"/>
                </w:tcPr>
                <w:p w14:paraId="3C62AE3B" w14:textId="77777777" w:rsidR="003704C6" w:rsidRPr="00E8701A" w:rsidRDefault="003704C6" w:rsidP="00835B36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Administrative</w:t>
                  </w:r>
                </w:p>
              </w:tc>
              <w:tc>
                <w:tcPr>
                  <w:tcW w:w="2714" w:type="pct"/>
                  <w:shd w:val="clear" w:color="auto" w:fill="ABE9FF"/>
                </w:tcPr>
                <w:p w14:paraId="30C2D4FE" w14:textId="12D7189D" w:rsidR="003704C6" w:rsidRPr="00E8701A" w:rsidRDefault="003704C6" w:rsidP="005C58A8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Review vision, mission, bylaws</w:t>
                  </w:r>
                  <w:r w:rsidR="00A85EF9">
                    <w:rPr>
                      <w:rFonts w:ascii="Whitney Book" w:hAnsi="Whitney Book"/>
                    </w:rPr>
                    <w:t>;</w:t>
                  </w:r>
                  <w:r w:rsidRPr="00E8701A">
                    <w:rPr>
                      <w:rFonts w:ascii="Whitney Book" w:hAnsi="Whitney Book"/>
                    </w:rPr>
                    <w:t xml:space="preserve"> adjust</w:t>
                  </w:r>
                  <w:r w:rsidR="005C58A8" w:rsidRPr="00E8701A">
                    <w:rPr>
                      <w:rFonts w:ascii="Whitney Book" w:hAnsi="Whitney Book"/>
                    </w:rPr>
                    <w:t xml:space="preserve"> </w:t>
                  </w:r>
                  <w:r w:rsidRPr="00E8701A">
                    <w:rPr>
                      <w:rFonts w:ascii="Whitney Book" w:hAnsi="Whitney Book"/>
                    </w:rPr>
                    <w:t>if needed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648893553"/>
                  <w:placeholder>
                    <w:docPart w:val="A679B04070D44745B1858E744027208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3D71D9A8" w14:textId="77777777" w:rsidR="003704C6" w:rsidRPr="00E8701A" w:rsidRDefault="003704C6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2050442738"/>
                  <w:placeholder>
                    <w:docPart w:val="A679B04070D44745B1858E744027208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53B7E383" w14:textId="77777777" w:rsidR="003704C6" w:rsidRPr="00E8701A" w:rsidRDefault="00AA4E08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269829180"/>
                  <w:placeholder>
                    <w:docPart w:val="BC92173BDD7B4638B895F35600B180B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509FFE7E" w14:textId="77777777" w:rsidR="003704C6" w:rsidRPr="00E8701A" w:rsidRDefault="00AA4E08" w:rsidP="00AA4E08">
                      <w:pPr>
                        <w:pStyle w:val="TableText"/>
                        <w:ind w:left="0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E75B18" w14:paraId="5CBAC30C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F0"/>
                  <w:vAlign w:val="center"/>
                </w:tcPr>
                <w:p w14:paraId="19BFB3A4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ABE9FF"/>
                </w:tcPr>
                <w:p w14:paraId="6A5B5864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Create annual operational plan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172559451"/>
                  <w:placeholder>
                    <w:docPart w:val="2FA5D8160F924C23BD18C69AD3ABEF13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4D5AEEE9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585757436"/>
                  <w:placeholder>
                    <w:docPart w:val="7C17755CA4C04CA7BF664A223B2FDA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348C40C7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562792518"/>
                  <w:placeholder>
                    <w:docPart w:val="D72D4596EE9B461B93FC56CB631228E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039DEDDC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A50E3" w14:paraId="232E734D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F0"/>
                  <w:vAlign w:val="center"/>
                </w:tcPr>
                <w:p w14:paraId="03D9910F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ABE9FF"/>
                </w:tcPr>
                <w:p w14:paraId="4C9E9CED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Schedule board meetings (ensure minutes are available to members)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736466098"/>
                  <w:placeholder>
                    <w:docPart w:val="0AD75B2987924D99B1122A892AFCFD34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7BF71DF0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872751774"/>
                  <w:placeholder>
                    <w:docPart w:val="814B014E70C3433194B6BC3EC7CC93D6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52448B54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398754038"/>
                  <w:placeholder>
                    <w:docPart w:val="812DE947449549879BAC3442E14919DE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2AA1FB32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A50E3" w14:paraId="66429EB8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F0"/>
                  <w:vAlign w:val="center"/>
                </w:tcPr>
                <w:p w14:paraId="480A050C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ABE9FF"/>
                </w:tcPr>
                <w:p w14:paraId="4370806A" w14:textId="192C7E0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Conduct </w:t>
                  </w:r>
                  <w:r w:rsidR="00A85EF9">
                    <w:rPr>
                      <w:rFonts w:ascii="Whitney Book" w:hAnsi="Whitney Book"/>
                    </w:rPr>
                    <w:t>r</w:t>
                  </w:r>
                  <w:r w:rsidRPr="00E8701A">
                    <w:rPr>
                      <w:rFonts w:ascii="Whitney Book" w:hAnsi="Whitney Book"/>
                    </w:rPr>
                    <w:t xml:space="preserve">isk </w:t>
                  </w:r>
                  <w:r w:rsidR="00A85EF9">
                    <w:rPr>
                      <w:rFonts w:ascii="Whitney Book" w:hAnsi="Whitney Book"/>
                    </w:rPr>
                    <w:t>m</w:t>
                  </w:r>
                  <w:r w:rsidRPr="00E8701A">
                    <w:rPr>
                      <w:rFonts w:ascii="Whitney Book" w:hAnsi="Whitney Book"/>
                    </w:rPr>
                    <w:t xml:space="preserve">anagement </w:t>
                  </w:r>
                  <w:r w:rsidR="00A85EF9">
                    <w:rPr>
                      <w:rFonts w:ascii="Whitney Book" w:hAnsi="Whitney Book"/>
                    </w:rPr>
                    <w:t>a</w:t>
                  </w:r>
                  <w:r w:rsidRPr="00E8701A">
                    <w:rPr>
                      <w:rFonts w:ascii="Whitney Book" w:hAnsi="Whitney Book"/>
                    </w:rPr>
                    <w:t>ssessment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735665527"/>
                  <w:placeholder>
                    <w:docPart w:val="BF6419D63809485085E789A828E7974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4DFB414B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378075502"/>
                  <w:placeholder>
                    <w:docPart w:val="C59305BEB171474CA2FE83FB2572D4F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3B04AB78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05989362"/>
                  <w:placeholder>
                    <w:docPart w:val="E7A2CBF876D04F6EA6C34D171CA3FCD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3D32F089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E75B18" w14:paraId="57E31B40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F0"/>
                  <w:vAlign w:val="center"/>
                </w:tcPr>
                <w:p w14:paraId="24CFE8B7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ABE9FF"/>
                </w:tcPr>
                <w:p w14:paraId="571F6F39" w14:textId="57115649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Review </w:t>
                  </w:r>
                  <w:r w:rsidR="00A85EF9">
                    <w:rPr>
                      <w:rFonts w:ascii="Whitney Book" w:hAnsi="Whitney Book"/>
                    </w:rPr>
                    <w:t>b</w:t>
                  </w:r>
                  <w:r w:rsidRPr="00E8701A">
                    <w:rPr>
                      <w:rFonts w:ascii="Whitney Book" w:hAnsi="Whitney Book"/>
                    </w:rPr>
                    <w:t>oard descriptions and elect new board (create roster for ATD)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20601965"/>
                  <w:placeholder>
                    <w:docPart w:val="EB80B20F91974619B15A64D735DDCF8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6BFAC721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772582446"/>
                  <w:placeholder>
                    <w:docPart w:val="E62432B633F44087B88267186C06DD7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0EB62CA3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60183796"/>
                  <w:placeholder>
                    <w:docPart w:val="DD19371EA9A04A7CB1D4E5220A22EDB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7DDB0F33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E75B18" w14:paraId="460B1694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F0"/>
                  <w:vAlign w:val="center"/>
                </w:tcPr>
                <w:p w14:paraId="3E994CAD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ABE9FF"/>
                </w:tcPr>
                <w:p w14:paraId="1A1F6E4E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Create membership roster for ATD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151338677"/>
                  <w:placeholder>
                    <w:docPart w:val="1C1154E79A304E85BD3702A56FAEE09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42D75790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497570984"/>
                  <w:placeholder>
                    <w:docPart w:val="B79D229CA9B049E99243D345D0A260C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ABE9FF"/>
                    </w:tcPr>
                    <w:p w14:paraId="5A47161D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657813037"/>
                  <w:placeholder>
                    <w:docPart w:val="C1BDF726F04C4FCB9B2BC81CFBA8583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ABE9FF"/>
                    </w:tcPr>
                    <w:p w14:paraId="74283877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A50E3" w14:paraId="13933ECB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 w:val="restart"/>
                  <w:shd w:val="clear" w:color="auto" w:fill="00B050"/>
                  <w:vAlign w:val="center"/>
                </w:tcPr>
                <w:p w14:paraId="326E1497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Financial</w:t>
                  </w:r>
                </w:p>
              </w:tc>
              <w:tc>
                <w:tcPr>
                  <w:tcW w:w="2714" w:type="pct"/>
                  <w:shd w:val="clear" w:color="auto" w:fill="9FFFCA"/>
                </w:tcPr>
                <w:p w14:paraId="4418C31E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Ensure chapter complies with federal and state reporting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487620466"/>
                  <w:placeholder>
                    <w:docPart w:val="387FFCB579284721991B911F6443D716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05021CB6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811639097"/>
                  <w:placeholder>
                    <w:docPart w:val="63523468BBE84AF0A3A24DA4D46968E5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3D14182E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303899713"/>
                  <w:placeholder>
                    <w:docPart w:val="1FD014EE3B8E49F9A52A541E1A19F3F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9FFFCA"/>
                    </w:tcPr>
                    <w:p w14:paraId="46F0810A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A50E3" w14:paraId="4851FB35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50"/>
                  <w:vAlign w:val="center"/>
                </w:tcPr>
                <w:p w14:paraId="12DCA347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9FFFCA"/>
                </w:tcPr>
                <w:p w14:paraId="357090BE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Develop an annual operating budget (ensure budget is available to members)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213726681"/>
                  <w:placeholder>
                    <w:docPart w:val="45618E5136CE4EF49CE664EE085F411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3A6D9A79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047265346"/>
                  <w:placeholder>
                    <w:docPart w:val="45618E5136CE4EF49CE664EE085F411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19CBD872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397867250"/>
                  <w:placeholder>
                    <w:docPart w:val="8C8EDE84DC404B8D9B83769D28CD592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9FFFCA"/>
                    </w:tcPr>
                    <w:p w14:paraId="3C3B41A4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A50E3" w14:paraId="786F9D69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00B050"/>
                  <w:vAlign w:val="center"/>
                </w:tcPr>
                <w:p w14:paraId="0C1EF6CD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9FFFCA"/>
                </w:tcPr>
                <w:p w14:paraId="1AEEC215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annual financial review (internal or external but not a board member)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013731628"/>
                  <w:placeholder>
                    <w:docPart w:val="9EF3C8C97DDB42AB8E7859FA8C5EE9D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54986E87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86512904"/>
                  <w:placeholder>
                    <w:docPart w:val="03C72E7C0CDD4C45A41E45E7D8561F2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9FFFCA"/>
                    </w:tcPr>
                    <w:p w14:paraId="76D51525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569717527"/>
                  <w:placeholder>
                    <w:docPart w:val="30B86D4A729F451A9C78C6C8B853B6B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9FFFCA"/>
                    </w:tcPr>
                    <w:p w14:paraId="6799200E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E75B18" w14:paraId="272105F5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 w:val="restart"/>
                  <w:shd w:val="clear" w:color="auto" w:fill="FFB700"/>
                  <w:vAlign w:val="center"/>
                </w:tcPr>
                <w:p w14:paraId="6CF6CDA9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Membership</w:t>
                  </w:r>
                </w:p>
              </w:tc>
              <w:tc>
                <w:tcPr>
                  <w:tcW w:w="2714" w:type="pct"/>
                  <w:shd w:val="clear" w:color="auto" w:fill="FFE8AF"/>
                </w:tcPr>
                <w:p w14:paraId="533CCACC" w14:textId="1777BCFF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</w:t>
                  </w:r>
                  <w:r w:rsidR="00F65FB2">
                    <w:rPr>
                      <w:rFonts w:ascii="Whitney Book" w:hAnsi="Whitney Book"/>
                    </w:rPr>
                    <w:t xml:space="preserve"> 10 joint membership activities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298655591"/>
                  <w:placeholder>
                    <w:docPart w:val="979904FDE95A46FD96D9F92E2CD8484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E8AF"/>
                    </w:tcPr>
                    <w:p w14:paraId="5E3CDE6E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989828189"/>
                  <w:placeholder>
                    <w:docPart w:val="979904FDE95A46FD96D9F92E2CD8484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E8AF"/>
                    </w:tcPr>
                    <w:p w14:paraId="602E187F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33436639"/>
                  <w:placeholder>
                    <w:docPart w:val="49AF84630EFD45B9850A4CD36668A9EA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FFE8AF"/>
                    </w:tcPr>
                    <w:p w14:paraId="636EA79C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E75B18" w14:paraId="07ABE4EC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FFB700"/>
                  <w:vAlign w:val="center"/>
                </w:tcPr>
                <w:p w14:paraId="38EE4C44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FFE8AF"/>
                </w:tcPr>
                <w:p w14:paraId="28F09263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annual member survey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453980037"/>
                  <w:placeholder>
                    <w:docPart w:val="10AF5378DDA34C78AB3EBB974DF81F2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E8AF"/>
                    </w:tcPr>
                    <w:p w14:paraId="302CB6F5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78911196"/>
                  <w:placeholder>
                    <w:docPart w:val="8EEF00BD291A4005A2544A0AE767A5C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E8AF"/>
                    </w:tcPr>
                    <w:p w14:paraId="3E73AA6C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31063562"/>
                  <w:placeholder>
                    <w:docPart w:val="1D047DDAFB2B4150A6BF52FA8E1F40C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FFE8AF"/>
                    </w:tcPr>
                    <w:p w14:paraId="765DCDC5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95E9F" w14:paraId="34CD8A03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 w:val="restart"/>
                  <w:shd w:val="clear" w:color="auto" w:fill="D75C00" w:themeFill="accent3" w:themeFillShade="BF"/>
                  <w:vAlign w:val="center"/>
                </w:tcPr>
                <w:p w14:paraId="6879EA01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Professional Development</w:t>
                  </w:r>
                </w:p>
              </w:tc>
              <w:tc>
                <w:tcPr>
                  <w:tcW w:w="2714" w:type="pct"/>
                  <w:shd w:val="clear" w:color="auto" w:fill="FFCCA6"/>
                </w:tcPr>
                <w:p w14:paraId="28131204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professional development activities for members (six minimum)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87305122"/>
                  <w:placeholder>
                    <w:docPart w:val="92819A6F9D2E45548E69109C10D660A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CCA6"/>
                    </w:tcPr>
                    <w:p w14:paraId="7EA6DB45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37615920"/>
                  <w:placeholder>
                    <w:docPart w:val="92819A6F9D2E45548E69109C10D660A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CCA6"/>
                    </w:tcPr>
                    <w:p w14:paraId="6236F2A1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710794819"/>
                  <w:placeholder>
                    <w:docPart w:val="0848C9485CC740E9BF3BECD16D5B98D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FFCCA6"/>
                    </w:tcPr>
                    <w:p w14:paraId="71070166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895E9F" w14:paraId="32857046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D75C00" w:themeFill="accent3" w:themeFillShade="BF"/>
                  <w:vAlign w:val="center"/>
                </w:tcPr>
                <w:p w14:paraId="4C34548E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14" w:type="pct"/>
                  <w:shd w:val="clear" w:color="auto" w:fill="FFCCA6"/>
                </w:tcPr>
                <w:p w14:paraId="0E9C9FA9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Ensure board maintains joint membership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363628972"/>
                  <w:placeholder>
                    <w:docPart w:val="FE23CC5F3C38407583AB6D92F1409A35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CCA6"/>
                    </w:tcPr>
                    <w:p w14:paraId="29A5C23B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454897124"/>
                  <w:placeholder>
                    <w:docPart w:val="6DA8EA62F873402DB7FAF245D24EDA44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FFCCA6"/>
                    </w:tcPr>
                    <w:p w14:paraId="57190EE0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439884741"/>
                  <w:placeholder>
                    <w:docPart w:val="D3366DC561FD4015B1FC588C0141FF1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FFCCA6"/>
                    </w:tcPr>
                    <w:p w14:paraId="775C7F1D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417256" w14:paraId="75FC5BE1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 w:val="restart"/>
                  <w:shd w:val="clear" w:color="auto" w:fill="CC99FF"/>
                  <w:vAlign w:val="center"/>
                </w:tcPr>
                <w:p w14:paraId="44310745" w14:textId="77777777" w:rsidR="008A50E3" w:rsidRPr="00E8701A" w:rsidRDefault="008A50E3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Communication</w:t>
                  </w:r>
                </w:p>
              </w:tc>
              <w:tc>
                <w:tcPr>
                  <w:tcW w:w="2714" w:type="pct"/>
                  <w:shd w:val="clear" w:color="auto" w:fill="EAD5FF"/>
                </w:tcPr>
                <w:p w14:paraId="27F0B3BD" w14:textId="77777777" w:rsidR="008A50E3" w:rsidRPr="00E8701A" w:rsidRDefault="008A50E3" w:rsidP="00E75B18">
                  <w:pPr>
                    <w:pStyle w:val="TableText"/>
                    <w:tabs>
                      <w:tab w:val="left" w:pos="4665"/>
                    </w:tabs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Review and update website</w:t>
                  </w:r>
                  <w:r w:rsidR="00E75B18" w:rsidRPr="00E8701A">
                    <w:rPr>
                      <w:rFonts w:ascii="Whitney Book" w:hAnsi="Whitney Book"/>
                    </w:rPr>
                    <w:tab/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133400383"/>
                  <w:placeholder>
                    <w:docPart w:val="A4E173B9FDF64841ADE52C1C121CF34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582C330C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790975695"/>
                  <w:placeholder>
                    <w:docPart w:val="A4E173B9FDF64841ADE52C1C121CF34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32AF47F3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891798726"/>
                  <w:placeholder>
                    <w:docPart w:val="BBF8F878DBE740D7AE2AB241FCE9E3EA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EAD5FF"/>
                    </w:tcPr>
                    <w:p w14:paraId="09680109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417256" w14:paraId="038DD6E6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CC99FF"/>
                </w:tcPr>
                <w:p w14:paraId="6D5DCDFB" w14:textId="77777777" w:rsidR="008A50E3" w:rsidRDefault="008A50E3" w:rsidP="008A50E3">
                  <w:pPr>
                    <w:pStyle w:val="TableSubheading"/>
                  </w:pPr>
                </w:p>
              </w:tc>
              <w:tc>
                <w:tcPr>
                  <w:tcW w:w="2714" w:type="pct"/>
                  <w:shd w:val="clear" w:color="auto" w:fill="EAD5FF"/>
                </w:tcPr>
                <w:p w14:paraId="42B41124" w14:textId="77777777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quarterly communication to members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868023097"/>
                  <w:placeholder>
                    <w:docPart w:val="BE478F4FE51A40039DAC883A7DE436B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11026EC5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1446193364"/>
                  <w:placeholder>
                    <w:docPart w:val="0BD6CDCCB9BC4E7BB6E0ABEC0B1A7C64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25602321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1874687750"/>
                  <w:placeholder>
                    <w:docPart w:val="26E32A0CF49244069A68B47EDB9E8C6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EAD5FF"/>
                    </w:tcPr>
                    <w:p w14:paraId="74307F3A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  <w:tr w:rsidR="00417256" w14:paraId="3CBF0EB5" w14:textId="77777777" w:rsidTr="0078696D">
              <w:trPr>
                <w:trHeight w:val="360"/>
                <w:jc w:val="center"/>
              </w:trPr>
              <w:tc>
                <w:tcPr>
                  <w:tcW w:w="832" w:type="pct"/>
                  <w:vMerge/>
                  <w:shd w:val="clear" w:color="auto" w:fill="CC99FF"/>
                </w:tcPr>
                <w:p w14:paraId="7379EEB9" w14:textId="77777777" w:rsidR="008A50E3" w:rsidRDefault="008A50E3" w:rsidP="008A50E3">
                  <w:pPr>
                    <w:pStyle w:val="TableSubheading"/>
                  </w:pPr>
                </w:p>
              </w:tc>
              <w:tc>
                <w:tcPr>
                  <w:tcW w:w="2714" w:type="pct"/>
                  <w:shd w:val="clear" w:color="auto" w:fill="EAD5FF"/>
                </w:tcPr>
                <w:p w14:paraId="27C81FC0" w14:textId="5CCC4924" w:rsidR="008A50E3" w:rsidRPr="00E8701A" w:rsidRDefault="008A50E3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Create and distribute </w:t>
                  </w:r>
                  <w:r w:rsidR="005B45AF">
                    <w:rPr>
                      <w:rFonts w:ascii="Whitney Book" w:hAnsi="Whitney Book"/>
                    </w:rPr>
                    <w:t>a</w:t>
                  </w:r>
                  <w:r w:rsidRPr="00E8701A">
                    <w:rPr>
                      <w:rFonts w:ascii="Whitney Book" w:hAnsi="Whitney Book"/>
                    </w:rPr>
                    <w:t xml:space="preserve">nnual </w:t>
                  </w:r>
                  <w:r w:rsidR="005B45AF">
                    <w:rPr>
                      <w:rFonts w:ascii="Whitney Book" w:hAnsi="Whitney Book"/>
                    </w:rPr>
                    <w:t>r</w:t>
                  </w:r>
                  <w:r w:rsidRPr="00E8701A">
                    <w:rPr>
                      <w:rFonts w:ascii="Whitney Book" w:hAnsi="Whitney Book"/>
                    </w:rPr>
                    <w:t>eport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223220448"/>
                  <w:placeholder>
                    <w:docPart w:val="A0858911415F43CE9D7FC3CCF6135C3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4376DBFF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898566719"/>
                  <w:placeholder>
                    <w:docPart w:val="37158A98FB554B7EB98AB382E96F578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38" w:type="pct"/>
                      <w:shd w:val="clear" w:color="auto" w:fill="EAD5FF"/>
                    </w:tcPr>
                    <w:p w14:paraId="41E297E8" w14:textId="77777777" w:rsidR="008A50E3" w:rsidRPr="00E8701A" w:rsidRDefault="008A50E3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Whitney Book" w:hAnsi="Whitney Book"/>
                  </w:rPr>
                  <w:id w:val="-93554662"/>
                  <w:placeholder>
                    <w:docPart w:val="49F407F428DC494A8F0A631E89207A1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378" w:type="pct"/>
                      <w:shd w:val="clear" w:color="auto" w:fill="EAD5FF"/>
                    </w:tcPr>
                    <w:p w14:paraId="2CEA8A0E" w14:textId="77777777" w:rsidR="008A50E3" w:rsidRPr="00E8701A" w:rsidRDefault="008A50E3" w:rsidP="008A50E3">
                      <w:pPr>
                        <w:pStyle w:val="TableText"/>
                        <w:jc w:val="center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Yes \ No</w:t>
                      </w:r>
                    </w:p>
                  </w:tc>
                </w:sdtContent>
              </w:sdt>
            </w:tr>
          </w:tbl>
          <w:p w14:paraId="08A40482" w14:textId="77777777" w:rsidR="006E6D38" w:rsidRDefault="006E6D38">
            <w:pPr>
              <w:spacing w:after="160" w:line="300" w:lineRule="auto"/>
            </w:pPr>
          </w:p>
        </w:tc>
        <w:tc>
          <w:tcPr>
            <w:tcW w:w="39" w:type="pct"/>
          </w:tcPr>
          <w:p w14:paraId="174D9F09" w14:textId="77777777" w:rsidR="006E6D38" w:rsidRDefault="006E6D38">
            <w:pPr>
              <w:spacing w:after="160" w:line="300" w:lineRule="auto"/>
            </w:pPr>
          </w:p>
        </w:tc>
      </w:tr>
    </w:tbl>
    <w:p w14:paraId="3FB9EB8F" w14:textId="77777777" w:rsidR="006E6D38" w:rsidRDefault="006E6D38">
      <w:pPr>
        <w:pStyle w:val="NoSpacing"/>
      </w:pPr>
    </w:p>
    <w:tbl>
      <w:tblPr>
        <w:tblStyle w:val="HostTable"/>
        <w:tblW w:w="1386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  <w:gridCol w:w="4618"/>
      </w:tblGrid>
      <w:tr w:rsidR="003D364B" w14:paraId="6F256441" w14:textId="77777777" w:rsidTr="00393920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A8EAF2E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</w:rPr>
            </w:pPr>
            <w:bookmarkStart w:id="0" w:name="_Calendar"/>
            <w:bookmarkEnd w:id="0"/>
            <w:r w:rsidRPr="00E8701A">
              <w:rPr>
                <w:rFonts w:ascii="Mercury Text G1" w:hAnsi="Mercury Text G1"/>
                <w:color w:val="C00000"/>
              </w:rPr>
              <w:t>chapter relations manager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EE35692" w14:textId="77777777" w:rsidR="003D364B" w:rsidRPr="00E8701A" w:rsidRDefault="009A0B22" w:rsidP="00424EF1">
            <w:pPr>
              <w:pStyle w:val="FormText"/>
              <w:rPr>
                <w:rFonts w:ascii="Whitney Medium" w:hAnsi="Whitney Medium"/>
              </w:rPr>
            </w:pPr>
            <w:r>
              <w:rPr>
                <w:rFonts w:ascii="Whitney Medium" w:hAnsi="Whitney Medium"/>
              </w:rPr>
              <w:t xml:space="preserve">ENTER </w:t>
            </w:r>
            <w:r w:rsidR="003D364B"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27CF73A" w14:textId="77777777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e-mail &amp; Phone Number</w:t>
            </w:r>
          </w:p>
        </w:tc>
      </w:tr>
      <w:tr w:rsidR="003D364B" w14:paraId="513E4341" w14:textId="77777777" w:rsidTr="009C127B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883F8F1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t>National Advisor for chapters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49F1FB9C" w14:textId="77777777" w:rsidR="003D364B" w:rsidRPr="00E8701A" w:rsidRDefault="009A0B22" w:rsidP="00424EF1">
            <w:pPr>
              <w:pStyle w:val="FormText"/>
              <w:rPr>
                <w:rFonts w:ascii="Whitney Medium" w:hAnsi="Whitney Medium"/>
              </w:rPr>
            </w:pPr>
            <w:r>
              <w:rPr>
                <w:rFonts w:ascii="Whitney Medium" w:hAnsi="Whitney Medium"/>
              </w:rPr>
              <w:t xml:space="preserve">ENTER </w:t>
            </w:r>
            <w:r w:rsidR="003D364B"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634E6324" w14:textId="77777777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e-mail &amp; Phone Number</w:t>
            </w:r>
          </w:p>
        </w:tc>
      </w:tr>
    </w:tbl>
    <w:p w14:paraId="2B5F9A11" w14:textId="77777777" w:rsidR="00E01554" w:rsidRPr="00E01554" w:rsidRDefault="00E01554" w:rsidP="00E01554">
      <w:pPr>
        <w:pStyle w:val="Title"/>
        <w:ind w:left="0"/>
        <w:rPr>
          <w:rFonts w:ascii="Mercury Text G1" w:hAnsi="Mercury Text G1"/>
          <w:color w:val="C00000"/>
          <w:sz w:val="18"/>
          <w:szCs w:val="18"/>
        </w:rPr>
      </w:pPr>
    </w:p>
    <w:p w14:paraId="0BC601ED" w14:textId="368870E4" w:rsidR="00A471B0" w:rsidRPr="00E8701A" w:rsidRDefault="00A471B0" w:rsidP="00E01554">
      <w:pPr>
        <w:pStyle w:val="Title"/>
        <w:ind w:left="0"/>
        <w:rPr>
          <w:rFonts w:ascii="Mercury Text G1" w:hAnsi="Mercury Text G1"/>
          <w:sz w:val="48"/>
          <w:szCs w:val="48"/>
        </w:rPr>
      </w:pPr>
      <w:r w:rsidRPr="00E8701A">
        <w:rPr>
          <w:rFonts w:ascii="Mercury Text G1" w:hAnsi="Mercury Text G1"/>
          <w:color w:val="C00000"/>
          <w:sz w:val="48"/>
          <w:szCs w:val="48"/>
        </w:rPr>
        <w:t>CARE joint membership activities</w: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If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MonthStart1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>=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 xml:space="preserve"> "" 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2016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510"/>
        <w:gridCol w:w="458"/>
      </w:tblGrid>
      <w:tr w:rsidR="00A471B0" w14:paraId="6B60F8E8" w14:textId="77777777" w:rsidTr="00424EF1">
        <w:trPr>
          <w:trHeight w:hRule="exact" w:val="187"/>
        </w:trPr>
        <w:tc>
          <w:tcPr>
            <w:tcW w:w="2500" w:type="pct"/>
          </w:tcPr>
          <w:p w14:paraId="4644A548" w14:textId="77777777" w:rsidR="00A471B0" w:rsidRDefault="00A471B0" w:rsidP="00424EF1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A8FF8" wp14:editId="7BF2028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0498" id="Rectangle 5" o:spid="_x0000_s1026" style="position:absolute;margin-left:0;margin-top:0;width:698.4pt;height: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bmNA2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5285A03C" w14:textId="77777777" w:rsidR="00A471B0" w:rsidRDefault="00A471B0" w:rsidP="00424EF1"/>
        </w:tc>
      </w:tr>
      <w:tr w:rsidR="00A471B0" w14:paraId="66566D22" w14:textId="77777777" w:rsidTr="00424EF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0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4"/>
              <w:gridCol w:w="9356"/>
            </w:tblGrid>
            <w:tr w:rsidR="00A471B0" w14:paraId="27F69D1B" w14:textId="77777777" w:rsidTr="009A0B22">
              <w:tc>
                <w:tcPr>
                  <w:tcW w:w="1535" w:type="pct"/>
                </w:tcPr>
                <w:p w14:paraId="0239D7B1" w14:textId="77777777" w:rsidR="00A471B0" w:rsidRPr="00E8701A" w:rsidRDefault="00A471B0" w:rsidP="00424EF1">
                  <w:pPr>
                    <w:pStyle w:val="FormHeading"/>
                    <w:rPr>
                      <w:rFonts w:ascii="Mercury Text G1" w:hAnsi="Mercury Text G1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Primary Chapter CARE contact</w:t>
                  </w:r>
                </w:p>
              </w:tc>
              <w:tc>
                <w:tcPr>
                  <w:tcW w:w="3465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0145B13" w14:textId="77777777" w:rsidR="00A471B0" w:rsidRPr="00E8701A" w:rsidRDefault="009A0B22" w:rsidP="00424EF1">
                  <w:pPr>
                    <w:pStyle w:val="FormText"/>
                    <w:rPr>
                      <w:rFonts w:ascii="Whitney Medium" w:hAnsi="Whitney Medium"/>
                    </w:rPr>
                  </w:pPr>
                  <w:r>
                    <w:rPr>
                      <w:rFonts w:ascii="Whitney Medium" w:hAnsi="Whitney Medium"/>
                    </w:rPr>
                    <w:t xml:space="preserve">ENTER </w:t>
                  </w:r>
                  <w:r w:rsidR="00A471B0" w:rsidRPr="00E8701A">
                    <w:rPr>
                      <w:rFonts w:ascii="Whitney Medium" w:hAnsi="Whitney Medium"/>
                    </w:rPr>
                    <w:t>Chapter Leader</w:t>
                  </w:r>
                  <w:r>
                    <w:rPr>
                      <w:rFonts w:ascii="Whitney Medium" w:hAnsi="Whitney Medium"/>
                    </w:rPr>
                    <w:t>’S</w:t>
                  </w:r>
                  <w:r w:rsidR="00A471B0" w:rsidRPr="00E8701A">
                    <w:rPr>
                      <w:rFonts w:ascii="Whitney Medium" w:hAnsi="Whitney Medium"/>
                    </w:rPr>
                    <w:t xml:space="preserve"> name</w:t>
                  </w:r>
                </w:p>
              </w:tc>
            </w:tr>
          </w:tbl>
          <w:p w14:paraId="3AF5DDEF" w14:textId="77777777" w:rsidR="00A471B0" w:rsidRDefault="00A471B0" w:rsidP="00424EF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054FED7C" w14:textId="77777777" w:rsidR="00A471B0" w:rsidRDefault="00A471B0" w:rsidP="00424EF1">
            <w:pPr>
              <w:pStyle w:val="Notes"/>
            </w:pPr>
          </w:p>
        </w:tc>
      </w:tr>
      <w:tr w:rsidR="00A471B0" w:rsidRPr="00FE2664" w14:paraId="7AB462A5" w14:textId="77777777" w:rsidTr="00424EF1">
        <w:trPr>
          <w:trHeight w:hRule="exact" w:val="101"/>
        </w:trPr>
        <w:tc>
          <w:tcPr>
            <w:tcW w:w="2500" w:type="pct"/>
          </w:tcPr>
          <w:p w14:paraId="1CA5AF4F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1B432A24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</w:tr>
    </w:tbl>
    <w:tbl>
      <w:tblPr>
        <w:tblStyle w:val="EventPlannerTable"/>
        <w:tblW w:w="13860" w:type="dxa"/>
        <w:jc w:val="center"/>
        <w:tblLook w:val="04A0" w:firstRow="1" w:lastRow="0" w:firstColumn="1" w:lastColumn="0" w:noHBand="0" w:noVBand="1"/>
        <w:tblDescription w:val="Project heading table"/>
      </w:tblPr>
      <w:tblGrid>
        <w:gridCol w:w="6029"/>
        <w:gridCol w:w="1170"/>
        <w:gridCol w:w="5400"/>
        <w:gridCol w:w="1261"/>
      </w:tblGrid>
      <w:tr w:rsidR="00FE2664" w:rsidRPr="00FE2664" w14:paraId="62184FCF" w14:textId="77777777" w:rsidTr="00FE2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shd w:val="clear" w:color="auto" w:fill="FF8021" w:themeFill="accent3"/>
          </w:tcPr>
          <w:p w14:paraId="035B56A9" w14:textId="2200E960" w:rsidR="007D3B9D" w:rsidRPr="00FE2664" w:rsidRDefault="007D3B9D" w:rsidP="00424EF1">
            <w:pPr>
              <w:pStyle w:val="TableHeading"/>
              <w:jc w:val="center"/>
              <w:rPr>
                <w:rFonts w:ascii="Mercury Text G1" w:hAnsi="Mercury Text G1"/>
                <w:b/>
                <w:color w:val="FFFFFF" w:themeColor="background1"/>
              </w:rPr>
            </w:pP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Activities: Select a min</w:t>
            </w:r>
            <w:r w:rsidR="00F65FB2">
              <w:rPr>
                <w:rFonts w:ascii="Mercury Text G1" w:hAnsi="Mercury Text G1"/>
                <w:b/>
                <w:color w:val="C00000"/>
                <w:sz w:val="24"/>
              </w:rPr>
              <w:t>I</w:t>
            </w: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mum of 10</w:t>
            </w:r>
          </w:p>
        </w:tc>
      </w:tr>
      <w:tr w:rsidR="007D3B9D" w:rsidRPr="00E8701A" w14:paraId="4C2E6476" w14:textId="77777777" w:rsidTr="00B57553">
        <w:trPr>
          <w:trHeight w:val="291"/>
          <w:jc w:val="center"/>
        </w:trPr>
        <w:tc>
          <w:tcPr>
            <w:tcW w:w="2175" w:type="pct"/>
            <w:shd w:val="clear" w:color="auto" w:fill="auto"/>
          </w:tcPr>
          <w:p w14:paraId="31326029" w14:textId="2C0796A5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49FC6D4" w14:textId="2C0796A5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  <w:tc>
          <w:tcPr>
            <w:tcW w:w="1948" w:type="pct"/>
            <w:shd w:val="clear" w:color="auto" w:fill="auto"/>
          </w:tcPr>
          <w:p w14:paraId="309BAD3A" w14:textId="77777777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F51476F" w14:textId="4F6BE2DC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</w:tr>
      <w:tr w:rsidR="007D3B9D" w:rsidRPr="00E8701A" w14:paraId="1F373D18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C99B37E" w14:textId="35777B60" w:rsidR="007D3B9D" w:rsidRPr="00E8701A" w:rsidRDefault="007D3B9D" w:rsidP="00E8701A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Power Member page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1142622956"/>
            <w:placeholder>
              <w:docPart w:val="B6963E602FDA4C5598A93F1BCF6473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6F87C156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610F4E8" w14:textId="0D7EEE56" w:rsidR="007D3B9D" w:rsidRPr="00E8701A" w:rsidRDefault="007D3B9D" w:rsidP="00E94DD9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Highlight Power Membership in chapter email communications</w:t>
            </w:r>
          </w:p>
        </w:tc>
        <w:sdt>
          <w:sdtPr>
            <w:rPr>
              <w:rFonts w:ascii="Whitney Book" w:hAnsi="Whitney Book"/>
              <w:sz w:val="18"/>
            </w:rPr>
            <w:id w:val="644245811"/>
            <w:placeholder>
              <w:docPart w:val="B808E6338A2B4250BD424260D46A48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13903B14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FEBAC2D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292E4B26" w14:textId="290D972B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Send quarterly email to prospective members promoting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2030179637"/>
            <w:placeholder>
              <w:docPart w:val="27B15395BBD449C29B4AC497366E85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7005AE5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4FD5E80" w14:textId="3C2B4E9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Participate in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the </w:t>
            </w:r>
            <w:r w:rsidR="00F65FB2">
              <w:rPr>
                <w:rFonts w:ascii="Whitney Book" w:hAnsi="Whitney Book"/>
                <w:sz w:val="18"/>
                <w:szCs w:val="16"/>
              </w:rPr>
              <w:t>Chapter</w:t>
            </w:r>
            <w:r>
              <w:rPr>
                <w:rFonts w:ascii="Whitney Book" w:hAnsi="Whitney Book"/>
                <w:sz w:val="18"/>
                <w:szCs w:val="16"/>
              </w:rPr>
              <w:t xml:space="preserve"> Membership on the ATD Store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 program</w:t>
            </w:r>
          </w:p>
        </w:tc>
        <w:sdt>
          <w:sdtPr>
            <w:rPr>
              <w:rFonts w:ascii="Whitney Book" w:hAnsi="Whitney Book"/>
              <w:sz w:val="18"/>
            </w:rPr>
            <w:id w:val="123199687"/>
            <w:placeholder>
              <w:docPart w:val="1C9645C0C594451EBEF749FFC58236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271F1EC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3302AE8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0DB0F134" w14:textId="40F0B9A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Mention Power Membership at the start of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each </w:t>
            </w:r>
            <w:r w:rsidRPr="00E8701A">
              <w:rPr>
                <w:rFonts w:ascii="Whitney Book" w:hAnsi="Whitney Book"/>
                <w:sz w:val="18"/>
                <w:szCs w:val="16"/>
              </w:rPr>
              <w:t>chapter event</w:t>
            </w:r>
          </w:p>
        </w:tc>
        <w:sdt>
          <w:sdtPr>
            <w:rPr>
              <w:rFonts w:ascii="Whitney Book" w:hAnsi="Whitney Book"/>
              <w:sz w:val="18"/>
            </w:rPr>
            <w:id w:val="147951309"/>
            <w:placeholder>
              <w:docPart w:val="2118B64FB22846E3BAE956F22B8D5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582207D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C93CCE6" w14:textId="71768748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</w:t>
            </w:r>
            <w:r w:rsidR="003D1F3B">
              <w:rPr>
                <w:rFonts w:ascii="Whitney Book" w:hAnsi="Whitney Book"/>
                <w:sz w:val="18"/>
                <w:szCs w:val="16"/>
              </w:rPr>
              <w:t xml:space="preserve"> at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 SIG and GIG meetings</w:t>
            </w:r>
          </w:p>
        </w:tc>
        <w:sdt>
          <w:sdtPr>
            <w:rPr>
              <w:rFonts w:ascii="Whitney Book" w:hAnsi="Whitney Book"/>
              <w:sz w:val="18"/>
            </w:rPr>
            <w:id w:val="-974680282"/>
            <w:placeholder>
              <w:docPart w:val="44D07B6C454B426CB86762EBBC25C8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3D286ED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4CF9776F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42573A6D" w14:textId="2129D3C4" w:rsidR="007D3B9D" w:rsidRPr="00E8701A" w:rsidRDefault="00B4486F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Promote </w:t>
            </w:r>
            <w:bookmarkStart w:id="1" w:name="_GoBack"/>
            <w:bookmarkEnd w:id="1"/>
            <w:r w:rsidR="007D3B9D" w:rsidRPr="00E8701A">
              <w:rPr>
                <w:rFonts w:ascii="Whitney Book" w:hAnsi="Whitney Book"/>
                <w:sz w:val="18"/>
                <w:szCs w:val="16"/>
              </w:rPr>
              <w:t>Power Member benefits using rotating PowerPoint at events</w:t>
            </w:r>
          </w:p>
        </w:tc>
        <w:sdt>
          <w:sdtPr>
            <w:rPr>
              <w:rFonts w:ascii="Whitney Book" w:hAnsi="Whitney Book"/>
              <w:sz w:val="18"/>
            </w:rPr>
            <w:id w:val="1730804599"/>
            <w:placeholder>
              <w:docPart w:val="A0D74DA8335E4E9CB07DD06DF1431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7693D3E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0B5F3E9B" w14:textId="6CF0230E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list of ATD members quarterly; identify prospects</w:t>
            </w:r>
          </w:p>
        </w:tc>
        <w:sdt>
          <w:sdtPr>
            <w:rPr>
              <w:rFonts w:ascii="Whitney Book" w:hAnsi="Whitney Book"/>
              <w:sz w:val="18"/>
            </w:rPr>
            <w:id w:val="-254208166"/>
            <w:placeholder>
              <w:docPart w:val="5A43AC0BF5A14CD68D927C558F94E4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5FF173EF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7190DBD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99D26EF" w14:textId="4CADF82F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Printed Power Member collateral at each event</w:t>
            </w:r>
          </w:p>
        </w:tc>
        <w:sdt>
          <w:sdtPr>
            <w:rPr>
              <w:rFonts w:ascii="Whitney Book" w:hAnsi="Whitney Book"/>
              <w:sz w:val="18"/>
            </w:rPr>
            <w:id w:val="1618790591"/>
            <w:placeholder>
              <w:docPart w:val="3AFC37B80FAB40BDAC159AB326D30C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5CEB638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D5647E6" w14:textId="05BA7E74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joint membership calculation from CRM quarterly</w:t>
            </w:r>
          </w:p>
        </w:tc>
        <w:sdt>
          <w:sdtPr>
            <w:rPr>
              <w:rFonts w:ascii="Whitney Book" w:hAnsi="Whitney Book"/>
              <w:sz w:val="18"/>
            </w:rPr>
            <w:id w:val="-1807851188"/>
            <w:placeholder>
              <w:docPart w:val="F5ABAA4853D544F7BAD8219FDF32E5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02112730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84E37E6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3CDDE5C6" w14:textId="7CE3945B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Power Member section in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chapter </w:t>
            </w:r>
            <w:r w:rsidRPr="00E8701A">
              <w:rPr>
                <w:rFonts w:ascii="Whitney Book" w:hAnsi="Whitney Book"/>
                <w:sz w:val="18"/>
                <w:szCs w:val="16"/>
              </w:rPr>
              <w:t>newsletter</w:t>
            </w:r>
          </w:p>
        </w:tc>
        <w:sdt>
          <w:sdtPr>
            <w:rPr>
              <w:rFonts w:ascii="Whitney Book" w:hAnsi="Whitney Book"/>
              <w:sz w:val="18"/>
            </w:rPr>
            <w:id w:val="-1808929923"/>
            <w:placeholder>
              <w:docPart w:val="D8B2685569864FA48A95E0E3148FE3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7C4BD97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41AA0978" w14:textId="5E91D58C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at chapter special events</w:t>
            </w:r>
          </w:p>
        </w:tc>
        <w:sdt>
          <w:sdtPr>
            <w:rPr>
              <w:rFonts w:ascii="Whitney Book" w:hAnsi="Whitney Book"/>
              <w:sz w:val="18"/>
            </w:rPr>
            <w:id w:val="-581137173"/>
            <w:placeholder>
              <w:docPart w:val="C98A1C01E6494906AD90D2376FEF43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333A229A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70093A47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1FF19DDF" w14:textId="1319815D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logos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29854216"/>
            <w:placeholder>
              <w:docPart w:val="87C8E40547A2478BA3A79F92456F8A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13423F8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6F8C6E91" w14:textId="1BBA388C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Create group/corporate Power Membership offering</w:t>
            </w:r>
          </w:p>
        </w:tc>
        <w:sdt>
          <w:sdtPr>
            <w:rPr>
              <w:rFonts w:ascii="Whitney Book" w:hAnsi="Whitney Book"/>
              <w:sz w:val="18"/>
            </w:rPr>
            <w:id w:val="1046106579"/>
            <w:placeholder>
              <w:docPart w:val="B321BA9A5217453D8496920179834D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797A9DE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3582A331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58B010A7" w14:textId="54847D56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testimonials on website, newsletter</w:t>
            </w:r>
            <w:r>
              <w:rPr>
                <w:rFonts w:ascii="Whitney Book" w:hAnsi="Whitney Book"/>
                <w:sz w:val="18"/>
                <w:szCs w:val="16"/>
              </w:rPr>
              <w:t>, etc.</w:t>
            </w:r>
          </w:p>
        </w:tc>
        <w:sdt>
          <w:sdtPr>
            <w:rPr>
              <w:rFonts w:ascii="Whitney Book" w:hAnsi="Whitney Book"/>
              <w:sz w:val="18"/>
            </w:rPr>
            <w:id w:val="1235122419"/>
            <w:placeholder>
              <w:docPart w:val="EC0325220DFC4094A77ED85BF3DB41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757BBE4A" w14:textId="235DA6F6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2740251B" w14:textId="521820C9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Talk about Power Membership at each board meeting</w:t>
            </w:r>
          </w:p>
        </w:tc>
        <w:sdt>
          <w:sdtPr>
            <w:rPr>
              <w:rFonts w:ascii="Whitney Book" w:hAnsi="Whitney Book"/>
              <w:sz w:val="18"/>
            </w:rPr>
            <w:id w:val="-1138885871"/>
            <w:placeholder>
              <w:docPart w:val="CB67C9410FBE4193A3893847D6D8F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62DC38F9" w14:textId="7696F9C5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62A1A3CF" w14:textId="77777777" w:rsidTr="00A276FE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4C3181CA" w14:textId="79C9410D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Power Member messages on social media</w:t>
            </w:r>
          </w:p>
        </w:tc>
        <w:sdt>
          <w:sdtPr>
            <w:rPr>
              <w:rFonts w:ascii="Whitney Book" w:hAnsi="Whitney Book"/>
              <w:sz w:val="18"/>
            </w:rPr>
            <w:id w:val="1555730928"/>
            <w:placeholder>
              <w:docPart w:val="CE32EB3AF4FA4CDD85C4FC00AF69B3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224CF76E" w14:textId="775B6D21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7DBCF0A7" w14:textId="6903DC27" w:rsidR="00FE2664" w:rsidRPr="00E8701A" w:rsidRDefault="0079030C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Conduct new member orientations</w:t>
            </w:r>
          </w:p>
        </w:tc>
        <w:sdt>
          <w:sdtPr>
            <w:rPr>
              <w:rFonts w:ascii="Whitney Book" w:hAnsi="Whitney Book"/>
              <w:sz w:val="18"/>
            </w:rPr>
            <w:id w:val="881987007"/>
            <w:placeholder>
              <w:docPart w:val="DD9AB523F48640C095566E76518FBD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546931A0" w14:textId="5D13AFFB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9030C" w:rsidRPr="00E8701A" w14:paraId="7B82CC70" w14:textId="77777777" w:rsidTr="0079030C">
        <w:trPr>
          <w:trHeight w:val="360"/>
          <w:jc w:val="center"/>
        </w:trPr>
        <w:tc>
          <w:tcPr>
            <w:tcW w:w="2175" w:type="pct"/>
            <w:shd w:val="clear" w:color="auto" w:fill="FFCCA6" w:themeFill="accent3" w:themeFillTint="66"/>
          </w:tcPr>
          <w:p w14:paraId="75E960D2" w14:textId="01559A9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Share a joint membership b</w:t>
            </w:r>
            <w:r w:rsidR="00F65FB2">
              <w:rPr>
                <w:rFonts w:ascii="Whitney Book" w:hAnsi="Whitney Book"/>
                <w:sz w:val="18"/>
                <w:szCs w:val="16"/>
              </w:rPr>
              <w:t>est practice on a NAC area call</w:t>
            </w:r>
            <w:r>
              <w:rPr>
                <w:rFonts w:ascii="Whitney Book" w:hAnsi="Whitney Book"/>
                <w:sz w:val="18"/>
                <w:szCs w:val="16"/>
              </w:rPr>
              <w:t>, SOS, or at ALC</w:t>
            </w:r>
          </w:p>
        </w:tc>
        <w:sdt>
          <w:sdtPr>
            <w:rPr>
              <w:rFonts w:ascii="Whitney Book" w:hAnsi="Whitney Book"/>
              <w:sz w:val="18"/>
            </w:rPr>
            <w:id w:val="240919170"/>
            <w:placeholder>
              <w:docPart w:val="BC80B30A5170424CAE6EBE1814CBBC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2" w:type="pct"/>
                <w:shd w:val="clear" w:color="auto" w:fill="FFCCA6" w:themeFill="accent3" w:themeFillTint="66"/>
                <w:vAlign w:val="center"/>
              </w:tcPr>
              <w:p w14:paraId="15344DA1" w14:textId="35352A51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48" w:type="pct"/>
            <w:shd w:val="clear" w:color="auto" w:fill="FFCCA6" w:themeFill="accent3" w:themeFillTint="66"/>
          </w:tcPr>
          <w:p w14:paraId="1292DE5A" w14:textId="6DDA377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Customize 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-742023825"/>
            <w:placeholder>
              <w:docPart w:val="59E7E409C9C5455A9E5282085AFCF1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5" w:type="pct"/>
                <w:shd w:val="clear" w:color="auto" w:fill="FFCCA6" w:themeFill="accent3" w:themeFillTint="66"/>
                <w:vAlign w:val="center"/>
              </w:tcPr>
              <w:p w14:paraId="2768D367" w14:textId="0A6C254D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79030C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</w:tbl>
    <w:p w14:paraId="2D0DA404" w14:textId="734C7726" w:rsidR="00934431" w:rsidRPr="00E8701A" w:rsidRDefault="00934431" w:rsidP="00424EF1">
      <w:pPr>
        <w:pStyle w:val="TableText"/>
        <w:tabs>
          <w:tab w:val="left" w:pos="2071"/>
          <w:tab w:val="left" w:pos="9722"/>
          <w:tab w:val="left" w:pos="11252"/>
          <w:tab w:val="left" w:pos="12782"/>
        </w:tabs>
        <w:ind w:left="0"/>
        <w:rPr>
          <w:sz w:val="8"/>
        </w:rPr>
      </w:pPr>
      <w:r w:rsidRPr="00E8701A">
        <w:rPr>
          <w:b/>
          <w:bCs/>
          <w:caps/>
          <w:sz w:val="10"/>
        </w:rPr>
        <w:tab/>
      </w:r>
      <w:r w:rsidRPr="00E8701A">
        <w:rPr>
          <w:sz w:val="8"/>
        </w:rPr>
        <w:tab/>
      </w:r>
    </w:p>
    <w:tbl>
      <w:tblPr>
        <w:tblStyle w:val="HostTable"/>
        <w:tblW w:w="4972" w:type="pct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  <w:tblDescription w:val="Calendar"/>
      </w:tblPr>
      <w:tblGrid>
        <w:gridCol w:w="2312"/>
        <w:gridCol w:w="2313"/>
        <w:gridCol w:w="2318"/>
        <w:gridCol w:w="2313"/>
        <w:gridCol w:w="2314"/>
        <w:gridCol w:w="2314"/>
      </w:tblGrid>
      <w:tr w:rsidR="00F109B1" w14:paraId="475E1DAC" w14:textId="77777777" w:rsidTr="00B57553">
        <w:trPr>
          <w:trHeight w:val="281"/>
        </w:trPr>
        <w:tc>
          <w:tcPr>
            <w:tcW w:w="2312" w:type="dxa"/>
          </w:tcPr>
          <w:p w14:paraId="7F59E86B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January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37364F33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MonthStart2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February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39893AF5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MonthStart3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March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60A7A444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MonthStart4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April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1A55A7B0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MonthStart5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May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630EBC63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MonthStart6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June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</w:tr>
      <w:tr w:rsidR="00F109B1" w14:paraId="084D7B7E" w14:textId="77777777" w:rsidTr="00B57553">
        <w:trPr>
          <w:trHeight w:val="948"/>
        </w:trPr>
        <w:tc>
          <w:tcPr>
            <w:tcW w:w="2312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9"/>
              <w:gridCol w:w="331"/>
              <w:gridCol w:w="331"/>
              <w:gridCol w:w="331"/>
              <w:gridCol w:w="331"/>
              <w:gridCol w:w="331"/>
              <w:gridCol w:w="322"/>
            </w:tblGrid>
            <w:tr w:rsidR="00F109B1" w14:paraId="1360650F" w14:textId="77777777" w:rsidTr="00B57553">
              <w:trPr>
                <w:trHeight w:val="186"/>
              </w:trPr>
              <w:tc>
                <w:tcPr>
                  <w:tcW w:w="711" w:type="pct"/>
                </w:tcPr>
                <w:p w14:paraId="00A5250F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</w:tcPr>
                <w:p w14:paraId="5A8B4E32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2D43B247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91B1221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E9348A4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3568E73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0" w:type="pct"/>
                </w:tcPr>
                <w:p w14:paraId="1AA3A793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22A854F8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74119BD4" w14:textId="4EE3EB35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941ABC" w14:textId="4811A95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D28EE9" w14:textId="355B7C78" w:rsidR="004F3421" w:rsidRDefault="00AB7079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36C18113" w14:textId="11C2CCC1" w:rsidR="004F3421" w:rsidRDefault="00AB7079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3881761E" w14:textId="7935D4B0" w:rsidR="004F3421" w:rsidRDefault="00AB7079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599D29EC" w14:textId="212D5635" w:rsidR="004F3421" w:rsidRDefault="00AB7079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0" w:type="pct"/>
                </w:tcPr>
                <w:p w14:paraId="7D5E3871" w14:textId="6350E2E1" w:rsidR="004F3421" w:rsidRDefault="00AB7079" w:rsidP="004F3421">
                  <w:pPr>
                    <w:pStyle w:val="Dates"/>
                  </w:pPr>
                  <w:r>
                    <w:t>5</w:t>
                  </w:r>
                </w:p>
              </w:tc>
            </w:tr>
            <w:tr w:rsidR="004F3421" w14:paraId="5B1F0B27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2ED062C5" w14:textId="311CB159" w:rsidR="004F3421" w:rsidRDefault="00AB7079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0B69EDA5" w14:textId="34CC747B" w:rsidR="004F3421" w:rsidRDefault="00AB7079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79CE90C1" w14:textId="229D61A9" w:rsidR="004F3421" w:rsidRDefault="00AB7079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049436B3" w14:textId="0AB8551B" w:rsidR="004F3421" w:rsidRDefault="00AB7079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45032ACC" w14:textId="5C419CD1" w:rsidR="004F3421" w:rsidRDefault="00AB7079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258DAFAC" w14:textId="4BF3EFA0" w:rsidR="004F3421" w:rsidRDefault="00AB7079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0" w:type="pct"/>
                </w:tcPr>
                <w:p w14:paraId="479931F9" w14:textId="7A767C8B" w:rsidR="004F3421" w:rsidRDefault="00AB7079" w:rsidP="004F342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4F3421" w14:paraId="42C24BA5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50FBAE02" w14:textId="222F1153" w:rsidR="004F3421" w:rsidRDefault="00AB7079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624F7092" w14:textId="74BA997E" w:rsidR="004F3421" w:rsidRDefault="00AB7079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1C9E75D2" w14:textId="4070AB69" w:rsidR="004F3421" w:rsidRDefault="00AB7079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061AB888" w14:textId="0B1DBF1D" w:rsidR="004F3421" w:rsidRDefault="00AB7079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4A25F892" w14:textId="2C0DD91D" w:rsidR="004F3421" w:rsidRDefault="00AB7079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2DBDD79A" w14:textId="3225FEB7" w:rsidR="004F3421" w:rsidRDefault="00AB7079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0" w:type="pct"/>
                </w:tcPr>
                <w:p w14:paraId="6704EB43" w14:textId="60C3DF9B" w:rsidR="004F3421" w:rsidRDefault="00AB7079" w:rsidP="004F342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4F3421" w14:paraId="00E54383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32DCDEC5" w14:textId="4CEE2C4C" w:rsidR="004F3421" w:rsidRDefault="00AB7079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5E5AFFA2" w14:textId="1F3CEE05" w:rsidR="004F3421" w:rsidRDefault="00AB7079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640DE269" w14:textId="02B0B2E3" w:rsidR="004F3421" w:rsidRDefault="00AB7079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03B3B9F4" w14:textId="493CA36E" w:rsidR="004F3421" w:rsidRDefault="00AB7079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20F17705" w14:textId="33053365" w:rsidR="004F3421" w:rsidRDefault="00AB7079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6A6FC930" w14:textId="0B0E9102" w:rsidR="004F3421" w:rsidRDefault="00AB7079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0" w:type="pct"/>
                </w:tcPr>
                <w:p w14:paraId="5D86367D" w14:textId="7D24C038" w:rsidR="004F3421" w:rsidRDefault="00AB7079" w:rsidP="004F342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F3421" w14:paraId="2D89A9E0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765BB3DB" w14:textId="43DDEF39" w:rsidR="004F3421" w:rsidRDefault="00AB7079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370FCC66" w14:textId="1195717E" w:rsidR="004F3421" w:rsidRDefault="00AB7079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74214363" w14:textId="18EE91B9" w:rsidR="004F3421" w:rsidRDefault="00AB7079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3B23211B" w14:textId="604311D1" w:rsidR="004F3421" w:rsidRDefault="00AB7079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4DB9D144" w14:textId="523CECCF" w:rsidR="004F3421" w:rsidRDefault="00AB7079" w:rsidP="004F342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6C9DE9FA" w14:textId="4A140835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0" w:type="pct"/>
                </w:tcPr>
                <w:p w14:paraId="01261895" w14:textId="7D8BB87C" w:rsidR="004F3421" w:rsidRDefault="004F3421" w:rsidP="004F3421">
                  <w:pPr>
                    <w:pStyle w:val="Dates"/>
                  </w:pPr>
                </w:p>
              </w:tc>
            </w:tr>
            <w:tr w:rsidR="00AB7079" w14:paraId="512AE57B" w14:textId="77777777" w:rsidTr="00B57553">
              <w:trPr>
                <w:trHeight w:val="150"/>
              </w:trPr>
              <w:tc>
                <w:tcPr>
                  <w:tcW w:w="711" w:type="pct"/>
                </w:tcPr>
                <w:p w14:paraId="23C98229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932D93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D48093E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9742C6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E98910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23BEA47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00" w:type="pct"/>
                </w:tcPr>
                <w:p w14:paraId="5F9779DC" w14:textId="77777777" w:rsidR="00AB7079" w:rsidRDefault="00AB7079" w:rsidP="004F3421">
                  <w:pPr>
                    <w:pStyle w:val="Dates"/>
                  </w:pPr>
                </w:p>
              </w:tc>
            </w:tr>
          </w:tbl>
          <w:p w14:paraId="25C6379B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5"/>
            </w:tblGrid>
            <w:tr w:rsidR="00F109B1" w14:paraId="25C55099" w14:textId="77777777" w:rsidTr="00B57553">
              <w:trPr>
                <w:trHeight w:val="160"/>
              </w:trPr>
              <w:tc>
                <w:tcPr>
                  <w:tcW w:w="709" w:type="pct"/>
                </w:tcPr>
                <w:p w14:paraId="40500269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8794C76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0772E4C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737F4DF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8B9F1FD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0857518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4" w:type="pct"/>
                </w:tcPr>
                <w:p w14:paraId="6AE9C8B2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3B5EA369" w14:textId="77777777" w:rsidTr="00B57553">
              <w:trPr>
                <w:trHeight w:val="160"/>
              </w:trPr>
              <w:tc>
                <w:tcPr>
                  <w:tcW w:w="709" w:type="pct"/>
                </w:tcPr>
                <w:p w14:paraId="1DB1C1D8" w14:textId="6C113877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7664127" w14:textId="38ECFB6C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DE4C29" w14:textId="76761D79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1C9650" w14:textId="19516C2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ABF5799" w14:textId="0FDCD4E8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906EEF" w14:textId="141C0EB4" w:rsidR="004F3421" w:rsidRDefault="00AB7079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4" w:type="pct"/>
                </w:tcPr>
                <w:p w14:paraId="14FCA550" w14:textId="136CD394" w:rsidR="004F3421" w:rsidRDefault="00AB7079" w:rsidP="004F3421">
                  <w:pPr>
                    <w:pStyle w:val="Dates"/>
                  </w:pPr>
                  <w:r>
                    <w:t>2</w:t>
                  </w:r>
                </w:p>
              </w:tc>
            </w:tr>
            <w:tr w:rsidR="004F3421" w14:paraId="5CE73D28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38AFD993" w14:textId="50FD937B" w:rsidR="004F3421" w:rsidRDefault="00AB7079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4D3A9B7E" w14:textId="2B0FB0CC" w:rsidR="004F3421" w:rsidRDefault="00AB7079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5C6C085D" w14:textId="13FE5728" w:rsidR="004F3421" w:rsidRDefault="00AB7079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3789BE96" w14:textId="1F62533A" w:rsidR="004F3421" w:rsidRDefault="00AB7079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3A61626D" w14:textId="1A1FACAB" w:rsidR="004F3421" w:rsidRDefault="00AB7079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4509B295" w14:textId="4C2FD25E" w:rsidR="004F3421" w:rsidRDefault="00AB7079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4" w:type="pct"/>
                </w:tcPr>
                <w:p w14:paraId="2014E6CE" w14:textId="61A64D78" w:rsidR="004F3421" w:rsidRDefault="00AB7079" w:rsidP="004F3421">
                  <w:pPr>
                    <w:pStyle w:val="Dates"/>
                  </w:pPr>
                  <w:r>
                    <w:t>9</w:t>
                  </w:r>
                </w:p>
              </w:tc>
            </w:tr>
            <w:tr w:rsidR="004F3421" w14:paraId="74D00644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2E221CF2" w14:textId="6E6E6917" w:rsidR="004F3421" w:rsidRDefault="00AB7079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6DBD3B97" w14:textId="6BD92D2F" w:rsidR="004F3421" w:rsidRDefault="00AB7079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0FA3FB3B" w14:textId="01B06A44" w:rsidR="004F3421" w:rsidRDefault="00AB7079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20E9C527" w14:textId="7F5DEBC1" w:rsidR="004F3421" w:rsidRDefault="00AB7079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433D1DEB" w14:textId="5CEEC750" w:rsidR="004F3421" w:rsidRDefault="00AB7079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1AB1956B" w14:textId="5CC30810" w:rsidR="004F3421" w:rsidRDefault="00AB7079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4" w:type="pct"/>
                </w:tcPr>
                <w:p w14:paraId="29BDE391" w14:textId="7E635435" w:rsidR="004F3421" w:rsidRDefault="00AB7079" w:rsidP="004F342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4F3421" w14:paraId="7F5BD9CA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6B8D61AD" w14:textId="472B21BC" w:rsidR="004F3421" w:rsidRDefault="00AB7079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29E9172B" w14:textId="688FB671" w:rsidR="004F3421" w:rsidRDefault="00AB7079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6E2AA70F" w14:textId="6228ADD8" w:rsidR="004F3421" w:rsidRDefault="00AB7079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7557CD80" w14:textId="60FFAD05" w:rsidR="004F3421" w:rsidRDefault="00AB7079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4473ACCC" w14:textId="74FC0967" w:rsidR="004F3421" w:rsidRDefault="00AB7079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24B8ED58" w14:textId="506F8A06" w:rsidR="004F3421" w:rsidRDefault="00AB7079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4" w:type="pct"/>
                </w:tcPr>
                <w:p w14:paraId="65761DA3" w14:textId="737423C8" w:rsidR="004F3421" w:rsidRDefault="00AB7079" w:rsidP="004F342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F3421" w14:paraId="574724F8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01BF29F3" w14:textId="5BAEBBF2" w:rsidR="004F3421" w:rsidRDefault="00AB7079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1DB903A8" w14:textId="4A271BE9" w:rsidR="004F3421" w:rsidRDefault="00AB7079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5DCDF63C" w14:textId="5034A235" w:rsidR="004F3421" w:rsidRDefault="00AB7079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416C411A" w14:textId="3D22DF12" w:rsidR="004F3421" w:rsidRDefault="00AB7079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710A4C19" w14:textId="0953889C" w:rsidR="004F3421" w:rsidRDefault="00AB7079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33164A20" w14:textId="2F5C5D63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4" w:type="pct"/>
                </w:tcPr>
                <w:p w14:paraId="79268EF4" w14:textId="70BD75C8" w:rsidR="004F3421" w:rsidRDefault="004F3421" w:rsidP="004F3421">
                  <w:pPr>
                    <w:pStyle w:val="Dates"/>
                  </w:pPr>
                </w:p>
              </w:tc>
            </w:tr>
            <w:tr w:rsidR="00AB7079" w14:paraId="3AC3F9D2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159F9915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C064F7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EE2342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3CB7869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FD74163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FF46CDF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04" w:type="pct"/>
                </w:tcPr>
                <w:p w14:paraId="3F019528" w14:textId="77777777" w:rsidR="00AB7079" w:rsidRDefault="00AB7079" w:rsidP="004F3421">
                  <w:pPr>
                    <w:pStyle w:val="Dates"/>
                  </w:pPr>
                </w:p>
              </w:tc>
            </w:tr>
          </w:tbl>
          <w:p w14:paraId="20775FDB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2"/>
              <w:gridCol w:w="332"/>
              <w:gridCol w:w="332"/>
              <w:gridCol w:w="332"/>
              <w:gridCol w:w="327"/>
            </w:tblGrid>
            <w:tr w:rsidR="00F109B1" w14:paraId="2494DA15" w14:textId="77777777" w:rsidTr="00B57553">
              <w:trPr>
                <w:trHeight w:val="160"/>
              </w:trPr>
              <w:tc>
                <w:tcPr>
                  <w:tcW w:w="705" w:type="pct"/>
                </w:tcPr>
                <w:p w14:paraId="1EA5293B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412B79A6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BE6BE81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27359B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1402D82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61EC8E3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60DA58D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09BF8DEB" w14:textId="77777777" w:rsidTr="00B57553">
              <w:trPr>
                <w:trHeight w:val="160"/>
              </w:trPr>
              <w:tc>
                <w:tcPr>
                  <w:tcW w:w="705" w:type="pct"/>
                </w:tcPr>
                <w:p w14:paraId="7D7F1285" w14:textId="0A609625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14:paraId="0EF66FAE" w14:textId="45668DF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F272753" w14:textId="4DA46A2C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1C6F13" w14:textId="6466921E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DDF02A" w14:textId="35C8D0A1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5340F1" w14:textId="27E0F60B" w:rsidR="004F3421" w:rsidRDefault="00AB7079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7" w:type="pct"/>
                </w:tcPr>
                <w:p w14:paraId="0EEF348C" w14:textId="2B4700D3" w:rsidR="004F3421" w:rsidRDefault="00AB7079" w:rsidP="004F3421">
                  <w:pPr>
                    <w:pStyle w:val="Dates"/>
                  </w:pPr>
                  <w:r>
                    <w:t>2</w:t>
                  </w:r>
                </w:p>
              </w:tc>
            </w:tr>
            <w:tr w:rsidR="004F3421" w14:paraId="5F7B6683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14B4268C" w14:textId="7C4BBB84" w:rsidR="004F3421" w:rsidRDefault="00AB7079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14:paraId="5E3788D9" w14:textId="0065A7A6" w:rsidR="004F3421" w:rsidRDefault="00AB7079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1389CB52" w14:textId="56DD45F9" w:rsidR="004F3421" w:rsidRDefault="00AB7079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2849BE24" w14:textId="01D243EB" w:rsidR="004F3421" w:rsidRDefault="00AB7079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</w:tcPr>
                <w:p w14:paraId="30102B25" w14:textId="3D574D7D" w:rsidR="004F3421" w:rsidRDefault="00AB7079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</w:tcPr>
                <w:p w14:paraId="7753E987" w14:textId="59448A47" w:rsidR="004F3421" w:rsidRDefault="00AB7079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7" w:type="pct"/>
                </w:tcPr>
                <w:p w14:paraId="6932DDFF" w14:textId="3579A5C7" w:rsidR="004F3421" w:rsidRDefault="00AB7079" w:rsidP="004F3421">
                  <w:pPr>
                    <w:pStyle w:val="Dates"/>
                  </w:pPr>
                  <w:r>
                    <w:t>9</w:t>
                  </w:r>
                </w:p>
              </w:tc>
            </w:tr>
            <w:tr w:rsidR="004F3421" w14:paraId="0BECD9B7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1C18987E" w14:textId="3399681B" w:rsidR="004F3421" w:rsidRDefault="00AB7079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14:paraId="769ED8A3" w14:textId="4C9ECC36" w:rsidR="004F3421" w:rsidRDefault="00AB7079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46E9CE44" w14:textId="2A36CBBC" w:rsidR="004F3421" w:rsidRDefault="00AB7079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129AD3A8" w14:textId="194C8BBC" w:rsidR="004F3421" w:rsidRDefault="00AB7079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</w:tcPr>
                <w:p w14:paraId="58B69C69" w14:textId="21200939" w:rsidR="004F3421" w:rsidRDefault="00AB7079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</w:tcPr>
                <w:p w14:paraId="709B53D0" w14:textId="7938AED4" w:rsidR="004F3421" w:rsidRDefault="00AB7079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7" w:type="pct"/>
                </w:tcPr>
                <w:p w14:paraId="11EB5371" w14:textId="77036B4C" w:rsidR="004F3421" w:rsidRDefault="00AB7079" w:rsidP="004F342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4F3421" w14:paraId="2F504EA9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1868F5C8" w14:textId="5A884400" w:rsidR="004F3421" w:rsidRDefault="00AB7079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14:paraId="0DA9CB42" w14:textId="449DC77D" w:rsidR="004F3421" w:rsidRDefault="00AB7079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45E74F09" w14:textId="7C541394" w:rsidR="004F3421" w:rsidRDefault="00AB7079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55CFDE9D" w14:textId="0E382E41" w:rsidR="004F3421" w:rsidRDefault="00AB7079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</w:tcPr>
                <w:p w14:paraId="229C1EC7" w14:textId="58D9E13E" w:rsidR="004F3421" w:rsidRDefault="00AB7079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</w:tcPr>
                <w:p w14:paraId="5A5587CA" w14:textId="3A530B72" w:rsidR="004F3421" w:rsidRDefault="00AB7079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7" w:type="pct"/>
                </w:tcPr>
                <w:p w14:paraId="1E4745DF" w14:textId="36E55839" w:rsidR="004F3421" w:rsidRDefault="00AB7079" w:rsidP="004F342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F3421" w14:paraId="13F485F0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36E66A49" w14:textId="33954F5A" w:rsidR="004F3421" w:rsidRDefault="00AB7079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14:paraId="40883189" w14:textId="0558A8BC" w:rsidR="004F3421" w:rsidRDefault="00AB7079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43E12564" w14:textId="096B17F8" w:rsidR="004F3421" w:rsidRDefault="00AB7079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2F645841" w14:textId="0136799E" w:rsidR="004F3421" w:rsidRDefault="00AB7079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</w:tcPr>
                <w:p w14:paraId="379A70CF" w14:textId="4D525FFB" w:rsidR="004F3421" w:rsidRDefault="00AB7079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</w:tcPr>
                <w:p w14:paraId="3AE67BB5" w14:textId="63AF795D" w:rsidR="004F3421" w:rsidRDefault="00AB7079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7" w:type="pct"/>
                </w:tcPr>
                <w:p w14:paraId="3724A5AC" w14:textId="062CCDAA" w:rsidR="004F3421" w:rsidRDefault="00AB7079" w:rsidP="004F3421">
                  <w:pPr>
                    <w:pStyle w:val="Dates"/>
                  </w:pPr>
                  <w:r>
                    <w:t>30</w:t>
                  </w:r>
                </w:p>
              </w:tc>
            </w:tr>
            <w:tr w:rsidR="00AB7079" w14:paraId="4BE67EC0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02EA03D5" w14:textId="2FF46150" w:rsidR="00AB7079" w:rsidRDefault="00AB7079" w:rsidP="004F342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14:paraId="66A1B4CE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4A2260B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9A515B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A2FF656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0A18C3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764AA4F" w14:textId="77777777" w:rsidR="00AB7079" w:rsidRDefault="00AB7079" w:rsidP="004F3421">
                  <w:pPr>
                    <w:pStyle w:val="Dates"/>
                  </w:pPr>
                </w:p>
              </w:tc>
            </w:tr>
          </w:tbl>
          <w:p w14:paraId="0C0A692C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5"/>
            </w:tblGrid>
            <w:tr w:rsidR="00F109B1" w14:paraId="46657128" w14:textId="77777777" w:rsidTr="00B57553">
              <w:trPr>
                <w:trHeight w:val="160"/>
              </w:trPr>
              <w:tc>
                <w:tcPr>
                  <w:tcW w:w="709" w:type="pct"/>
                </w:tcPr>
                <w:p w14:paraId="067164C6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4733C4B7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280E7095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D01BE46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6ED5B78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ADAF4D7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4" w:type="pct"/>
                </w:tcPr>
                <w:p w14:paraId="6CEFCBAC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A276FE" w14:paraId="4CC87A52" w14:textId="77777777" w:rsidTr="00B57553">
              <w:trPr>
                <w:trHeight w:val="160"/>
              </w:trPr>
              <w:tc>
                <w:tcPr>
                  <w:tcW w:w="709" w:type="pct"/>
                </w:tcPr>
                <w:p w14:paraId="3CB2E61F" w14:textId="5FEBC460" w:rsidR="00A276FE" w:rsidRDefault="00A276FE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632FDE4" w14:textId="4D460285" w:rsidR="00A276FE" w:rsidRDefault="00AB7079" w:rsidP="00A276FE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5D42EA5E" w14:textId="11DB7499" w:rsidR="00A276FE" w:rsidRDefault="00AB7079" w:rsidP="00A276FE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6B26107B" w14:textId="2B14C19D" w:rsidR="00A276FE" w:rsidRDefault="00AB7079" w:rsidP="00A276FE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2E5333F3" w14:textId="56546812" w:rsidR="00A276FE" w:rsidRDefault="00AB7079" w:rsidP="00A276FE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48FCAF18" w14:textId="7F2951AD" w:rsidR="00A276FE" w:rsidRDefault="00AB7079" w:rsidP="00A276FE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4" w:type="pct"/>
                </w:tcPr>
                <w:p w14:paraId="20D5FFF1" w14:textId="6F2F6390" w:rsidR="00A276FE" w:rsidRDefault="00AB7079" w:rsidP="00A276FE">
                  <w:pPr>
                    <w:pStyle w:val="Dates"/>
                  </w:pPr>
                  <w:r>
                    <w:t>6</w:t>
                  </w:r>
                </w:p>
              </w:tc>
            </w:tr>
            <w:tr w:rsidR="00A276FE" w14:paraId="047482FB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4209775A" w14:textId="080B8620" w:rsidR="00A276FE" w:rsidRDefault="00AB7079" w:rsidP="00A276FE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00349031" w14:textId="3D252203" w:rsidR="00A276FE" w:rsidRDefault="00AB7079" w:rsidP="00A276F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B8C48C4" w14:textId="5496A342" w:rsidR="00A276FE" w:rsidRDefault="00AB7079" w:rsidP="00A276F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4FD08469" w14:textId="0F730F1A" w:rsidR="00A276FE" w:rsidRDefault="00AB7079" w:rsidP="00A276F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0D748617" w14:textId="2C731FEC" w:rsidR="00A276FE" w:rsidRDefault="00AB7079" w:rsidP="00A276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4A48E0F1" w14:textId="6E989402" w:rsidR="00A276FE" w:rsidRDefault="00AB7079" w:rsidP="00A276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4" w:type="pct"/>
                </w:tcPr>
                <w:p w14:paraId="68EA6D6B" w14:textId="29A2A653" w:rsidR="00A276FE" w:rsidRDefault="00AB7079" w:rsidP="00A276FE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76FE" w14:paraId="51C80BA5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04D19A40" w14:textId="51BA511F" w:rsidR="00A276FE" w:rsidRDefault="00AB7079" w:rsidP="00A276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78172C2A" w14:textId="514C27F4" w:rsidR="00A276FE" w:rsidRDefault="00AB7079" w:rsidP="00A276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2C0639D3" w14:textId="7B0DA2B4" w:rsidR="00A276FE" w:rsidRDefault="00AB7079" w:rsidP="00A276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05E52328" w14:textId="713B5F00" w:rsidR="00A276FE" w:rsidRDefault="00AB7079" w:rsidP="00A276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42825E4B" w14:textId="7A4656F1" w:rsidR="00A276FE" w:rsidRDefault="00AB7079" w:rsidP="00A276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1E6835E5" w14:textId="5F3D6A7A" w:rsidR="00A276FE" w:rsidRDefault="00AB7079" w:rsidP="00A276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4" w:type="pct"/>
                </w:tcPr>
                <w:p w14:paraId="1EE85315" w14:textId="4AB475E0" w:rsidR="00A276FE" w:rsidRDefault="00AB7079" w:rsidP="00A276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A276FE" w14:paraId="745A6A4F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02738991" w14:textId="0ABF98D9" w:rsidR="00A276FE" w:rsidRDefault="00AB7079" w:rsidP="00A276F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2571443D" w14:textId="7C2BDBFD" w:rsidR="00A276FE" w:rsidRDefault="00AB7079" w:rsidP="00A276F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0553935C" w14:textId="4F6A1F48" w:rsidR="00A276FE" w:rsidRDefault="00AB7079" w:rsidP="00A276F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7248E791" w14:textId="4A2AAB0F" w:rsidR="00A276FE" w:rsidRDefault="00AB7079" w:rsidP="00A276F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71E899E3" w14:textId="7BFB3838" w:rsidR="00A276FE" w:rsidRDefault="00AB7079" w:rsidP="00A276F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03648F2E" w14:textId="354DD017" w:rsidR="00A276FE" w:rsidRDefault="00AB7079" w:rsidP="00A276F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4" w:type="pct"/>
                </w:tcPr>
                <w:p w14:paraId="43D598F9" w14:textId="56C54949" w:rsidR="00A276FE" w:rsidRDefault="00AB7079" w:rsidP="00A276F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A276FE" w14:paraId="682782BE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4BAD6171" w14:textId="3A72037D" w:rsidR="00A276FE" w:rsidRDefault="00AB7079" w:rsidP="00A276F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558018EC" w14:textId="73715905" w:rsidR="00A276FE" w:rsidRDefault="00AB7079" w:rsidP="00A276F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E48ECA7" w14:textId="33DB6B95" w:rsidR="00A276FE" w:rsidRDefault="00AB7079" w:rsidP="00A276F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3EAB911E" w14:textId="357B8079" w:rsidR="00A276FE" w:rsidRDefault="00A276FE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EB0C8E" w14:textId="27CB1899" w:rsidR="00A276FE" w:rsidRDefault="00A276FE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24D8991" w14:textId="61E84C7C" w:rsidR="00A276FE" w:rsidRDefault="00A276FE" w:rsidP="00A276FE">
                  <w:pPr>
                    <w:pStyle w:val="Dates"/>
                  </w:pPr>
                </w:p>
              </w:tc>
              <w:tc>
                <w:tcPr>
                  <w:tcW w:w="704" w:type="pct"/>
                </w:tcPr>
                <w:p w14:paraId="43A33B52" w14:textId="1FD8F97F" w:rsidR="00A276FE" w:rsidRDefault="00A276FE" w:rsidP="00A276FE">
                  <w:pPr>
                    <w:pStyle w:val="Dates"/>
                  </w:pPr>
                </w:p>
              </w:tc>
            </w:tr>
            <w:tr w:rsidR="00AB7079" w14:paraId="601C5069" w14:textId="77777777" w:rsidTr="00B57553">
              <w:trPr>
                <w:trHeight w:val="150"/>
              </w:trPr>
              <w:tc>
                <w:tcPr>
                  <w:tcW w:w="709" w:type="pct"/>
                </w:tcPr>
                <w:p w14:paraId="2C5E65A1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C6DA675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97AF98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73832EF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206D711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B754B4A" w14:textId="77777777" w:rsidR="00AB7079" w:rsidRDefault="00AB7079" w:rsidP="00A276FE">
                  <w:pPr>
                    <w:pStyle w:val="Dates"/>
                  </w:pPr>
                </w:p>
              </w:tc>
              <w:tc>
                <w:tcPr>
                  <w:tcW w:w="704" w:type="pct"/>
                </w:tcPr>
                <w:p w14:paraId="3DD644DB" w14:textId="77777777" w:rsidR="00AB7079" w:rsidRDefault="00AB7079" w:rsidP="00A276FE">
                  <w:pPr>
                    <w:pStyle w:val="Dates"/>
                  </w:pPr>
                </w:p>
              </w:tc>
            </w:tr>
          </w:tbl>
          <w:p w14:paraId="5853DBCD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4C7050EF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24242FA0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1B43D309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403C5CE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6FC838E3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F3B607C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3F17759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717C665F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5E9104A7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0BDDB592" w14:textId="2EFD3FC0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38B6639" w14:textId="3B251BCD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DD7DCA" w14:textId="66039505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2F6322" w14:textId="03BAF4C5" w:rsidR="004F3421" w:rsidRDefault="00AB7079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5DFAE465" w14:textId="364CE18A" w:rsidR="004F3421" w:rsidRDefault="00AB7079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7D18D6BF" w14:textId="3E7538E9" w:rsidR="004F3421" w:rsidRDefault="00AB7079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06" w:type="pct"/>
                </w:tcPr>
                <w:p w14:paraId="3CF35858" w14:textId="32150AF4" w:rsidR="004F3421" w:rsidRDefault="00AB7079" w:rsidP="004F3421">
                  <w:pPr>
                    <w:pStyle w:val="Dates"/>
                  </w:pPr>
                  <w:r>
                    <w:t>4</w:t>
                  </w:r>
                </w:p>
              </w:tc>
            </w:tr>
            <w:tr w:rsidR="004F3421" w14:paraId="58EAEED5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7C6C6EF4" w14:textId="60847775" w:rsidR="004F3421" w:rsidRDefault="00AB7079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66E9833F" w14:textId="54E7A596" w:rsidR="004F3421" w:rsidRDefault="00AB7079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75CE46D" w14:textId="55C83C6A" w:rsidR="004F3421" w:rsidRDefault="00AB7079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31B3E996" w14:textId="7DC28EF0" w:rsidR="004F3421" w:rsidRDefault="00AB7079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5E14FDFA" w14:textId="2BF284A0" w:rsidR="004F3421" w:rsidRDefault="00AB7079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66603B88" w14:textId="751BBEEC" w:rsidR="004F3421" w:rsidRDefault="00AB7079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06" w:type="pct"/>
                </w:tcPr>
                <w:p w14:paraId="14D8B6D6" w14:textId="55D32BA5" w:rsidR="004F3421" w:rsidRDefault="00AB7079" w:rsidP="004F3421">
                  <w:pPr>
                    <w:pStyle w:val="Dates"/>
                  </w:pPr>
                  <w:r>
                    <w:t>11</w:t>
                  </w:r>
                </w:p>
              </w:tc>
            </w:tr>
            <w:tr w:rsidR="004F3421" w14:paraId="08659EC6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7D938F8" w14:textId="6CEF34A4" w:rsidR="004F3421" w:rsidRDefault="00AB7079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736B68E4" w14:textId="76F13B55" w:rsidR="004F3421" w:rsidRDefault="00AB7079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7AA3FB1F" w14:textId="4396B42C" w:rsidR="004F3421" w:rsidRDefault="00AB7079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7FE5BDAF" w14:textId="7185107D" w:rsidR="004F3421" w:rsidRDefault="00AB7079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2BAAD24B" w14:textId="7901BFDA" w:rsidR="004F3421" w:rsidRDefault="00AB7079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53525A7E" w14:textId="0E0FE10C" w:rsidR="004F3421" w:rsidRDefault="00AB7079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06" w:type="pct"/>
                </w:tcPr>
                <w:p w14:paraId="1966660C" w14:textId="379ADE07" w:rsidR="004F3421" w:rsidRDefault="00AB7079" w:rsidP="004F3421">
                  <w:pPr>
                    <w:pStyle w:val="Dates"/>
                  </w:pPr>
                  <w:r>
                    <w:t>18</w:t>
                  </w:r>
                </w:p>
              </w:tc>
            </w:tr>
            <w:tr w:rsidR="004F3421" w14:paraId="20FE6652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3D88BF30" w14:textId="208534DF" w:rsidR="004F3421" w:rsidRDefault="00AB7079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421B6330" w14:textId="7F56E6B1" w:rsidR="004F3421" w:rsidRDefault="00AB7079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FB8FE9B" w14:textId="117CE0A7" w:rsidR="004F3421" w:rsidRDefault="00AB7079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670C55CD" w14:textId="1FDCD773" w:rsidR="004F3421" w:rsidRDefault="00AB7079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F447CFA" w14:textId="6078DB4C" w:rsidR="004F3421" w:rsidRDefault="00AB7079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617B650D" w14:textId="6DBA7956" w:rsidR="004F3421" w:rsidRDefault="00AB7079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06" w:type="pct"/>
                </w:tcPr>
                <w:p w14:paraId="55E08295" w14:textId="651D9D59" w:rsidR="004F3421" w:rsidRDefault="00AB7079" w:rsidP="004F3421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F3421" w14:paraId="643BCEC5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5AA8299C" w14:textId="3EB4528E" w:rsidR="004F3421" w:rsidRDefault="00AB7079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00512D01" w14:textId="13958E9B" w:rsidR="004F3421" w:rsidRDefault="00AB7079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5381EFC" w14:textId="0A8E51D7" w:rsidR="004F3421" w:rsidRDefault="00AB7079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1509760E" w14:textId="6EEFA8A9" w:rsidR="004F3421" w:rsidRDefault="00AB7079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2702A40B" w14:textId="09A60D8E" w:rsidR="004F3421" w:rsidRDefault="00AB7079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2B5C133D" w14:textId="62AAB891" w:rsidR="004F3421" w:rsidRDefault="00AB7079" w:rsidP="004F342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06" w:type="pct"/>
                </w:tcPr>
                <w:p w14:paraId="065ACB74" w14:textId="01EC5F59" w:rsidR="004F3421" w:rsidRDefault="004F3421" w:rsidP="004F3421">
                  <w:pPr>
                    <w:pStyle w:val="Dates"/>
                  </w:pPr>
                </w:p>
              </w:tc>
            </w:tr>
            <w:tr w:rsidR="00AB7079" w14:paraId="32EA0792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C434C02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CC7BA66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546B472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48547A4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81A2A55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D6CADC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14:paraId="61311470" w14:textId="77777777" w:rsidR="00AB7079" w:rsidRDefault="00AB7079" w:rsidP="004F3421">
                  <w:pPr>
                    <w:pStyle w:val="Dates"/>
                  </w:pPr>
                </w:p>
              </w:tc>
            </w:tr>
          </w:tbl>
          <w:p w14:paraId="7FEA687B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5BFEE155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5EB72EF1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490C1EC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306C4391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468DA6E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0590961D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6DB9C72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020D86F4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7CB1B5FE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5C17578A" w14:textId="10AEDEB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6863BED" w14:textId="13ED464E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6B5B110" w14:textId="1B292140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35694F7" w14:textId="0AD08941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B9DC5FD" w14:textId="0DB8376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EC130DC" w14:textId="3A9EBF22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14:paraId="147C395F" w14:textId="10FEE564" w:rsidR="004F3421" w:rsidRDefault="00766273" w:rsidP="004F3421">
                  <w:pPr>
                    <w:pStyle w:val="Dates"/>
                  </w:pPr>
                  <w:r>
                    <w:t>1</w:t>
                  </w:r>
                </w:p>
              </w:tc>
            </w:tr>
            <w:tr w:rsidR="004F3421" w14:paraId="516283CC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89FD23A" w14:textId="1DB2F88F" w:rsidR="004F3421" w:rsidRDefault="00766273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3650C5C6" w14:textId="75F64782" w:rsidR="004F3421" w:rsidRDefault="00766273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53C01A70" w14:textId="042243F6" w:rsidR="004F3421" w:rsidRDefault="00766273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0BC32EE8" w14:textId="3195E00D" w:rsidR="004F3421" w:rsidRDefault="00766273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59EB2331" w14:textId="5DC12897" w:rsidR="004F3421" w:rsidRDefault="00766273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CB1EF63" w14:textId="563F08D6" w:rsidR="004F3421" w:rsidRDefault="00766273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06" w:type="pct"/>
                </w:tcPr>
                <w:p w14:paraId="4139619C" w14:textId="4B42EDBB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</w:tr>
            <w:tr w:rsidR="004F3421" w14:paraId="36DCACA8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B67190D" w14:textId="61A6FFAA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4D38EFCC" w14:textId="62A01C46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1C544A6A" w14:textId="754A784A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68B78E29" w14:textId="219541F2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64D5A9F0" w14:textId="4EB9B221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73E53D5E" w14:textId="4B8BD139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06" w:type="pct"/>
                </w:tcPr>
                <w:p w14:paraId="3C702F8B" w14:textId="159FD2E2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</w:tr>
            <w:tr w:rsidR="004F3421" w14:paraId="6B4EDEF6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AD8759C" w14:textId="0B58CB99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6D24AD92" w14:textId="2A5509F4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3323BA51" w14:textId="0AFEACF7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7CAF8E10" w14:textId="59BAB8DA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75E9F771" w14:textId="566DFE66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BC69F2A" w14:textId="374CC8B9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06" w:type="pct"/>
                </w:tcPr>
                <w:p w14:paraId="7DD4E47F" w14:textId="4F6CE59A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51A3C" w14:paraId="0AF7D2AD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BCC62E6" w14:textId="6B413C4E" w:rsidR="00D51A3C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7AFB022B" w14:textId="412AC6F7" w:rsidR="00D51A3C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0A8F2C0D" w14:textId="5C52CBE4" w:rsidR="00D51A3C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3199AF16" w14:textId="08965E94" w:rsidR="00D51A3C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6FDEB9F4" w14:textId="0A8345D5" w:rsidR="00D51A3C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E90B31C" w14:textId="40529F44" w:rsidR="00D51A3C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06" w:type="pct"/>
                </w:tcPr>
                <w:p w14:paraId="2034218D" w14:textId="7DFC2DA6" w:rsidR="00D51A3C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</w:tr>
            <w:tr w:rsidR="00AB7079" w14:paraId="3E511C60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7731AE1D" w14:textId="4277C0AE" w:rsidR="00AB7079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47F1793C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5C4BF74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7F171A6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A1C319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C66F1A" w14:textId="77777777" w:rsidR="00AB7079" w:rsidRDefault="00AB7079" w:rsidP="004F3421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14:paraId="33A0E3D4" w14:textId="77777777" w:rsidR="00AB7079" w:rsidRDefault="00AB7079" w:rsidP="004F3421">
                  <w:pPr>
                    <w:pStyle w:val="Dates"/>
                  </w:pPr>
                </w:p>
              </w:tc>
            </w:tr>
          </w:tbl>
          <w:p w14:paraId="6C22A62A" w14:textId="77777777" w:rsidR="00F109B1" w:rsidRDefault="00F109B1" w:rsidP="00E74A6D">
            <w:pPr>
              <w:spacing w:after="160" w:line="300" w:lineRule="auto"/>
            </w:pPr>
          </w:p>
        </w:tc>
      </w:tr>
      <w:tr w:rsidR="00F109B1" w14:paraId="4E3FBD00" w14:textId="77777777" w:rsidTr="00B57553">
        <w:trPr>
          <w:trHeight w:val="281"/>
        </w:trPr>
        <w:tc>
          <w:tcPr>
            <w:tcW w:w="2312" w:type="dxa"/>
          </w:tcPr>
          <w:p w14:paraId="1F874959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MonthStart7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July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24159421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MonthStart8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August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8" w:type="dxa"/>
          </w:tcPr>
          <w:p w14:paraId="6AE083B0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MonthStart9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September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3" w:type="dxa"/>
          </w:tcPr>
          <w:p w14:paraId="4228DEA3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MonthStart10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October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34F1FC0A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MonthStart11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November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  <w:tc>
          <w:tcPr>
            <w:tcW w:w="2314" w:type="dxa"/>
          </w:tcPr>
          <w:p w14:paraId="425EE9E5" w14:textId="77777777" w:rsidR="00F109B1" w:rsidRPr="00E8701A" w:rsidRDefault="00F109B1" w:rsidP="00343150">
            <w:pPr>
              <w:pStyle w:val="Months"/>
              <w:spacing w:before="0" w:after="0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fldChar w:fldCharType="begin"/>
            </w:r>
            <w:r w:rsidRPr="00E8701A">
              <w:rPr>
                <w:rFonts w:ascii="Mercury Text G1" w:hAnsi="Mercury Text G1"/>
                <w:color w:val="C00000"/>
              </w:rPr>
              <w:instrText xml:space="preserve"> DOCVARIABLE  MonthStart12 \@ MMMM \* MERGEFORMAT </w:instrText>
            </w:r>
            <w:r w:rsidRPr="00E8701A">
              <w:rPr>
                <w:rFonts w:ascii="Mercury Text G1" w:hAnsi="Mercury Text G1"/>
                <w:color w:val="C00000"/>
              </w:rPr>
              <w:fldChar w:fldCharType="separate"/>
            </w:r>
            <w:r w:rsidRPr="00E8701A">
              <w:rPr>
                <w:rFonts w:ascii="Mercury Text G1" w:hAnsi="Mercury Text G1"/>
                <w:color w:val="C00000"/>
              </w:rPr>
              <w:t>December</w:t>
            </w:r>
            <w:r w:rsidRPr="00E8701A">
              <w:rPr>
                <w:rFonts w:ascii="Mercury Text G1" w:hAnsi="Mercury Text G1"/>
                <w:color w:val="C00000"/>
              </w:rPr>
              <w:fldChar w:fldCharType="end"/>
            </w:r>
          </w:p>
        </w:tc>
      </w:tr>
      <w:tr w:rsidR="00F109B1" w14:paraId="5686663D" w14:textId="77777777" w:rsidTr="00B57553">
        <w:trPr>
          <w:trHeight w:val="993"/>
        </w:trPr>
        <w:tc>
          <w:tcPr>
            <w:tcW w:w="2312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1"/>
              <w:gridCol w:w="331"/>
              <w:gridCol w:w="331"/>
              <w:gridCol w:w="322"/>
            </w:tblGrid>
            <w:tr w:rsidR="00F109B1" w14:paraId="62B59BB7" w14:textId="77777777" w:rsidTr="00766273">
              <w:trPr>
                <w:trHeight w:val="160"/>
              </w:trPr>
              <w:tc>
                <w:tcPr>
                  <w:tcW w:w="713" w:type="pct"/>
                </w:tcPr>
                <w:p w14:paraId="7E42756C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569FBAED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48D2F854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08D8D60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1757411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1F28200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0" w:type="pct"/>
                </w:tcPr>
                <w:p w14:paraId="4F71FAF6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D51A3C" w14:paraId="1A3C3820" w14:textId="77777777" w:rsidTr="00766273">
              <w:trPr>
                <w:trHeight w:val="160"/>
              </w:trPr>
              <w:tc>
                <w:tcPr>
                  <w:tcW w:w="713" w:type="pct"/>
                </w:tcPr>
                <w:p w14:paraId="6C239EFC" w14:textId="2DB4806E" w:rsidR="00D51A3C" w:rsidRDefault="00D51A3C" w:rsidP="00D51A3C">
                  <w:pPr>
                    <w:pStyle w:val="Dates"/>
                  </w:pPr>
                </w:p>
              </w:tc>
              <w:tc>
                <w:tcPr>
                  <w:tcW w:w="716" w:type="pct"/>
                </w:tcPr>
                <w:p w14:paraId="2D970BC8" w14:textId="0727B0BA" w:rsidR="00D51A3C" w:rsidRDefault="00766273" w:rsidP="00D51A3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</w:tcPr>
                <w:p w14:paraId="16ABB03B" w14:textId="18B3770F" w:rsidR="00D51A3C" w:rsidRDefault="00766273" w:rsidP="00D51A3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5394803A" w14:textId="37EB49B9" w:rsidR="00D51A3C" w:rsidRDefault="00766273" w:rsidP="00D51A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03082523" w14:textId="58781ECA" w:rsidR="00D51A3C" w:rsidRDefault="00766273" w:rsidP="00D51A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6A85710D" w14:textId="13420A65" w:rsidR="00D51A3C" w:rsidRDefault="00766273" w:rsidP="00D51A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00" w:type="pct"/>
                </w:tcPr>
                <w:p w14:paraId="1C4EE88D" w14:textId="67958474" w:rsidR="00D51A3C" w:rsidRDefault="00766273" w:rsidP="00D51A3C">
                  <w:pPr>
                    <w:pStyle w:val="Dates"/>
                  </w:pPr>
                  <w:r>
                    <w:t>6</w:t>
                  </w:r>
                </w:p>
              </w:tc>
            </w:tr>
            <w:tr w:rsidR="00D51A3C" w14:paraId="221B6302" w14:textId="77777777" w:rsidTr="00766273">
              <w:trPr>
                <w:trHeight w:val="150"/>
              </w:trPr>
              <w:tc>
                <w:tcPr>
                  <w:tcW w:w="713" w:type="pct"/>
                </w:tcPr>
                <w:p w14:paraId="1341E15E" w14:textId="6E074615" w:rsidR="00D51A3C" w:rsidRDefault="00766273" w:rsidP="00D51A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6" w:type="pct"/>
                </w:tcPr>
                <w:p w14:paraId="616FA066" w14:textId="28187BB5" w:rsidR="00D51A3C" w:rsidRDefault="00766273" w:rsidP="00D51A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</w:tcPr>
                <w:p w14:paraId="12694D50" w14:textId="4E4E8DC5" w:rsidR="00D51A3C" w:rsidRDefault="00766273" w:rsidP="00D51A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6CC7AAE2" w14:textId="6EFF0F5C" w:rsidR="00D51A3C" w:rsidRDefault="00766273" w:rsidP="00D51A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42F3A27A" w14:textId="0E73ECD8" w:rsidR="00D51A3C" w:rsidRDefault="00766273" w:rsidP="00D51A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17ACFE43" w14:textId="2EFD1B94" w:rsidR="00D51A3C" w:rsidRDefault="00766273" w:rsidP="00D51A3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00" w:type="pct"/>
                </w:tcPr>
                <w:p w14:paraId="62A2FEF2" w14:textId="0BF35F23" w:rsidR="00D51A3C" w:rsidRDefault="00766273" w:rsidP="00D51A3C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51A3C" w14:paraId="16E75ED4" w14:textId="77777777" w:rsidTr="00766273">
              <w:trPr>
                <w:trHeight w:val="150"/>
              </w:trPr>
              <w:tc>
                <w:tcPr>
                  <w:tcW w:w="713" w:type="pct"/>
                </w:tcPr>
                <w:p w14:paraId="0FB1F615" w14:textId="0B89C14B" w:rsidR="00D51A3C" w:rsidRDefault="00766273" w:rsidP="00D51A3C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6" w:type="pct"/>
                </w:tcPr>
                <w:p w14:paraId="393A3981" w14:textId="44340BF4" w:rsidR="00D51A3C" w:rsidRDefault="00766273" w:rsidP="00D51A3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</w:tcPr>
                <w:p w14:paraId="09BCD458" w14:textId="0073FDBB" w:rsidR="00D51A3C" w:rsidRDefault="00766273" w:rsidP="00D51A3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2C2AFC93" w14:textId="4235DEF8" w:rsidR="00D51A3C" w:rsidRDefault="00766273" w:rsidP="00D51A3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08286D9F" w14:textId="493BE74F" w:rsidR="00D51A3C" w:rsidRDefault="00766273" w:rsidP="00D51A3C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1202148D" w14:textId="322E3364" w:rsidR="00D51A3C" w:rsidRDefault="00766273" w:rsidP="00D51A3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00" w:type="pct"/>
                </w:tcPr>
                <w:p w14:paraId="74DB2A01" w14:textId="205D8049" w:rsidR="00D51A3C" w:rsidRDefault="00766273" w:rsidP="00D51A3C">
                  <w:pPr>
                    <w:pStyle w:val="Dates"/>
                  </w:pPr>
                  <w:r>
                    <w:t>20</w:t>
                  </w:r>
                </w:p>
              </w:tc>
            </w:tr>
            <w:tr w:rsidR="00D51A3C" w14:paraId="5F9E0912" w14:textId="77777777" w:rsidTr="00766273">
              <w:trPr>
                <w:trHeight w:val="150"/>
              </w:trPr>
              <w:tc>
                <w:tcPr>
                  <w:tcW w:w="713" w:type="pct"/>
                </w:tcPr>
                <w:p w14:paraId="452DA53C" w14:textId="66E1B3ED" w:rsidR="00D51A3C" w:rsidRDefault="00766273" w:rsidP="00D51A3C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6" w:type="pct"/>
                </w:tcPr>
                <w:p w14:paraId="0328CDCF" w14:textId="2200B96D" w:rsidR="00D51A3C" w:rsidRDefault="00766273" w:rsidP="00D51A3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</w:tcPr>
                <w:p w14:paraId="4F6C3DF6" w14:textId="09488BD9" w:rsidR="00D51A3C" w:rsidRDefault="00766273" w:rsidP="00D51A3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0691F651" w14:textId="1EA59A07" w:rsidR="00D51A3C" w:rsidRDefault="00766273" w:rsidP="00D51A3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28A333C8" w14:textId="328F03A1" w:rsidR="00D51A3C" w:rsidRDefault="00766273" w:rsidP="00D51A3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18063588" w14:textId="76B4D140" w:rsidR="00D51A3C" w:rsidRDefault="00766273" w:rsidP="00D51A3C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00" w:type="pct"/>
                </w:tcPr>
                <w:p w14:paraId="41406CE3" w14:textId="69FA363D" w:rsidR="00D51A3C" w:rsidRDefault="00766273" w:rsidP="00D51A3C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51A3C" w14:paraId="2A52A9FB" w14:textId="77777777" w:rsidTr="00766273">
              <w:trPr>
                <w:trHeight w:val="150"/>
              </w:trPr>
              <w:tc>
                <w:tcPr>
                  <w:tcW w:w="713" w:type="pct"/>
                </w:tcPr>
                <w:p w14:paraId="4CCED1C1" w14:textId="723DF912" w:rsidR="00D51A3C" w:rsidRDefault="00766273" w:rsidP="00D51A3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6" w:type="pct"/>
                </w:tcPr>
                <w:p w14:paraId="3551A744" w14:textId="7C67F0FB" w:rsidR="00D51A3C" w:rsidRDefault="00766273" w:rsidP="00D51A3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</w:tcPr>
                <w:p w14:paraId="188AA07D" w14:textId="779B57AD" w:rsidR="00D51A3C" w:rsidRDefault="00766273" w:rsidP="00D51A3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193BAB83" w14:textId="3CECF693" w:rsidR="00D51A3C" w:rsidRDefault="00766273" w:rsidP="00D51A3C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</w:tcPr>
                <w:p w14:paraId="212F7ABD" w14:textId="04462897" w:rsidR="00D51A3C" w:rsidRDefault="00D51A3C" w:rsidP="00D51A3C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845657" w14:textId="0AB95D8A" w:rsidR="00D51A3C" w:rsidRDefault="00D51A3C" w:rsidP="00D51A3C">
                  <w:pPr>
                    <w:pStyle w:val="Dates"/>
                  </w:pPr>
                </w:p>
              </w:tc>
              <w:tc>
                <w:tcPr>
                  <w:tcW w:w="700" w:type="pct"/>
                </w:tcPr>
                <w:p w14:paraId="30F10B7E" w14:textId="06ABDFE7" w:rsidR="00D51A3C" w:rsidRDefault="00D51A3C" w:rsidP="00D51A3C">
                  <w:pPr>
                    <w:pStyle w:val="Dates"/>
                  </w:pPr>
                </w:p>
              </w:tc>
            </w:tr>
          </w:tbl>
          <w:p w14:paraId="4E3459CB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15F0B6B1" w14:textId="77777777" w:rsidTr="00B57553">
              <w:trPr>
                <w:trHeight w:val="160"/>
              </w:trPr>
              <w:tc>
                <w:tcPr>
                  <w:tcW w:w="707" w:type="pct"/>
                </w:tcPr>
                <w:p w14:paraId="4965ACDE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5CA59E9B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58C297F8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3C4CE201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6C872331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175DFF0C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0C0E26BC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040BEFE5" w14:textId="77777777" w:rsidTr="00B57553">
              <w:trPr>
                <w:trHeight w:val="160"/>
              </w:trPr>
              <w:tc>
                <w:tcPr>
                  <w:tcW w:w="707" w:type="pct"/>
                </w:tcPr>
                <w:p w14:paraId="4E9D6736" w14:textId="7FE23C0B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8D6454" w14:textId="0BF9DFA1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4E9898" w14:textId="56FD7C1D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40F442" w14:textId="0E00DBC1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E7572C" w14:textId="69BC495B" w:rsidR="004F3421" w:rsidRDefault="00766273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240832F7" w14:textId="77570DBC" w:rsidR="004F3421" w:rsidRDefault="00766273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07" w:type="pct"/>
                </w:tcPr>
                <w:p w14:paraId="6997EA7F" w14:textId="61B6D1CB" w:rsidR="004F3421" w:rsidRDefault="00766273" w:rsidP="004F3421">
                  <w:pPr>
                    <w:pStyle w:val="Dates"/>
                  </w:pPr>
                  <w:r>
                    <w:t>3</w:t>
                  </w:r>
                </w:p>
              </w:tc>
            </w:tr>
            <w:tr w:rsidR="004F3421" w14:paraId="2B7CCE82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58FECAEE" w14:textId="3D9B332F" w:rsidR="004F3421" w:rsidRDefault="00766273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41BBE2C7" w14:textId="06077522" w:rsidR="004F3421" w:rsidRDefault="00766273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5FF7CFB9" w14:textId="672551C5" w:rsidR="004F3421" w:rsidRDefault="00766273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40E8C778" w14:textId="1DBEEA28" w:rsidR="004F3421" w:rsidRDefault="00766273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3D392993" w14:textId="4029B01C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54FCC438" w14:textId="1A560920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07" w:type="pct"/>
                </w:tcPr>
                <w:p w14:paraId="00006DB1" w14:textId="75C50518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</w:tr>
            <w:tr w:rsidR="004F3421" w14:paraId="03CD2D86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6E0B1556" w14:textId="0ABF7BCD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3A3E7024" w14:textId="7DFFD975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0860DE23" w14:textId="32F0983F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07369C04" w14:textId="47A7D364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550BFAE0" w14:textId="2B185C76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47A450C5" w14:textId="70201C17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07" w:type="pct"/>
                </w:tcPr>
                <w:p w14:paraId="05BB76E7" w14:textId="0387BEA9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</w:tr>
            <w:tr w:rsidR="004F3421" w14:paraId="461D5A00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71582A98" w14:textId="5E491B53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5E66FCE8" w14:textId="5D05D1FB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30013B81" w14:textId="427CF737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3A549AEE" w14:textId="5442623E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5AC878D9" w14:textId="0586557C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7D0F53F" w14:textId="08BB279B" w:rsidR="004F3421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07" w:type="pct"/>
                </w:tcPr>
                <w:p w14:paraId="065D589E" w14:textId="6B67D118" w:rsidR="004F3421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</w:tr>
            <w:tr w:rsidR="004F3421" w14:paraId="3CCE2044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6F12791B" w14:textId="4F6C6258" w:rsidR="004F3421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32BCE91C" w14:textId="52DC862B" w:rsidR="004F3421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1447AB05" w14:textId="266454E5" w:rsidR="004F3421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1C789C1C" w14:textId="5B37BBCA" w:rsidR="004F3421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5A09A7FA" w14:textId="2991EDBA" w:rsidR="004F3421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3F7DF870" w14:textId="31DC5204" w:rsidR="004F3421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07" w:type="pct"/>
                </w:tcPr>
                <w:p w14:paraId="5EB0B9A0" w14:textId="66B66467" w:rsidR="004F3421" w:rsidRDefault="00766273" w:rsidP="004F3421">
                  <w:pPr>
                    <w:pStyle w:val="Dates"/>
                  </w:pPr>
                  <w:r>
                    <w:t>31</w:t>
                  </w:r>
                </w:p>
              </w:tc>
            </w:tr>
          </w:tbl>
          <w:p w14:paraId="6F7BC413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8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2"/>
              <w:gridCol w:w="332"/>
              <w:gridCol w:w="332"/>
              <w:gridCol w:w="332"/>
              <w:gridCol w:w="327"/>
            </w:tblGrid>
            <w:tr w:rsidR="00F109B1" w14:paraId="46423E5B" w14:textId="77777777" w:rsidTr="00B57553">
              <w:trPr>
                <w:trHeight w:val="160"/>
              </w:trPr>
              <w:tc>
                <w:tcPr>
                  <w:tcW w:w="705" w:type="pct"/>
                </w:tcPr>
                <w:p w14:paraId="7A1E023D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6" w:type="pct"/>
                </w:tcPr>
                <w:p w14:paraId="6C48C961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F628BBE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297DB74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6CACC67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D106E66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3A6816DF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F109B1" w14:paraId="3C8926A3" w14:textId="77777777" w:rsidTr="00B57553">
              <w:trPr>
                <w:trHeight w:val="160"/>
              </w:trPr>
              <w:tc>
                <w:tcPr>
                  <w:tcW w:w="705" w:type="pct"/>
                </w:tcPr>
                <w:p w14:paraId="765EFEA0" w14:textId="7E36C185" w:rsidR="00F109B1" w:rsidRDefault="00766273" w:rsidP="00E74A6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14:paraId="355B2A99" w14:textId="15AB000F" w:rsidR="00F109B1" w:rsidRDefault="00766273" w:rsidP="00E74A6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</w:tcPr>
                <w:p w14:paraId="057E0DC5" w14:textId="5C2DF2EC" w:rsidR="00F109B1" w:rsidRDefault="00766273" w:rsidP="00E74A6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</w:tcPr>
                <w:p w14:paraId="4FE2FE68" w14:textId="69CD3FC4" w:rsidR="00F109B1" w:rsidRDefault="00766273" w:rsidP="00E74A6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</w:tcPr>
                <w:p w14:paraId="5246AC54" w14:textId="021441F6" w:rsidR="00F109B1" w:rsidRDefault="00766273" w:rsidP="00E74A6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</w:tcPr>
                <w:p w14:paraId="7C4DF677" w14:textId="5E33223A" w:rsidR="00F109B1" w:rsidRDefault="00766273" w:rsidP="00E74A6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7" w:type="pct"/>
                </w:tcPr>
                <w:p w14:paraId="55F53F45" w14:textId="6AB4FD30" w:rsidR="00F109B1" w:rsidRDefault="00766273" w:rsidP="00E74A6D">
                  <w:pPr>
                    <w:pStyle w:val="Dates"/>
                  </w:pPr>
                  <w:r>
                    <w:t>7</w:t>
                  </w:r>
                </w:p>
              </w:tc>
            </w:tr>
            <w:tr w:rsidR="004F3421" w14:paraId="3FD2B5B2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749C1C9E" w14:textId="3C61FD6B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14:paraId="2402DEB3" w14:textId="1643C9B1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</w:tcPr>
                <w:p w14:paraId="1D2631E6" w14:textId="47D1B1B9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</w:tcPr>
                <w:p w14:paraId="5D551939" w14:textId="436D2152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</w:tcPr>
                <w:p w14:paraId="24B5834A" w14:textId="505388D9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</w:tcPr>
                <w:p w14:paraId="627A70B8" w14:textId="44753765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7" w:type="pct"/>
                </w:tcPr>
                <w:p w14:paraId="0E431D96" w14:textId="6DA795F7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4F3421" w14:paraId="61FDD3D4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11913BF8" w14:textId="62BF34E3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14:paraId="0BB64574" w14:textId="6EED0C9E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</w:tcPr>
                <w:p w14:paraId="6A933AFF" w14:textId="728D3F40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</w:tcPr>
                <w:p w14:paraId="2D4B29E5" w14:textId="047A393C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</w:tcPr>
                <w:p w14:paraId="37930731" w14:textId="7358656F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</w:tcPr>
                <w:p w14:paraId="1E87A3D7" w14:textId="050F4014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7" w:type="pct"/>
                </w:tcPr>
                <w:p w14:paraId="54A53C0E" w14:textId="3E8DDFB0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4F3421" w14:paraId="36A1AAF6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61B457B0" w14:textId="0796C814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14:paraId="5E94D573" w14:textId="45D4FFDB" w:rsidR="004F3421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</w:tcPr>
                <w:p w14:paraId="0ECD86CE" w14:textId="17C54E88" w:rsidR="004F3421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</w:tcPr>
                <w:p w14:paraId="7DB94122" w14:textId="209DE2D9" w:rsidR="004F3421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</w:tcPr>
                <w:p w14:paraId="4704AD50" w14:textId="7ABA9176" w:rsidR="004F3421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</w:tcPr>
                <w:p w14:paraId="1979A890" w14:textId="4D13C090" w:rsidR="004F3421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7" w:type="pct"/>
                </w:tcPr>
                <w:p w14:paraId="6B444F43" w14:textId="6C1C007C" w:rsidR="004F3421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F3421" w14:paraId="4481AD16" w14:textId="77777777" w:rsidTr="00B57553">
              <w:trPr>
                <w:trHeight w:val="150"/>
              </w:trPr>
              <w:tc>
                <w:tcPr>
                  <w:tcW w:w="705" w:type="pct"/>
                </w:tcPr>
                <w:p w14:paraId="73286F50" w14:textId="30EF0959" w:rsidR="004F3421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14:paraId="714348FE" w14:textId="73910493" w:rsidR="004F3421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</w:tcPr>
                <w:p w14:paraId="3D543F12" w14:textId="1E551630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40466AF" w14:textId="69B34B1A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7E43CEA" w14:textId="04130BAB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A01A1B8" w14:textId="4BDD4E56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BA5D8FA" w14:textId="1C5389E1" w:rsidR="004F3421" w:rsidRDefault="004F3421" w:rsidP="004F3421">
                  <w:pPr>
                    <w:pStyle w:val="Dates"/>
                  </w:pPr>
                </w:p>
              </w:tc>
            </w:tr>
          </w:tbl>
          <w:p w14:paraId="4BC40184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3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5412DAE7" w14:textId="77777777" w:rsidTr="00B57553">
              <w:trPr>
                <w:trHeight w:val="160"/>
              </w:trPr>
              <w:tc>
                <w:tcPr>
                  <w:tcW w:w="707" w:type="pct"/>
                </w:tcPr>
                <w:p w14:paraId="397AFFEB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3EB8A17A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4C17AD9F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36C809B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348E9DF7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E4ED689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14:paraId="11891C64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38064E50" w14:textId="77777777" w:rsidTr="00B57553">
              <w:trPr>
                <w:trHeight w:val="160"/>
              </w:trPr>
              <w:tc>
                <w:tcPr>
                  <w:tcW w:w="707" w:type="pct"/>
                </w:tcPr>
                <w:p w14:paraId="7264C10F" w14:textId="2A2C8A3A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4F40EE" w14:textId="48466E34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17AB443" w14:textId="1D697949" w:rsidR="004F3421" w:rsidRDefault="00766273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3B626B52" w14:textId="725E9EFD" w:rsidR="004F3421" w:rsidRDefault="00766273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49BC01BB" w14:textId="330635F7" w:rsidR="004F3421" w:rsidRDefault="00766273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4C9B2DB6" w14:textId="1051077F" w:rsidR="004F3421" w:rsidRDefault="00766273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07" w:type="pct"/>
                </w:tcPr>
                <w:p w14:paraId="78358398" w14:textId="0F99408C" w:rsidR="004F3421" w:rsidRDefault="00766273" w:rsidP="004F3421">
                  <w:pPr>
                    <w:pStyle w:val="Dates"/>
                  </w:pPr>
                  <w:r>
                    <w:t>5</w:t>
                  </w:r>
                </w:p>
              </w:tc>
            </w:tr>
            <w:tr w:rsidR="004F3421" w14:paraId="01DF1F56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64F722B6" w14:textId="054DF130" w:rsidR="004F3421" w:rsidRDefault="00766273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77FB7D2D" w14:textId="1A2A6601" w:rsidR="004F3421" w:rsidRDefault="00766273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05FE181E" w14:textId="6797E43E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7FEFF89B" w14:textId="491BFAFC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34215DFA" w14:textId="152AB112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7F1F0979" w14:textId="6B34EF89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07" w:type="pct"/>
                </w:tcPr>
                <w:p w14:paraId="64BB5600" w14:textId="01811ED0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4F3421" w14:paraId="01212AB4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67C1D7D8" w14:textId="607F43BA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12825CC1" w14:textId="3C723EC7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2E2D1615" w14:textId="5FC3C650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12B4DF6D" w14:textId="1A52FBC3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3FEC0A20" w14:textId="6547CA4E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5D4D49EF" w14:textId="53D3C231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07" w:type="pct"/>
                </w:tcPr>
                <w:p w14:paraId="791A4DA2" w14:textId="553BCFE3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4F3421" w14:paraId="21F4AC96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706FEFC3" w14:textId="78A1838D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114E0AC6" w14:textId="385A8612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7A000167" w14:textId="4B231D13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6D42C473" w14:textId="54A7FE26" w:rsidR="004F3421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35776FAE" w14:textId="328E9180" w:rsidR="004F3421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42044273" w14:textId="595F76F9" w:rsidR="004F3421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07" w:type="pct"/>
                </w:tcPr>
                <w:p w14:paraId="38760042" w14:textId="21FA969D" w:rsidR="004F3421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F3421" w14:paraId="359D57A5" w14:textId="77777777" w:rsidTr="00B57553">
              <w:trPr>
                <w:trHeight w:val="150"/>
              </w:trPr>
              <w:tc>
                <w:tcPr>
                  <w:tcW w:w="707" w:type="pct"/>
                </w:tcPr>
                <w:p w14:paraId="428DAA58" w14:textId="756271B5" w:rsidR="004F3421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4FCCC01E" w14:textId="1527988B" w:rsidR="004F3421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7CF32A0B" w14:textId="30901B6E" w:rsidR="004F3421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17A0DE76" w14:textId="792102AB" w:rsidR="004F3421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11830F17" w14:textId="29D324A9" w:rsidR="004F3421" w:rsidRDefault="00766273" w:rsidP="004F342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6BE69E00" w14:textId="6E7C60C7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9484C22" w14:textId="311E324C" w:rsidR="004F3421" w:rsidRDefault="004F3421" w:rsidP="004F3421">
                  <w:pPr>
                    <w:pStyle w:val="Dates"/>
                  </w:pPr>
                </w:p>
              </w:tc>
            </w:tr>
          </w:tbl>
          <w:p w14:paraId="145C20A9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2E14FC3A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2D5DB076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E477A20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172526F9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0754CFFD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5BBBD2DB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4F95135E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2514E800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0CDD190A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761D07B2" w14:textId="5B1111BA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2BD3492" w14:textId="2252BC5D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F969716" w14:textId="259ECDA0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F2EFCDD" w14:textId="09CA4CDC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8A763E8" w14:textId="3AA0845A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8B088E8" w14:textId="243222E4" w:rsidR="004F3421" w:rsidRDefault="00766273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06" w:type="pct"/>
                </w:tcPr>
                <w:p w14:paraId="57810D03" w14:textId="327157DA" w:rsidR="004F3421" w:rsidRDefault="00766273" w:rsidP="004F3421">
                  <w:pPr>
                    <w:pStyle w:val="Dates"/>
                  </w:pPr>
                  <w:r>
                    <w:t>2</w:t>
                  </w:r>
                </w:p>
              </w:tc>
            </w:tr>
            <w:tr w:rsidR="004F3421" w14:paraId="2853358D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19164C28" w14:textId="41440390" w:rsidR="004F3421" w:rsidRDefault="00766273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077464DD" w14:textId="69497C15" w:rsidR="004F3421" w:rsidRDefault="00766273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174E2CF5" w14:textId="432A2A7D" w:rsidR="004F3421" w:rsidRDefault="00766273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2D1F6F19" w14:textId="43ACD6BA" w:rsidR="004F3421" w:rsidRDefault="00766273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7" w:type="pct"/>
                </w:tcPr>
                <w:p w14:paraId="29F5DF7C" w14:textId="58B664D3" w:rsidR="004F3421" w:rsidRDefault="00766273" w:rsidP="004F342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7" w:type="pct"/>
                </w:tcPr>
                <w:p w14:paraId="588B63E0" w14:textId="6846E8E3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06" w:type="pct"/>
                </w:tcPr>
                <w:p w14:paraId="76835B51" w14:textId="03613E6F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</w:tr>
            <w:tr w:rsidR="004F3421" w14:paraId="6254CFA3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1B3A3745" w14:textId="052666EA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23670BC3" w14:textId="101CDB33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433B0C6F" w14:textId="4E0ED799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4B58DAEF" w14:textId="6E6CB661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7" w:type="pct"/>
                </w:tcPr>
                <w:p w14:paraId="2AD3F025" w14:textId="45BDFECE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7" w:type="pct"/>
                </w:tcPr>
                <w:p w14:paraId="1FB095CF" w14:textId="027508B8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06" w:type="pct"/>
                </w:tcPr>
                <w:p w14:paraId="546FDBEC" w14:textId="3F4BB894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4F3421" w14:paraId="26EB4C6A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6AAE976C" w14:textId="084D705A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46F40A10" w14:textId="157EDD51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1B32DD02" w14:textId="118F5DA4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09555D5D" w14:textId="07BB13F7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7" w:type="pct"/>
                </w:tcPr>
                <w:p w14:paraId="2AEB5EC7" w14:textId="37D878B4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7" w:type="pct"/>
                </w:tcPr>
                <w:p w14:paraId="229FAF4B" w14:textId="13F781E7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06" w:type="pct"/>
                </w:tcPr>
                <w:p w14:paraId="63149028" w14:textId="26EC757D" w:rsidR="004F3421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F3421" w14:paraId="22921501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2BDF37FB" w14:textId="0E441A23" w:rsidR="004F3421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2D7357E0" w14:textId="7E379A8D" w:rsidR="004F3421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3CFEEEFD" w14:textId="13AC0F62" w:rsidR="004F3421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1B2325BF" w14:textId="2F0AAD00" w:rsidR="004F3421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7" w:type="pct"/>
                </w:tcPr>
                <w:p w14:paraId="2E6BCEF4" w14:textId="3793BD08" w:rsidR="004F3421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7" w:type="pct"/>
                </w:tcPr>
                <w:p w14:paraId="78EF33D0" w14:textId="3F0CC11E" w:rsidR="004F3421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06" w:type="pct"/>
                </w:tcPr>
                <w:p w14:paraId="0BA3B637" w14:textId="6D8B0AE4" w:rsidR="004F3421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</w:tr>
          </w:tbl>
          <w:p w14:paraId="6B0E2B70" w14:textId="77777777" w:rsidR="00F109B1" w:rsidRDefault="00F109B1" w:rsidP="00E74A6D">
            <w:pPr>
              <w:spacing w:after="160" w:line="300" w:lineRule="auto"/>
            </w:pPr>
          </w:p>
        </w:tc>
        <w:tc>
          <w:tcPr>
            <w:tcW w:w="2314" w:type="dxa"/>
          </w:tcPr>
          <w:tbl>
            <w:tblPr>
              <w:tblStyle w:val="HostTable"/>
              <w:tblW w:w="4998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31"/>
              <w:gridCol w:w="331"/>
              <w:gridCol w:w="331"/>
              <w:gridCol w:w="331"/>
              <w:gridCol w:w="331"/>
              <w:gridCol w:w="326"/>
            </w:tblGrid>
            <w:tr w:rsidR="00F109B1" w14:paraId="06C808FC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19A5680B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14:paraId="79952750" w14:textId="77777777" w:rsidR="00F109B1" w:rsidRDefault="00F109B1" w:rsidP="00E74A6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14:paraId="6A12268A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555D6D59" w14:textId="77777777" w:rsidR="00F109B1" w:rsidRDefault="00F109B1" w:rsidP="00E74A6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14:paraId="7C38DAC7" w14:textId="77777777" w:rsidR="00F109B1" w:rsidRDefault="00F109B1" w:rsidP="00E74A6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14:paraId="2C2DF044" w14:textId="77777777" w:rsidR="00F109B1" w:rsidRDefault="00F109B1" w:rsidP="00E74A6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6" w:type="pct"/>
                </w:tcPr>
                <w:p w14:paraId="796730CC" w14:textId="77777777" w:rsidR="00F109B1" w:rsidRDefault="00F109B1" w:rsidP="00E74A6D">
                  <w:pPr>
                    <w:pStyle w:val="Days"/>
                  </w:pPr>
                  <w:r>
                    <w:t>S</w:t>
                  </w:r>
                </w:p>
              </w:tc>
            </w:tr>
            <w:tr w:rsidR="004F3421" w14:paraId="7084741D" w14:textId="77777777" w:rsidTr="00B57553">
              <w:trPr>
                <w:trHeight w:val="160"/>
              </w:trPr>
              <w:tc>
                <w:tcPr>
                  <w:tcW w:w="708" w:type="pct"/>
                </w:tcPr>
                <w:p w14:paraId="430D5D39" w14:textId="0A2DBDF9" w:rsidR="004F3421" w:rsidRDefault="00766273" w:rsidP="004F342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7" w:type="pct"/>
                </w:tcPr>
                <w:p w14:paraId="72BE3DF4" w14:textId="17DDB7BA" w:rsidR="004F3421" w:rsidRDefault="00766273" w:rsidP="004F342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7" w:type="pct"/>
                </w:tcPr>
                <w:p w14:paraId="075BA936" w14:textId="2FDE0BE0" w:rsidR="004F3421" w:rsidRDefault="00766273" w:rsidP="004F342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7" w:type="pct"/>
                </w:tcPr>
                <w:p w14:paraId="627741ED" w14:textId="747A57C7" w:rsidR="004F3421" w:rsidRDefault="00766273" w:rsidP="004F342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7" w:type="pct"/>
                </w:tcPr>
                <w:p w14:paraId="1428FB9D" w14:textId="14867178" w:rsidR="004F3421" w:rsidRDefault="00766273" w:rsidP="004F342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7" w:type="pct"/>
                </w:tcPr>
                <w:p w14:paraId="034979B3" w14:textId="04BBCBF5" w:rsidR="004F3421" w:rsidRDefault="00766273" w:rsidP="004F342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06" w:type="pct"/>
                </w:tcPr>
                <w:p w14:paraId="34CE7C54" w14:textId="338C34CB" w:rsidR="004F3421" w:rsidRDefault="00766273" w:rsidP="004F3421">
                  <w:pPr>
                    <w:pStyle w:val="Dates"/>
                  </w:pPr>
                  <w:r>
                    <w:t>7</w:t>
                  </w:r>
                </w:p>
              </w:tc>
            </w:tr>
            <w:tr w:rsidR="004F3421" w14:paraId="41E32371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246765F6" w14:textId="24D231D4" w:rsidR="004F3421" w:rsidRDefault="00766273" w:rsidP="004F342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7" w:type="pct"/>
                </w:tcPr>
                <w:p w14:paraId="2DBF57B9" w14:textId="2ECE62F1" w:rsidR="004F3421" w:rsidRDefault="00766273" w:rsidP="004F342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7" w:type="pct"/>
                </w:tcPr>
                <w:p w14:paraId="20952761" w14:textId="7831B1D5" w:rsidR="004F3421" w:rsidRDefault="00766273" w:rsidP="004F342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7" w:type="pct"/>
                </w:tcPr>
                <w:p w14:paraId="15147F8B" w14:textId="405B5CA8" w:rsidR="004F3421" w:rsidRDefault="00766273" w:rsidP="004F342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7" w:type="pct"/>
                </w:tcPr>
                <w:p w14:paraId="4E6DC007" w14:textId="3A059825" w:rsidR="004F3421" w:rsidRDefault="00766273" w:rsidP="004F342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7" w:type="pct"/>
                </w:tcPr>
                <w:p w14:paraId="636C9FC9" w14:textId="40726695" w:rsidR="004F3421" w:rsidRDefault="00766273" w:rsidP="004F342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06" w:type="pct"/>
                </w:tcPr>
                <w:p w14:paraId="593ADAA7" w14:textId="58ECC915" w:rsidR="004F3421" w:rsidRDefault="00766273" w:rsidP="004F342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4F3421" w14:paraId="24ABF6A5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41D379AC" w14:textId="6C8119F3" w:rsidR="004F3421" w:rsidRDefault="00766273" w:rsidP="004F342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7" w:type="pct"/>
                </w:tcPr>
                <w:p w14:paraId="68EF8A3B" w14:textId="2D7D158C" w:rsidR="004F3421" w:rsidRDefault="00766273" w:rsidP="004F342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7" w:type="pct"/>
                </w:tcPr>
                <w:p w14:paraId="4896F5F7" w14:textId="36D6C33E" w:rsidR="004F3421" w:rsidRDefault="00766273" w:rsidP="004F342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7" w:type="pct"/>
                </w:tcPr>
                <w:p w14:paraId="6266DA39" w14:textId="54C653F3" w:rsidR="004F3421" w:rsidRDefault="00766273" w:rsidP="004F342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7" w:type="pct"/>
                </w:tcPr>
                <w:p w14:paraId="1ECEA037" w14:textId="336956F1" w:rsidR="004F3421" w:rsidRDefault="00766273" w:rsidP="004F342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7" w:type="pct"/>
                </w:tcPr>
                <w:p w14:paraId="77E519D8" w14:textId="0D65E7A2" w:rsidR="004F3421" w:rsidRDefault="00766273" w:rsidP="004F342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06" w:type="pct"/>
                </w:tcPr>
                <w:p w14:paraId="2B1D78B1" w14:textId="0D6E21FC" w:rsidR="004F3421" w:rsidRDefault="00766273" w:rsidP="004F342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4F3421" w14:paraId="19388218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7421D155" w14:textId="74910873" w:rsidR="004F3421" w:rsidRDefault="00766273" w:rsidP="004F342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7" w:type="pct"/>
                </w:tcPr>
                <w:p w14:paraId="5068AF53" w14:textId="01FF2E36" w:rsidR="004F3421" w:rsidRDefault="00766273" w:rsidP="004F342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7" w:type="pct"/>
                </w:tcPr>
                <w:p w14:paraId="5B1AF052" w14:textId="5056444A" w:rsidR="004F3421" w:rsidRDefault="00766273" w:rsidP="004F342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7" w:type="pct"/>
                </w:tcPr>
                <w:p w14:paraId="33826C95" w14:textId="00787E3D" w:rsidR="004F3421" w:rsidRDefault="00766273" w:rsidP="004F342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7" w:type="pct"/>
                </w:tcPr>
                <w:p w14:paraId="2D8C4E19" w14:textId="02778C3C" w:rsidR="004F3421" w:rsidRDefault="00766273" w:rsidP="004F342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7" w:type="pct"/>
                </w:tcPr>
                <w:p w14:paraId="7A9CD0DF" w14:textId="4D70DAF5" w:rsidR="004F3421" w:rsidRDefault="00766273" w:rsidP="004F342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06" w:type="pct"/>
                </w:tcPr>
                <w:p w14:paraId="6D05F943" w14:textId="1C5247B0" w:rsidR="004F3421" w:rsidRDefault="00766273" w:rsidP="004F342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F3421" w14:paraId="3082154C" w14:textId="77777777" w:rsidTr="00B57553">
              <w:trPr>
                <w:trHeight w:val="150"/>
              </w:trPr>
              <w:tc>
                <w:tcPr>
                  <w:tcW w:w="708" w:type="pct"/>
                </w:tcPr>
                <w:p w14:paraId="27E384D9" w14:textId="38DA9D8B" w:rsidR="004F3421" w:rsidRDefault="00766273" w:rsidP="004F342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7" w:type="pct"/>
                </w:tcPr>
                <w:p w14:paraId="5E6C402A" w14:textId="21763E67" w:rsidR="004F3421" w:rsidRDefault="00766273" w:rsidP="004F342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7" w:type="pct"/>
                </w:tcPr>
                <w:p w14:paraId="79E66219" w14:textId="752CE991" w:rsidR="004F3421" w:rsidRDefault="00766273" w:rsidP="004F342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7" w:type="pct"/>
                </w:tcPr>
                <w:p w14:paraId="164E46EE" w14:textId="35460A8F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03D706" w14:textId="2C8995D6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25CF4B8" w14:textId="16393A98" w:rsidR="004F3421" w:rsidRDefault="004F3421" w:rsidP="004F3421">
                  <w:pPr>
                    <w:pStyle w:val="Dates"/>
                  </w:pPr>
                </w:p>
              </w:tc>
              <w:tc>
                <w:tcPr>
                  <w:tcW w:w="706" w:type="pct"/>
                </w:tcPr>
                <w:p w14:paraId="33251421" w14:textId="3496BF64" w:rsidR="004F3421" w:rsidRDefault="004F3421" w:rsidP="004F3421">
                  <w:pPr>
                    <w:pStyle w:val="Dates"/>
                  </w:pPr>
                </w:p>
              </w:tc>
            </w:tr>
          </w:tbl>
          <w:p w14:paraId="11CF3DE6" w14:textId="77777777" w:rsidR="00F109B1" w:rsidRDefault="00F109B1" w:rsidP="00E74A6D">
            <w:pPr>
              <w:spacing w:after="160" w:line="300" w:lineRule="auto"/>
            </w:pPr>
          </w:p>
        </w:tc>
      </w:tr>
    </w:tbl>
    <w:p w14:paraId="7D0D0926" w14:textId="77777777" w:rsidR="006E6D38" w:rsidRDefault="006E6D38" w:rsidP="00343150"/>
    <w:sectPr w:rsidR="006E6D38" w:rsidSect="00393920">
      <w:headerReference w:type="default" r:id="rId8"/>
      <w:headerReference w:type="first" r:id="rId9"/>
      <w:footerReference w:type="first" r:id="rId10"/>
      <w:pgSz w:w="15840" w:h="12240" w:orient="landscape" w:code="1"/>
      <w:pgMar w:top="864" w:right="936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78BE" w14:textId="77777777" w:rsidR="00211987" w:rsidRDefault="00211987" w:rsidP="00E74A6D">
      <w:pPr>
        <w:spacing w:after="0" w:line="240" w:lineRule="auto"/>
      </w:pPr>
      <w:r>
        <w:separator/>
      </w:r>
    </w:p>
  </w:endnote>
  <w:endnote w:type="continuationSeparator" w:id="0">
    <w:p w14:paraId="6B548D42" w14:textId="77777777" w:rsidR="00211987" w:rsidRDefault="00211987" w:rsidP="00E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5E64" w14:textId="7CB73488" w:rsidR="00A85EF9" w:rsidRDefault="00A85EF9" w:rsidP="00393920">
    <w:pPr>
      <w:pStyle w:val="Footer"/>
      <w:tabs>
        <w:tab w:val="clear" w:pos="4680"/>
        <w:tab w:val="center" w:pos="6480"/>
      </w:tabs>
      <w:rPr>
        <w:rFonts w:ascii="Whitney Medium" w:hAnsi="Whitney Medium" w:cs="Arial"/>
        <w:color w:val="auto"/>
        <w:sz w:val="24"/>
        <w:szCs w:val="24"/>
      </w:rPr>
    </w:pPr>
    <w:proofErr w:type="gramStart"/>
    <w:r w:rsidRPr="00463526">
      <w:rPr>
        <w:rFonts w:ascii="Whitney Medium" w:hAnsi="Whitney Medium" w:cs="Arial"/>
        <w:color w:val="auto"/>
        <w:sz w:val="24"/>
        <w:szCs w:val="24"/>
      </w:rPr>
      <w:t xml:space="preserve">www.td.org  </w:t>
    </w:r>
    <w:r w:rsidRPr="00463526">
      <w:rPr>
        <w:rFonts w:ascii="Whitney Medium" w:hAnsi="Whitney Medium" w:cs="Arial"/>
        <w:color w:val="auto"/>
        <w:sz w:val="24"/>
        <w:szCs w:val="24"/>
      </w:rPr>
      <w:tab/>
    </w:r>
    <w:proofErr w:type="gramEnd"/>
    <w:r w:rsidRPr="00463526">
      <w:rPr>
        <w:rFonts w:ascii="Whitney Medium" w:hAnsi="Whitney Medium" w:cs="Arial"/>
        <w:color w:val="auto"/>
        <w:sz w:val="24"/>
        <w:szCs w:val="24"/>
      </w:rPr>
      <w:t>www.td.org/care</w:t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E01554">
      <w:rPr>
        <w:rFonts w:ascii="Whitney Medium" w:hAnsi="Whitney Medium" w:cs="Arial"/>
        <w:color w:val="auto"/>
        <w:sz w:val="24"/>
        <w:szCs w:val="24"/>
      </w:rPr>
      <w:t>www.td.org/clc</w:t>
    </w:r>
  </w:p>
  <w:p w14:paraId="4E16A516" w14:textId="72B7710F" w:rsidR="00A85EF9" w:rsidRPr="00E01554" w:rsidRDefault="00A85EF9" w:rsidP="00E01554">
    <w:pPr>
      <w:pStyle w:val="Footer"/>
      <w:jc w:val="center"/>
      <w:rPr>
        <w:rFonts w:ascii="Whitney Medium" w:hAnsi="Whitney Medium" w:cs="Arial"/>
        <w:i/>
        <w:color w:val="auto"/>
        <w:sz w:val="24"/>
        <w:szCs w:val="24"/>
      </w:rPr>
    </w:pPr>
    <w:r w:rsidRPr="00E01554">
      <w:rPr>
        <w:rFonts w:ascii="Whitney Medium" w:hAnsi="Whitney Medium" w:cs="Arial"/>
        <w:i/>
        <w:color w:val="auto"/>
        <w:sz w:val="24"/>
        <w:szCs w:val="24"/>
      </w:rPr>
      <w:t>Available for use by ATD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0233" w14:textId="77777777" w:rsidR="00211987" w:rsidRDefault="00211987" w:rsidP="00E74A6D">
      <w:pPr>
        <w:spacing w:after="0" w:line="240" w:lineRule="auto"/>
      </w:pPr>
      <w:r>
        <w:separator/>
      </w:r>
    </w:p>
  </w:footnote>
  <w:footnote w:type="continuationSeparator" w:id="0">
    <w:p w14:paraId="5738AA71" w14:textId="77777777" w:rsidR="00211987" w:rsidRDefault="00211987" w:rsidP="00E7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49FC" w14:textId="62EE9B6E" w:rsidR="00A85EF9" w:rsidRDefault="00A85EF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3B55793" wp14:editId="6EED9318">
          <wp:simplePos x="0" y="0"/>
          <wp:positionH relativeFrom="column">
            <wp:posOffset>7092315</wp:posOffset>
          </wp:positionH>
          <wp:positionV relativeFrom="paragraph">
            <wp:posOffset>-409575</wp:posOffset>
          </wp:positionV>
          <wp:extent cx="1710388" cy="914400"/>
          <wp:effectExtent l="0" t="0" r="4445" b="0"/>
          <wp:wrapNone/>
          <wp:docPr id="33" name="Picture 33" descr="https://d2p9xuzeb0m4p4.cloudfront.net/~/media/Images/Chapters/Chapter-Leader-Community/Chapter%20Administration/Care.jp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2p9xuzeb0m4p4.cloudfront.net/~/media/Images/Chapters/Chapter-Leader-Community/Chapter%20Administration/Care.jpg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198D" w14:textId="77777777" w:rsidR="00A85EF9" w:rsidRDefault="00A85EF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B30F7C1" wp14:editId="109D80A8">
          <wp:simplePos x="0" y="0"/>
          <wp:positionH relativeFrom="column">
            <wp:posOffset>7124700</wp:posOffset>
          </wp:positionH>
          <wp:positionV relativeFrom="paragraph">
            <wp:posOffset>-342900</wp:posOffset>
          </wp:positionV>
          <wp:extent cx="1710388" cy="914400"/>
          <wp:effectExtent l="0" t="0" r="4445" b="0"/>
          <wp:wrapNone/>
          <wp:docPr id="34" name="Picture 34" descr="https://d2p9xuzeb0m4p4.cloudfront.net/~/media/Images/Chapters/Chapter-Leader-Community/Chapter%20Administration/Care.jp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2p9xuzeb0m4p4.cloudfront.net/~/media/Images/Chapters/Chapter-Leader-Community/Chapter%20Administration/Care.jpg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s" w:val="12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Last" w:val="12/1/2015"/>
    <w:docVar w:name="WeekStart" w:val="Sunday"/>
  </w:docVars>
  <w:rsids>
    <w:rsidRoot w:val="00F109B1"/>
    <w:rsid w:val="00045B85"/>
    <w:rsid w:val="000B1B13"/>
    <w:rsid w:val="00101EBB"/>
    <w:rsid w:val="00126047"/>
    <w:rsid w:val="00211987"/>
    <w:rsid w:val="00274E3D"/>
    <w:rsid w:val="00343150"/>
    <w:rsid w:val="003704C6"/>
    <w:rsid w:val="00393920"/>
    <w:rsid w:val="003B221C"/>
    <w:rsid w:val="003D1F3B"/>
    <w:rsid w:val="003D364B"/>
    <w:rsid w:val="00417256"/>
    <w:rsid w:val="00424EF1"/>
    <w:rsid w:val="00463526"/>
    <w:rsid w:val="004F3421"/>
    <w:rsid w:val="005755C6"/>
    <w:rsid w:val="005B45AF"/>
    <w:rsid w:val="005C17AF"/>
    <w:rsid w:val="005C58A8"/>
    <w:rsid w:val="00611842"/>
    <w:rsid w:val="006538B3"/>
    <w:rsid w:val="006D300D"/>
    <w:rsid w:val="006D7636"/>
    <w:rsid w:val="006E6D38"/>
    <w:rsid w:val="00766273"/>
    <w:rsid w:val="0078696D"/>
    <w:rsid w:val="0079030C"/>
    <w:rsid w:val="007D3B9D"/>
    <w:rsid w:val="007E4D25"/>
    <w:rsid w:val="00835B36"/>
    <w:rsid w:val="00895E9F"/>
    <w:rsid w:val="008A50E3"/>
    <w:rsid w:val="008C49CD"/>
    <w:rsid w:val="009148F6"/>
    <w:rsid w:val="00916821"/>
    <w:rsid w:val="00934431"/>
    <w:rsid w:val="0096467C"/>
    <w:rsid w:val="009759C5"/>
    <w:rsid w:val="009A0B22"/>
    <w:rsid w:val="009C032E"/>
    <w:rsid w:val="009C127B"/>
    <w:rsid w:val="00A276FE"/>
    <w:rsid w:val="00A471B0"/>
    <w:rsid w:val="00A85EF9"/>
    <w:rsid w:val="00AA250B"/>
    <w:rsid w:val="00AA4E08"/>
    <w:rsid w:val="00AB7079"/>
    <w:rsid w:val="00B4486F"/>
    <w:rsid w:val="00B57553"/>
    <w:rsid w:val="00BB77CD"/>
    <w:rsid w:val="00C65C12"/>
    <w:rsid w:val="00C83E35"/>
    <w:rsid w:val="00D0734A"/>
    <w:rsid w:val="00D178B9"/>
    <w:rsid w:val="00D51A3C"/>
    <w:rsid w:val="00D53DCC"/>
    <w:rsid w:val="00D8436D"/>
    <w:rsid w:val="00E01554"/>
    <w:rsid w:val="00E063DF"/>
    <w:rsid w:val="00E74A6D"/>
    <w:rsid w:val="00E75B18"/>
    <w:rsid w:val="00E8701A"/>
    <w:rsid w:val="00E94DD9"/>
    <w:rsid w:val="00EF381A"/>
    <w:rsid w:val="00F109B1"/>
    <w:rsid w:val="00F65FB2"/>
    <w:rsid w:val="00F8304F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54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6D"/>
  </w:style>
  <w:style w:type="paragraph" w:styleId="Footer">
    <w:name w:val="footer"/>
    <w:basedOn w:val="Normal"/>
    <w:link w:val="Foot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6D"/>
  </w:style>
  <w:style w:type="character" w:styleId="Hyperlink">
    <w:name w:val="Hyperlink"/>
    <w:basedOn w:val="DefaultParagraphFont"/>
    <w:uiPriority w:val="99"/>
    <w:unhideWhenUsed/>
    <w:rsid w:val="003D364B"/>
    <w:rPr>
      <w:color w:val="42BFE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64B"/>
    <w:rPr>
      <w:color w:val="937CD0" w:themeColor="followedHyperlink"/>
      <w:u w:val="single"/>
    </w:rPr>
  </w:style>
  <w:style w:type="paragraph" w:styleId="Revision">
    <w:name w:val="Revision"/>
    <w:hidden/>
    <w:uiPriority w:val="99"/>
    <w:semiHidden/>
    <w:rsid w:val="00D51A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7C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7C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9B04070D44745B1858E744027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69BD-CE2E-4638-A13F-99BDFC461F85}"/>
      </w:docPartPr>
      <w:docPartBody>
        <w:p w:rsidR="00C302F6" w:rsidRDefault="00C302F6" w:rsidP="00C302F6">
          <w:pPr>
            <w:pStyle w:val="A679B04070D44745B1858E744027208D"/>
          </w:pPr>
          <w:r>
            <w:t>[Select Date]</w:t>
          </w:r>
        </w:p>
      </w:docPartBody>
    </w:docPart>
    <w:docPart>
      <w:docPartPr>
        <w:name w:val="BC92173BDD7B4638B895F35600B1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8AB7-088A-4938-922E-35C9AFE4049A}"/>
      </w:docPartPr>
      <w:docPartBody>
        <w:p w:rsidR="00C302F6" w:rsidRDefault="00C302F6" w:rsidP="00C302F6">
          <w:pPr>
            <w:pStyle w:val="BC92173BDD7B4638B895F35600B180BE"/>
          </w:pPr>
          <w:r>
            <w:t>Yes \ No</w:t>
          </w:r>
        </w:p>
      </w:docPartBody>
    </w:docPart>
    <w:docPart>
      <w:docPartPr>
        <w:name w:val="2FA5D8160F924C23BD18C69AD3AB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3428-352A-4F88-8863-19DB9B64806F}"/>
      </w:docPartPr>
      <w:docPartBody>
        <w:p w:rsidR="00C302F6" w:rsidRDefault="00C302F6" w:rsidP="00C302F6">
          <w:pPr>
            <w:pStyle w:val="2FA5D8160F924C23BD18C69AD3ABEF13"/>
          </w:pPr>
          <w:r>
            <w:t>[Select Date]</w:t>
          </w:r>
        </w:p>
      </w:docPartBody>
    </w:docPart>
    <w:docPart>
      <w:docPartPr>
        <w:name w:val="7C17755CA4C04CA7BF664A223B2F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386D-631D-4FD2-8D79-331804A2849C}"/>
      </w:docPartPr>
      <w:docPartBody>
        <w:p w:rsidR="00C302F6" w:rsidRDefault="00C302F6" w:rsidP="00C302F6">
          <w:pPr>
            <w:pStyle w:val="7C17755CA4C04CA7BF664A223B2FDA89"/>
          </w:pPr>
          <w:r>
            <w:t>[Select Date]</w:t>
          </w:r>
        </w:p>
      </w:docPartBody>
    </w:docPart>
    <w:docPart>
      <w:docPartPr>
        <w:name w:val="D72D4596EE9B461B93FC56CB6312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F1B-0CD3-4271-89B1-1AEBFB53D013}"/>
      </w:docPartPr>
      <w:docPartBody>
        <w:p w:rsidR="00C302F6" w:rsidRDefault="00C302F6" w:rsidP="00C302F6">
          <w:pPr>
            <w:pStyle w:val="D72D4596EE9B461B93FC56CB631228E2"/>
          </w:pPr>
          <w:r>
            <w:t>Yes \ No</w:t>
          </w:r>
        </w:p>
      </w:docPartBody>
    </w:docPart>
    <w:docPart>
      <w:docPartPr>
        <w:name w:val="0AD75B2987924D99B1122A892AFC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7784-7861-443D-834C-02B0AFA6B3E4}"/>
      </w:docPartPr>
      <w:docPartBody>
        <w:p w:rsidR="00C302F6" w:rsidRDefault="00C302F6" w:rsidP="00C302F6">
          <w:pPr>
            <w:pStyle w:val="0AD75B2987924D99B1122A892AFCFD34"/>
          </w:pPr>
          <w:r>
            <w:t>[Select Date]</w:t>
          </w:r>
        </w:p>
      </w:docPartBody>
    </w:docPart>
    <w:docPart>
      <w:docPartPr>
        <w:name w:val="814B014E70C3433194B6BC3EC7CC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8B7-FDA7-4062-92E4-88F677AF22E2}"/>
      </w:docPartPr>
      <w:docPartBody>
        <w:p w:rsidR="00C302F6" w:rsidRDefault="00C302F6" w:rsidP="00C302F6">
          <w:pPr>
            <w:pStyle w:val="814B014E70C3433194B6BC3EC7CC93D6"/>
          </w:pPr>
          <w:r>
            <w:t>[Select Date]</w:t>
          </w:r>
        </w:p>
      </w:docPartBody>
    </w:docPart>
    <w:docPart>
      <w:docPartPr>
        <w:name w:val="812DE947449549879BAC3442E149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7CF1-64FE-4336-A14F-B8CD8D7F93AC}"/>
      </w:docPartPr>
      <w:docPartBody>
        <w:p w:rsidR="00C302F6" w:rsidRDefault="00C302F6" w:rsidP="00C302F6">
          <w:pPr>
            <w:pStyle w:val="812DE947449549879BAC3442E14919DE"/>
          </w:pPr>
          <w:r>
            <w:t>Yes \ No</w:t>
          </w:r>
        </w:p>
      </w:docPartBody>
    </w:docPart>
    <w:docPart>
      <w:docPartPr>
        <w:name w:val="BF6419D63809485085E789A828E7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79240-19CC-4E03-B4B5-4D61F39F13FE}"/>
      </w:docPartPr>
      <w:docPartBody>
        <w:p w:rsidR="00C302F6" w:rsidRDefault="00C302F6" w:rsidP="00C302F6">
          <w:pPr>
            <w:pStyle w:val="BF6419D63809485085E789A828E7974C"/>
          </w:pPr>
          <w:r>
            <w:t>[Select Date]</w:t>
          </w:r>
        </w:p>
      </w:docPartBody>
    </w:docPart>
    <w:docPart>
      <w:docPartPr>
        <w:name w:val="C59305BEB171474CA2FE83FB2572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907F-ED67-461D-ADBE-C4227F3FB990}"/>
      </w:docPartPr>
      <w:docPartBody>
        <w:p w:rsidR="00C302F6" w:rsidRDefault="00C302F6" w:rsidP="00C302F6">
          <w:pPr>
            <w:pStyle w:val="C59305BEB171474CA2FE83FB2572D4F2"/>
          </w:pPr>
          <w:r>
            <w:t>[Select Date]</w:t>
          </w:r>
        </w:p>
      </w:docPartBody>
    </w:docPart>
    <w:docPart>
      <w:docPartPr>
        <w:name w:val="E7A2CBF876D04F6EA6C34D171CA3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874D-B0D6-4FD0-84C6-08FACA425FA1}"/>
      </w:docPartPr>
      <w:docPartBody>
        <w:p w:rsidR="00C302F6" w:rsidRDefault="00C302F6" w:rsidP="00C302F6">
          <w:pPr>
            <w:pStyle w:val="E7A2CBF876D04F6EA6C34D171CA3FCD9"/>
          </w:pPr>
          <w:r>
            <w:t>Yes \ No</w:t>
          </w:r>
        </w:p>
      </w:docPartBody>
    </w:docPart>
    <w:docPart>
      <w:docPartPr>
        <w:name w:val="EB80B20F91974619B15A64D735DD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333D-CE5D-4DA3-BE23-C3DABED0DEE6}"/>
      </w:docPartPr>
      <w:docPartBody>
        <w:p w:rsidR="00C302F6" w:rsidRDefault="00C302F6" w:rsidP="00C302F6">
          <w:pPr>
            <w:pStyle w:val="EB80B20F91974619B15A64D735DDCF81"/>
          </w:pPr>
          <w:r>
            <w:t>[Select Date]</w:t>
          </w:r>
        </w:p>
      </w:docPartBody>
    </w:docPart>
    <w:docPart>
      <w:docPartPr>
        <w:name w:val="E62432B633F44087B88267186C06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98BC-3E3D-452C-8CB0-B69328BBBBA1}"/>
      </w:docPartPr>
      <w:docPartBody>
        <w:p w:rsidR="00C302F6" w:rsidRDefault="00C302F6" w:rsidP="00C302F6">
          <w:pPr>
            <w:pStyle w:val="E62432B633F44087B88267186C06DD77"/>
          </w:pPr>
          <w:r>
            <w:t>[Select Date]</w:t>
          </w:r>
        </w:p>
      </w:docPartBody>
    </w:docPart>
    <w:docPart>
      <w:docPartPr>
        <w:name w:val="DD19371EA9A04A7CB1D4E5220A22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0A56-4CBD-41DD-9045-484961CAB4CB}"/>
      </w:docPartPr>
      <w:docPartBody>
        <w:p w:rsidR="00C302F6" w:rsidRDefault="00C302F6" w:rsidP="00C302F6">
          <w:pPr>
            <w:pStyle w:val="DD19371EA9A04A7CB1D4E5220A22EDB3"/>
          </w:pPr>
          <w:r>
            <w:t>Yes \ No</w:t>
          </w:r>
        </w:p>
      </w:docPartBody>
    </w:docPart>
    <w:docPart>
      <w:docPartPr>
        <w:name w:val="1C1154E79A304E85BD3702A56FAE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E514-7B22-4B4E-BF5E-BDC151D9555C}"/>
      </w:docPartPr>
      <w:docPartBody>
        <w:p w:rsidR="00C302F6" w:rsidRDefault="00C302F6" w:rsidP="00C302F6">
          <w:pPr>
            <w:pStyle w:val="1C1154E79A304E85BD3702A56FAEE090"/>
          </w:pPr>
          <w:r>
            <w:t>[Select Date]</w:t>
          </w:r>
        </w:p>
      </w:docPartBody>
    </w:docPart>
    <w:docPart>
      <w:docPartPr>
        <w:name w:val="B79D229CA9B049E99243D345D0A2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256E-2090-439F-83BB-EA61931F0269}"/>
      </w:docPartPr>
      <w:docPartBody>
        <w:p w:rsidR="00C302F6" w:rsidRDefault="00C302F6" w:rsidP="00C302F6">
          <w:pPr>
            <w:pStyle w:val="B79D229CA9B049E99243D345D0A260C1"/>
          </w:pPr>
          <w:r>
            <w:t>[Select Date]</w:t>
          </w:r>
        </w:p>
      </w:docPartBody>
    </w:docPart>
    <w:docPart>
      <w:docPartPr>
        <w:name w:val="C1BDF726F04C4FCB9B2BC81CFBA8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2CC1-7516-4DFA-8489-CCE142295EC1}"/>
      </w:docPartPr>
      <w:docPartBody>
        <w:p w:rsidR="00C302F6" w:rsidRDefault="00C302F6" w:rsidP="00C302F6">
          <w:pPr>
            <w:pStyle w:val="C1BDF726F04C4FCB9B2BC81CFBA8583D"/>
          </w:pPr>
          <w:r>
            <w:t>Yes \ No</w:t>
          </w:r>
        </w:p>
      </w:docPartBody>
    </w:docPart>
    <w:docPart>
      <w:docPartPr>
        <w:name w:val="387FFCB579284721991B911F6443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FB87-E70A-48BC-B3A4-E7815C256BD4}"/>
      </w:docPartPr>
      <w:docPartBody>
        <w:p w:rsidR="00C302F6" w:rsidRDefault="00C302F6" w:rsidP="00C302F6">
          <w:pPr>
            <w:pStyle w:val="387FFCB579284721991B911F6443D716"/>
          </w:pPr>
          <w:r>
            <w:t>[Select Date]</w:t>
          </w:r>
        </w:p>
      </w:docPartBody>
    </w:docPart>
    <w:docPart>
      <w:docPartPr>
        <w:name w:val="63523468BBE84AF0A3A24DA4D469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ACC2-3A65-4BBB-A29D-1A1039E13883}"/>
      </w:docPartPr>
      <w:docPartBody>
        <w:p w:rsidR="00C302F6" w:rsidRDefault="00C302F6" w:rsidP="00C302F6">
          <w:pPr>
            <w:pStyle w:val="63523468BBE84AF0A3A24DA4D46968E5"/>
          </w:pPr>
          <w:r>
            <w:t>[Select Date]</w:t>
          </w:r>
        </w:p>
      </w:docPartBody>
    </w:docPart>
    <w:docPart>
      <w:docPartPr>
        <w:name w:val="1FD014EE3B8E49F9A52A541E1A19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1C88-4F25-4D54-8DB1-87F7D1C295AD}"/>
      </w:docPartPr>
      <w:docPartBody>
        <w:p w:rsidR="00C302F6" w:rsidRDefault="00C302F6" w:rsidP="00C302F6">
          <w:pPr>
            <w:pStyle w:val="1FD014EE3B8E49F9A52A541E1A19F3F5"/>
          </w:pPr>
          <w:r>
            <w:t>Yes \ No</w:t>
          </w:r>
        </w:p>
      </w:docPartBody>
    </w:docPart>
    <w:docPart>
      <w:docPartPr>
        <w:name w:val="45618E5136CE4EF49CE664EE085F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B477-BFCE-4175-9FF2-A6308ACFCB33}"/>
      </w:docPartPr>
      <w:docPartBody>
        <w:p w:rsidR="00C302F6" w:rsidRDefault="00C302F6" w:rsidP="00C302F6">
          <w:pPr>
            <w:pStyle w:val="45618E5136CE4EF49CE664EE085F4117"/>
          </w:pPr>
          <w:r>
            <w:t>[Select Date]</w:t>
          </w:r>
        </w:p>
      </w:docPartBody>
    </w:docPart>
    <w:docPart>
      <w:docPartPr>
        <w:name w:val="8C8EDE84DC404B8D9B83769D28CD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4157-B1DA-4540-91DC-918A2F45FBF2}"/>
      </w:docPartPr>
      <w:docPartBody>
        <w:p w:rsidR="00C302F6" w:rsidRDefault="00C302F6" w:rsidP="00C302F6">
          <w:pPr>
            <w:pStyle w:val="8C8EDE84DC404B8D9B83769D28CD5921"/>
          </w:pPr>
          <w:r>
            <w:t>Yes \ No</w:t>
          </w:r>
        </w:p>
      </w:docPartBody>
    </w:docPart>
    <w:docPart>
      <w:docPartPr>
        <w:name w:val="9EF3C8C97DDB42AB8E7859FA8C5E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8365-708C-4BE4-9268-8D0F7D50C533}"/>
      </w:docPartPr>
      <w:docPartBody>
        <w:p w:rsidR="00C302F6" w:rsidRDefault="00C302F6" w:rsidP="00C302F6">
          <w:pPr>
            <w:pStyle w:val="9EF3C8C97DDB42AB8E7859FA8C5EE9D1"/>
          </w:pPr>
          <w:r>
            <w:t>[Select Date]</w:t>
          </w:r>
        </w:p>
      </w:docPartBody>
    </w:docPart>
    <w:docPart>
      <w:docPartPr>
        <w:name w:val="03C72E7C0CDD4C45A41E45E7D856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133F-528C-47A1-93EB-3E63D878E728}"/>
      </w:docPartPr>
      <w:docPartBody>
        <w:p w:rsidR="00C302F6" w:rsidRDefault="00C302F6" w:rsidP="00C302F6">
          <w:pPr>
            <w:pStyle w:val="03C72E7C0CDD4C45A41E45E7D8561F21"/>
          </w:pPr>
          <w:r>
            <w:t>[Select Date]</w:t>
          </w:r>
        </w:p>
      </w:docPartBody>
    </w:docPart>
    <w:docPart>
      <w:docPartPr>
        <w:name w:val="30B86D4A729F451A9C78C6C8B853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D1EC-50F4-4E1C-BCD1-1073F9ECA753}"/>
      </w:docPartPr>
      <w:docPartBody>
        <w:p w:rsidR="00C302F6" w:rsidRDefault="00C302F6" w:rsidP="00C302F6">
          <w:pPr>
            <w:pStyle w:val="30B86D4A729F451A9C78C6C8B853B6B4"/>
          </w:pPr>
          <w:r>
            <w:t>Yes \ No</w:t>
          </w:r>
        </w:p>
      </w:docPartBody>
    </w:docPart>
    <w:docPart>
      <w:docPartPr>
        <w:name w:val="979904FDE95A46FD96D9F92E2CD8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A2CA-9710-4A7A-91C6-686FF9853964}"/>
      </w:docPartPr>
      <w:docPartBody>
        <w:p w:rsidR="00C302F6" w:rsidRDefault="00C302F6" w:rsidP="00C302F6">
          <w:pPr>
            <w:pStyle w:val="979904FDE95A46FD96D9F92E2CD84847"/>
          </w:pPr>
          <w:r>
            <w:t>[Select Date]</w:t>
          </w:r>
        </w:p>
      </w:docPartBody>
    </w:docPart>
    <w:docPart>
      <w:docPartPr>
        <w:name w:val="49AF84630EFD45B9850A4CD36668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9D83-4742-4828-9AB4-4EAF8D037E98}"/>
      </w:docPartPr>
      <w:docPartBody>
        <w:p w:rsidR="00C302F6" w:rsidRDefault="00C302F6" w:rsidP="00C302F6">
          <w:pPr>
            <w:pStyle w:val="49AF84630EFD45B9850A4CD36668A9EA"/>
          </w:pPr>
          <w:r>
            <w:t>Yes \ No</w:t>
          </w:r>
        </w:p>
      </w:docPartBody>
    </w:docPart>
    <w:docPart>
      <w:docPartPr>
        <w:name w:val="10AF5378DDA34C78AB3EBB974DF8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19D-68FA-4830-843A-C5544C37BAB5}"/>
      </w:docPartPr>
      <w:docPartBody>
        <w:p w:rsidR="00C302F6" w:rsidRDefault="00C302F6" w:rsidP="00C302F6">
          <w:pPr>
            <w:pStyle w:val="10AF5378DDA34C78AB3EBB974DF81F2F"/>
          </w:pPr>
          <w:r>
            <w:t>[Select Date]</w:t>
          </w:r>
        </w:p>
      </w:docPartBody>
    </w:docPart>
    <w:docPart>
      <w:docPartPr>
        <w:name w:val="8EEF00BD291A4005A2544A0AE767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F857-BD1D-47CA-8CF4-D27404CF691A}"/>
      </w:docPartPr>
      <w:docPartBody>
        <w:p w:rsidR="00C302F6" w:rsidRDefault="00C302F6" w:rsidP="00C302F6">
          <w:pPr>
            <w:pStyle w:val="8EEF00BD291A4005A2544A0AE767A5C0"/>
          </w:pPr>
          <w:r>
            <w:t>[Select Date]</w:t>
          </w:r>
        </w:p>
      </w:docPartBody>
    </w:docPart>
    <w:docPart>
      <w:docPartPr>
        <w:name w:val="1D047DDAFB2B4150A6BF52FA8E1F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2900-DC61-4CD0-A66B-0B29C90ABD54}"/>
      </w:docPartPr>
      <w:docPartBody>
        <w:p w:rsidR="00C302F6" w:rsidRDefault="00C302F6" w:rsidP="00C302F6">
          <w:pPr>
            <w:pStyle w:val="1D047DDAFB2B4150A6BF52FA8E1F40C4"/>
          </w:pPr>
          <w:r>
            <w:t>Yes \ No</w:t>
          </w:r>
        </w:p>
      </w:docPartBody>
    </w:docPart>
    <w:docPart>
      <w:docPartPr>
        <w:name w:val="92819A6F9D2E45548E69109C10D66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5BE9-7DEE-46F5-AA09-BD1BE83F834F}"/>
      </w:docPartPr>
      <w:docPartBody>
        <w:p w:rsidR="00C302F6" w:rsidRDefault="00C302F6" w:rsidP="00C302F6">
          <w:pPr>
            <w:pStyle w:val="92819A6F9D2E45548E69109C10D660A1"/>
          </w:pPr>
          <w:r>
            <w:t>[Select Date]</w:t>
          </w:r>
        </w:p>
      </w:docPartBody>
    </w:docPart>
    <w:docPart>
      <w:docPartPr>
        <w:name w:val="0848C9485CC740E9BF3BECD16D5B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DFA-7674-4AD6-96DD-C05456EF8EC8}"/>
      </w:docPartPr>
      <w:docPartBody>
        <w:p w:rsidR="00C302F6" w:rsidRDefault="00C302F6" w:rsidP="00C302F6">
          <w:pPr>
            <w:pStyle w:val="0848C9485CC740E9BF3BECD16D5B98D5"/>
          </w:pPr>
          <w:r>
            <w:t>Yes \ No</w:t>
          </w:r>
        </w:p>
      </w:docPartBody>
    </w:docPart>
    <w:docPart>
      <w:docPartPr>
        <w:name w:val="FE23CC5F3C38407583AB6D92F140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B796-37FA-476F-AEA9-B4E35741B50B}"/>
      </w:docPartPr>
      <w:docPartBody>
        <w:p w:rsidR="00C302F6" w:rsidRDefault="00C302F6" w:rsidP="00C302F6">
          <w:pPr>
            <w:pStyle w:val="FE23CC5F3C38407583AB6D92F1409A35"/>
          </w:pPr>
          <w:r>
            <w:t>[Select Date]</w:t>
          </w:r>
        </w:p>
      </w:docPartBody>
    </w:docPart>
    <w:docPart>
      <w:docPartPr>
        <w:name w:val="6DA8EA62F873402DB7FAF245D24E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4AF3-8964-4D77-99FB-DE4167FF1BAD}"/>
      </w:docPartPr>
      <w:docPartBody>
        <w:p w:rsidR="00C302F6" w:rsidRDefault="00C302F6" w:rsidP="00C302F6">
          <w:pPr>
            <w:pStyle w:val="6DA8EA62F873402DB7FAF245D24EDA44"/>
          </w:pPr>
          <w:r>
            <w:t>[Select Date]</w:t>
          </w:r>
        </w:p>
      </w:docPartBody>
    </w:docPart>
    <w:docPart>
      <w:docPartPr>
        <w:name w:val="D3366DC561FD4015B1FC588C0141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FE98-38C6-4CD7-A973-DD4C6B405B23}"/>
      </w:docPartPr>
      <w:docPartBody>
        <w:p w:rsidR="00C302F6" w:rsidRDefault="00C302F6" w:rsidP="00C302F6">
          <w:pPr>
            <w:pStyle w:val="D3366DC561FD4015B1FC588C0141FF1B"/>
          </w:pPr>
          <w:r>
            <w:t>Yes \ No</w:t>
          </w:r>
        </w:p>
      </w:docPartBody>
    </w:docPart>
    <w:docPart>
      <w:docPartPr>
        <w:name w:val="A4E173B9FDF64841ADE52C1C121C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03775-548E-4EB5-9F36-6BE8FEA376EE}"/>
      </w:docPartPr>
      <w:docPartBody>
        <w:p w:rsidR="00C302F6" w:rsidRDefault="00C302F6" w:rsidP="00C302F6">
          <w:pPr>
            <w:pStyle w:val="A4E173B9FDF64841ADE52C1C121CF340"/>
          </w:pPr>
          <w:r>
            <w:t>[Select Date]</w:t>
          </w:r>
        </w:p>
      </w:docPartBody>
    </w:docPart>
    <w:docPart>
      <w:docPartPr>
        <w:name w:val="BBF8F878DBE740D7AE2AB241FCE9E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1F1B-0CDA-47E4-8FA9-2E556CD9C095}"/>
      </w:docPartPr>
      <w:docPartBody>
        <w:p w:rsidR="00C302F6" w:rsidRDefault="00C302F6" w:rsidP="00C302F6">
          <w:pPr>
            <w:pStyle w:val="BBF8F878DBE740D7AE2AB241FCE9E3EA"/>
          </w:pPr>
          <w:r>
            <w:t>Yes \ No</w:t>
          </w:r>
        </w:p>
      </w:docPartBody>
    </w:docPart>
    <w:docPart>
      <w:docPartPr>
        <w:name w:val="BE478F4FE51A40039DAC883A7DE4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7EC2-464C-4772-9BAA-F269C1DABBE0}"/>
      </w:docPartPr>
      <w:docPartBody>
        <w:p w:rsidR="00C302F6" w:rsidRDefault="00C302F6" w:rsidP="00C302F6">
          <w:pPr>
            <w:pStyle w:val="BE478F4FE51A40039DAC883A7DE436B7"/>
          </w:pPr>
          <w:r>
            <w:t>[Select Date]</w:t>
          </w:r>
        </w:p>
      </w:docPartBody>
    </w:docPart>
    <w:docPart>
      <w:docPartPr>
        <w:name w:val="0BD6CDCCB9BC4E7BB6E0ABEC0B1A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5C85-B4C8-43B3-BB9A-A35150FA52A3}"/>
      </w:docPartPr>
      <w:docPartBody>
        <w:p w:rsidR="00C302F6" w:rsidRDefault="00C302F6" w:rsidP="00C302F6">
          <w:pPr>
            <w:pStyle w:val="0BD6CDCCB9BC4E7BB6E0ABEC0B1A7C64"/>
          </w:pPr>
          <w:r>
            <w:t>[Select Date]</w:t>
          </w:r>
        </w:p>
      </w:docPartBody>
    </w:docPart>
    <w:docPart>
      <w:docPartPr>
        <w:name w:val="26E32A0CF49244069A68B47EDB9E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62AC-7C35-4A0F-B567-422A0725709C}"/>
      </w:docPartPr>
      <w:docPartBody>
        <w:p w:rsidR="00C302F6" w:rsidRDefault="00C302F6" w:rsidP="00C302F6">
          <w:pPr>
            <w:pStyle w:val="26E32A0CF49244069A68B47EDB9E8C69"/>
          </w:pPr>
          <w:r>
            <w:t>Yes \ No</w:t>
          </w:r>
        </w:p>
      </w:docPartBody>
    </w:docPart>
    <w:docPart>
      <w:docPartPr>
        <w:name w:val="A0858911415F43CE9D7FC3CCF613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69FD-3EB6-4A52-9AFA-8C8F367FA376}"/>
      </w:docPartPr>
      <w:docPartBody>
        <w:p w:rsidR="00C302F6" w:rsidRDefault="00C302F6" w:rsidP="00C302F6">
          <w:pPr>
            <w:pStyle w:val="A0858911415F43CE9D7FC3CCF6135C30"/>
          </w:pPr>
          <w:r>
            <w:t>[Select Date]</w:t>
          </w:r>
        </w:p>
      </w:docPartBody>
    </w:docPart>
    <w:docPart>
      <w:docPartPr>
        <w:name w:val="37158A98FB554B7EB98AB382E96F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830-6C3F-4F1C-8E3E-75B4F24BB6A8}"/>
      </w:docPartPr>
      <w:docPartBody>
        <w:p w:rsidR="00C302F6" w:rsidRDefault="00C302F6" w:rsidP="00C302F6">
          <w:pPr>
            <w:pStyle w:val="37158A98FB554B7EB98AB382E96F5789"/>
          </w:pPr>
          <w:r>
            <w:t>[Select Date]</w:t>
          </w:r>
        </w:p>
      </w:docPartBody>
    </w:docPart>
    <w:docPart>
      <w:docPartPr>
        <w:name w:val="49F407F428DC494A8F0A631E8920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1126-E583-4290-8FA1-CD818AD6E734}"/>
      </w:docPartPr>
      <w:docPartBody>
        <w:p w:rsidR="00C302F6" w:rsidRDefault="00C302F6" w:rsidP="00C302F6">
          <w:pPr>
            <w:pStyle w:val="49F407F428DC494A8F0A631E89207A19"/>
          </w:pPr>
          <w:r>
            <w:t>Yes \ No</w:t>
          </w:r>
        </w:p>
      </w:docPartBody>
    </w:docPart>
    <w:docPart>
      <w:docPartPr>
        <w:name w:val="B6963E602FDA4C5598A93F1BCF64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285-C5CD-4009-804B-495F4ABBCF3D}"/>
      </w:docPartPr>
      <w:docPartBody>
        <w:p w:rsidR="00001829" w:rsidRDefault="00914320" w:rsidP="00914320">
          <w:pPr>
            <w:pStyle w:val="B6963E602FDA4C5598A93F1BCF647300"/>
          </w:pPr>
          <w:r>
            <w:t>Yes \ No</w:t>
          </w:r>
        </w:p>
      </w:docPartBody>
    </w:docPart>
    <w:docPart>
      <w:docPartPr>
        <w:name w:val="B808E6338A2B4250BD424260D46A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FEC0-AEF1-4EE0-953D-B74876296F19}"/>
      </w:docPartPr>
      <w:docPartBody>
        <w:p w:rsidR="00001829" w:rsidRDefault="00914320" w:rsidP="00914320">
          <w:pPr>
            <w:pStyle w:val="B808E6338A2B4250BD424260D46A48A2"/>
          </w:pPr>
          <w:r>
            <w:t>Yes \ No</w:t>
          </w:r>
        </w:p>
      </w:docPartBody>
    </w:docPart>
    <w:docPart>
      <w:docPartPr>
        <w:name w:val="27B15395BBD449C29B4AC497366E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D3A4-A995-416A-BCFE-FA951453834A}"/>
      </w:docPartPr>
      <w:docPartBody>
        <w:p w:rsidR="00001829" w:rsidRDefault="00914320" w:rsidP="00914320">
          <w:pPr>
            <w:pStyle w:val="27B15395BBD449C29B4AC497366E857C"/>
          </w:pPr>
          <w:r>
            <w:t>Yes \ No</w:t>
          </w:r>
        </w:p>
      </w:docPartBody>
    </w:docPart>
    <w:docPart>
      <w:docPartPr>
        <w:name w:val="1C9645C0C594451EBEF749FFC58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0D96-7498-41A6-A155-739590C97F4C}"/>
      </w:docPartPr>
      <w:docPartBody>
        <w:p w:rsidR="00001829" w:rsidRDefault="00914320" w:rsidP="00914320">
          <w:pPr>
            <w:pStyle w:val="1C9645C0C594451EBEF749FFC5823660"/>
          </w:pPr>
          <w:r>
            <w:t>Yes \ No</w:t>
          </w:r>
        </w:p>
      </w:docPartBody>
    </w:docPart>
    <w:docPart>
      <w:docPartPr>
        <w:name w:val="2118B64FB22846E3BAE956F22B8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0669-3730-43EE-8267-7DB411FF7819}"/>
      </w:docPartPr>
      <w:docPartBody>
        <w:p w:rsidR="00001829" w:rsidRDefault="00914320" w:rsidP="00914320">
          <w:pPr>
            <w:pStyle w:val="2118B64FB22846E3BAE956F22B8D5D4D"/>
          </w:pPr>
          <w:r>
            <w:t>Yes \ No</w:t>
          </w:r>
        </w:p>
      </w:docPartBody>
    </w:docPart>
    <w:docPart>
      <w:docPartPr>
        <w:name w:val="44D07B6C454B426CB86762EBBC2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A6A-CC9E-4B09-823D-04B09B5D393A}"/>
      </w:docPartPr>
      <w:docPartBody>
        <w:p w:rsidR="00001829" w:rsidRDefault="00914320" w:rsidP="00914320">
          <w:pPr>
            <w:pStyle w:val="44D07B6C454B426CB86762EBBC25C88A"/>
          </w:pPr>
          <w:r>
            <w:t>Yes \ No</w:t>
          </w:r>
        </w:p>
      </w:docPartBody>
    </w:docPart>
    <w:docPart>
      <w:docPartPr>
        <w:name w:val="A0D74DA8335E4E9CB07DD06DF143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63B2-161B-42B8-8ED7-EFEB4EEC3029}"/>
      </w:docPartPr>
      <w:docPartBody>
        <w:p w:rsidR="00001829" w:rsidRDefault="00914320" w:rsidP="00914320">
          <w:pPr>
            <w:pStyle w:val="A0D74DA8335E4E9CB07DD06DF143161B"/>
          </w:pPr>
          <w:r>
            <w:t>Yes \ No</w:t>
          </w:r>
        </w:p>
      </w:docPartBody>
    </w:docPart>
    <w:docPart>
      <w:docPartPr>
        <w:name w:val="5A43AC0BF5A14CD68D927C558F94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3C70-7B06-4210-8832-9C27235A5AC6}"/>
      </w:docPartPr>
      <w:docPartBody>
        <w:p w:rsidR="00001829" w:rsidRDefault="00914320" w:rsidP="00914320">
          <w:pPr>
            <w:pStyle w:val="5A43AC0BF5A14CD68D927C558F94E48D"/>
          </w:pPr>
          <w:r>
            <w:t>Yes \ No</w:t>
          </w:r>
        </w:p>
      </w:docPartBody>
    </w:docPart>
    <w:docPart>
      <w:docPartPr>
        <w:name w:val="3AFC37B80FAB40BDAC159AB326D3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FA69-64F7-464D-BEBA-F2023B80D57D}"/>
      </w:docPartPr>
      <w:docPartBody>
        <w:p w:rsidR="00001829" w:rsidRDefault="00914320" w:rsidP="00914320">
          <w:pPr>
            <w:pStyle w:val="3AFC37B80FAB40BDAC159AB326D30C7A"/>
          </w:pPr>
          <w:r>
            <w:t>Yes \ No</w:t>
          </w:r>
        </w:p>
      </w:docPartBody>
    </w:docPart>
    <w:docPart>
      <w:docPartPr>
        <w:name w:val="F5ABAA4853D544F7BAD8219FDF3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11EC-9E9D-4A37-8FC7-28736A08C5E2}"/>
      </w:docPartPr>
      <w:docPartBody>
        <w:p w:rsidR="00001829" w:rsidRDefault="00914320" w:rsidP="00914320">
          <w:pPr>
            <w:pStyle w:val="F5ABAA4853D544F7BAD8219FDF32E502"/>
          </w:pPr>
          <w:r>
            <w:t>Yes \ No</w:t>
          </w:r>
        </w:p>
      </w:docPartBody>
    </w:docPart>
    <w:docPart>
      <w:docPartPr>
        <w:name w:val="D8B2685569864FA48A95E0E3148F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189A-71F5-47A3-A76C-8511CB5940E0}"/>
      </w:docPartPr>
      <w:docPartBody>
        <w:p w:rsidR="00001829" w:rsidRDefault="00914320" w:rsidP="00914320">
          <w:pPr>
            <w:pStyle w:val="D8B2685569864FA48A95E0E3148FE3A5"/>
          </w:pPr>
          <w:r>
            <w:t>Yes \ No</w:t>
          </w:r>
        </w:p>
      </w:docPartBody>
    </w:docPart>
    <w:docPart>
      <w:docPartPr>
        <w:name w:val="C98A1C01E6494906AD90D2376FE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79B9-38F9-471D-B7F7-870ADF5A99D8}"/>
      </w:docPartPr>
      <w:docPartBody>
        <w:p w:rsidR="00001829" w:rsidRDefault="00914320" w:rsidP="00914320">
          <w:pPr>
            <w:pStyle w:val="C98A1C01E6494906AD90D2376FEF4307"/>
          </w:pPr>
          <w:r>
            <w:t>Yes \ No</w:t>
          </w:r>
        </w:p>
      </w:docPartBody>
    </w:docPart>
    <w:docPart>
      <w:docPartPr>
        <w:name w:val="87C8E40547A2478BA3A79F92456F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699A-7B9F-49C1-83CD-75EFC4D717AD}"/>
      </w:docPartPr>
      <w:docPartBody>
        <w:p w:rsidR="00001829" w:rsidRDefault="00914320" w:rsidP="00914320">
          <w:pPr>
            <w:pStyle w:val="87C8E40547A2478BA3A79F92456F8ADC"/>
          </w:pPr>
          <w:r>
            <w:t>Yes \ No</w:t>
          </w:r>
        </w:p>
      </w:docPartBody>
    </w:docPart>
    <w:docPart>
      <w:docPartPr>
        <w:name w:val="B321BA9A5217453D849692017983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FCB4-B01A-4E5F-B38B-D94436F90978}"/>
      </w:docPartPr>
      <w:docPartBody>
        <w:p w:rsidR="00001829" w:rsidRDefault="00914320" w:rsidP="00914320">
          <w:pPr>
            <w:pStyle w:val="B321BA9A5217453D8496920179834D65"/>
          </w:pPr>
          <w:r>
            <w:t>Yes \ No</w:t>
          </w:r>
        </w:p>
      </w:docPartBody>
    </w:docPart>
    <w:docPart>
      <w:docPartPr>
        <w:name w:val="EC0325220DFC4094A77ED85BF3DB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ECE5-DC6F-40A7-A623-81AEBAD01D32}"/>
      </w:docPartPr>
      <w:docPartBody>
        <w:p w:rsidR="00001829" w:rsidRDefault="00914320" w:rsidP="00914320">
          <w:pPr>
            <w:pStyle w:val="EC0325220DFC4094A77ED85BF3DB4165"/>
          </w:pPr>
          <w:r>
            <w:t>Yes \ No</w:t>
          </w:r>
        </w:p>
      </w:docPartBody>
    </w:docPart>
    <w:docPart>
      <w:docPartPr>
        <w:name w:val="CB67C9410FBE4193A3893847D6D8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12B0-C673-45D7-B9D7-D283E5093139}"/>
      </w:docPartPr>
      <w:docPartBody>
        <w:p w:rsidR="00001829" w:rsidRDefault="00914320" w:rsidP="00914320">
          <w:pPr>
            <w:pStyle w:val="CB67C9410FBE4193A3893847D6D8F970"/>
          </w:pPr>
          <w:r>
            <w:t>Yes \ No</w:t>
          </w:r>
        </w:p>
      </w:docPartBody>
    </w:docPart>
    <w:docPart>
      <w:docPartPr>
        <w:name w:val="CE32EB3AF4FA4CDD85C4FC00AF69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B099-E6F2-4226-8718-0162C65437CB}"/>
      </w:docPartPr>
      <w:docPartBody>
        <w:p w:rsidR="00001829" w:rsidRDefault="00914320" w:rsidP="00914320">
          <w:pPr>
            <w:pStyle w:val="CE32EB3AF4FA4CDD85C4FC00AF69B30E"/>
          </w:pPr>
          <w:r>
            <w:t>Yes \ No</w:t>
          </w:r>
        </w:p>
      </w:docPartBody>
    </w:docPart>
    <w:docPart>
      <w:docPartPr>
        <w:name w:val="DD9AB523F48640C095566E76518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7ED9-4419-413F-B474-30BF57EC62DB}"/>
      </w:docPartPr>
      <w:docPartBody>
        <w:p w:rsidR="00001829" w:rsidRDefault="00914320" w:rsidP="00914320">
          <w:pPr>
            <w:pStyle w:val="DD9AB523F48640C095566E76518FBD70"/>
          </w:pPr>
          <w:r>
            <w:t>Yes \ No</w:t>
          </w:r>
        </w:p>
      </w:docPartBody>
    </w:docPart>
    <w:docPart>
      <w:docPartPr>
        <w:name w:val="BC80B30A5170424CAE6EBE1814CB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137F-0820-440C-B02A-4C190099454F}"/>
      </w:docPartPr>
      <w:docPartBody>
        <w:p w:rsidR="00000B02" w:rsidRDefault="001969EF" w:rsidP="001969EF">
          <w:pPr>
            <w:pStyle w:val="BC80B30A5170424CAE6EBE1814CBBC02"/>
          </w:pPr>
          <w:r>
            <w:t>Yes \ No</w:t>
          </w:r>
        </w:p>
      </w:docPartBody>
    </w:docPart>
    <w:docPart>
      <w:docPartPr>
        <w:name w:val="59E7E409C9C5455A9E5282085AFC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D6C-A30C-402E-8C0B-F917BFCAD35C}"/>
      </w:docPartPr>
      <w:docPartBody>
        <w:p w:rsidR="00000B02" w:rsidRDefault="001969EF" w:rsidP="001969EF">
          <w:pPr>
            <w:pStyle w:val="59E7E409C9C5455A9E5282085AFCF1D4"/>
          </w:pPr>
          <w:r>
            <w:t>Yes \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F6"/>
    <w:rsid w:val="00000B02"/>
    <w:rsid w:val="00001829"/>
    <w:rsid w:val="001969EF"/>
    <w:rsid w:val="00402055"/>
    <w:rsid w:val="00914320"/>
    <w:rsid w:val="00BA1B32"/>
    <w:rsid w:val="00C240B2"/>
    <w:rsid w:val="00C302F6"/>
    <w:rsid w:val="00E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381DFF2B041CBA066E397F7CDAF37">
    <w:name w:val="F3B381DFF2B041CBA066E397F7CDAF37"/>
  </w:style>
  <w:style w:type="paragraph" w:customStyle="1" w:styleId="5CD5F0EFCFF7443CB0243C1595A98796">
    <w:name w:val="5CD5F0EFCFF7443CB0243C1595A98796"/>
  </w:style>
  <w:style w:type="paragraph" w:customStyle="1" w:styleId="Notes">
    <w:name w:val="Notes"/>
    <w:basedOn w:val="Normal"/>
    <w:uiPriority w:val="1"/>
    <w:qFormat/>
    <w:rsid w:val="00C302F6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9A40A93C2AA49F591E80A7249456518">
    <w:name w:val="99A40A93C2AA49F591E80A7249456518"/>
  </w:style>
  <w:style w:type="paragraph" w:customStyle="1" w:styleId="C6713E6BAD424BF69B829E050866A6CF">
    <w:name w:val="C6713E6BAD424BF69B829E050866A6CF"/>
  </w:style>
  <w:style w:type="paragraph" w:customStyle="1" w:styleId="23EF8DFAF7E04D53B4B585EC43182090">
    <w:name w:val="23EF8DFAF7E04D53B4B585EC43182090"/>
  </w:style>
  <w:style w:type="paragraph" w:customStyle="1" w:styleId="955FC9B3CF1B4A1AAD7F05EF84BA671F">
    <w:name w:val="955FC9B3CF1B4A1AAD7F05EF84BA671F"/>
  </w:style>
  <w:style w:type="paragraph" w:customStyle="1" w:styleId="AE57FE1120B14F37A952155718107DF6">
    <w:name w:val="AE57FE1120B14F37A952155718107DF6"/>
  </w:style>
  <w:style w:type="paragraph" w:customStyle="1" w:styleId="DDFC78ECDAAE4E119A7276F70743C88C">
    <w:name w:val="DDFC78ECDAAE4E119A7276F70743C88C"/>
  </w:style>
  <w:style w:type="paragraph" w:customStyle="1" w:styleId="458FC7C3E8DA4A5F80F449F94FEBDA15">
    <w:name w:val="458FC7C3E8DA4A5F80F449F94FEBDA15"/>
  </w:style>
  <w:style w:type="paragraph" w:customStyle="1" w:styleId="2A5093230C704192916EBF0C0CDD583B">
    <w:name w:val="2A5093230C704192916EBF0C0CDD583B"/>
  </w:style>
  <w:style w:type="paragraph" w:customStyle="1" w:styleId="2F62AFD4EE544F7E88C6BFEEA5206DD8">
    <w:name w:val="2F62AFD4EE544F7E88C6BFEEA5206DD8"/>
    <w:rsid w:val="00C302F6"/>
  </w:style>
  <w:style w:type="paragraph" w:customStyle="1" w:styleId="9E4D8A9061FE4C308761FD78C02D629B">
    <w:name w:val="9E4D8A9061FE4C308761FD78C02D629B"/>
    <w:rsid w:val="00C302F6"/>
  </w:style>
  <w:style w:type="paragraph" w:customStyle="1" w:styleId="CE3CBAC02B05411E823EB04189A6E5CF">
    <w:name w:val="CE3CBAC02B05411E823EB04189A6E5CF"/>
    <w:rsid w:val="00C302F6"/>
  </w:style>
  <w:style w:type="paragraph" w:customStyle="1" w:styleId="A12D715D1B694BDEB2F14535C6C60192">
    <w:name w:val="A12D715D1B694BDEB2F14535C6C60192"/>
    <w:rsid w:val="00C302F6"/>
  </w:style>
  <w:style w:type="paragraph" w:customStyle="1" w:styleId="A5467FB9A08E45459A1F1EC6AF3618A7">
    <w:name w:val="A5467FB9A08E45459A1F1EC6AF3618A7"/>
    <w:rsid w:val="00C302F6"/>
  </w:style>
  <w:style w:type="paragraph" w:customStyle="1" w:styleId="790A8D93CA8F409182D798CF6BCA0F78">
    <w:name w:val="790A8D93CA8F409182D798CF6BCA0F78"/>
    <w:rsid w:val="00C302F6"/>
  </w:style>
  <w:style w:type="paragraph" w:customStyle="1" w:styleId="EB5B76E7779C4A65B79A06121DA3FB1B">
    <w:name w:val="EB5B76E7779C4A65B79A06121DA3FB1B"/>
    <w:rsid w:val="00C302F6"/>
  </w:style>
  <w:style w:type="paragraph" w:customStyle="1" w:styleId="F0BD578E25E54994BD803D9AE49FE404">
    <w:name w:val="F0BD578E25E54994BD803D9AE49FE404"/>
    <w:rsid w:val="00C302F6"/>
  </w:style>
  <w:style w:type="paragraph" w:customStyle="1" w:styleId="38461C90BA6D4CAAA2C84692B442611B">
    <w:name w:val="38461C90BA6D4CAAA2C84692B442611B"/>
    <w:rsid w:val="00C302F6"/>
  </w:style>
  <w:style w:type="paragraph" w:customStyle="1" w:styleId="A95431CC97C942CDB0EE691217B1492D">
    <w:name w:val="A95431CC97C942CDB0EE691217B1492D"/>
    <w:rsid w:val="00C302F6"/>
  </w:style>
  <w:style w:type="paragraph" w:customStyle="1" w:styleId="CB3C9B643B054C1AAA59545433522AAE">
    <w:name w:val="CB3C9B643B054C1AAA59545433522AAE"/>
    <w:rsid w:val="00C302F6"/>
  </w:style>
  <w:style w:type="paragraph" w:customStyle="1" w:styleId="99CA17F4E1E14CFB9F0D6C81C8081117">
    <w:name w:val="99CA17F4E1E14CFB9F0D6C81C8081117"/>
    <w:rsid w:val="00C302F6"/>
  </w:style>
  <w:style w:type="paragraph" w:customStyle="1" w:styleId="A91DB417B6AE4D1B85AC78F7F3BCB6EA">
    <w:name w:val="A91DB417B6AE4D1B85AC78F7F3BCB6EA"/>
    <w:rsid w:val="00C302F6"/>
  </w:style>
  <w:style w:type="paragraph" w:customStyle="1" w:styleId="E27B28AABBB749FAB6E72C9E9744A2B6">
    <w:name w:val="E27B28AABBB749FAB6E72C9E9744A2B6"/>
    <w:rsid w:val="00C302F6"/>
  </w:style>
  <w:style w:type="paragraph" w:customStyle="1" w:styleId="C7ED963EA73D4F3A90304F095552A817">
    <w:name w:val="C7ED963EA73D4F3A90304F095552A817"/>
    <w:rsid w:val="00C302F6"/>
  </w:style>
  <w:style w:type="paragraph" w:customStyle="1" w:styleId="EFEC4E9F5E12418DBACAB65D19EC20F1">
    <w:name w:val="EFEC4E9F5E12418DBACAB65D19EC20F1"/>
    <w:rsid w:val="00C302F6"/>
  </w:style>
  <w:style w:type="paragraph" w:customStyle="1" w:styleId="972C0E26D4A0444BB24242A8E390E9E0">
    <w:name w:val="972C0E26D4A0444BB24242A8E390E9E0"/>
    <w:rsid w:val="00C302F6"/>
  </w:style>
  <w:style w:type="paragraph" w:customStyle="1" w:styleId="7948D129774047D180E70AA407E6F379">
    <w:name w:val="7948D129774047D180E70AA407E6F379"/>
    <w:rsid w:val="00C302F6"/>
  </w:style>
  <w:style w:type="paragraph" w:customStyle="1" w:styleId="D7CCD723D98E4A77A7B19975D9C61A76">
    <w:name w:val="D7CCD723D98E4A77A7B19975D9C61A76"/>
    <w:rsid w:val="00C302F6"/>
  </w:style>
  <w:style w:type="paragraph" w:customStyle="1" w:styleId="142BC9795E5C43B48DE572F5B16CAA12">
    <w:name w:val="142BC9795E5C43B48DE572F5B16CAA12"/>
    <w:rsid w:val="00C302F6"/>
  </w:style>
  <w:style w:type="paragraph" w:customStyle="1" w:styleId="0B94B4C592254024B4E98DC223250D30">
    <w:name w:val="0B94B4C592254024B4E98DC223250D30"/>
    <w:rsid w:val="00C302F6"/>
  </w:style>
  <w:style w:type="paragraph" w:customStyle="1" w:styleId="E2A0C65667F840FDA3700D6B0E80F74F">
    <w:name w:val="E2A0C65667F840FDA3700D6B0E80F74F"/>
    <w:rsid w:val="00C302F6"/>
  </w:style>
  <w:style w:type="paragraph" w:customStyle="1" w:styleId="27B9E7E619CA4F288F2BE9F7DC50429A">
    <w:name w:val="27B9E7E619CA4F288F2BE9F7DC50429A"/>
    <w:rsid w:val="00C302F6"/>
  </w:style>
  <w:style w:type="paragraph" w:customStyle="1" w:styleId="4B0849AF53344E789A522410F4725B6A">
    <w:name w:val="4B0849AF53344E789A522410F4725B6A"/>
    <w:rsid w:val="00C302F6"/>
  </w:style>
  <w:style w:type="paragraph" w:customStyle="1" w:styleId="5E136AD08D00406BA7D5EA46EC57D6F3">
    <w:name w:val="5E136AD08D00406BA7D5EA46EC57D6F3"/>
    <w:rsid w:val="00C302F6"/>
  </w:style>
  <w:style w:type="paragraph" w:customStyle="1" w:styleId="234ADA8F7020468E87F959BF4BF29C16">
    <w:name w:val="234ADA8F7020468E87F959BF4BF29C16"/>
    <w:rsid w:val="00C302F6"/>
  </w:style>
  <w:style w:type="paragraph" w:customStyle="1" w:styleId="B41B0EA469F24AFDB6826E4AB9C8F1C9">
    <w:name w:val="B41B0EA469F24AFDB6826E4AB9C8F1C9"/>
    <w:rsid w:val="00C302F6"/>
  </w:style>
  <w:style w:type="paragraph" w:customStyle="1" w:styleId="A41D441C9BF54300B91B97A20EBFA49F">
    <w:name w:val="A41D441C9BF54300B91B97A20EBFA49F"/>
    <w:rsid w:val="00C302F6"/>
  </w:style>
  <w:style w:type="paragraph" w:customStyle="1" w:styleId="DAE23669783C4415B7CB9987921E5109">
    <w:name w:val="DAE23669783C4415B7CB9987921E5109"/>
    <w:rsid w:val="00C302F6"/>
  </w:style>
  <w:style w:type="paragraph" w:customStyle="1" w:styleId="D70D2B0A4F4745A4807134BF4CE83A1A">
    <w:name w:val="D70D2B0A4F4745A4807134BF4CE83A1A"/>
    <w:rsid w:val="00C302F6"/>
  </w:style>
  <w:style w:type="paragraph" w:customStyle="1" w:styleId="096508DF5F044072AB383B68A04D1D22">
    <w:name w:val="096508DF5F044072AB383B68A04D1D22"/>
    <w:rsid w:val="00C302F6"/>
  </w:style>
  <w:style w:type="paragraph" w:customStyle="1" w:styleId="D3303D22A9594436AAFD197C29E3FCD9">
    <w:name w:val="D3303D22A9594436AAFD197C29E3FCD9"/>
    <w:rsid w:val="00C302F6"/>
  </w:style>
  <w:style w:type="paragraph" w:customStyle="1" w:styleId="4E364106295741EF93142EEA727D1B96">
    <w:name w:val="4E364106295741EF93142EEA727D1B96"/>
    <w:rsid w:val="00C302F6"/>
  </w:style>
  <w:style w:type="paragraph" w:customStyle="1" w:styleId="37F5ED485B9944C5B7F1BAE98120DE19">
    <w:name w:val="37F5ED485B9944C5B7F1BAE98120DE19"/>
    <w:rsid w:val="00C302F6"/>
  </w:style>
  <w:style w:type="paragraph" w:customStyle="1" w:styleId="35BC978D56DB4C07BC92F1F2F5035DF9">
    <w:name w:val="35BC978D56DB4C07BC92F1F2F5035DF9"/>
    <w:rsid w:val="00C302F6"/>
  </w:style>
  <w:style w:type="paragraph" w:customStyle="1" w:styleId="0BB99092017441F38ADDC3D972290F1D">
    <w:name w:val="0BB99092017441F38ADDC3D972290F1D"/>
    <w:rsid w:val="00C302F6"/>
  </w:style>
  <w:style w:type="paragraph" w:customStyle="1" w:styleId="821F216664CE4403BEA689AAF14C50BC">
    <w:name w:val="821F216664CE4403BEA689AAF14C50BC"/>
    <w:rsid w:val="00C302F6"/>
  </w:style>
  <w:style w:type="paragraph" w:customStyle="1" w:styleId="18E5DE9D56D34459A1D44F9D1623FB9B">
    <w:name w:val="18E5DE9D56D34459A1D44F9D1623FB9B"/>
    <w:rsid w:val="00C302F6"/>
  </w:style>
  <w:style w:type="paragraph" w:customStyle="1" w:styleId="E6AC5B993C1947E38F9788766846B350">
    <w:name w:val="E6AC5B993C1947E38F9788766846B350"/>
    <w:rsid w:val="00C302F6"/>
  </w:style>
  <w:style w:type="paragraph" w:customStyle="1" w:styleId="9DBAAA62872A4C67862248D71F590FDE">
    <w:name w:val="9DBAAA62872A4C67862248D71F590FDE"/>
    <w:rsid w:val="00C302F6"/>
  </w:style>
  <w:style w:type="paragraph" w:customStyle="1" w:styleId="40B423F343394089A16E37FDF94756F1">
    <w:name w:val="40B423F343394089A16E37FDF94756F1"/>
    <w:rsid w:val="00C302F6"/>
  </w:style>
  <w:style w:type="paragraph" w:customStyle="1" w:styleId="001861709640459FBC250C519CD64095">
    <w:name w:val="001861709640459FBC250C519CD64095"/>
    <w:rsid w:val="00C302F6"/>
  </w:style>
  <w:style w:type="paragraph" w:customStyle="1" w:styleId="A89600F357554A159A59F02719A35032">
    <w:name w:val="A89600F357554A159A59F02719A35032"/>
    <w:rsid w:val="00C302F6"/>
  </w:style>
  <w:style w:type="paragraph" w:customStyle="1" w:styleId="3E5DC993E35B4D0E96A73D65E49DC205">
    <w:name w:val="3E5DC993E35B4D0E96A73D65E49DC205"/>
    <w:rsid w:val="00C302F6"/>
  </w:style>
  <w:style w:type="paragraph" w:customStyle="1" w:styleId="C25E532CDC4349FBAADCE80FB5ED0713">
    <w:name w:val="C25E532CDC4349FBAADCE80FB5ED0713"/>
    <w:rsid w:val="00C302F6"/>
  </w:style>
  <w:style w:type="paragraph" w:customStyle="1" w:styleId="687F84E1D30B471BA2C821515A95A52D">
    <w:name w:val="687F84E1D30B471BA2C821515A95A52D"/>
    <w:rsid w:val="00C302F6"/>
  </w:style>
  <w:style w:type="paragraph" w:customStyle="1" w:styleId="CA4A6F989D8247A8A3845FBFFE6AB9F1">
    <w:name w:val="CA4A6F989D8247A8A3845FBFFE6AB9F1"/>
    <w:rsid w:val="00C302F6"/>
  </w:style>
  <w:style w:type="paragraph" w:customStyle="1" w:styleId="5581FF97C4FC44C3B1628625D2A9D895">
    <w:name w:val="5581FF97C4FC44C3B1628625D2A9D895"/>
    <w:rsid w:val="00C302F6"/>
  </w:style>
  <w:style w:type="paragraph" w:customStyle="1" w:styleId="22B20E1CC4EA4A5394A0EA9FB44324EF">
    <w:name w:val="22B20E1CC4EA4A5394A0EA9FB44324EF"/>
    <w:rsid w:val="00C302F6"/>
  </w:style>
  <w:style w:type="paragraph" w:customStyle="1" w:styleId="D5F3FBB9AC3D44D59C149598C736DE3F">
    <w:name w:val="D5F3FBB9AC3D44D59C149598C736DE3F"/>
    <w:rsid w:val="00C302F6"/>
  </w:style>
  <w:style w:type="paragraph" w:customStyle="1" w:styleId="F7EE036C0B924CAFB5E71B218A4E4FB5">
    <w:name w:val="F7EE036C0B924CAFB5E71B218A4E4FB5"/>
    <w:rsid w:val="00C302F6"/>
  </w:style>
  <w:style w:type="paragraph" w:customStyle="1" w:styleId="99E9C776DDC141789C76487DA9AB055B">
    <w:name w:val="99E9C776DDC141789C76487DA9AB055B"/>
    <w:rsid w:val="00C302F6"/>
  </w:style>
  <w:style w:type="paragraph" w:customStyle="1" w:styleId="C11CE185A3234FD08C00993B69779FCF">
    <w:name w:val="C11CE185A3234FD08C00993B69779FCF"/>
    <w:rsid w:val="00C302F6"/>
  </w:style>
  <w:style w:type="paragraph" w:customStyle="1" w:styleId="EADF45AF117F4E7D80CED24C3F71D935">
    <w:name w:val="EADF45AF117F4E7D80CED24C3F71D935"/>
    <w:rsid w:val="00C302F6"/>
  </w:style>
  <w:style w:type="paragraph" w:customStyle="1" w:styleId="3F6D29CC19214897A169B0F3F2A6D265">
    <w:name w:val="3F6D29CC19214897A169B0F3F2A6D265"/>
    <w:rsid w:val="00C302F6"/>
  </w:style>
  <w:style w:type="paragraph" w:customStyle="1" w:styleId="40D8A6059657427B92375E72AB378E1C">
    <w:name w:val="40D8A6059657427B92375E72AB378E1C"/>
    <w:rsid w:val="00C302F6"/>
  </w:style>
  <w:style w:type="paragraph" w:customStyle="1" w:styleId="B5A8A05F175F44D5BB6090D655BE731B">
    <w:name w:val="B5A8A05F175F44D5BB6090D655BE731B"/>
    <w:rsid w:val="00C302F6"/>
  </w:style>
  <w:style w:type="paragraph" w:customStyle="1" w:styleId="A679B04070D44745B1858E744027208D">
    <w:name w:val="A679B04070D44745B1858E744027208D"/>
    <w:rsid w:val="00C302F6"/>
  </w:style>
  <w:style w:type="paragraph" w:customStyle="1" w:styleId="4374AAF4C3C145CCBB0471B681C621B4">
    <w:name w:val="4374AAF4C3C145CCBB0471B681C621B4"/>
    <w:rsid w:val="00C302F6"/>
  </w:style>
  <w:style w:type="paragraph" w:customStyle="1" w:styleId="DB56CB8EED4C4268B5825325DACA7700">
    <w:name w:val="DB56CB8EED4C4268B5825325DACA7700"/>
    <w:rsid w:val="00C302F6"/>
  </w:style>
  <w:style w:type="paragraph" w:customStyle="1" w:styleId="71DFBB32C3314352AC28B6975E549EFE">
    <w:name w:val="71DFBB32C3314352AC28B6975E549EFE"/>
    <w:rsid w:val="00C302F6"/>
  </w:style>
  <w:style w:type="paragraph" w:customStyle="1" w:styleId="5D7B8F53F7DC423FB86457B0454EDEFD">
    <w:name w:val="5D7B8F53F7DC423FB86457B0454EDEFD"/>
    <w:rsid w:val="00C302F6"/>
  </w:style>
  <w:style w:type="paragraph" w:customStyle="1" w:styleId="0F256F0FCE3C4F099A54BA2BE0B84CC3">
    <w:name w:val="0F256F0FCE3C4F099A54BA2BE0B84CC3"/>
    <w:rsid w:val="00C302F6"/>
  </w:style>
  <w:style w:type="paragraph" w:customStyle="1" w:styleId="4C931EC7E25D448784E9A3E0C17FD892">
    <w:name w:val="4C931EC7E25D448784E9A3E0C17FD892"/>
    <w:rsid w:val="00C302F6"/>
  </w:style>
  <w:style w:type="paragraph" w:customStyle="1" w:styleId="72B4BF90D0D34211BE9751619D0034C8">
    <w:name w:val="72B4BF90D0D34211BE9751619D0034C8"/>
    <w:rsid w:val="00C302F6"/>
  </w:style>
  <w:style w:type="paragraph" w:customStyle="1" w:styleId="FCDBAA14AAE641EAA66FDF2C050B758E">
    <w:name w:val="FCDBAA14AAE641EAA66FDF2C050B758E"/>
    <w:rsid w:val="00C302F6"/>
  </w:style>
  <w:style w:type="paragraph" w:customStyle="1" w:styleId="ED50D4B379534254BB8A21891DFD8D7B">
    <w:name w:val="ED50D4B379534254BB8A21891DFD8D7B"/>
    <w:rsid w:val="00C302F6"/>
  </w:style>
  <w:style w:type="paragraph" w:customStyle="1" w:styleId="D79E36C21BA147468AAB456FCBCA7EE3">
    <w:name w:val="D79E36C21BA147468AAB456FCBCA7EE3"/>
    <w:rsid w:val="00C302F6"/>
  </w:style>
  <w:style w:type="paragraph" w:customStyle="1" w:styleId="8B36245D13EF4DEAB8EC54AD0209A676">
    <w:name w:val="8B36245D13EF4DEAB8EC54AD0209A676"/>
    <w:rsid w:val="00C302F6"/>
  </w:style>
  <w:style w:type="paragraph" w:customStyle="1" w:styleId="D98DC617FAB24317B571C3132DDF7999">
    <w:name w:val="D98DC617FAB24317B571C3132DDF7999"/>
    <w:rsid w:val="00C302F6"/>
  </w:style>
  <w:style w:type="paragraph" w:customStyle="1" w:styleId="9941BE3712FF445CAB310D27895A75BE">
    <w:name w:val="9941BE3712FF445CAB310D27895A75BE"/>
    <w:rsid w:val="00C302F6"/>
  </w:style>
  <w:style w:type="paragraph" w:customStyle="1" w:styleId="CD89864ECFD94DB48A42962F8DE71CC8">
    <w:name w:val="CD89864ECFD94DB48A42962F8DE71CC8"/>
    <w:rsid w:val="00C302F6"/>
  </w:style>
  <w:style w:type="paragraph" w:customStyle="1" w:styleId="3B000F45CE204430A18B7062FF28CBF0">
    <w:name w:val="3B000F45CE204430A18B7062FF28CBF0"/>
    <w:rsid w:val="00C302F6"/>
  </w:style>
  <w:style w:type="paragraph" w:customStyle="1" w:styleId="F1B755662C2C4317AF2DB7D2E3FD61A0">
    <w:name w:val="F1B755662C2C4317AF2DB7D2E3FD61A0"/>
    <w:rsid w:val="00C302F6"/>
  </w:style>
  <w:style w:type="character" w:styleId="PlaceholderText">
    <w:name w:val="Placeholder Text"/>
    <w:basedOn w:val="DefaultParagraphFont"/>
    <w:uiPriority w:val="99"/>
    <w:semiHidden/>
    <w:rsid w:val="00C302F6"/>
    <w:rPr>
      <w:color w:val="808080"/>
    </w:rPr>
  </w:style>
  <w:style w:type="paragraph" w:customStyle="1" w:styleId="BC92173BDD7B4638B895F35600B180BE">
    <w:name w:val="BC92173BDD7B4638B895F35600B180BE"/>
    <w:rsid w:val="00C302F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C302F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1A754E03B584DC8B14CD6FA13F598FE">
    <w:name w:val="91A754E03B584DC8B14CD6FA13F598FE"/>
    <w:rsid w:val="00C302F6"/>
  </w:style>
  <w:style w:type="paragraph" w:customStyle="1" w:styleId="F1AE879D15D04044BA8E889A22E8387A">
    <w:name w:val="F1AE879D15D04044BA8E889A22E8387A"/>
    <w:rsid w:val="00C302F6"/>
  </w:style>
  <w:style w:type="paragraph" w:customStyle="1" w:styleId="C1010FB0EA774F438EA629F867BEC410">
    <w:name w:val="C1010FB0EA774F438EA629F867BEC410"/>
    <w:rsid w:val="00C302F6"/>
  </w:style>
  <w:style w:type="paragraph" w:customStyle="1" w:styleId="429C714CF7994E9AA4CB23D0DAE00457">
    <w:name w:val="429C714CF7994E9AA4CB23D0DAE00457"/>
    <w:rsid w:val="00C302F6"/>
  </w:style>
  <w:style w:type="paragraph" w:customStyle="1" w:styleId="73B81E95B5C849438F2A49FB8498B43D">
    <w:name w:val="73B81E95B5C849438F2A49FB8498B43D"/>
    <w:rsid w:val="00C302F6"/>
  </w:style>
  <w:style w:type="paragraph" w:customStyle="1" w:styleId="E50D4751CB234380815E7AE3C005BD28">
    <w:name w:val="E50D4751CB234380815E7AE3C005BD28"/>
    <w:rsid w:val="00C302F6"/>
  </w:style>
  <w:style w:type="paragraph" w:customStyle="1" w:styleId="4136B7A3D1C64DA8AB4C98C8CAA6EE56">
    <w:name w:val="4136B7A3D1C64DA8AB4C98C8CAA6EE56"/>
    <w:rsid w:val="00C302F6"/>
  </w:style>
  <w:style w:type="paragraph" w:customStyle="1" w:styleId="73D68F7EAEF447FEAD8C4BFE2E19ECCD">
    <w:name w:val="73D68F7EAEF447FEAD8C4BFE2E19ECCD"/>
    <w:rsid w:val="00C302F6"/>
  </w:style>
  <w:style w:type="paragraph" w:customStyle="1" w:styleId="7D80E97EE2264450964A702BACF403D2">
    <w:name w:val="7D80E97EE2264450964A702BACF403D2"/>
    <w:rsid w:val="00C302F6"/>
  </w:style>
  <w:style w:type="paragraph" w:customStyle="1" w:styleId="CD359BBADC964896B37F9DB3A51EC386">
    <w:name w:val="CD359BBADC964896B37F9DB3A51EC386"/>
    <w:rsid w:val="00C302F6"/>
  </w:style>
  <w:style w:type="paragraph" w:customStyle="1" w:styleId="CFEA34E4D48949ABA4FF3AF358F3E4C3">
    <w:name w:val="CFEA34E4D48949ABA4FF3AF358F3E4C3"/>
    <w:rsid w:val="00C302F6"/>
  </w:style>
  <w:style w:type="paragraph" w:customStyle="1" w:styleId="72787E14DE9642C080F180BC2D180303">
    <w:name w:val="72787E14DE9642C080F180BC2D180303"/>
    <w:rsid w:val="00C302F6"/>
  </w:style>
  <w:style w:type="paragraph" w:customStyle="1" w:styleId="9FB877F6E9A04AEEB9245AF8D6FDF63B">
    <w:name w:val="9FB877F6E9A04AEEB9245AF8D6FDF63B"/>
    <w:rsid w:val="00C302F6"/>
  </w:style>
  <w:style w:type="paragraph" w:customStyle="1" w:styleId="90E5BA251852408C81F4481684AFAC9E">
    <w:name w:val="90E5BA251852408C81F4481684AFAC9E"/>
    <w:rsid w:val="00C302F6"/>
  </w:style>
  <w:style w:type="paragraph" w:customStyle="1" w:styleId="2A7B3395456A46C2881ED25967B3E065">
    <w:name w:val="2A7B3395456A46C2881ED25967B3E065"/>
    <w:rsid w:val="00C302F6"/>
  </w:style>
  <w:style w:type="paragraph" w:customStyle="1" w:styleId="9C54CC47A8CE40E9B76CDA0D1D22CD6A">
    <w:name w:val="9C54CC47A8CE40E9B76CDA0D1D22CD6A"/>
    <w:rsid w:val="00C302F6"/>
  </w:style>
  <w:style w:type="paragraph" w:customStyle="1" w:styleId="068A9BBD7C8A470181C1B7D65A4E04E7">
    <w:name w:val="068A9BBD7C8A470181C1B7D65A4E04E7"/>
    <w:rsid w:val="00C302F6"/>
  </w:style>
  <w:style w:type="paragraph" w:customStyle="1" w:styleId="BDD7E6C1295949218381CF7076D26E86">
    <w:name w:val="BDD7E6C1295949218381CF7076D26E86"/>
    <w:rsid w:val="00C302F6"/>
  </w:style>
  <w:style w:type="paragraph" w:customStyle="1" w:styleId="7A564E3F816641E19F458A0684F3A00D">
    <w:name w:val="7A564E3F816641E19F458A0684F3A00D"/>
    <w:rsid w:val="00C302F6"/>
  </w:style>
  <w:style w:type="paragraph" w:customStyle="1" w:styleId="D7CCD836700649DEB855FBB1ABC88272">
    <w:name w:val="D7CCD836700649DEB855FBB1ABC88272"/>
    <w:rsid w:val="00C302F6"/>
  </w:style>
  <w:style w:type="paragraph" w:customStyle="1" w:styleId="8731F386D4144FDD82DC5808B29C2AA7">
    <w:name w:val="8731F386D4144FDD82DC5808B29C2AA7"/>
    <w:rsid w:val="00C302F6"/>
  </w:style>
  <w:style w:type="paragraph" w:customStyle="1" w:styleId="DF6B6DA395F14296A906A0552B2D7634">
    <w:name w:val="DF6B6DA395F14296A906A0552B2D7634"/>
    <w:rsid w:val="00C302F6"/>
  </w:style>
  <w:style w:type="paragraph" w:customStyle="1" w:styleId="B83558BD0B2240AA96D12444A8F3C8AB">
    <w:name w:val="B83558BD0B2240AA96D12444A8F3C8AB"/>
    <w:rsid w:val="00C302F6"/>
  </w:style>
  <w:style w:type="paragraph" w:customStyle="1" w:styleId="A045346355E94B33B90D0424A0D6BFB2">
    <w:name w:val="A045346355E94B33B90D0424A0D6BFB2"/>
    <w:rsid w:val="00C302F6"/>
  </w:style>
  <w:style w:type="paragraph" w:customStyle="1" w:styleId="F9820C7788984F35A83CD2DAF04BE2E3">
    <w:name w:val="F9820C7788984F35A83CD2DAF04BE2E3"/>
    <w:rsid w:val="00C302F6"/>
  </w:style>
  <w:style w:type="paragraph" w:customStyle="1" w:styleId="7219F404ECF44032B38C34AAD24EC256">
    <w:name w:val="7219F404ECF44032B38C34AAD24EC256"/>
    <w:rsid w:val="00C302F6"/>
  </w:style>
  <w:style w:type="paragraph" w:customStyle="1" w:styleId="6E161E8233B54508A2BC5FB927ABC93E">
    <w:name w:val="6E161E8233B54508A2BC5FB927ABC93E"/>
    <w:rsid w:val="00C302F6"/>
  </w:style>
  <w:style w:type="paragraph" w:customStyle="1" w:styleId="5432556010BE4167B06F31D5A2B05EE5">
    <w:name w:val="5432556010BE4167B06F31D5A2B05EE5"/>
    <w:rsid w:val="00C302F6"/>
  </w:style>
  <w:style w:type="paragraph" w:customStyle="1" w:styleId="B614800B31084D12A7B581EF2187603D">
    <w:name w:val="B614800B31084D12A7B581EF2187603D"/>
    <w:rsid w:val="00C302F6"/>
  </w:style>
  <w:style w:type="paragraph" w:customStyle="1" w:styleId="2142661A96C7410C9D814A0609901B6D">
    <w:name w:val="2142661A96C7410C9D814A0609901B6D"/>
    <w:rsid w:val="00C302F6"/>
  </w:style>
  <w:style w:type="paragraph" w:customStyle="1" w:styleId="82DD99BB15064EFC857BFC9339B24E3C">
    <w:name w:val="82DD99BB15064EFC857BFC9339B24E3C"/>
    <w:rsid w:val="00C302F6"/>
  </w:style>
  <w:style w:type="paragraph" w:customStyle="1" w:styleId="9F8DEF690FA849E4AD3F82C058C0011D">
    <w:name w:val="9F8DEF690FA849E4AD3F82C058C0011D"/>
    <w:rsid w:val="00C302F6"/>
  </w:style>
  <w:style w:type="paragraph" w:customStyle="1" w:styleId="597D98D1EA4148F68D6D03CA883058AD">
    <w:name w:val="597D98D1EA4148F68D6D03CA883058AD"/>
    <w:rsid w:val="00C302F6"/>
  </w:style>
  <w:style w:type="paragraph" w:customStyle="1" w:styleId="CF4E3C4C07434F049125C0A469932863">
    <w:name w:val="CF4E3C4C07434F049125C0A469932863"/>
    <w:rsid w:val="00C302F6"/>
  </w:style>
  <w:style w:type="paragraph" w:customStyle="1" w:styleId="5E54A6DB494B469E89CEBE68E4D1D13C">
    <w:name w:val="5E54A6DB494B469E89CEBE68E4D1D13C"/>
    <w:rsid w:val="00C302F6"/>
  </w:style>
  <w:style w:type="paragraph" w:customStyle="1" w:styleId="D549D0672FE24791B7795181A1DE8617">
    <w:name w:val="D549D0672FE24791B7795181A1DE8617"/>
    <w:rsid w:val="00C302F6"/>
  </w:style>
  <w:style w:type="paragraph" w:customStyle="1" w:styleId="784AE5E99F44466BB5381B9C61DF1C63">
    <w:name w:val="784AE5E99F44466BB5381B9C61DF1C63"/>
    <w:rsid w:val="00C302F6"/>
  </w:style>
  <w:style w:type="paragraph" w:customStyle="1" w:styleId="38F7005174D64A5E9330FAA7943154DD">
    <w:name w:val="38F7005174D64A5E9330FAA7943154DD"/>
    <w:rsid w:val="00C302F6"/>
  </w:style>
  <w:style w:type="paragraph" w:customStyle="1" w:styleId="FA9EA39E12BB494E8E2B4463AFA854E8">
    <w:name w:val="FA9EA39E12BB494E8E2B4463AFA854E8"/>
    <w:rsid w:val="00C302F6"/>
  </w:style>
  <w:style w:type="paragraph" w:customStyle="1" w:styleId="60D1DF9215B540C58D45B9FEE2EDC405">
    <w:name w:val="60D1DF9215B540C58D45B9FEE2EDC405"/>
    <w:rsid w:val="00C302F6"/>
  </w:style>
  <w:style w:type="paragraph" w:customStyle="1" w:styleId="CA790D793CDC47798A7CF4A453D61773">
    <w:name w:val="CA790D793CDC47798A7CF4A453D61773"/>
    <w:rsid w:val="00C302F6"/>
  </w:style>
  <w:style w:type="paragraph" w:customStyle="1" w:styleId="FE0E99068D714789A8A33D760E126865">
    <w:name w:val="FE0E99068D714789A8A33D760E126865"/>
    <w:rsid w:val="00C302F6"/>
  </w:style>
  <w:style w:type="paragraph" w:customStyle="1" w:styleId="D1CF1CD10A784CF6906345DB5C64F33E">
    <w:name w:val="D1CF1CD10A784CF6906345DB5C64F33E"/>
    <w:rsid w:val="00C302F6"/>
  </w:style>
  <w:style w:type="paragraph" w:customStyle="1" w:styleId="C83F73D8CE59474EB137968CAC962791">
    <w:name w:val="C83F73D8CE59474EB137968CAC962791"/>
    <w:rsid w:val="00C302F6"/>
  </w:style>
  <w:style w:type="paragraph" w:customStyle="1" w:styleId="8653E4AF7EBC4DCE91AAEF94F8DC226A">
    <w:name w:val="8653E4AF7EBC4DCE91AAEF94F8DC226A"/>
    <w:rsid w:val="00C302F6"/>
  </w:style>
  <w:style w:type="paragraph" w:customStyle="1" w:styleId="5971FBF25F704A08A62E8F483B8CCA7D">
    <w:name w:val="5971FBF25F704A08A62E8F483B8CCA7D"/>
    <w:rsid w:val="00C302F6"/>
  </w:style>
  <w:style w:type="paragraph" w:customStyle="1" w:styleId="93338E1B44B34C6481E8643FABE63B5E">
    <w:name w:val="93338E1B44B34C6481E8643FABE63B5E"/>
    <w:rsid w:val="00C302F6"/>
  </w:style>
  <w:style w:type="paragraph" w:customStyle="1" w:styleId="2F31CE0F819E44CC8C9E3137E4DE1B74">
    <w:name w:val="2F31CE0F819E44CC8C9E3137E4DE1B74"/>
    <w:rsid w:val="00C302F6"/>
  </w:style>
  <w:style w:type="paragraph" w:customStyle="1" w:styleId="00F0892A6F694DD0965E08CA83732732">
    <w:name w:val="00F0892A6F694DD0965E08CA83732732"/>
    <w:rsid w:val="00C302F6"/>
  </w:style>
  <w:style w:type="paragraph" w:customStyle="1" w:styleId="DD6844212DFA4003A3F3EEA1942B363A">
    <w:name w:val="DD6844212DFA4003A3F3EEA1942B363A"/>
    <w:rsid w:val="00C302F6"/>
  </w:style>
  <w:style w:type="paragraph" w:customStyle="1" w:styleId="F4E78A19815E47E5B39C0355E7FBF3E5">
    <w:name w:val="F4E78A19815E47E5B39C0355E7FBF3E5"/>
    <w:rsid w:val="00C302F6"/>
  </w:style>
  <w:style w:type="paragraph" w:customStyle="1" w:styleId="3952AB20ABFA4A70AF41DA4C9B176DB7">
    <w:name w:val="3952AB20ABFA4A70AF41DA4C9B176DB7"/>
    <w:rsid w:val="00C302F6"/>
  </w:style>
  <w:style w:type="paragraph" w:customStyle="1" w:styleId="CF943CDC7C4A4AFA88914797E08D124E">
    <w:name w:val="CF943CDC7C4A4AFA88914797E08D124E"/>
    <w:rsid w:val="00C302F6"/>
  </w:style>
  <w:style w:type="paragraph" w:customStyle="1" w:styleId="0E0A8DB92E9746419CBF4F576EE7D2F0">
    <w:name w:val="0E0A8DB92E9746419CBF4F576EE7D2F0"/>
    <w:rsid w:val="00C302F6"/>
  </w:style>
  <w:style w:type="paragraph" w:customStyle="1" w:styleId="4F6B83D81EB14C869C5A9D27AF96660D">
    <w:name w:val="4F6B83D81EB14C869C5A9D27AF96660D"/>
    <w:rsid w:val="00C302F6"/>
  </w:style>
  <w:style w:type="paragraph" w:customStyle="1" w:styleId="12D433E5DDC14131AA8F912FE9DC1279">
    <w:name w:val="12D433E5DDC14131AA8F912FE9DC1279"/>
    <w:rsid w:val="00C302F6"/>
  </w:style>
  <w:style w:type="paragraph" w:customStyle="1" w:styleId="33244FA6508A4285B69B676EAE519CA7">
    <w:name w:val="33244FA6508A4285B69B676EAE519CA7"/>
    <w:rsid w:val="00C302F6"/>
  </w:style>
  <w:style w:type="paragraph" w:customStyle="1" w:styleId="CFF4AEA8E2C749A59A1E12EDDEE7F4AF">
    <w:name w:val="CFF4AEA8E2C749A59A1E12EDDEE7F4AF"/>
    <w:rsid w:val="00C302F6"/>
  </w:style>
  <w:style w:type="paragraph" w:customStyle="1" w:styleId="4EA94E37763F40A989B5CFDE1F66452D">
    <w:name w:val="4EA94E37763F40A989B5CFDE1F66452D"/>
    <w:rsid w:val="00C302F6"/>
  </w:style>
  <w:style w:type="paragraph" w:customStyle="1" w:styleId="C7F92FE1CCAC48B687AB1F7968069DE6">
    <w:name w:val="C7F92FE1CCAC48B687AB1F7968069DE6"/>
    <w:rsid w:val="00C302F6"/>
  </w:style>
  <w:style w:type="paragraph" w:customStyle="1" w:styleId="0F177CC9DF0D4A7FB4CFAA1628BE4CDE">
    <w:name w:val="0F177CC9DF0D4A7FB4CFAA1628BE4CDE"/>
    <w:rsid w:val="00C302F6"/>
  </w:style>
  <w:style w:type="paragraph" w:customStyle="1" w:styleId="DB30343241944E48BD4066076B9D5D84">
    <w:name w:val="DB30343241944E48BD4066076B9D5D84"/>
    <w:rsid w:val="00C302F6"/>
  </w:style>
  <w:style w:type="paragraph" w:customStyle="1" w:styleId="EFC1DDF539A947C4A37330D814BD71CE">
    <w:name w:val="EFC1DDF539A947C4A37330D814BD71CE"/>
    <w:rsid w:val="00C302F6"/>
  </w:style>
  <w:style w:type="paragraph" w:customStyle="1" w:styleId="CF4C865CB879419B94E34C3432D19FB6">
    <w:name w:val="CF4C865CB879419B94E34C3432D19FB6"/>
    <w:rsid w:val="00C302F6"/>
  </w:style>
  <w:style w:type="paragraph" w:customStyle="1" w:styleId="E7E3CC965AD340E7ADED8F4BFB1206DE">
    <w:name w:val="E7E3CC965AD340E7ADED8F4BFB1206DE"/>
    <w:rsid w:val="00C302F6"/>
  </w:style>
  <w:style w:type="paragraph" w:customStyle="1" w:styleId="C234DEA0F89143CFAFA3E0D49FB70B8D">
    <w:name w:val="C234DEA0F89143CFAFA3E0D49FB70B8D"/>
    <w:rsid w:val="00C302F6"/>
  </w:style>
  <w:style w:type="paragraph" w:customStyle="1" w:styleId="7B1594E52D454BDC9334812C026A5AB1">
    <w:name w:val="7B1594E52D454BDC9334812C026A5AB1"/>
    <w:rsid w:val="00C302F6"/>
  </w:style>
  <w:style w:type="paragraph" w:customStyle="1" w:styleId="81F6422219714A72BDA7031355F5478A">
    <w:name w:val="81F6422219714A72BDA7031355F5478A"/>
    <w:rsid w:val="00C302F6"/>
  </w:style>
  <w:style w:type="paragraph" w:customStyle="1" w:styleId="3F6F93058DF24780ACC36CD14206BDF9">
    <w:name w:val="3F6F93058DF24780ACC36CD14206BDF9"/>
    <w:rsid w:val="00C302F6"/>
  </w:style>
  <w:style w:type="paragraph" w:customStyle="1" w:styleId="D2E63E5475C64218AB58D233461F3D71">
    <w:name w:val="D2E63E5475C64218AB58D233461F3D71"/>
    <w:rsid w:val="00C302F6"/>
  </w:style>
  <w:style w:type="paragraph" w:customStyle="1" w:styleId="2FA5D8160F924C23BD18C69AD3ABEF13">
    <w:name w:val="2FA5D8160F924C23BD18C69AD3ABEF13"/>
    <w:rsid w:val="00C302F6"/>
  </w:style>
  <w:style w:type="paragraph" w:customStyle="1" w:styleId="7C17755CA4C04CA7BF664A223B2FDA89">
    <w:name w:val="7C17755CA4C04CA7BF664A223B2FDA89"/>
    <w:rsid w:val="00C302F6"/>
  </w:style>
  <w:style w:type="paragraph" w:customStyle="1" w:styleId="D72D4596EE9B461B93FC56CB631228E2">
    <w:name w:val="D72D4596EE9B461B93FC56CB631228E2"/>
    <w:rsid w:val="00C302F6"/>
  </w:style>
  <w:style w:type="paragraph" w:customStyle="1" w:styleId="9DA4AFE8213341D8BE722F794C9F6574">
    <w:name w:val="9DA4AFE8213341D8BE722F794C9F6574"/>
    <w:rsid w:val="00C302F6"/>
  </w:style>
  <w:style w:type="paragraph" w:customStyle="1" w:styleId="3E8552A4309F4D679F30BD6964DABC48">
    <w:name w:val="3E8552A4309F4D679F30BD6964DABC48"/>
    <w:rsid w:val="00C302F6"/>
  </w:style>
  <w:style w:type="paragraph" w:customStyle="1" w:styleId="B86DD5AA14C94C9980599B5B40DE9DDF">
    <w:name w:val="B86DD5AA14C94C9980599B5B40DE9DDF"/>
    <w:rsid w:val="00C302F6"/>
  </w:style>
  <w:style w:type="paragraph" w:customStyle="1" w:styleId="D6793061EC1341999DD5ED0CC58432FA">
    <w:name w:val="D6793061EC1341999DD5ED0CC58432FA"/>
    <w:rsid w:val="00C302F6"/>
  </w:style>
  <w:style w:type="paragraph" w:customStyle="1" w:styleId="022A6F9FBF324D9AADBEC0E11E8B28EC">
    <w:name w:val="022A6F9FBF324D9AADBEC0E11E8B28EC"/>
    <w:rsid w:val="00C302F6"/>
  </w:style>
  <w:style w:type="paragraph" w:customStyle="1" w:styleId="AD17B2739D6D4F46BE9E2931EDF668CF">
    <w:name w:val="AD17B2739D6D4F46BE9E2931EDF668CF"/>
    <w:rsid w:val="00C302F6"/>
  </w:style>
  <w:style w:type="paragraph" w:customStyle="1" w:styleId="B2BAF2EC4F7D4273AC5BB71D605D1D22">
    <w:name w:val="B2BAF2EC4F7D4273AC5BB71D605D1D22"/>
    <w:rsid w:val="00C302F6"/>
  </w:style>
  <w:style w:type="paragraph" w:customStyle="1" w:styleId="180D139D335F467E87C2732BF1F0BC6C">
    <w:name w:val="180D139D335F467E87C2732BF1F0BC6C"/>
    <w:rsid w:val="00C302F6"/>
  </w:style>
  <w:style w:type="paragraph" w:customStyle="1" w:styleId="F81DB0772697426D9AAE8825635AC28E">
    <w:name w:val="F81DB0772697426D9AAE8825635AC28E"/>
    <w:rsid w:val="00C302F6"/>
  </w:style>
  <w:style w:type="paragraph" w:customStyle="1" w:styleId="B475AA8551AC436CBD4E5BB1C0028AA5">
    <w:name w:val="B475AA8551AC436CBD4E5BB1C0028AA5"/>
    <w:rsid w:val="00C302F6"/>
  </w:style>
  <w:style w:type="paragraph" w:customStyle="1" w:styleId="04184FD8BE01483C991400770BA497BA">
    <w:name w:val="04184FD8BE01483C991400770BA497BA"/>
    <w:rsid w:val="00C302F6"/>
  </w:style>
  <w:style w:type="paragraph" w:customStyle="1" w:styleId="96A652FC282144968A7F4A8704B36463">
    <w:name w:val="96A652FC282144968A7F4A8704B36463"/>
    <w:rsid w:val="00C302F6"/>
  </w:style>
  <w:style w:type="paragraph" w:customStyle="1" w:styleId="70BC1DE6C84D4AA88EC84FD16C617F34">
    <w:name w:val="70BC1DE6C84D4AA88EC84FD16C617F34"/>
    <w:rsid w:val="00C302F6"/>
  </w:style>
  <w:style w:type="paragraph" w:customStyle="1" w:styleId="E494E666673842C7B3721B4CC732E5B8">
    <w:name w:val="E494E666673842C7B3721B4CC732E5B8"/>
    <w:rsid w:val="00C302F6"/>
  </w:style>
  <w:style w:type="paragraph" w:customStyle="1" w:styleId="F146371FC30C4E569D6A8DE3EA347716">
    <w:name w:val="F146371FC30C4E569D6A8DE3EA347716"/>
    <w:rsid w:val="00C302F6"/>
  </w:style>
  <w:style w:type="paragraph" w:customStyle="1" w:styleId="D92512A43D8E413290518E80C6A94DF0">
    <w:name w:val="D92512A43D8E413290518E80C6A94DF0"/>
    <w:rsid w:val="00C302F6"/>
  </w:style>
  <w:style w:type="paragraph" w:customStyle="1" w:styleId="385EE40FF2C1456C9849FB11857136C2">
    <w:name w:val="385EE40FF2C1456C9849FB11857136C2"/>
    <w:rsid w:val="00C302F6"/>
  </w:style>
  <w:style w:type="paragraph" w:customStyle="1" w:styleId="EAEBE388B7D84088AA8803BC0C5553F7">
    <w:name w:val="EAEBE388B7D84088AA8803BC0C5553F7"/>
    <w:rsid w:val="00C302F6"/>
  </w:style>
  <w:style w:type="paragraph" w:customStyle="1" w:styleId="522097620FE647C19477E99F874A9B5F">
    <w:name w:val="522097620FE647C19477E99F874A9B5F"/>
    <w:rsid w:val="00C302F6"/>
  </w:style>
  <w:style w:type="paragraph" w:customStyle="1" w:styleId="A580143EC4E748F08C88091CDB99CE32">
    <w:name w:val="A580143EC4E748F08C88091CDB99CE32"/>
    <w:rsid w:val="00C302F6"/>
  </w:style>
  <w:style w:type="paragraph" w:customStyle="1" w:styleId="EFAAB16BC4EA45D8B6F014FDD3648EE7">
    <w:name w:val="EFAAB16BC4EA45D8B6F014FDD3648EE7"/>
    <w:rsid w:val="00C302F6"/>
  </w:style>
  <w:style w:type="paragraph" w:customStyle="1" w:styleId="72086E3A5645486499E1652BBDF6FDE7">
    <w:name w:val="72086E3A5645486499E1652BBDF6FDE7"/>
    <w:rsid w:val="00C302F6"/>
  </w:style>
  <w:style w:type="paragraph" w:customStyle="1" w:styleId="2FAE36A257824D2293B76682B5AE1038">
    <w:name w:val="2FAE36A257824D2293B76682B5AE1038"/>
    <w:rsid w:val="00C302F6"/>
  </w:style>
  <w:style w:type="paragraph" w:customStyle="1" w:styleId="5BB4B4EE8F4F4F819CEA4489B446E2A7">
    <w:name w:val="5BB4B4EE8F4F4F819CEA4489B446E2A7"/>
    <w:rsid w:val="00C302F6"/>
  </w:style>
  <w:style w:type="paragraph" w:customStyle="1" w:styleId="0C603532B85846CF999E806462C14EAC">
    <w:name w:val="0C603532B85846CF999E806462C14EAC"/>
    <w:rsid w:val="00C302F6"/>
  </w:style>
  <w:style w:type="paragraph" w:customStyle="1" w:styleId="BAC300CBC4124A0A9B4AD49B964E20E0">
    <w:name w:val="BAC300CBC4124A0A9B4AD49B964E20E0"/>
    <w:rsid w:val="00C302F6"/>
  </w:style>
  <w:style w:type="paragraph" w:customStyle="1" w:styleId="93B65DCB41C44D91989961A295CA75C4">
    <w:name w:val="93B65DCB41C44D91989961A295CA75C4"/>
    <w:rsid w:val="00C302F6"/>
  </w:style>
  <w:style w:type="paragraph" w:customStyle="1" w:styleId="A99BD697BD334A6FBACF48AE9BA18134">
    <w:name w:val="A99BD697BD334A6FBACF48AE9BA18134"/>
    <w:rsid w:val="00C302F6"/>
  </w:style>
  <w:style w:type="paragraph" w:customStyle="1" w:styleId="D653BD2D0C9A49A790FDEC5AC2502BB0">
    <w:name w:val="D653BD2D0C9A49A790FDEC5AC2502BB0"/>
    <w:rsid w:val="00C302F6"/>
  </w:style>
  <w:style w:type="paragraph" w:customStyle="1" w:styleId="5984301E09854F7FA64C491C6BECBAFA">
    <w:name w:val="5984301E09854F7FA64C491C6BECBAFA"/>
    <w:rsid w:val="00C302F6"/>
  </w:style>
  <w:style w:type="paragraph" w:customStyle="1" w:styleId="AF84B17B1752448B89E30CD42EE3DB22">
    <w:name w:val="AF84B17B1752448B89E30CD42EE3DB22"/>
    <w:rsid w:val="00C302F6"/>
  </w:style>
  <w:style w:type="paragraph" w:customStyle="1" w:styleId="E4B9EBC55819448DA2D4FBD88D289D08">
    <w:name w:val="E4B9EBC55819448DA2D4FBD88D289D08"/>
    <w:rsid w:val="00C302F6"/>
  </w:style>
  <w:style w:type="paragraph" w:customStyle="1" w:styleId="FA261EDE496C488BA25845016FD8281A">
    <w:name w:val="FA261EDE496C488BA25845016FD8281A"/>
    <w:rsid w:val="00C302F6"/>
  </w:style>
  <w:style w:type="paragraph" w:customStyle="1" w:styleId="8066F6C23B814ECDB60938BA5BA36117">
    <w:name w:val="8066F6C23B814ECDB60938BA5BA36117"/>
    <w:rsid w:val="00C302F6"/>
  </w:style>
  <w:style w:type="paragraph" w:customStyle="1" w:styleId="70717CB007FD4209927D62646B10A4C6">
    <w:name w:val="70717CB007FD4209927D62646B10A4C6"/>
    <w:rsid w:val="00C302F6"/>
  </w:style>
  <w:style w:type="paragraph" w:customStyle="1" w:styleId="0AD75B2987924D99B1122A892AFCFD34">
    <w:name w:val="0AD75B2987924D99B1122A892AFCFD34"/>
    <w:rsid w:val="00C302F6"/>
  </w:style>
  <w:style w:type="paragraph" w:customStyle="1" w:styleId="814B014E70C3433194B6BC3EC7CC93D6">
    <w:name w:val="814B014E70C3433194B6BC3EC7CC93D6"/>
    <w:rsid w:val="00C302F6"/>
  </w:style>
  <w:style w:type="paragraph" w:customStyle="1" w:styleId="812DE947449549879BAC3442E14919DE">
    <w:name w:val="812DE947449549879BAC3442E14919DE"/>
    <w:rsid w:val="00C302F6"/>
  </w:style>
  <w:style w:type="paragraph" w:customStyle="1" w:styleId="BF6419D63809485085E789A828E7974C">
    <w:name w:val="BF6419D63809485085E789A828E7974C"/>
    <w:rsid w:val="00C302F6"/>
  </w:style>
  <w:style w:type="paragraph" w:customStyle="1" w:styleId="C59305BEB171474CA2FE83FB2572D4F2">
    <w:name w:val="C59305BEB171474CA2FE83FB2572D4F2"/>
    <w:rsid w:val="00C302F6"/>
  </w:style>
  <w:style w:type="paragraph" w:customStyle="1" w:styleId="E7A2CBF876D04F6EA6C34D171CA3FCD9">
    <w:name w:val="E7A2CBF876D04F6EA6C34D171CA3FCD9"/>
    <w:rsid w:val="00C302F6"/>
  </w:style>
  <w:style w:type="paragraph" w:customStyle="1" w:styleId="EB80B20F91974619B15A64D735DDCF81">
    <w:name w:val="EB80B20F91974619B15A64D735DDCF81"/>
    <w:rsid w:val="00C302F6"/>
  </w:style>
  <w:style w:type="paragraph" w:customStyle="1" w:styleId="E62432B633F44087B88267186C06DD77">
    <w:name w:val="E62432B633F44087B88267186C06DD77"/>
    <w:rsid w:val="00C302F6"/>
  </w:style>
  <w:style w:type="paragraph" w:customStyle="1" w:styleId="DD19371EA9A04A7CB1D4E5220A22EDB3">
    <w:name w:val="DD19371EA9A04A7CB1D4E5220A22EDB3"/>
    <w:rsid w:val="00C302F6"/>
  </w:style>
  <w:style w:type="paragraph" w:customStyle="1" w:styleId="1C1154E79A304E85BD3702A56FAEE090">
    <w:name w:val="1C1154E79A304E85BD3702A56FAEE090"/>
    <w:rsid w:val="00C302F6"/>
  </w:style>
  <w:style w:type="paragraph" w:customStyle="1" w:styleId="B79D229CA9B049E99243D345D0A260C1">
    <w:name w:val="B79D229CA9B049E99243D345D0A260C1"/>
    <w:rsid w:val="00C302F6"/>
  </w:style>
  <w:style w:type="paragraph" w:customStyle="1" w:styleId="C1BDF726F04C4FCB9B2BC81CFBA8583D">
    <w:name w:val="C1BDF726F04C4FCB9B2BC81CFBA8583D"/>
    <w:rsid w:val="00C302F6"/>
  </w:style>
  <w:style w:type="paragraph" w:customStyle="1" w:styleId="387FFCB579284721991B911F6443D716">
    <w:name w:val="387FFCB579284721991B911F6443D716"/>
    <w:rsid w:val="00C302F6"/>
  </w:style>
  <w:style w:type="paragraph" w:customStyle="1" w:styleId="63523468BBE84AF0A3A24DA4D46968E5">
    <w:name w:val="63523468BBE84AF0A3A24DA4D46968E5"/>
    <w:rsid w:val="00C302F6"/>
  </w:style>
  <w:style w:type="paragraph" w:customStyle="1" w:styleId="1FD014EE3B8E49F9A52A541E1A19F3F5">
    <w:name w:val="1FD014EE3B8E49F9A52A541E1A19F3F5"/>
    <w:rsid w:val="00C302F6"/>
  </w:style>
  <w:style w:type="paragraph" w:customStyle="1" w:styleId="45618E5136CE4EF49CE664EE085F4117">
    <w:name w:val="45618E5136CE4EF49CE664EE085F4117"/>
    <w:rsid w:val="00C302F6"/>
  </w:style>
  <w:style w:type="paragraph" w:customStyle="1" w:styleId="8C8EDE84DC404B8D9B83769D28CD5921">
    <w:name w:val="8C8EDE84DC404B8D9B83769D28CD5921"/>
    <w:rsid w:val="00C302F6"/>
  </w:style>
  <w:style w:type="paragraph" w:customStyle="1" w:styleId="9EF3C8C97DDB42AB8E7859FA8C5EE9D1">
    <w:name w:val="9EF3C8C97DDB42AB8E7859FA8C5EE9D1"/>
    <w:rsid w:val="00C302F6"/>
  </w:style>
  <w:style w:type="paragraph" w:customStyle="1" w:styleId="03C72E7C0CDD4C45A41E45E7D8561F21">
    <w:name w:val="03C72E7C0CDD4C45A41E45E7D8561F21"/>
    <w:rsid w:val="00C302F6"/>
  </w:style>
  <w:style w:type="paragraph" w:customStyle="1" w:styleId="30B86D4A729F451A9C78C6C8B853B6B4">
    <w:name w:val="30B86D4A729F451A9C78C6C8B853B6B4"/>
    <w:rsid w:val="00C302F6"/>
  </w:style>
  <w:style w:type="paragraph" w:customStyle="1" w:styleId="979904FDE95A46FD96D9F92E2CD84847">
    <w:name w:val="979904FDE95A46FD96D9F92E2CD84847"/>
    <w:rsid w:val="00C302F6"/>
  </w:style>
  <w:style w:type="paragraph" w:customStyle="1" w:styleId="49AF84630EFD45B9850A4CD36668A9EA">
    <w:name w:val="49AF84630EFD45B9850A4CD36668A9EA"/>
    <w:rsid w:val="00C302F6"/>
  </w:style>
  <w:style w:type="paragraph" w:customStyle="1" w:styleId="10AF5378DDA34C78AB3EBB974DF81F2F">
    <w:name w:val="10AF5378DDA34C78AB3EBB974DF81F2F"/>
    <w:rsid w:val="00C302F6"/>
  </w:style>
  <w:style w:type="paragraph" w:customStyle="1" w:styleId="8EEF00BD291A4005A2544A0AE767A5C0">
    <w:name w:val="8EEF00BD291A4005A2544A0AE767A5C0"/>
    <w:rsid w:val="00C302F6"/>
  </w:style>
  <w:style w:type="paragraph" w:customStyle="1" w:styleId="1D047DDAFB2B4150A6BF52FA8E1F40C4">
    <w:name w:val="1D047DDAFB2B4150A6BF52FA8E1F40C4"/>
    <w:rsid w:val="00C302F6"/>
  </w:style>
  <w:style w:type="paragraph" w:customStyle="1" w:styleId="92819A6F9D2E45548E69109C10D660A1">
    <w:name w:val="92819A6F9D2E45548E69109C10D660A1"/>
    <w:rsid w:val="00C302F6"/>
  </w:style>
  <w:style w:type="paragraph" w:customStyle="1" w:styleId="0848C9485CC740E9BF3BECD16D5B98D5">
    <w:name w:val="0848C9485CC740E9BF3BECD16D5B98D5"/>
    <w:rsid w:val="00C302F6"/>
  </w:style>
  <w:style w:type="paragraph" w:customStyle="1" w:styleId="FE23CC5F3C38407583AB6D92F1409A35">
    <w:name w:val="FE23CC5F3C38407583AB6D92F1409A35"/>
    <w:rsid w:val="00C302F6"/>
  </w:style>
  <w:style w:type="paragraph" w:customStyle="1" w:styleId="6DA8EA62F873402DB7FAF245D24EDA44">
    <w:name w:val="6DA8EA62F873402DB7FAF245D24EDA44"/>
    <w:rsid w:val="00C302F6"/>
  </w:style>
  <w:style w:type="paragraph" w:customStyle="1" w:styleId="D3366DC561FD4015B1FC588C0141FF1B">
    <w:name w:val="D3366DC561FD4015B1FC588C0141FF1B"/>
    <w:rsid w:val="00C302F6"/>
  </w:style>
  <w:style w:type="paragraph" w:customStyle="1" w:styleId="A4E173B9FDF64841ADE52C1C121CF340">
    <w:name w:val="A4E173B9FDF64841ADE52C1C121CF340"/>
    <w:rsid w:val="00C302F6"/>
  </w:style>
  <w:style w:type="paragraph" w:customStyle="1" w:styleId="BBF8F878DBE740D7AE2AB241FCE9E3EA">
    <w:name w:val="BBF8F878DBE740D7AE2AB241FCE9E3EA"/>
    <w:rsid w:val="00C302F6"/>
  </w:style>
  <w:style w:type="paragraph" w:customStyle="1" w:styleId="BE478F4FE51A40039DAC883A7DE436B7">
    <w:name w:val="BE478F4FE51A40039DAC883A7DE436B7"/>
    <w:rsid w:val="00C302F6"/>
  </w:style>
  <w:style w:type="paragraph" w:customStyle="1" w:styleId="0BD6CDCCB9BC4E7BB6E0ABEC0B1A7C64">
    <w:name w:val="0BD6CDCCB9BC4E7BB6E0ABEC0B1A7C64"/>
    <w:rsid w:val="00C302F6"/>
  </w:style>
  <w:style w:type="paragraph" w:customStyle="1" w:styleId="26E32A0CF49244069A68B47EDB9E8C69">
    <w:name w:val="26E32A0CF49244069A68B47EDB9E8C69"/>
    <w:rsid w:val="00C302F6"/>
  </w:style>
  <w:style w:type="paragraph" w:customStyle="1" w:styleId="A0858911415F43CE9D7FC3CCF6135C30">
    <w:name w:val="A0858911415F43CE9D7FC3CCF6135C30"/>
    <w:rsid w:val="00C302F6"/>
  </w:style>
  <w:style w:type="paragraph" w:customStyle="1" w:styleId="37158A98FB554B7EB98AB382E96F5789">
    <w:name w:val="37158A98FB554B7EB98AB382E96F5789"/>
    <w:rsid w:val="00C302F6"/>
  </w:style>
  <w:style w:type="paragraph" w:customStyle="1" w:styleId="49F407F428DC494A8F0A631E89207A19">
    <w:name w:val="49F407F428DC494A8F0A631E89207A19"/>
    <w:rsid w:val="00C302F6"/>
  </w:style>
  <w:style w:type="paragraph" w:customStyle="1" w:styleId="759434E6F3254C1A9318A094B0E4CEDF">
    <w:name w:val="759434E6F3254C1A9318A094B0E4CEDF"/>
    <w:rsid w:val="00C302F6"/>
  </w:style>
  <w:style w:type="paragraph" w:customStyle="1" w:styleId="DAEA8454BC104753A02D35B5A2C8E1A2">
    <w:name w:val="DAEA8454BC104753A02D35B5A2C8E1A2"/>
    <w:rsid w:val="00C302F6"/>
  </w:style>
  <w:style w:type="paragraph" w:customStyle="1" w:styleId="EB74879006E944C9BE4DACC97BCB71C8">
    <w:name w:val="EB74879006E944C9BE4DACC97BCB71C8"/>
    <w:rsid w:val="00C302F6"/>
  </w:style>
  <w:style w:type="paragraph" w:customStyle="1" w:styleId="A068BB143DF34B81BCDBA58F05753243">
    <w:name w:val="A068BB143DF34B81BCDBA58F05753243"/>
    <w:rsid w:val="00C302F6"/>
  </w:style>
  <w:style w:type="paragraph" w:customStyle="1" w:styleId="78BEC7725EE94BBDB786E03B7DB84D6C">
    <w:name w:val="78BEC7725EE94BBDB786E03B7DB84D6C"/>
    <w:rsid w:val="00C302F6"/>
  </w:style>
  <w:style w:type="paragraph" w:customStyle="1" w:styleId="DCA137EA36714537A88AECAE911A99C0">
    <w:name w:val="DCA137EA36714537A88AECAE911A99C0"/>
    <w:rsid w:val="00C302F6"/>
  </w:style>
  <w:style w:type="paragraph" w:customStyle="1" w:styleId="8F6199E99A814C128140712840144347">
    <w:name w:val="8F6199E99A814C128140712840144347"/>
    <w:rsid w:val="00C302F6"/>
  </w:style>
  <w:style w:type="paragraph" w:customStyle="1" w:styleId="FB4F9452555047C789968AA045A59B53">
    <w:name w:val="FB4F9452555047C789968AA045A59B53"/>
    <w:rsid w:val="00C302F6"/>
  </w:style>
  <w:style w:type="paragraph" w:customStyle="1" w:styleId="951AC25A14F04A0287A6514195F0C03C">
    <w:name w:val="951AC25A14F04A0287A6514195F0C03C"/>
    <w:rsid w:val="00C302F6"/>
  </w:style>
  <w:style w:type="paragraph" w:customStyle="1" w:styleId="B121ECEA455A44A3A78C48681CB7BFC1">
    <w:name w:val="B121ECEA455A44A3A78C48681CB7BFC1"/>
    <w:rsid w:val="00C302F6"/>
  </w:style>
  <w:style w:type="paragraph" w:customStyle="1" w:styleId="0831703B4534445C897148985D8654C7">
    <w:name w:val="0831703B4534445C897148985D8654C7"/>
    <w:rsid w:val="00C302F6"/>
  </w:style>
  <w:style w:type="paragraph" w:customStyle="1" w:styleId="2A316EED23944137B2D990820E2026F8">
    <w:name w:val="2A316EED23944137B2D990820E2026F8"/>
    <w:rsid w:val="00C302F6"/>
  </w:style>
  <w:style w:type="paragraph" w:customStyle="1" w:styleId="6A1277E2BFE14030BDD2324AE0CE5223">
    <w:name w:val="6A1277E2BFE14030BDD2324AE0CE5223"/>
    <w:rsid w:val="00C302F6"/>
  </w:style>
  <w:style w:type="paragraph" w:customStyle="1" w:styleId="283A7D751F1B4782B84DAC761E485EAE">
    <w:name w:val="283A7D751F1B4782B84DAC761E485EAE"/>
    <w:rsid w:val="00C302F6"/>
  </w:style>
  <w:style w:type="paragraph" w:customStyle="1" w:styleId="BF319009BB0B4DCB9A68AC959E281129">
    <w:name w:val="BF319009BB0B4DCB9A68AC959E281129"/>
    <w:rsid w:val="00C302F6"/>
  </w:style>
  <w:style w:type="paragraph" w:customStyle="1" w:styleId="8F20DBA4C7E74BCE961544F583A7646B">
    <w:name w:val="8F20DBA4C7E74BCE961544F583A7646B"/>
    <w:rsid w:val="00C302F6"/>
  </w:style>
  <w:style w:type="paragraph" w:customStyle="1" w:styleId="4647B348E8994482ADC23CFAEE8AEC4E">
    <w:name w:val="4647B348E8994482ADC23CFAEE8AEC4E"/>
    <w:rsid w:val="00C302F6"/>
  </w:style>
  <w:style w:type="paragraph" w:customStyle="1" w:styleId="21E8459AE3524C5F808FF05955D32DAC">
    <w:name w:val="21E8459AE3524C5F808FF05955D32DAC"/>
    <w:rsid w:val="00C302F6"/>
  </w:style>
  <w:style w:type="paragraph" w:customStyle="1" w:styleId="A74580F8990D4799A944AF3C8CB29B9E">
    <w:name w:val="A74580F8990D4799A944AF3C8CB29B9E"/>
    <w:rsid w:val="00C302F6"/>
  </w:style>
  <w:style w:type="paragraph" w:customStyle="1" w:styleId="959766D230B149C19D92A574B28D693A">
    <w:name w:val="959766D230B149C19D92A574B28D693A"/>
    <w:rsid w:val="00C302F6"/>
  </w:style>
  <w:style w:type="paragraph" w:customStyle="1" w:styleId="5D7338132BB34CFEA6E31E4A85485C05">
    <w:name w:val="5D7338132BB34CFEA6E31E4A85485C05"/>
    <w:rsid w:val="00C302F6"/>
  </w:style>
  <w:style w:type="paragraph" w:customStyle="1" w:styleId="946BE319042B4403BE5FE3254E7393BC">
    <w:name w:val="946BE319042B4403BE5FE3254E7393BC"/>
    <w:rsid w:val="00C302F6"/>
  </w:style>
  <w:style w:type="paragraph" w:customStyle="1" w:styleId="90AE07B28FD94880A1FFB6D0DD719A35">
    <w:name w:val="90AE07B28FD94880A1FFB6D0DD719A35"/>
    <w:rsid w:val="00C302F6"/>
  </w:style>
  <w:style w:type="paragraph" w:customStyle="1" w:styleId="F051D2A339374877A0A0AAB8F1C16D24">
    <w:name w:val="F051D2A339374877A0A0AAB8F1C16D24"/>
    <w:rsid w:val="00C302F6"/>
  </w:style>
  <w:style w:type="paragraph" w:customStyle="1" w:styleId="8D581F99291F4031A790C64A68FF3990">
    <w:name w:val="8D581F99291F4031A790C64A68FF3990"/>
    <w:rsid w:val="00C302F6"/>
  </w:style>
  <w:style w:type="paragraph" w:customStyle="1" w:styleId="208EE297612A4A73A6E028057A7A5698">
    <w:name w:val="208EE297612A4A73A6E028057A7A5698"/>
    <w:rsid w:val="00C302F6"/>
  </w:style>
  <w:style w:type="paragraph" w:customStyle="1" w:styleId="CB235C9971FB4CB087C0C8CE6E471528">
    <w:name w:val="CB235C9971FB4CB087C0C8CE6E471528"/>
    <w:rsid w:val="00C302F6"/>
  </w:style>
  <w:style w:type="paragraph" w:customStyle="1" w:styleId="04E9F70CF3204B14A283160E0D57926A">
    <w:name w:val="04E9F70CF3204B14A283160E0D57926A"/>
    <w:rsid w:val="00C302F6"/>
  </w:style>
  <w:style w:type="paragraph" w:customStyle="1" w:styleId="ED1DB7224B8048BE996A11E9D426BB71">
    <w:name w:val="ED1DB7224B8048BE996A11E9D426BB71"/>
    <w:rsid w:val="00C302F6"/>
  </w:style>
  <w:style w:type="paragraph" w:customStyle="1" w:styleId="474A3A7912D7406C8771F6690D523979">
    <w:name w:val="474A3A7912D7406C8771F6690D523979"/>
    <w:rsid w:val="00C302F6"/>
  </w:style>
  <w:style w:type="paragraph" w:customStyle="1" w:styleId="18656901D5F44D3EBD846E28C0C99499">
    <w:name w:val="18656901D5F44D3EBD846E28C0C99499"/>
    <w:rsid w:val="00C302F6"/>
  </w:style>
  <w:style w:type="paragraph" w:customStyle="1" w:styleId="938E0E90E4294825A07A899AC1302B32">
    <w:name w:val="938E0E90E4294825A07A899AC1302B32"/>
    <w:rsid w:val="00C302F6"/>
  </w:style>
  <w:style w:type="paragraph" w:customStyle="1" w:styleId="72DE0BBCCFFB4A7AB9EEB5F541F35A96">
    <w:name w:val="72DE0BBCCFFB4A7AB9EEB5F541F35A96"/>
    <w:rsid w:val="00C302F6"/>
  </w:style>
  <w:style w:type="paragraph" w:customStyle="1" w:styleId="7B8300CF9B0348B49FDAC2F8BE6FC417">
    <w:name w:val="7B8300CF9B0348B49FDAC2F8BE6FC417"/>
    <w:rsid w:val="00C302F6"/>
  </w:style>
  <w:style w:type="paragraph" w:customStyle="1" w:styleId="70128EFB5CC3447C83B14227FE7C4469">
    <w:name w:val="70128EFB5CC3447C83B14227FE7C4469"/>
    <w:rsid w:val="00C302F6"/>
  </w:style>
  <w:style w:type="paragraph" w:customStyle="1" w:styleId="55881AD062774D2B87228B8789E3E4C6">
    <w:name w:val="55881AD062774D2B87228B8789E3E4C6"/>
    <w:rsid w:val="00C302F6"/>
  </w:style>
  <w:style w:type="paragraph" w:customStyle="1" w:styleId="EC3AC2AFE66B4F28B6FFCE992299615D">
    <w:name w:val="EC3AC2AFE66B4F28B6FFCE992299615D"/>
    <w:rsid w:val="00C302F6"/>
  </w:style>
  <w:style w:type="paragraph" w:customStyle="1" w:styleId="E81128BB46114CAA9E0890F41E149A25">
    <w:name w:val="E81128BB46114CAA9E0890F41E149A25"/>
    <w:rsid w:val="00C302F6"/>
  </w:style>
  <w:style w:type="paragraph" w:customStyle="1" w:styleId="134A28F2F5E2491BA73132473FB06B8E">
    <w:name w:val="134A28F2F5E2491BA73132473FB06B8E"/>
    <w:rsid w:val="00C302F6"/>
  </w:style>
  <w:style w:type="paragraph" w:customStyle="1" w:styleId="BD8911D4A4144EE2BF4A56CFB2BE5AD2">
    <w:name w:val="BD8911D4A4144EE2BF4A56CFB2BE5AD2"/>
    <w:rsid w:val="00C302F6"/>
  </w:style>
  <w:style w:type="paragraph" w:customStyle="1" w:styleId="F4E7AC1E66DB453085E1D9AFE8A76932">
    <w:name w:val="F4E7AC1E66DB453085E1D9AFE8A76932"/>
    <w:rsid w:val="00C302F6"/>
  </w:style>
  <w:style w:type="paragraph" w:customStyle="1" w:styleId="2A175B30107E4BEAB6E60EAD7B27A75F">
    <w:name w:val="2A175B30107E4BEAB6E60EAD7B27A75F"/>
    <w:rsid w:val="00C302F6"/>
  </w:style>
  <w:style w:type="paragraph" w:customStyle="1" w:styleId="A244E6DAE2B24DDEAA2D790F9DFA3556">
    <w:name w:val="A244E6DAE2B24DDEAA2D790F9DFA3556"/>
    <w:rsid w:val="00C302F6"/>
  </w:style>
  <w:style w:type="paragraph" w:customStyle="1" w:styleId="98196B20A69443489A2BF2D993B9BF51">
    <w:name w:val="98196B20A69443489A2BF2D993B9BF51"/>
    <w:rsid w:val="00C302F6"/>
  </w:style>
  <w:style w:type="paragraph" w:customStyle="1" w:styleId="791EB9D633D04A9FB4F251575EB998B8">
    <w:name w:val="791EB9D633D04A9FB4F251575EB998B8"/>
    <w:rsid w:val="00C302F6"/>
  </w:style>
  <w:style w:type="paragraph" w:customStyle="1" w:styleId="D0B6375AE2A54444A24FE0EDC080394F">
    <w:name w:val="D0B6375AE2A54444A24FE0EDC080394F"/>
    <w:rsid w:val="00C302F6"/>
  </w:style>
  <w:style w:type="paragraph" w:customStyle="1" w:styleId="13509020E6C343D8A8B0276029955854">
    <w:name w:val="13509020E6C343D8A8B0276029955854"/>
    <w:rsid w:val="00C302F6"/>
  </w:style>
  <w:style w:type="paragraph" w:customStyle="1" w:styleId="BEA1A20B94C74C1F843BF58416C43C17">
    <w:name w:val="BEA1A20B94C74C1F843BF58416C43C17"/>
    <w:rsid w:val="00C302F6"/>
  </w:style>
  <w:style w:type="paragraph" w:customStyle="1" w:styleId="954ED5757DB64858B1DA237D66FDBE76">
    <w:name w:val="954ED5757DB64858B1DA237D66FDBE76"/>
    <w:rsid w:val="00C302F6"/>
  </w:style>
  <w:style w:type="paragraph" w:customStyle="1" w:styleId="A076298073644E5B891F83311960C21B">
    <w:name w:val="A076298073644E5B891F83311960C21B"/>
    <w:rsid w:val="00C302F6"/>
  </w:style>
  <w:style w:type="paragraph" w:customStyle="1" w:styleId="DBD9ADA500814FF7A53D4A17273B18EF">
    <w:name w:val="DBD9ADA500814FF7A53D4A17273B18EF"/>
    <w:rsid w:val="00C302F6"/>
  </w:style>
  <w:style w:type="paragraph" w:customStyle="1" w:styleId="B846B0549ECD42249E7EEB6155F215BA">
    <w:name w:val="B846B0549ECD42249E7EEB6155F215BA"/>
    <w:rsid w:val="00C302F6"/>
  </w:style>
  <w:style w:type="paragraph" w:customStyle="1" w:styleId="0AEA45FF759D47C7970518A23383A2C7">
    <w:name w:val="0AEA45FF759D47C7970518A23383A2C7"/>
    <w:rsid w:val="00C302F6"/>
  </w:style>
  <w:style w:type="paragraph" w:customStyle="1" w:styleId="1FBB924D93C24641B135C16AD985E88D">
    <w:name w:val="1FBB924D93C24641B135C16AD985E88D"/>
    <w:rsid w:val="00C302F6"/>
  </w:style>
  <w:style w:type="paragraph" w:customStyle="1" w:styleId="46F5A1241A574ECA8647425CE5D7DB5C">
    <w:name w:val="46F5A1241A574ECA8647425CE5D7DB5C"/>
    <w:rsid w:val="00C302F6"/>
  </w:style>
  <w:style w:type="paragraph" w:customStyle="1" w:styleId="530DAA77B5B746CBA98869F784865C72">
    <w:name w:val="530DAA77B5B746CBA98869F784865C72"/>
    <w:rsid w:val="00C302F6"/>
  </w:style>
  <w:style w:type="paragraph" w:customStyle="1" w:styleId="3AC07A1F5F0D422ABF0CC361ACA3358E">
    <w:name w:val="3AC07A1F5F0D422ABF0CC361ACA3358E"/>
    <w:rsid w:val="00C302F6"/>
  </w:style>
  <w:style w:type="paragraph" w:customStyle="1" w:styleId="4CAD251512014E0E9630D5F490771E29">
    <w:name w:val="4CAD251512014E0E9630D5F490771E29"/>
    <w:rsid w:val="00C302F6"/>
  </w:style>
  <w:style w:type="paragraph" w:customStyle="1" w:styleId="D4AC9D8D646A43E585497869F0DD3E88">
    <w:name w:val="D4AC9D8D646A43E585497869F0DD3E88"/>
    <w:rsid w:val="00C302F6"/>
  </w:style>
  <w:style w:type="paragraph" w:customStyle="1" w:styleId="C56A60B90AF9441786D700FF395C0605">
    <w:name w:val="C56A60B90AF9441786D700FF395C0605"/>
    <w:rsid w:val="00C302F6"/>
  </w:style>
  <w:style w:type="paragraph" w:customStyle="1" w:styleId="386A9B431D2149F1BD6408848F18D857">
    <w:name w:val="386A9B431D2149F1BD6408848F18D857"/>
    <w:rsid w:val="00C302F6"/>
  </w:style>
  <w:style w:type="paragraph" w:customStyle="1" w:styleId="87519A81630F4309AF947B2C1FC6CD72">
    <w:name w:val="87519A81630F4309AF947B2C1FC6CD72"/>
    <w:rsid w:val="00C302F6"/>
  </w:style>
  <w:style w:type="paragraph" w:customStyle="1" w:styleId="FCFFD39D872947C2A430EB38EC680412">
    <w:name w:val="FCFFD39D872947C2A430EB38EC680412"/>
    <w:rsid w:val="00C302F6"/>
  </w:style>
  <w:style w:type="paragraph" w:customStyle="1" w:styleId="4926AAC7F855411E97709BA26467D6E4">
    <w:name w:val="4926AAC7F855411E97709BA26467D6E4"/>
    <w:rsid w:val="00C302F6"/>
  </w:style>
  <w:style w:type="paragraph" w:customStyle="1" w:styleId="6D4D943072B24C9CAF6C99594A958A98">
    <w:name w:val="6D4D943072B24C9CAF6C99594A958A98"/>
    <w:rsid w:val="00C302F6"/>
  </w:style>
  <w:style w:type="paragraph" w:customStyle="1" w:styleId="C0028B79ED254DDB9160FF9FFE9B4722">
    <w:name w:val="C0028B79ED254DDB9160FF9FFE9B4722"/>
    <w:rsid w:val="00C302F6"/>
  </w:style>
  <w:style w:type="paragraph" w:customStyle="1" w:styleId="7FBD9EAEE5334963BFED2AAF4511DD15">
    <w:name w:val="7FBD9EAEE5334963BFED2AAF4511DD15"/>
    <w:rsid w:val="00C302F6"/>
  </w:style>
  <w:style w:type="paragraph" w:customStyle="1" w:styleId="627BE62B98D646C88F8AB247D4DE86B6">
    <w:name w:val="627BE62B98D646C88F8AB247D4DE86B6"/>
    <w:rsid w:val="00C302F6"/>
  </w:style>
  <w:style w:type="paragraph" w:customStyle="1" w:styleId="CED932531AD045098CFC0ADB5DE8646A">
    <w:name w:val="CED932531AD045098CFC0ADB5DE8646A"/>
    <w:rsid w:val="00C302F6"/>
  </w:style>
  <w:style w:type="paragraph" w:customStyle="1" w:styleId="4D0A8BAF48A948C392CA62B20FD966D2">
    <w:name w:val="4D0A8BAF48A948C392CA62B20FD966D2"/>
    <w:rsid w:val="00C302F6"/>
  </w:style>
  <w:style w:type="paragraph" w:customStyle="1" w:styleId="1205A797C47344818971F3E33700AA65">
    <w:name w:val="1205A797C47344818971F3E33700AA65"/>
    <w:rsid w:val="00C302F6"/>
  </w:style>
  <w:style w:type="paragraph" w:customStyle="1" w:styleId="A75ADC4DCBF2466AAFE6FB11B1E745DC">
    <w:name w:val="A75ADC4DCBF2466AAFE6FB11B1E745DC"/>
    <w:rsid w:val="00C302F6"/>
  </w:style>
  <w:style w:type="paragraph" w:customStyle="1" w:styleId="30A936CB99E340E3864C917D4756F4E1">
    <w:name w:val="30A936CB99E340E3864C917D4756F4E1"/>
    <w:rsid w:val="00C302F6"/>
  </w:style>
  <w:style w:type="paragraph" w:customStyle="1" w:styleId="4CE64113E3F54240942AB0DC0D82FFCC">
    <w:name w:val="4CE64113E3F54240942AB0DC0D82FFCC"/>
    <w:rsid w:val="00C302F6"/>
  </w:style>
  <w:style w:type="paragraph" w:customStyle="1" w:styleId="5C7EFE91257A44CD98B82F8F73B79F95">
    <w:name w:val="5C7EFE91257A44CD98B82F8F73B79F95"/>
    <w:rsid w:val="00914320"/>
  </w:style>
  <w:style w:type="paragraph" w:customStyle="1" w:styleId="9ED63C82BC2E40A2AF707CD6EC148CAB">
    <w:name w:val="9ED63C82BC2E40A2AF707CD6EC148CAB"/>
    <w:rsid w:val="00914320"/>
  </w:style>
  <w:style w:type="paragraph" w:customStyle="1" w:styleId="A16354C1EC7840888CBE684ACA579E4B">
    <w:name w:val="A16354C1EC7840888CBE684ACA579E4B"/>
    <w:rsid w:val="00914320"/>
  </w:style>
  <w:style w:type="paragraph" w:customStyle="1" w:styleId="B2CD2DF729A5475C853559839F526341">
    <w:name w:val="B2CD2DF729A5475C853559839F526341"/>
    <w:rsid w:val="00914320"/>
  </w:style>
  <w:style w:type="paragraph" w:customStyle="1" w:styleId="7262BD39524D4A5F877AF74ED4DE4747">
    <w:name w:val="7262BD39524D4A5F877AF74ED4DE4747"/>
    <w:rsid w:val="00914320"/>
  </w:style>
  <w:style w:type="paragraph" w:customStyle="1" w:styleId="5CA20F353E9D47E383E76B14E3797990">
    <w:name w:val="5CA20F353E9D47E383E76B14E3797990"/>
    <w:rsid w:val="00914320"/>
  </w:style>
  <w:style w:type="paragraph" w:customStyle="1" w:styleId="046D11CB72FB466BBC89FF3523027DEF">
    <w:name w:val="046D11CB72FB466BBC89FF3523027DEF"/>
    <w:rsid w:val="00914320"/>
  </w:style>
  <w:style w:type="paragraph" w:customStyle="1" w:styleId="A7D61312E214418E9F819C417ED679E6">
    <w:name w:val="A7D61312E214418E9F819C417ED679E6"/>
    <w:rsid w:val="00914320"/>
  </w:style>
  <w:style w:type="paragraph" w:customStyle="1" w:styleId="D43211EDC6574287949829DD09230769">
    <w:name w:val="D43211EDC6574287949829DD09230769"/>
    <w:rsid w:val="00914320"/>
  </w:style>
  <w:style w:type="paragraph" w:customStyle="1" w:styleId="429659EF3BB84F49B0C44E3F25510E4F">
    <w:name w:val="429659EF3BB84F49B0C44E3F25510E4F"/>
    <w:rsid w:val="00914320"/>
  </w:style>
  <w:style w:type="paragraph" w:customStyle="1" w:styleId="AE39086CB00947CBA134AC3801FD609D">
    <w:name w:val="AE39086CB00947CBA134AC3801FD609D"/>
    <w:rsid w:val="00914320"/>
  </w:style>
  <w:style w:type="paragraph" w:customStyle="1" w:styleId="18F051B05DA94CA28FAE7FD6BEEE2717">
    <w:name w:val="18F051B05DA94CA28FAE7FD6BEEE2717"/>
    <w:rsid w:val="00914320"/>
  </w:style>
  <w:style w:type="paragraph" w:customStyle="1" w:styleId="BD477010EC36421C8C230FDB912D4FF7">
    <w:name w:val="BD477010EC36421C8C230FDB912D4FF7"/>
    <w:rsid w:val="00914320"/>
  </w:style>
  <w:style w:type="paragraph" w:customStyle="1" w:styleId="1281C15B17014F22A27A31B73F652935">
    <w:name w:val="1281C15B17014F22A27A31B73F652935"/>
    <w:rsid w:val="00914320"/>
  </w:style>
  <w:style w:type="paragraph" w:customStyle="1" w:styleId="9CB4B98F2EF94680A11AC2C1712D7AA3">
    <w:name w:val="9CB4B98F2EF94680A11AC2C1712D7AA3"/>
    <w:rsid w:val="00914320"/>
  </w:style>
  <w:style w:type="paragraph" w:customStyle="1" w:styleId="6A2CF653D83E45618DCB49FA09C8F00C">
    <w:name w:val="6A2CF653D83E45618DCB49FA09C8F00C"/>
    <w:rsid w:val="00914320"/>
  </w:style>
  <w:style w:type="paragraph" w:customStyle="1" w:styleId="E932A6EF86A24B80958F13657D7C4212">
    <w:name w:val="E932A6EF86A24B80958F13657D7C4212"/>
    <w:rsid w:val="00914320"/>
  </w:style>
  <w:style w:type="paragraph" w:customStyle="1" w:styleId="951C03A044F64214BD985BDB8492AB6D">
    <w:name w:val="951C03A044F64214BD985BDB8492AB6D"/>
    <w:rsid w:val="00914320"/>
  </w:style>
  <w:style w:type="paragraph" w:customStyle="1" w:styleId="D4E6E31664784A0BB27195E3F6CFC24E">
    <w:name w:val="D4E6E31664784A0BB27195E3F6CFC24E"/>
    <w:rsid w:val="00914320"/>
  </w:style>
  <w:style w:type="paragraph" w:customStyle="1" w:styleId="8B2E501B54044B88B093E8C8130F40D1">
    <w:name w:val="8B2E501B54044B88B093E8C8130F40D1"/>
    <w:rsid w:val="00914320"/>
  </w:style>
  <w:style w:type="paragraph" w:customStyle="1" w:styleId="92B14A74DF104D6A9DAC37E0BBDD2E62">
    <w:name w:val="92B14A74DF104D6A9DAC37E0BBDD2E62"/>
    <w:rsid w:val="00914320"/>
  </w:style>
  <w:style w:type="paragraph" w:customStyle="1" w:styleId="E4D45931165A457AB973AE2FD78F42FB">
    <w:name w:val="E4D45931165A457AB973AE2FD78F42FB"/>
    <w:rsid w:val="00914320"/>
  </w:style>
  <w:style w:type="paragraph" w:customStyle="1" w:styleId="1B9D5FD4402D4A2793A84F7C0AC4C2C2">
    <w:name w:val="1B9D5FD4402D4A2793A84F7C0AC4C2C2"/>
    <w:rsid w:val="00914320"/>
  </w:style>
  <w:style w:type="paragraph" w:customStyle="1" w:styleId="92CE49B04B114F5A9942209246EA155D">
    <w:name w:val="92CE49B04B114F5A9942209246EA155D"/>
    <w:rsid w:val="00914320"/>
  </w:style>
  <w:style w:type="paragraph" w:customStyle="1" w:styleId="82A4F6F0772C4F16A62EBB414D0FE960">
    <w:name w:val="82A4F6F0772C4F16A62EBB414D0FE960"/>
    <w:rsid w:val="00914320"/>
  </w:style>
  <w:style w:type="paragraph" w:customStyle="1" w:styleId="26387519F6114438A7ED8DE1CAF2E3C6">
    <w:name w:val="26387519F6114438A7ED8DE1CAF2E3C6"/>
    <w:rsid w:val="00914320"/>
  </w:style>
  <w:style w:type="paragraph" w:customStyle="1" w:styleId="D8018062D2D541F3ABE8BEC11D241156">
    <w:name w:val="D8018062D2D541F3ABE8BEC11D241156"/>
    <w:rsid w:val="00914320"/>
  </w:style>
  <w:style w:type="paragraph" w:customStyle="1" w:styleId="7722789BD1914D8B8CFCF10D763287E6">
    <w:name w:val="7722789BD1914D8B8CFCF10D763287E6"/>
    <w:rsid w:val="00914320"/>
  </w:style>
  <w:style w:type="paragraph" w:customStyle="1" w:styleId="CE2FFDABC9BC4380A6B4659700D2624C">
    <w:name w:val="CE2FFDABC9BC4380A6B4659700D2624C"/>
    <w:rsid w:val="00914320"/>
  </w:style>
  <w:style w:type="paragraph" w:customStyle="1" w:styleId="8732C914188F428CB3C44367D35E5383">
    <w:name w:val="8732C914188F428CB3C44367D35E5383"/>
    <w:rsid w:val="00914320"/>
  </w:style>
  <w:style w:type="paragraph" w:customStyle="1" w:styleId="3878FE90F53D40808CB95930E48DF212">
    <w:name w:val="3878FE90F53D40808CB95930E48DF212"/>
    <w:rsid w:val="00914320"/>
  </w:style>
  <w:style w:type="paragraph" w:customStyle="1" w:styleId="26C503A0B03A4F06B13D2C390923A7DB">
    <w:name w:val="26C503A0B03A4F06B13D2C390923A7DB"/>
    <w:rsid w:val="00914320"/>
  </w:style>
  <w:style w:type="paragraph" w:customStyle="1" w:styleId="3F482AF237014FCE9047127976BADE85">
    <w:name w:val="3F482AF237014FCE9047127976BADE85"/>
    <w:rsid w:val="00914320"/>
  </w:style>
  <w:style w:type="paragraph" w:customStyle="1" w:styleId="0D7053BA1CD84BF4BA8C7BEFD70915D0">
    <w:name w:val="0D7053BA1CD84BF4BA8C7BEFD70915D0"/>
    <w:rsid w:val="00914320"/>
  </w:style>
  <w:style w:type="paragraph" w:customStyle="1" w:styleId="AFE3B41A2637426C8A56D1E873C35B54">
    <w:name w:val="AFE3B41A2637426C8A56D1E873C35B54"/>
    <w:rsid w:val="00914320"/>
  </w:style>
  <w:style w:type="paragraph" w:customStyle="1" w:styleId="5C770E43E13E4408BDDD73689F4CE59A">
    <w:name w:val="5C770E43E13E4408BDDD73689F4CE59A"/>
    <w:rsid w:val="00914320"/>
  </w:style>
  <w:style w:type="paragraph" w:customStyle="1" w:styleId="3D01DFDB041A4333AF684162FC855E6A">
    <w:name w:val="3D01DFDB041A4333AF684162FC855E6A"/>
    <w:rsid w:val="00914320"/>
  </w:style>
  <w:style w:type="paragraph" w:customStyle="1" w:styleId="079D502133994D2AA19A332B20F0D135">
    <w:name w:val="079D502133994D2AA19A332B20F0D135"/>
    <w:rsid w:val="00914320"/>
  </w:style>
  <w:style w:type="paragraph" w:customStyle="1" w:styleId="FCD12E3B0C0E4900AC886278AEF0332F">
    <w:name w:val="FCD12E3B0C0E4900AC886278AEF0332F"/>
    <w:rsid w:val="00914320"/>
  </w:style>
  <w:style w:type="paragraph" w:customStyle="1" w:styleId="185661B2AA1F411A9C4AA9480E9ED24F">
    <w:name w:val="185661B2AA1F411A9C4AA9480E9ED24F"/>
    <w:rsid w:val="00914320"/>
  </w:style>
  <w:style w:type="paragraph" w:customStyle="1" w:styleId="4EB6413944F94882B57FABD18A1D81B8">
    <w:name w:val="4EB6413944F94882B57FABD18A1D81B8"/>
    <w:rsid w:val="00914320"/>
  </w:style>
  <w:style w:type="paragraph" w:customStyle="1" w:styleId="26C5C7E6672740DAA4837805BE7B49D1">
    <w:name w:val="26C5C7E6672740DAA4837805BE7B49D1"/>
    <w:rsid w:val="00914320"/>
  </w:style>
  <w:style w:type="paragraph" w:customStyle="1" w:styleId="72D3151D97C149218D5C72E32EB7EE97">
    <w:name w:val="72D3151D97C149218D5C72E32EB7EE97"/>
    <w:rsid w:val="00914320"/>
  </w:style>
  <w:style w:type="paragraph" w:customStyle="1" w:styleId="04F5BB330AB84AE5BADDEC922616AC72">
    <w:name w:val="04F5BB330AB84AE5BADDEC922616AC72"/>
    <w:rsid w:val="00914320"/>
  </w:style>
  <w:style w:type="paragraph" w:customStyle="1" w:styleId="2839B5AFC3FD423E9F3D0C6EDE78F28F">
    <w:name w:val="2839B5AFC3FD423E9F3D0C6EDE78F28F"/>
    <w:rsid w:val="00914320"/>
  </w:style>
  <w:style w:type="paragraph" w:customStyle="1" w:styleId="484C7564A05C4CE583474A4CACB83057">
    <w:name w:val="484C7564A05C4CE583474A4CACB83057"/>
    <w:rsid w:val="00914320"/>
  </w:style>
  <w:style w:type="paragraph" w:customStyle="1" w:styleId="2D86F01D494C4C66AF99A1C60648E168">
    <w:name w:val="2D86F01D494C4C66AF99A1C60648E168"/>
    <w:rsid w:val="00914320"/>
  </w:style>
  <w:style w:type="paragraph" w:customStyle="1" w:styleId="020A5F8E82AB4745A28D86544CDDE412">
    <w:name w:val="020A5F8E82AB4745A28D86544CDDE412"/>
    <w:rsid w:val="00914320"/>
  </w:style>
  <w:style w:type="paragraph" w:customStyle="1" w:styleId="0741E2824C4E497CA0402766AAA5F00D">
    <w:name w:val="0741E2824C4E497CA0402766AAA5F00D"/>
    <w:rsid w:val="00914320"/>
  </w:style>
  <w:style w:type="paragraph" w:customStyle="1" w:styleId="E9D7676DFE9F44E8AEB618D44014CEF8">
    <w:name w:val="E9D7676DFE9F44E8AEB618D44014CEF8"/>
    <w:rsid w:val="00914320"/>
  </w:style>
  <w:style w:type="paragraph" w:customStyle="1" w:styleId="27A9D8FEA3A24D4F99AAB82387585B14">
    <w:name w:val="27A9D8FEA3A24D4F99AAB82387585B14"/>
    <w:rsid w:val="00914320"/>
  </w:style>
  <w:style w:type="paragraph" w:customStyle="1" w:styleId="6F7D6801F35A4B73B718F77EC9DCE508">
    <w:name w:val="6F7D6801F35A4B73B718F77EC9DCE508"/>
    <w:rsid w:val="00914320"/>
  </w:style>
  <w:style w:type="paragraph" w:customStyle="1" w:styleId="871DFF80EAED49AFBAFA1B22A53E5690">
    <w:name w:val="871DFF80EAED49AFBAFA1B22A53E5690"/>
    <w:rsid w:val="00914320"/>
  </w:style>
  <w:style w:type="paragraph" w:customStyle="1" w:styleId="704EDEB38BF949F08DE8DEF05232F9E0">
    <w:name w:val="704EDEB38BF949F08DE8DEF05232F9E0"/>
    <w:rsid w:val="00914320"/>
  </w:style>
  <w:style w:type="paragraph" w:customStyle="1" w:styleId="C3F3EB1FF2C947D4B09443AC7C69CA3B">
    <w:name w:val="C3F3EB1FF2C947D4B09443AC7C69CA3B"/>
    <w:rsid w:val="00914320"/>
  </w:style>
  <w:style w:type="paragraph" w:customStyle="1" w:styleId="4B9493A2C96F4B5CB96D0B9CB4B54621">
    <w:name w:val="4B9493A2C96F4B5CB96D0B9CB4B54621"/>
    <w:rsid w:val="00914320"/>
  </w:style>
  <w:style w:type="paragraph" w:customStyle="1" w:styleId="2FEF7E1090914EDC85F695CBB8F52B80">
    <w:name w:val="2FEF7E1090914EDC85F695CBB8F52B80"/>
    <w:rsid w:val="00914320"/>
  </w:style>
  <w:style w:type="paragraph" w:customStyle="1" w:styleId="CE46B7E652C3434C85A6AD6A8E9328C3">
    <w:name w:val="CE46B7E652C3434C85A6AD6A8E9328C3"/>
    <w:rsid w:val="00914320"/>
  </w:style>
  <w:style w:type="paragraph" w:customStyle="1" w:styleId="BC7F42545E4A4D759D8B8ECD49342A33">
    <w:name w:val="BC7F42545E4A4D759D8B8ECD49342A33"/>
    <w:rsid w:val="00914320"/>
  </w:style>
  <w:style w:type="paragraph" w:customStyle="1" w:styleId="C37AB6D03B7C4046B192AC807A111B97">
    <w:name w:val="C37AB6D03B7C4046B192AC807A111B97"/>
    <w:rsid w:val="00914320"/>
  </w:style>
  <w:style w:type="paragraph" w:customStyle="1" w:styleId="BB5E409F46FB4474A11A95E24ABE082E">
    <w:name w:val="BB5E409F46FB4474A11A95E24ABE082E"/>
    <w:rsid w:val="00914320"/>
  </w:style>
  <w:style w:type="paragraph" w:customStyle="1" w:styleId="BDDD2532DCAA4D08A6263B0030860722">
    <w:name w:val="BDDD2532DCAA4D08A6263B0030860722"/>
    <w:rsid w:val="00914320"/>
  </w:style>
  <w:style w:type="paragraph" w:customStyle="1" w:styleId="F4A713240382425889B5069060D30398">
    <w:name w:val="F4A713240382425889B5069060D30398"/>
    <w:rsid w:val="00914320"/>
  </w:style>
  <w:style w:type="paragraph" w:customStyle="1" w:styleId="5D1C4503585F483E9E3869B9EB20FECC">
    <w:name w:val="5D1C4503585F483E9E3869B9EB20FECC"/>
    <w:rsid w:val="00914320"/>
  </w:style>
  <w:style w:type="paragraph" w:customStyle="1" w:styleId="D9031B303FF4491B943D4E20C7C4C0ED">
    <w:name w:val="D9031B303FF4491B943D4E20C7C4C0ED"/>
    <w:rsid w:val="00914320"/>
  </w:style>
  <w:style w:type="paragraph" w:customStyle="1" w:styleId="17110D4AAB9244529281DD3A1D2F4054">
    <w:name w:val="17110D4AAB9244529281DD3A1D2F4054"/>
    <w:rsid w:val="00914320"/>
  </w:style>
  <w:style w:type="paragraph" w:customStyle="1" w:styleId="C631DF6BBA454A75BA27D1DB96F97151">
    <w:name w:val="C631DF6BBA454A75BA27D1DB96F97151"/>
    <w:rsid w:val="00914320"/>
  </w:style>
  <w:style w:type="paragraph" w:customStyle="1" w:styleId="004770817A5E43169F7A842471D1A2EC">
    <w:name w:val="004770817A5E43169F7A842471D1A2EC"/>
    <w:rsid w:val="00914320"/>
  </w:style>
  <w:style w:type="paragraph" w:customStyle="1" w:styleId="AB1BF81FD3E14225A461FDE73BAFFADA">
    <w:name w:val="AB1BF81FD3E14225A461FDE73BAFFADA"/>
    <w:rsid w:val="00914320"/>
  </w:style>
  <w:style w:type="paragraph" w:customStyle="1" w:styleId="D3A096602EF2419E87C10EB5AD9E929B">
    <w:name w:val="D3A096602EF2419E87C10EB5AD9E929B"/>
    <w:rsid w:val="00914320"/>
  </w:style>
  <w:style w:type="paragraph" w:customStyle="1" w:styleId="C7833BC86D2D4959A00DD1BE6DF4E756">
    <w:name w:val="C7833BC86D2D4959A00DD1BE6DF4E756"/>
    <w:rsid w:val="00914320"/>
  </w:style>
  <w:style w:type="paragraph" w:customStyle="1" w:styleId="89714495B95942399F40F4A7535292A9">
    <w:name w:val="89714495B95942399F40F4A7535292A9"/>
    <w:rsid w:val="00914320"/>
  </w:style>
  <w:style w:type="paragraph" w:customStyle="1" w:styleId="E39F0AACA724419BA42BE77DEC49A39F">
    <w:name w:val="E39F0AACA724419BA42BE77DEC49A39F"/>
    <w:rsid w:val="00914320"/>
  </w:style>
  <w:style w:type="paragraph" w:customStyle="1" w:styleId="03A73296DD4B43E2A55B2A8016B03AFE">
    <w:name w:val="03A73296DD4B43E2A55B2A8016B03AFE"/>
    <w:rsid w:val="00914320"/>
  </w:style>
  <w:style w:type="paragraph" w:customStyle="1" w:styleId="D901CB071884481F8A8421A874E232D5">
    <w:name w:val="D901CB071884481F8A8421A874E232D5"/>
    <w:rsid w:val="00914320"/>
  </w:style>
  <w:style w:type="paragraph" w:customStyle="1" w:styleId="0EC9AE815B324D24B29BFE07DCE51CB9">
    <w:name w:val="0EC9AE815B324D24B29BFE07DCE51CB9"/>
    <w:rsid w:val="00914320"/>
  </w:style>
  <w:style w:type="paragraph" w:customStyle="1" w:styleId="6F4DF2917A2F4C27A94FF698ED0033C6">
    <w:name w:val="6F4DF2917A2F4C27A94FF698ED0033C6"/>
    <w:rsid w:val="00914320"/>
  </w:style>
  <w:style w:type="paragraph" w:customStyle="1" w:styleId="4DE31AE8E9BE459AA9C0E70EA7587141">
    <w:name w:val="4DE31AE8E9BE459AA9C0E70EA7587141"/>
    <w:rsid w:val="00914320"/>
  </w:style>
  <w:style w:type="paragraph" w:customStyle="1" w:styleId="49D901AF4BDE4B19988DEC02565FA116">
    <w:name w:val="49D901AF4BDE4B19988DEC02565FA116"/>
    <w:rsid w:val="00914320"/>
  </w:style>
  <w:style w:type="paragraph" w:customStyle="1" w:styleId="9892B019544D437E9E52E3743A4D7FF9">
    <w:name w:val="9892B019544D437E9E52E3743A4D7FF9"/>
    <w:rsid w:val="00914320"/>
  </w:style>
  <w:style w:type="paragraph" w:customStyle="1" w:styleId="D7496DC93E124CB6AC42AD56DCAF0E86">
    <w:name w:val="D7496DC93E124CB6AC42AD56DCAF0E86"/>
    <w:rsid w:val="00914320"/>
  </w:style>
  <w:style w:type="paragraph" w:customStyle="1" w:styleId="9B6ADF484A3549E9A598250EFF06ADB0">
    <w:name w:val="9B6ADF484A3549E9A598250EFF06ADB0"/>
    <w:rsid w:val="00914320"/>
  </w:style>
  <w:style w:type="paragraph" w:customStyle="1" w:styleId="40D68437962E4A65B920037F5EB879FD">
    <w:name w:val="40D68437962E4A65B920037F5EB879FD"/>
    <w:rsid w:val="00914320"/>
  </w:style>
  <w:style w:type="paragraph" w:customStyle="1" w:styleId="4F14B8C0CD4F4D9B9EDB52679C166D46">
    <w:name w:val="4F14B8C0CD4F4D9B9EDB52679C166D46"/>
    <w:rsid w:val="00914320"/>
  </w:style>
  <w:style w:type="paragraph" w:customStyle="1" w:styleId="B6963E602FDA4C5598A93F1BCF647300">
    <w:name w:val="B6963E602FDA4C5598A93F1BCF647300"/>
    <w:rsid w:val="00914320"/>
  </w:style>
  <w:style w:type="paragraph" w:customStyle="1" w:styleId="B808E6338A2B4250BD424260D46A48A2">
    <w:name w:val="B808E6338A2B4250BD424260D46A48A2"/>
    <w:rsid w:val="00914320"/>
  </w:style>
  <w:style w:type="paragraph" w:customStyle="1" w:styleId="27B15395BBD449C29B4AC497366E857C">
    <w:name w:val="27B15395BBD449C29B4AC497366E857C"/>
    <w:rsid w:val="00914320"/>
  </w:style>
  <w:style w:type="paragraph" w:customStyle="1" w:styleId="1C9645C0C594451EBEF749FFC5823660">
    <w:name w:val="1C9645C0C594451EBEF749FFC5823660"/>
    <w:rsid w:val="00914320"/>
  </w:style>
  <w:style w:type="paragraph" w:customStyle="1" w:styleId="2118B64FB22846E3BAE956F22B8D5D4D">
    <w:name w:val="2118B64FB22846E3BAE956F22B8D5D4D"/>
    <w:rsid w:val="00914320"/>
  </w:style>
  <w:style w:type="paragraph" w:customStyle="1" w:styleId="44D07B6C454B426CB86762EBBC25C88A">
    <w:name w:val="44D07B6C454B426CB86762EBBC25C88A"/>
    <w:rsid w:val="00914320"/>
  </w:style>
  <w:style w:type="paragraph" w:customStyle="1" w:styleId="A0D74DA8335E4E9CB07DD06DF143161B">
    <w:name w:val="A0D74DA8335E4E9CB07DD06DF143161B"/>
    <w:rsid w:val="00914320"/>
  </w:style>
  <w:style w:type="paragraph" w:customStyle="1" w:styleId="5A43AC0BF5A14CD68D927C558F94E48D">
    <w:name w:val="5A43AC0BF5A14CD68D927C558F94E48D"/>
    <w:rsid w:val="00914320"/>
  </w:style>
  <w:style w:type="paragraph" w:customStyle="1" w:styleId="3AFC37B80FAB40BDAC159AB326D30C7A">
    <w:name w:val="3AFC37B80FAB40BDAC159AB326D30C7A"/>
    <w:rsid w:val="00914320"/>
  </w:style>
  <w:style w:type="paragraph" w:customStyle="1" w:styleId="F5ABAA4853D544F7BAD8219FDF32E502">
    <w:name w:val="F5ABAA4853D544F7BAD8219FDF32E502"/>
    <w:rsid w:val="00914320"/>
  </w:style>
  <w:style w:type="paragraph" w:customStyle="1" w:styleId="D8B2685569864FA48A95E0E3148FE3A5">
    <w:name w:val="D8B2685569864FA48A95E0E3148FE3A5"/>
    <w:rsid w:val="00914320"/>
  </w:style>
  <w:style w:type="paragraph" w:customStyle="1" w:styleId="C98A1C01E6494906AD90D2376FEF4307">
    <w:name w:val="C98A1C01E6494906AD90D2376FEF4307"/>
    <w:rsid w:val="00914320"/>
  </w:style>
  <w:style w:type="paragraph" w:customStyle="1" w:styleId="87C8E40547A2478BA3A79F92456F8ADC">
    <w:name w:val="87C8E40547A2478BA3A79F92456F8ADC"/>
    <w:rsid w:val="00914320"/>
  </w:style>
  <w:style w:type="paragraph" w:customStyle="1" w:styleId="B321BA9A5217453D8496920179834D65">
    <w:name w:val="B321BA9A5217453D8496920179834D65"/>
    <w:rsid w:val="00914320"/>
  </w:style>
  <w:style w:type="paragraph" w:customStyle="1" w:styleId="63441D70DAF547BFBCAAD3707250B630">
    <w:name w:val="63441D70DAF547BFBCAAD3707250B630"/>
    <w:rsid w:val="00914320"/>
  </w:style>
  <w:style w:type="paragraph" w:customStyle="1" w:styleId="3441BF8455E8481E815AABD046773211">
    <w:name w:val="3441BF8455E8481E815AABD046773211"/>
    <w:rsid w:val="00914320"/>
  </w:style>
  <w:style w:type="paragraph" w:customStyle="1" w:styleId="7516145A9DED45289D87E76DB1724390">
    <w:name w:val="7516145A9DED45289D87E76DB1724390"/>
    <w:rsid w:val="00914320"/>
  </w:style>
  <w:style w:type="paragraph" w:customStyle="1" w:styleId="EC0325220DFC4094A77ED85BF3DB4165">
    <w:name w:val="EC0325220DFC4094A77ED85BF3DB4165"/>
    <w:rsid w:val="00914320"/>
  </w:style>
  <w:style w:type="paragraph" w:customStyle="1" w:styleId="CB67C9410FBE4193A3893847D6D8F970">
    <w:name w:val="CB67C9410FBE4193A3893847D6D8F970"/>
    <w:rsid w:val="00914320"/>
  </w:style>
  <w:style w:type="paragraph" w:customStyle="1" w:styleId="CE32EB3AF4FA4CDD85C4FC00AF69B30E">
    <w:name w:val="CE32EB3AF4FA4CDD85C4FC00AF69B30E"/>
    <w:rsid w:val="00914320"/>
  </w:style>
  <w:style w:type="paragraph" w:customStyle="1" w:styleId="DD9AB523F48640C095566E76518FBD70">
    <w:name w:val="DD9AB523F48640C095566E76518FBD70"/>
    <w:rsid w:val="00914320"/>
  </w:style>
  <w:style w:type="paragraph" w:customStyle="1" w:styleId="0C4E1AEEECCA4CD1ACF2E085A07FE4D7">
    <w:name w:val="0C4E1AEEECCA4CD1ACF2E085A07FE4D7"/>
    <w:rsid w:val="00914320"/>
  </w:style>
  <w:style w:type="paragraph" w:customStyle="1" w:styleId="A41C23E505CE4B6182B6F3DD8AE8FDAC">
    <w:name w:val="A41C23E505CE4B6182B6F3DD8AE8FDAC"/>
    <w:rsid w:val="001969EF"/>
  </w:style>
  <w:style w:type="paragraph" w:customStyle="1" w:styleId="28E2AFA1EC0C429187ED327089643094">
    <w:name w:val="28E2AFA1EC0C429187ED327089643094"/>
    <w:rsid w:val="001969EF"/>
  </w:style>
  <w:style w:type="paragraph" w:customStyle="1" w:styleId="54369B2431BD4103BCCF088ACE89A340">
    <w:name w:val="54369B2431BD4103BCCF088ACE89A340"/>
    <w:rsid w:val="001969EF"/>
  </w:style>
  <w:style w:type="paragraph" w:customStyle="1" w:styleId="E788B68FDC374247BF7EA17F6EDDF140">
    <w:name w:val="E788B68FDC374247BF7EA17F6EDDF140"/>
    <w:rsid w:val="001969EF"/>
  </w:style>
  <w:style w:type="paragraph" w:customStyle="1" w:styleId="BC49485D73634DC4AF4A0F186F69933A">
    <w:name w:val="BC49485D73634DC4AF4A0F186F69933A"/>
    <w:rsid w:val="001969EF"/>
  </w:style>
  <w:style w:type="paragraph" w:customStyle="1" w:styleId="8A7A77A2E98042E8803A56F9F55E215B">
    <w:name w:val="8A7A77A2E98042E8803A56F9F55E215B"/>
    <w:rsid w:val="001969EF"/>
  </w:style>
  <w:style w:type="paragraph" w:customStyle="1" w:styleId="BC80B30A5170424CAE6EBE1814CBBC02">
    <w:name w:val="BC80B30A5170424CAE6EBE1814CBBC02"/>
    <w:rsid w:val="001969EF"/>
  </w:style>
  <w:style w:type="paragraph" w:customStyle="1" w:styleId="59E7E409C9C5455A9E5282085AFCF1D4">
    <w:name w:val="59E7E409C9C5455A9E5282085AFCF1D4"/>
    <w:rsid w:val="00196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CAC92-78B3-4B3A-BBFA-2F25D99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Fletcher</dc:creator>
  <cp:keywords/>
  <cp:lastModifiedBy>Kylie Malloy</cp:lastModifiedBy>
  <cp:revision>2</cp:revision>
  <cp:lastPrinted>2018-02-27T20:44:00Z</cp:lastPrinted>
  <dcterms:created xsi:type="dcterms:W3CDTF">2019-03-04T19:09:00Z</dcterms:created>
  <dcterms:modified xsi:type="dcterms:W3CDTF">2019-03-04T19:09:00Z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