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22408992"/>
        <w:docPartObj>
          <w:docPartGallery w:val="Cover Pages"/>
          <w:docPartUnique/>
        </w:docPartObj>
      </w:sdtPr>
      <w:sdtEndPr/>
      <w:sdtContent>
        <w:p w14:paraId="265525D0" w14:textId="3DDC432D" w:rsidR="00F76EB5" w:rsidRDefault="00F76EB5">
          <w:pPr>
            <w:spacing w:after="200" w:line="276" w:lineRule="auto"/>
          </w:pPr>
        </w:p>
        <w:p w14:paraId="59D0D5CE" w14:textId="77777777" w:rsidR="00F76EB5" w:rsidRDefault="00F76EB5">
          <w:pPr>
            <w:spacing w:after="200" w:line="276" w:lineRule="auto"/>
          </w:pPr>
        </w:p>
        <w:p w14:paraId="4EBC7101" w14:textId="77777777" w:rsidR="00F76EB5" w:rsidRDefault="00F76EB5">
          <w:pPr>
            <w:spacing w:after="200" w:line="276" w:lineRule="auto"/>
          </w:pPr>
        </w:p>
        <w:p w14:paraId="72A3B0B7" w14:textId="77777777" w:rsidR="00F76EB5" w:rsidRDefault="00F76EB5">
          <w:pPr>
            <w:spacing w:after="200" w:line="276" w:lineRule="auto"/>
          </w:pPr>
        </w:p>
        <w:p w14:paraId="0CBF4CBA" w14:textId="77777777" w:rsidR="00F76EB5" w:rsidRDefault="00F76EB5">
          <w:pPr>
            <w:spacing w:after="200" w:line="276" w:lineRule="auto"/>
          </w:pPr>
        </w:p>
        <w:p w14:paraId="6B402284" w14:textId="77777777" w:rsidR="000F0B1C" w:rsidRDefault="000F0B1C" w:rsidP="00F76EB5">
          <w:pPr>
            <w:spacing w:after="200" w:line="276" w:lineRule="auto"/>
            <w:jc w:val="center"/>
            <w:rPr>
              <w:color w:val="04617B" w:themeColor="text2"/>
              <w:sz w:val="72"/>
              <w:szCs w:val="48"/>
            </w:rPr>
          </w:pPr>
        </w:p>
        <w:p w14:paraId="21EF32F2" w14:textId="35E1C9F7" w:rsidR="00F76EB5" w:rsidRPr="00A70D17" w:rsidRDefault="004E4E2E" w:rsidP="00F76EB5">
          <w:pPr>
            <w:spacing w:after="200" w:line="276" w:lineRule="auto"/>
            <w:jc w:val="center"/>
            <w:rPr>
              <w:noProof/>
              <w:color w:val="F05024"/>
              <w:sz w:val="96"/>
              <w:szCs w:val="96"/>
              <w:lang w:eastAsia="en-US"/>
            </w:rPr>
          </w:pPr>
          <w:bookmarkStart w:id="0" w:name="_Hlk511997368"/>
          <w:r>
            <w:rPr>
              <w:color w:val="F05024"/>
              <w:sz w:val="96"/>
              <w:szCs w:val="96"/>
            </w:rPr>
            <w:t>Onboarding Email Series</w:t>
          </w:r>
        </w:p>
        <w:bookmarkEnd w:id="0"/>
        <w:p w14:paraId="3A843263" w14:textId="77777777" w:rsidR="00F76EB5" w:rsidRDefault="00F76EB5">
          <w:pPr>
            <w:spacing w:after="200" w:line="276" w:lineRule="auto"/>
            <w:rPr>
              <w:noProof/>
              <w:lang w:eastAsia="en-US"/>
            </w:rPr>
          </w:pPr>
        </w:p>
        <w:p w14:paraId="7C8DE351" w14:textId="77777777" w:rsidR="00F76EB5" w:rsidRDefault="00F76EB5">
          <w:pPr>
            <w:spacing w:after="200" w:line="276" w:lineRule="auto"/>
            <w:rPr>
              <w:noProof/>
              <w:lang w:eastAsia="en-US"/>
            </w:rPr>
          </w:pPr>
        </w:p>
        <w:p w14:paraId="6A569515" w14:textId="77777777" w:rsidR="00F76EB5" w:rsidRDefault="00F76EB5">
          <w:pPr>
            <w:spacing w:after="200" w:line="276" w:lineRule="auto"/>
            <w:rPr>
              <w:noProof/>
              <w:lang w:eastAsia="en-US"/>
            </w:rPr>
          </w:pPr>
        </w:p>
        <w:p w14:paraId="16A22DCF" w14:textId="77777777" w:rsidR="00F76EB5" w:rsidRDefault="00F76EB5">
          <w:pPr>
            <w:spacing w:after="200" w:line="276" w:lineRule="auto"/>
            <w:rPr>
              <w:noProof/>
              <w:lang w:eastAsia="en-US"/>
            </w:rPr>
          </w:pPr>
        </w:p>
        <w:p w14:paraId="66C4163E" w14:textId="77777777" w:rsidR="00F76EB5" w:rsidRDefault="00F76EB5">
          <w:pPr>
            <w:spacing w:after="200" w:line="276" w:lineRule="auto"/>
            <w:rPr>
              <w:noProof/>
              <w:lang w:eastAsia="en-US"/>
            </w:rPr>
          </w:pPr>
        </w:p>
        <w:p w14:paraId="0B9643A2" w14:textId="77777777" w:rsidR="00F76EB5" w:rsidRPr="00F76EB5" w:rsidRDefault="00F76EB5" w:rsidP="00F76EB5">
          <w:pPr>
            <w:spacing w:after="200" w:line="276" w:lineRule="auto"/>
            <w:jc w:val="center"/>
            <w:rPr>
              <w:sz w:val="40"/>
              <w:szCs w:val="40"/>
            </w:rPr>
          </w:pPr>
        </w:p>
        <w:p w14:paraId="39E06DC7" w14:textId="77777777" w:rsidR="00F76EB5" w:rsidRDefault="00F76EB5">
          <w:pPr>
            <w:spacing w:after="200" w:line="276" w:lineRule="auto"/>
          </w:pPr>
          <w:r>
            <w:br w:type="page"/>
          </w:r>
        </w:p>
        <w:p w14:paraId="6D77C7F8" w14:textId="77777777" w:rsidR="00745E87" w:rsidRDefault="00397987" w:rsidP="00745E87">
          <w:pPr>
            <w:spacing w:after="200" w:line="276" w:lineRule="auto"/>
          </w:pPr>
        </w:p>
      </w:sdtContent>
    </w:sdt>
    <w:bookmarkStart w:id="1" w:name="_Hlk511997377" w:displacedByCustomXml="prev"/>
    <w:p w14:paraId="3508BCDE" w14:textId="24DA51E1" w:rsidR="000629DC" w:rsidRDefault="00397987">
      <w:pPr>
        <w:pStyle w:val="Title"/>
      </w:pPr>
      <w:sdt>
        <w:sdtPr>
          <w:alias w:val="Title"/>
          <w:id w:val="-1055697181"/>
          <w:dataBinding w:prefixMappings="xmlns:ns0='http://schemas.openxmlformats.org/package/2006/metadata/core-properties' xmlns:ns1='http://purl.org/dc/elements/1.1/'" w:xpath="/ns0:coreProperties[1]/ns1:title[1]" w:storeItemID="{6C3C8BC8-F283-45AE-878A-BAB7291924A1}"/>
          <w:text/>
        </w:sdtPr>
        <w:sdtEndPr/>
        <w:sdtContent>
          <w:r w:rsidR="004E4E2E">
            <w:t>Onboarding Email Series</w:t>
          </w:r>
        </w:sdtContent>
      </w:sdt>
    </w:p>
    <w:bookmarkEnd w:id="1"/>
    <w:p w14:paraId="4E6F7873" w14:textId="6D811C53" w:rsidR="00511DEF" w:rsidRDefault="00746C74" w:rsidP="00746C74">
      <w:pPr>
        <w:rPr>
          <w:lang w:val="en"/>
        </w:rPr>
      </w:pPr>
      <w:r>
        <w:rPr>
          <w:lang w:val="en"/>
        </w:rPr>
        <w:br/>
      </w:r>
      <w:r w:rsidR="006070FD">
        <w:rPr>
          <w:lang w:val="en"/>
        </w:rPr>
        <w:t>Onboarding is an opportunity for chapters to orient incoming board members to their roles, educate them about responsibilities and expectations, and familiarize them with the structure and culture of the chapter</w:t>
      </w:r>
      <w:r w:rsidRPr="006070FD">
        <w:rPr>
          <w:lang w:val="en"/>
        </w:rPr>
        <w:t>.</w:t>
      </w:r>
      <w:r w:rsidR="006070FD">
        <w:rPr>
          <w:lang w:val="en"/>
        </w:rPr>
        <w:t xml:space="preserve"> The emails included in this toolkit are designed to support the chapter president’s efforts to effectively onboard new leaders during the 60 days </w:t>
      </w:r>
      <w:r w:rsidR="00511DEF">
        <w:rPr>
          <w:lang w:val="en"/>
        </w:rPr>
        <w:t>before and after</w:t>
      </w:r>
      <w:r w:rsidR="006070FD">
        <w:rPr>
          <w:lang w:val="en"/>
        </w:rPr>
        <w:t xml:space="preserve"> the start of their term</w:t>
      </w:r>
      <w:r w:rsidR="00511DEF">
        <w:rPr>
          <w:lang w:val="en"/>
        </w:rPr>
        <w:t>s</w:t>
      </w:r>
      <w:r w:rsidR="006070FD">
        <w:rPr>
          <w:lang w:val="en"/>
        </w:rPr>
        <w:t>.</w:t>
      </w:r>
      <w:r w:rsidRPr="006070FD">
        <w:rPr>
          <w:lang w:val="en"/>
        </w:rPr>
        <w:t xml:space="preserve"> </w:t>
      </w:r>
      <w:r w:rsidR="00B541CF">
        <w:rPr>
          <w:lang w:val="en"/>
        </w:rPr>
        <w:t>Each email highlights ATD resources related to the</w:t>
      </w:r>
      <w:r w:rsidR="00511DEF">
        <w:rPr>
          <w:lang w:val="en"/>
        </w:rPr>
        <w:t>ir</w:t>
      </w:r>
      <w:r w:rsidR="00B541CF">
        <w:rPr>
          <w:lang w:val="en"/>
        </w:rPr>
        <w:t xml:space="preserve"> respective role and includes highlighted sections that allow for customization.</w:t>
      </w:r>
      <w:r w:rsidR="00511DEF">
        <w:rPr>
          <w:lang w:val="en"/>
        </w:rPr>
        <w:t xml:space="preserve"> </w:t>
      </w:r>
    </w:p>
    <w:p w14:paraId="02B3F20C" w14:textId="7812EC49" w:rsidR="00B541CF" w:rsidRDefault="00511DEF" w:rsidP="00746C74">
      <w:pPr>
        <w:rPr>
          <w:lang w:val="en"/>
        </w:rPr>
      </w:pPr>
      <w:r>
        <w:rPr>
          <w:lang w:val="en"/>
        </w:rPr>
        <w:t>As you review the emails, take note of comments and sections highlighted in yellow to provide further information about contacts, resources, and processes related to your chapter. Use the table of contents to quickly navigate through emails that should be sent in a given timeframe or correspond to a particular role on the board.</w:t>
      </w:r>
    </w:p>
    <w:p w14:paraId="3D62BC22" w14:textId="08FF9A5E" w:rsidR="00672CA4" w:rsidRDefault="00672CA4">
      <w:pPr>
        <w:pStyle w:val="TOCHeading"/>
        <w:rPr>
          <w:lang w:val="en"/>
        </w:rPr>
      </w:pPr>
      <w:bookmarkStart w:id="2" w:name="_Toc512003539"/>
      <w:bookmarkStart w:id="3" w:name="_Toc512431685"/>
      <w:bookmarkStart w:id="4" w:name="_Toc512502501"/>
      <w:bookmarkStart w:id="5" w:name="_Toc1049130"/>
      <w:r w:rsidRPr="00672CA4">
        <w:rPr>
          <w:rStyle w:val="Heading1Char"/>
        </w:rPr>
        <w:t>Table of Contents</w:t>
      </w:r>
      <w:bookmarkEnd w:id="2"/>
      <w:bookmarkEnd w:id="3"/>
      <w:bookmarkEnd w:id="4"/>
      <w:bookmarkEnd w:id="5"/>
    </w:p>
    <w:sdt>
      <w:sdtPr>
        <w:id w:val="1215230661"/>
        <w:docPartObj>
          <w:docPartGallery w:val="Table of Contents"/>
          <w:docPartUnique/>
        </w:docPartObj>
      </w:sdtPr>
      <w:sdtEndPr>
        <w:rPr>
          <w:b/>
          <w:bCs/>
          <w:noProof/>
        </w:rPr>
      </w:sdtEndPr>
      <w:sdtContent>
        <w:p w14:paraId="655A90BF" w14:textId="2E24306E" w:rsidR="003A23F0" w:rsidRDefault="003A23F0" w:rsidP="00672CA4"/>
        <w:p w14:paraId="18F84E4C" w14:textId="6D4A7DDA" w:rsidR="00133C41" w:rsidRDefault="003A23F0">
          <w:pPr>
            <w:pStyle w:val="TOC1"/>
            <w:rPr>
              <w:rFonts w:eastAsiaTheme="minorEastAsia" w:cstheme="minorBidi"/>
              <w:b w:val="0"/>
              <w:caps w:val="0"/>
              <w:color w:val="auto"/>
              <w:kern w:val="0"/>
              <w:sz w:val="22"/>
              <w:szCs w:val="22"/>
              <w:lang w:eastAsia="en-US"/>
              <w14:ligatures w14:val="none"/>
            </w:rPr>
          </w:pPr>
          <w:r>
            <w:fldChar w:fldCharType="begin"/>
          </w:r>
          <w:r>
            <w:instrText xml:space="preserve"> TOC \o "1-3" \h \z \u </w:instrText>
          </w:r>
          <w:r>
            <w:fldChar w:fldCharType="separate"/>
          </w:r>
          <w:hyperlink w:anchor="_Toc1049130" w:history="1">
            <w:r w:rsidR="00133C41" w:rsidRPr="00703583">
              <w:rPr>
                <w:rStyle w:val="Hyperlink"/>
                <w:rFonts w:eastAsiaTheme="majorEastAsia" w:cstheme="majorBidi"/>
              </w:rPr>
              <w:t>Table of Contents</w:t>
            </w:r>
            <w:r w:rsidR="00133C41">
              <w:rPr>
                <w:webHidden/>
              </w:rPr>
              <w:tab/>
            </w:r>
            <w:r w:rsidR="00133C41">
              <w:rPr>
                <w:webHidden/>
              </w:rPr>
              <w:fldChar w:fldCharType="begin"/>
            </w:r>
            <w:r w:rsidR="00133C41">
              <w:rPr>
                <w:webHidden/>
              </w:rPr>
              <w:instrText xml:space="preserve"> PAGEREF _Toc1049130 \h </w:instrText>
            </w:r>
            <w:r w:rsidR="00133C41">
              <w:rPr>
                <w:webHidden/>
              </w:rPr>
            </w:r>
            <w:r w:rsidR="00133C41">
              <w:rPr>
                <w:webHidden/>
              </w:rPr>
              <w:fldChar w:fldCharType="separate"/>
            </w:r>
            <w:r w:rsidR="00133C41">
              <w:rPr>
                <w:webHidden/>
              </w:rPr>
              <w:t>1</w:t>
            </w:r>
            <w:r w:rsidR="00133C41">
              <w:rPr>
                <w:webHidden/>
              </w:rPr>
              <w:fldChar w:fldCharType="end"/>
            </w:r>
          </w:hyperlink>
        </w:p>
        <w:p w14:paraId="08E068BE" w14:textId="617944C5" w:rsidR="00133C41" w:rsidRDefault="00397987">
          <w:pPr>
            <w:pStyle w:val="TOC1"/>
            <w:rPr>
              <w:rFonts w:eastAsiaTheme="minorEastAsia" w:cstheme="minorBidi"/>
              <w:b w:val="0"/>
              <w:caps w:val="0"/>
              <w:color w:val="auto"/>
              <w:kern w:val="0"/>
              <w:sz w:val="22"/>
              <w:szCs w:val="22"/>
              <w:lang w:eastAsia="en-US"/>
              <w14:ligatures w14:val="none"/>
            </w:rPr>
          </w:pPr>
          <w:hyperlink w:anchor="_Toc1049131" w:history="1">
            <w:r w:rsidR="00133C41" w:rsidRPr="00703583">
              <w:rPr>
                <w:rStyle w:val="Hyperlink"/>
              </w:rPr>
              <w:t>Section I: send these emails 60 days before the term begins</w:t>
            </w:r>
            <w:r w:rsidR="00133C41">
              <w:rPr>
                <w:webHidden/>
              </w:rPr>
              <w:tab/>
            </w:r>
            <w:r w:rsidR="00133C41">
              <w:rPr>
                <w:webHidden/>
              </w:rPr>
              <w:fldChar w:fldCharType="begin"/>
            </w:r>
            <w:r w:rsidR="00133C41">
              <w:rPr>
                <w:webHidden/>
              </w:rPr>
              <w:instrText xml:space="preserve"> PAGEREF _Toc1049131 \h </w:instrText>
            </w:r>
            <w:r w:rsidR="00133C41">
              <w:rPr>
                <w:webHidden/>
              </w:rPr>
            </w:r>
            <w:r w:rsidR="00133C41">
              <w:rPr>
                <w:webHidden/>
              </w:rPr>
              <w:fldChar w:fldCharType="separate"/>
            </w:r>
            <w:r w:rsidR="00133C41">
              <w:rPr>
                <w:webHidden/>
              </w:rPr>
              <w:t>3</w:t>
            </w:r>
            <w:r w:rsidR="00133C41">
              <w:rPr>
                <w:webHidden/>
              </w:rPr>
              <w:fldChar w:fldCharType="end"/>
            </w:r>
          </w:hyperlink>
        </w:p>
        <w:p w14:paraId="241EFE2B" w14:textId="77EC13D2" w:rsidR="00133C41" w:rsidRDefault="00397987">
          <w:pPr>
            <w:pStyle w:val="TOC2"/>
            <w:rPr>
              <w:rFonts w:eastAsiaTheme="minorEastAsia" w:cstheme="minorBidi"/>
              <w:kern w:val="0"/>
              <w:sz w:val="22"/>
              <w:szCs w:val="22"/>
              <w:lang w:eastAsia="en-US"/>
              <w14:ligatures w14:val="none"/>
            </w:rPr>
          </w:pPr>
          <w:hyperlink w:anchor="_Toc1049132" w:history="1">
            <w:r w:rsidR="00133C41" w:rsidRPr="00703583">
              <w:rPr>
                <w:rStyle w:val="Hyperlink"/>
              </w:rPr>
              <w:t>Director of Social Media</w:t>
            </w:r>
            <w:r w:rsidR="00133C41">
              <w:rPr>
                <w:webHidden/>
              </w:rPr>
              <w:tab/>
            </w:r>
            <w:r w:rsidR="00133C41">
              <w:rPr>
                <w:webHidden/>
              </w:rPr>
              <w:fldChar w:fldCharType="begin"/>
            </w:r>
            <w:r w:rsidR="00133C41">
              <w:rPr>
                <w:webHidden/>
              </w:rPr>
              <w:instrText xml:space="preserve"> PAGEREF _Toc1049132 \h </w:instrText>
            </w:r>
            <w:r w:rsidR="00133C41">
              <w:rPr>
                <w:webHidden/>
              </w:rPr>
            </w:r>
            <w:r w:rsidR="00133C41">
              <w:rPr>
                <w:webHidden/>
              </w:rPr>
              <w:fldChar w:fldCharType="separate"/>
            </w:r>
            <w:r w:rsidR="00133C41">
              <w:rPr>
                <w:webHidden/>
              </w:rPr>
              <w:t>3</w:t>
            </w:r>
            <w:r w:rsidR="00133C41">
              <w:rPr>
                <w:webHidden/>
              </w:rPr>
              <w:fldChar w:fldCharType="end"/>
            </w:r>
          </w:hyperlink>
        </w:p>
        <w:p w14:paraId="5409737D" w14:textId="302174C5" w:rsidR="00133C41" w:rsidRDefault="00397987">
          <w:pPr>
            <w:pStyle w:val="TOC2"/>
            <w:rPr>
              <w:rFonts w:eastAsiaTheme="minorEastAsia" w:cstheme="minorBidi"/>
              <w:kern w:val="0"/>
              <w:sz w:val="22"/>
              <w:szCs w:val="22"/>
              <w:lang w:eastAsia="en-US"/>
              <w14:ligatures w14:val="none"/>
            </w:rPr>
          </w:pPr>
          <w:hyperlink w:anchor="_Toc1049133" w:history="1">
            <w:r w:rsidR="00133C41" w:rsidRPr="00703583">
              <w:rPr>
                <w:rStyle w:val="Hyperlink"/>
              </w:rPr>
              <w:t>Director of Student Relations</w:t>
            </w:r>
            <w:r w:rsidR="00133C41">
              <w:rPr>
                <w:webHidden/>
              </w:rPr>
              <w:tab/>
            </w:r>
            <w:r w:rsidR="00133C41">
              <w:rPr>
                <w:webHidden/>
              </w:rPr>
              <w:fldChar w:fldCharType="begin"/>
            </w:r>
            <w:r w:rsidR="00133C41">
              <w:rPr>
                <w:webHidden/>
              </w:rPr>
              <w:instrText xml:space="preserve"> PAGEREF _Toc1049133 \h </w:instrText>
            </w:r>
            <w:r w:rsidR="00133C41">
              <w:rPr>
                <w:webHidden/>
              </w:rPr>
            </w:r>
            <w:r w:rsidR="00133C41">
              <w:rPr>
                <w:webHidden/>
              </w:rPr>
              <w:fldChar w:fldCharType="separate"/>
            </w:r>
            <w:r w:rsidR="00133C41">
              <w:rPr>
                <w:webHidden/>
              </w:rPr>
              <w:t>3</w:t>
            </w:r>
            <w:r w:rsidR="00133C41">
              <w:rPr>
                <w:webHidden/>
              </w:rPr>
              <w:fldChar w:fldCharType="end"/>
            </w:r>
          </w:hyperlink>
        </w:p>
        <w:p w14:paraId="09A06146" w14:textId="08C0C7AD" w:rsidR="00133C41" w:rsidRDefault="00397987">
          <w:pPr>
            <w:pStyle w:val="TOC2"/>
            <w:rPr>
              <w:rFonts w:eastAsiaTheme="minorEastAsia" w:cstheme="minorBidi"/>
              <w:kern w:val="0"/>
              <w:sz w:val="22"/>
              <w:szCs w:val="22"/>
              <w:lang w:eastAsia="en-US"/>
              <w14:ligatures w14:val="none"/>
            </w:rPr>
          </w:pPr>
          <w:hyperlink w:anchor="_Toc1049134" w:history="1">
            <w:r w:rsidR="00133C41" w:rsidRPr="00703583">
              <w:rPr>
                <w:rStyle w:val="Hyperlink"/>
              </w:rPr>
              <w:t>Director of Talent Management/Volunteers</w:t>
            </w:r>
            <w:r w:rsidR="00133C41">
              <w:rPr>
                <w:webHidden/>
              </w:rPr>
              <w:tab/>
            </w:r>
            <w:r w:rsidR="00133C41">
              <w:rPr>
                <w:webHidden/>
              </w:rPr>
              <w:fldChar w:fldCharType="begin"/>
            </w:r>
            <w:r w:rsidR="00133C41">
              <w:rPr>
                <w:webHidden/>
              </w:rPr>
              <w:instrText xml:space="preserve"> PAGEREF _Toc1049134 \h </w:instrText>
            </w:r>
            <w:r w:rsidR="00133C41">
              <w:rPr>
                <w:webHidden/>
              </w:rPr>
            </w:r>
            <w:r w:rsidR="00133C41">
              <w:rPr>
                <w:webHidden/>
              </w:rPr>
              <w:fldChar w:fldCharType="separate"/>
            </w:r>
            <w:r w:rsidR="00133C41">
              <w:rPr>
                <w:webHidden/>
              </w:rPr>
              <w:t>4</w:t>
            </w:r>
            <w:r w:rsidR="00133C41">
              <w:rPr>
                <w:webHidden/>
              </w:rPr>
              <w:fldChar w:fldCharType="end"/>
            </w:r>
          </w:hyperlink>
        </w:p>
        <w:p w14:paraId="68C06C41" w14:textId="23B83C66" w:rsidR="00133C41" w:rsidRDefault="00397987">
          <w:pPr>
            <w:pStyle w:val="TOC2"/>
            <w:rPr>
              <w:rFonts w:eastAsiaTheme="minorEastAsia" w:cstheme="minorBidi"/>
              <w:kern w:val="0"/>
              <w:sz w:val="22"/>
              <w:szCs w:val="22"/>
              <w:lang w:eastAsia="en-US"/>
              <w14:ligatures w14:val="none"/>
            </w:rPr>
          </w:pPr>
          <w:hyperlink w:anchor="_Toc1049135" w:history="1">
            <w:r w:rsidR="00133C41" w:rsidRPr="00703583">
              <w:rPr>
                <w:rStyle w:val="Hyperlink"/>
              </w:rPr>
              <w:t>Finance/Treasurer</w:t>
            </w:r>
            <w:r w:rsidR="00133C41">
              <w:rPr>
                <w:webHidden/>
              </w:rPr>
              <w:tab/>
            </w:r>
            <w:r w:rsidR="00133C41">
              <w:rPr>
                <w:webHidden/>
              </w:rPr>
              <w:fldChar w:fldCharType="begin"/>
            </w:r>
            <w:r w:rsidR="00133C41">
              <w:rPr>
                <w:webHidden/>
              </w:rPr>
              <w:instrText xml:space="preserve"> PAGEREF _Toc1049135 \h </w:instrText>
            </w:r>
            <w:r w:rsidR="00133C41">
              <w:rPr>
                <w:webHidden/>
              </w:rPr>
            </w:r>
            <w:r w:rsidR="00133C41">
              <w:rPr>
                <w:webHidden/>
              </w:rPr>
              <w:fldChar w:fldCharType="separate"/>
            </w:r>
            <w:r w:rsidR="00133C41">
              <w:rPr>
                <w:webHidden/>
              </w:rPr>
              <w:t>4</w:t>
            </w:r>
            <w:r w:rsidR="00133C41">
              <w:rPr>
                <w:webHidden/>
              </w:rPr>
              <w:fldChar w:fldCharType="end"/>
            </w:r>
          </w:hyperlink>
        </w:p>
        <w:p w14:paraId="3905F1CD" w14:textId="4E30868F" w:rsidR="00133C41" w:rsidRDefault="00397987">
          <w:pPr>
            <w:pStyle w:val="TOC2"/>
            <w:rPr>
              <w:rFonts w:eastAsiaTheme="minorEastAsia" w:cstheme="minorBidi"/>
              <w:kern w:val="0"/>
              <w:sz w:val="22"/>
              <w:szCs w:val="22"/>
              <w:lang w:eastAsia="en-US"/>
              <w14:ligatures w14:val="none"/>
            </w:rPr>
          </w:pPr>
          <w:hyperlink w:anchor="_Toc1049136" w:history="1">
            <w:r w:rsidR="00133C41" w:rsidRPr="00703583">
              <w:rPr>
                <w:rStyle w:val="Hyperlink"/>
              </w:rPr>
              <w:t>Past President</w:t>
            </w:r>
            <w:r w:rsidR="00133C41">
              <w:rPr>
                <w:webHidden/>
              </w:rPr>
              <w:tab/>
            </w:r>
            <w:r w:rsidR="00133C41">
              <w:rPr>
                <w:webHidden/>
              </w:rPr>
              <w:fldChar w:fldCharType="begin"/>
            </w:r>
            <w:r w:rsidR="00133C41">
              <w:rPr>
                <w:webHidden/>
              </w:rPr>
              <w:instrText xml:space="preserve"> PAGEREF _Toc1049136 \h </w:instrText>
            </w:r>
            <w:r w:rsidR="00133C41">
              <w:rPr>
                <w:webHidden/>
              </w:rPr>
            </w:r>
            <w:r w:rsidR="00133C41">
              <w:rPr>
                <w:webHidden/>
              </w:rPr>
              <w:fldChar w:fldCharType="separate"/>
            </w:r>
            <w:r w:rsidR="00133C41">
              <w:rPr>
                <w:webHidden/>
              </w:rPr>
              <w:t>5</w:t>
            </w:r>
            <w:r w:rsidR="00133C41">
              <w:rPr>
                <w:webHidden/>
              </w:rPr>
              <w:fldChar w:fldCharType="end"/>
            </w:r>
          </w:hyperlink>
        </w:p>
        <w:p w14:paraId="341A0670" w14:textId="50D1C6B6" w:rsidR="00133C41" w:rsidRDefault="00BB667E">
          <w:pPr>
            <w:pStyle w:val="TOC2"/>
            <w:rPr>
              <w:rFonts w:eastAsiaTheme="minorEastAsia" w:cstheme="minorBidi"/>
              <w:kern w:val="0"/>
              <w:sz w:val="22"/>
              <w:szCs w:val="22"/>
              <w:lang w:eastAsia="en-US"/>
              <w14:ligatures w14:val="none"/>
            </w:rPr>
          </w:pPr>
          <w:hyperlink w:anchor="_Toc1049137" w:history="1">
            <w:r w:rsidR="00133C41" w:rsidRPr="00703583">
              <w:rPr>
                <w:rStyle w:val="Hyperlink"/>
              </w:rPr>
              <w:t>President</w:t>
            </w:r>
            <w:r w:rsidR="00691A5D">
              <w:rPr>
                <w:rStyle w:val="Hyperlink"/>
              </w:rPr>
              <w:t>-</w:t>
            </w:r>
            <w:r w:rsidR="00133C41" w:rsidRPr="00703583">
              <w:rPr>
                <w:rStyle w:val="Hyperlink"/>
              </w:rPr>
              <w:t>Elect</w:t>
            </w:r>
            <w:r w:rsidR="00133C41">
              <w:rPr>
                <w:webHidden/>
              </w:rPr>
              <w:tab/>
            </w:r>
            <w:r w:rsidR="00133C41">
              <w:rPr>
                <w:webHidden/>
              </w:rPr>
              <w:fldChar w:fldCharType="begin"/>
            </w:r>
            <w:r w:rsidR="00133C41">
              <w:rPr>
                <w:webHidden/>
              </w:rPr>
              <w:instrText xml:space="preserve"> PAGEREF _Toc1049137 \h </w:instrText>
            </w:r>
            <w:r w:rsidR="00133C41">
              <w:rPr>
                <w:webHidden/>
              </w:rPr>
            </w:r>
            <w:r w:rsidR="00133C41">
              <w:rPr>
                <w:webHidden/>
              </w:rPr>
              <w:fldChar w:fldCharType="separate"/>
            </w:r>
            <w:r w:rsidR="00133C41">
              <w:rPr>
                <w:webHidden/>
              </w:rPr>
              <w:t>5</w:t>
            </w:r>
            <w:r w:rsidR="00133C41">
              <w:rPr>
                <w:webHidden/>
              </w:rPr>
              <w:fldChar w:fldCharType="end"/>
            </w:r>
          </w:hyperlink>
        </w:p>
        <w:p w14:paraId="6575BCAB" w14:textId="236345D0" w:rsidR="00133C41" w:rsidRDefault="00397987">
          <w:pPr>
            <w:pStyle w:val="TOC2"/>
            <w:rPr>
              <w:rFonts w:eastAsiaTheme="minorEastAsia" w:cstheme="minorBidi"/>
              <w:kern w:val="0"/>
              <w:sz w:val="22"/>
              <w:szCs w:val="22"/>
              <w:lang w:eastAsia="en-US"/>
              <w14:ligatures w14:val="none"/>
            </w:rPr>
          </w:pPr>
          <w:hyperlink w:anchor="_Toc1049138" w:history="1">
            <w:r w:rsidR="00133C41" w:rsidRPr="00703583">
              <w:rPr>
                <w:rStyle w:val="Hyperlink"/>
              </w:rPr>
              <w:t>VP Administration</w:t>
            </w:r>
            <w:r w:rsidR="00133C41">
              <w:rPr>
                <w:webHidden/>
              </w:rPr>
              <w:tab/>
            </w:r>
            <w:r w:rsidR="00133C41">
              <w:rPr>
                <w:webHidden/>
              </w:rPr>
              <w:fldChar w:fldCharType="begin"/>
            </w:r>
            <w:r w:rsidR="00133C41">
              <w:rPr>
                <w:webHidden/>
              </w:rPr>
              <w:instrText xml:space="preserve"> PAGEREF _Toc1049138 \h </w:instrText>
            </w:r>
            <w:r w:rsidR="00133C41">
              <w:rPr>
                <w:webHidden/>
              </w:rPr>
            </w:r>
            <w:r w:rsidR="00133C41">
              <w:rPr>
                <w:webHidden/>
              </w:rPr>
              <w:fldChar w:fldCharType="separate"/>
            </w:r>
            <w:r w:rsidR="00133C41">
              <w:rPr>
                <w:webHidden/>
              </w:rPr>
              <w:t>6</w:t>
            </w:r>
            <w:r w:rsidR="00133C41">
              <w:rPr>
                <w:webHidden/>
              </w:rPr>
              <w:fldChar w:fldCharType="end"/>
            </w:r>
          </w:hyperlink>
        </w:p>
        <w:p w14:paraId="70D3DEFC" w14:textId="579544E2" w:rsidR="00133C41" w:rsidRDefault="00397987">
          <w:pPr>
            <w:pStyle w:val="TOC2"/>
            <w:rPr>
              <w:rFonts w:eastAsiaTheme="minorEastAsia" w:cstheme="minorBidi"/>
              <w:kern w:val="0"/>
              <w:sz w:val="22"/>
              <w:szCs w:val="22"/>
              <w:lang w:eastAsia="en-US"/>
              <w14:ligatures w14:val="none"/>
            </w:rPr>
          </w:pPr>
          <w:hyperlink w:anchor="_Toc1049139" w:history="1">
            <w:r w:rsidR="00133C41" w:rsidRPr="00703583">
              <w:rPr>
                <w:rStyle w:val="Hyperlink"/>
              </w:rPr>
              <w:t>VP of Marketing/Communications</w:t>
            </w:r>
            <w:r w:rsidR="00133C41">
              <w:rPr>
                <w:webHidden/>
              </w:rPr>
              <w:tab/>
            </w:r>
            <w:r w:rsidR="00133C41">
              <w:rPr>
                <w:webHidden/>
              </w:rPr>
              <w:fldChar w:fldCharType="begin"/>
            </w:r>
            <w:r w:rsidR="00133C41">
              <w:rPr>
                <w:webHidden/>
              </w:rPr>
              <w:instrText xml:space="preserve"> PAGEREF _Toc1049139 \h </w:instrText>
            </w:r>
            <w:r w:rsidR="00133C41">
              <w:rPr>
                <w:webHidden/>
              </w:rPr>
            </w:r>
            <w:r w:rsidR="00133C41">
              <w:rPr>
                <w:webHidden/>
              </w:rPr>
              <w:fldChar w:fldCharType="separate"/>
            </w:r>
            <w:r w:rsidR="00133C41">
              <w:rPr>
                <w:webHidden/>
              </w:rPr>
              <w:t>6</w:t>
            </w:r>
            <w:r w:rsidR="00133C41">
              <w:rPr>
                <w:webHidden/>
              </w:rPr>
              <w:fldChar w:fldCharType="end"/>
            </w:r>
          </w:hyperlink>
        </w:p>
        <w:p w14:paraId="0B1E54D9" w14:textId="1EBCD3A0" w:rsidR="00133C41" w:rsidRDefault="00397987">
          <w:pPr>
            <w:pStyle w:val="TOC2"/>
            <w:rPr>
              <w:rFonts w:eastAsiaTheme="minorEastAsia" w:cstheme="minorBidi"/>
              <w:kern w:val="0"/>
              <w:sz w:val="22"/>
              <w:szCs w:val="22"/>
              <w:lang w:eastAsia="en-US"/>
              <w14:ligatures w14:val="none"/>
            </w:rPr>
          </w:pPr>
          <w:hyperlink w:anchor="_Toc1049140" w:history="1">
            <w:r w:rsidR="00133C41" w:rsidRPr="00703583">
              <w:rPr>
                <w:rStyle w:val="Hyperlink"/>
              </w:rPr>
              <w:t>VP of Membership</w:t>
            </w:r>
            <w:r w:rsidR="00133C41">
              <w:rPr>
                <w:webHidden/>
              </w:rPr>
              <w:tab/>
            </w:r>
            <w:r w:rsidR="00133C41">
              <w:rPr>
                <w:webHidden/>
              </w:rPr>
              <w:fldChar w:fldCharType="begin"/>
            </w:r>
            <w:r w:rsidR="00133C41">
              <w:rPr>
                <w:webHidden/>
              </w:rPr>
              <w:instrText xml:space="preserve"> PAGEREF _Toc1049140 \h </w:instrText>
            </w:r>
            <w:r w:rsidR="00133C41">
              <w:rPr>
                <w:webHidden/>
              </w:rPr>
            </w:r>
            <w:r w:rsidR="00133C41">
              <w:rPr>
                <w:webHidden/>
              </w:rPr>
              <w:fldChar w:fldCharType="separate"/>
            </w:r>
            <w:r w:rsidR="00133C41">
              <w:rPr>
                <w:webHidden/>
              </w:rPr>
              <w:t>7</w:t>
            </w:r>
            <w:r w:rsidR="00133C41">
              <w:rPr>
                <w:webHidden/>
              </w:rPr>
              <w:fldChar w:fldCharType="end"/>
            </w:r>
          </w:hyperlink>
        </w:p>
        <w:p w14:paraId="25A9C081" w14:textId="157994FA" w:rsidR="00133C41" w:rsidRDefault="00397987">
          <w:pPr>
            <w:pStyle w:val="TOC2"/>
            <w:rPr>
              <w:rFonts w:eastAsiaTheme="minorEastAsia" w:cstheme="minorBidi"/>
              <w:kern w:val="0"/>
              <w:sz w:val="22"/>
              <w:szCs w:val="22"/>
              <w:lang w:eastAsia="en-US"/>
              <w14:ligatures w14:val="none"/>
            </w:rPr>
          </w:pPr>
          <w:hyperlink w:anchor="_Toc1049141" w:history="1">
            <w:r w:rsidR="00133C41" w:rsidRPr="00703583">
              <w:rPr>
                <w:rStyle w:val="Hyperlink"/>
              </w:rPr>
              <w:t>VP of Programs</w:t>
            </w:r>
            <w:r w:rsidR="00133C41">
              <w:rPr>
                <w:webHidden/>
              </w:rPr>
              <w:tab/>
            </w:r>
            <w:r w:rsidR="00133C41">
              <w:rPr>
                <w:webHidden/>
              </w:rPr>
              <w:fldChar w:fldCharType="begin"/>
            </w:r>
            <w:r w:rsidR="00133C41">
              <w:rPr>
                <w:webHidden/>
              </w:rPr>
              <w:instrText xml:space="preserve"> PAGEREF _Toc1049141 \h </w:instrText>
            </w:r>
            <w:r w:rsidR="00133C41">
              <w:rPr>
                <w:webHidden/>
              </w:rPr>
            </w:r>
            <w:r w:rsidR="00133C41">
              <w:rPr>
                <w:webHidden/>
              </w:rPr>
              <w:fldChar w:fldCharType="separate"/>
            </w:r>
            <w:r w:rsidR="00133C41">
              <w:rPr>
                <w:webHidden/>
              </w:rPr>
              <w:t>8</w:t>
            </w:r>
            <w:r w:rsidR="00133C41">
              <w:rPr>
                <w:webHidden/>
              </w:rPr>
              <w:fldChar w:fldCharType="end"/>
            </w:r>
          </w:hyperlink>
        </w:p>
        <w:p w14:paraId="7C4AED20" w14:textId="5D8B3FAC" w:rsidR="00133C41" w:rsidRDefault="00397987">
          <w:pPr>
            <w:pStyle w:val="TOC2"/>
            <w:rPr>
              <w:rFonts w:eastAsiaTheme="minorEastAsia" w:cstheme="minorBidi"/>
              <w:kern w:val="0"/>
              <w:sz w:val="22"/>
              <w:szCs w:val="22"/>
              <w:lang w:eastAsia="en-US"/>
              <w14:ligatures w14:val="none"/>
            </w:rPr>
          </w:pPr>
          <w:hyperlink w:anchor="_Toc1049142" w:history="1">
            <w:r w:rsidR="00133C41" w:rsidRPr="00703583">
              <w:rPr>
                <w:rStyle w:val="Hyperlink"/>
              </w:rPr>
              <w:t>VP of Technology</w:t>
            </w:r>
            <w:r w:rsidR="00133C41">
              <w:rPr>
                <w:webHidden/>
              </w:rPr>
              <w:tab/>
            </w:r>
            <w:r w:rsidR="00133C41">
              <w:rPr>
                <w:webHidden/>
              </w:rPr>
              <w:fldChar w:fldCharType="begin"/>
            </w:r>
            <w:r w:rsidR="00133C41">
              <w:rPr>
                <w:webHidden/>
              </w:rPr>
              <w:instrText xml:space="preserve"> PAGEREF _Toc1049142 \h </w:instrText>
            </w:r>
            <w:r w:rsidR="00133C41">
              <w:rPr>
                <w:webHidden/>
              </w:rPr>
            </w:r>
            <w:r w:rsidR="00133C41">
              <w:rPr>
                <w:webHidden/>
              </w:rPr>
              <w:fldChar w:fldCharType="separate"/>
            </w:r>
            <w:r w:rsidR="00133C41">
              <w:rPr>
                <w:webHidden/>
              </w:rPr>
              <w:t>8</w:t>
            </w:r>
            <w:r w:rsidR="00133C41">
              <w:rPr>
                <w:webHidden/>
              </w:rPr>
              <w:fldChar w:fldCharType="end"/>
            </w:r>
          </w:hyperlink>
        </w:p>
        <w:p w14:paraId="6177E3C7" w14:textId="11D8ECBE" w:rsidR="00133C41" w:rsidRDefault="00397987">
          <w:pPr>
            <w:pStyle w:val="TOC1"/>
            <w:rPr>
              <w:rFonts w:eastAsiaTheme="minorEastAsia" w:cstheme="minorBidi"/>
              <w:b w:val="0"/>
              <w:caps w:val="0"/>
              <w:color w:val="auto"/>
              <w:kern w:val="0"/>
              <w:sz w:val="22"/>
              <w:szCs w:val="22"/>
              <w:lang w:eastAsia="en-US"/>
              <w14:ligatures w14:val="none"/>
            </w:rPr>
          </w:pPr>
          <w:hyperlink w:anchor="_Toc1049143" w:history="1">
            <w:r w:rsidR="00133C41" w:rsidRPr="00703583">
              <w:rPr>
                <w:rStyle w:val="Hyperlink"/>
              </w:rPr>
              <w:t>Section II: send these emails 30 days before the term begins</w:t>
            </w:r>
            <w:r w:rsidR="00133C41">
              <w:rPr>
                <w:webHidden/>
              </w:rPr>
              <w:tab/>
            </w:r>
            <w:r w:rsidR="00133C41">
              <w:rPr>
                <w:webHidden/>
              </w:rPr>
              <w:fldChar w:fldCharType="begin"/>
            </w:r>
            <w:r w:rsidR="00133C41">
              <w:rPr>
                <w:webHidden/>
              </w:rPr>
              <w:instrText xml:space="preserve"> PAGEREF _Toc1049143 \h </w:instrText>
            </w:r>
            <w:r w:rsidR="00133C41">
              <w:rPr>
                <w:webHidden/>
              </w:rPr>
            </w:r>
            <w:r w:rsidR="00133C41">
              <w:rPr>
                <w:webHidden/>
              </w:rPr>
              <w:fldChar w:fldCharType="separate"/>
            </w:r>
            <w:r w:rsidR="00133C41">
              <w:rPr>
                <w:webHidden/>
              </w:rPr>
              <w:t>9</w:t>
            </w:r>
            <w:r w:rsidR="00133C41">
              <w:rPr>
                <w:webHidden/>
              </w:rPr>
              <w:fldChar w:fldCharType="end"/>
            </w:r>
          </w:hyperlink>
        </w:p>
        <w:p w14:paraId="4F6A2C93" w14:textId="620DF172" w:rsidR="00133C41" w:rsidRDefault="00397987">
          <w:pPr>
            <w:pStyle w:val="TOC2"/>
            <w:rPr>
              <w:rFonts w:eastAsiaTheme="minorEastAsia" w:cstheme="minorBidi"/>
              <w:kern w:val="0"/>
              <w:sz w:val="22"/>
              <w:szCs w:val="22"/>
              <w:lang w:eastAsia="en-US"/>
              <w14:ligatures w14:val="none"/>
            </w:rPr>
          </w:pPr>
          <w:hyperlink w:anchor="_Toc1049144" w:history="1">
            <w:r w:rsidR="00133C41" w:rsidRPr="00703583">
              <w:rPr>
                <w:rStyle w:val="Hyperlink"/>
              </w:rPr>
              <w:t>Director of Social Media</w:t>
            </w:r>
            <w:r w:rsidR="00133C41">
              <w:rPr>
                <w:webHidden/>
              </w:rPr>
              <w:tab/>
            </w:r>
            <w:r w:rsidR="00133C41">
              <w:rPr>
                <w:webHidden/>
              </w:rPr>
              <w:fldChar w:fldCharType="begin"/>
            </w:r>
            <w:r w:rsidR="00133C41">
              <w:rPr>
                <w:webHidden/>
              </w:rPr>
              <w:instrText xml:space="preserve"> PAGEREF _Toc1049144 \h </w:instrText>
            </w:r>
            <w:r w:rsidR="00133C41">
              <w:rPr>
                <w:webHidden/>
              </w:rPr>
            </w:r>
            <w:r w:rsidR="00133C41">
              <w:rPr>
                <w:webHidden/>
              </w:rPr>
              <w:fldChar w:fldCharType="separate"/>
            </w:r>
            <w:r w:rsidR="00133C41">
              <w:rPr>
                <w:webHidden/>
              </w:rPr>
              <w:t>9</w:t>
            </w:r>
            <w:r w:rsidR="00133C41">
              <w:rPr>
                <w:webHidden/>
              </w:rPr>
              <w:fldChar w:fldCharType="end"/>
            </w:r>
          </w:hyperlink>
        </w:p>
        <w:p w14:paraId="373CD0BB" w14:textId="0BCD49C6" w:rsidR="00133C41" w:rsidRDefault="00397987">
          <w:pPr>
            <w:pStyle w:val="TOC2"/>
            <w:rPr>
              <w:rFonts w:eastAsiaTheme="minorEastAsia" w:cstheme="minorBidi"/>
              <w:kern w:val="0"/>
              <w:sz w:val="22"/>
              <w:szCs w:val="22"/>
              <w:lang w:eastAsia="en-US"/>
              <w14:ligatures w14:val="none"/>
            </w:rPr>
          </w:pPr>
          <w:hyperlink w:anchor="_Toc1049145" w:history="1">
            <w:r w:rsidR="00133C41" w:rsidRPr="00703583">
              <w:rPr>
                <w:rStyle w:val="Hyperlink"/>
              </w:rPr>
              <w:t>Director of Student Relations</w:t>
            </w:r>
            <w:r w:rsidR="00133C41">
              <w:rPr>
                <w:webHidden/>
              </w:rPr>
              <w:tab/>
            </w:r>
            <w:r w:rsidR="00133C41">
              <w:rPr>
                <w:webHidden/>
              </w:rPr>
              <w:fldChar w:fldCharType="begin"/>
            </w:r>
            <w:r w:rsidR="00133C41">
              <w:rPr>
                <w:webHidden/>
              </w:rPr>
              <w:instrText xml:space="preserve"> PAGEREF _Toc1049145 \h </w:instrText>
            </w:r>
            <w:r w:rsidR="00133C41">
              <w:rPr>
                <w:webHidden/>
              </w:rPr>
            </w:r>
            <w:r w:rsidR="00133C41">
              <w:rPr>
                <w:webHidden/>
              </w:rPr>
              <w:fldChar w:fldCharType="separate"/>
            </w:r>
            <w:r w:rsidR="00133C41">
              <w:rPr>
                <w:webHidden/>
              </w:rPr>
              <w:t>9</w:t>
            </w:r>
            <w:r w:rsidR="00133C41">
              <w:rPr>
                <w:webHidden/>
              </w:rPr>
              <w:fldChar w:fldCharType="end"/>
            </w:r>
          </w:hyperlink>
        </w:p>
        <w:p w14:paraId="33205ACB" w14:textId="4ED0DCAC" w:rsidR="00133C41" w:rsidRDefault="00397987">
          <w:pPr>
            <w:pStyle w:val="TOC2"/>
            <w:rPr>
              <w:rFonts w:eastAsiaTheme="minorEastAsia" w:cstheme="minorBidi"/>
              <w:kern w:val="0"/>
              <w:sz w:val="22"/>
              <w:szCs w:val="22"/>
              <w:lang w:eastAsia="en-US"/>
              <w14:ligatures w14:val="none"/>
            </w:rPr>
          </w:pPr>
          <w:hyperlink w:anchor="_Toc1049146" w:history="1">
            <w:r w:rsidR="00133C41" w:rsidRPr="00703583">
              <w:rPr>
                <w:rStyle w:val="Hyperlink"/>
              </w:rPr>
              <w:t>Director of Talent Management/Volunteers</w:t>
            </w:r>
            <w:r w:rsidR="00133C41">
              <w:rPr>
                <w:webHidden/>
              </w:rPr>
              <w:tab/>
            </w:r>
            <w:r w:rsidR="00133C41">
              <w:rPr>
                <w:webHidden/>
              </w:rPr>
              <w:fldChar w:fldCharType="begin"/>
            </w:r>
            <w:r w:rsidR="00133C41">
              <w:rPr>
                <w:webHidden/>
              </w:rPr>
              <w:instrText xml:space="preserve"> PAGEREF _Toc1049146 \h </w:instrText>
            </w:r>
            <w:r w:rsidR="00133C41">
              <w:rPr>
                <w:webHidden/>
              </w:rPr>
            </w:r>
            <w:r w:rsidR="00133C41">
              <w:rPr>
                <w:webHidden/>
              </w:rPr>
              <w:fldChar w:fldCharType="separate"/>
            </w:r>
            <w:r w:rsidR="00133C41">
              <w:rPr>
                <w:webHidden/>
              </w:rPr>
              <w:t>10</w:t>
            </w:r>
            <w:r w:rsidR="00133C41">
              <w:rPr>
                <w:webHidden/>
              </w:rPr>
              <w:fldChar w:fldCharType="end"/>
            </w:r>
          </w:hyperlink>
        </w:p>
        <w:p w14:paraId="7B47F4CF" w14:textId="29325176" w:rsidR="00133C41" w:rsidRDefault="00397987">
          <w:pPr>
            <w:pStyle w:val="TOC2"/>
            <w:rPr>
              <w:rFonts w:eastAsiaTheme="minorEastAsia" w:cstheme="minorBidi"/>
              <w:kern w:val="0"/>
              <w:sz w:val="22"/>
              <w:szCs w:val="22"/>
              <w:lang w:eastAsia="en-US"/>
              <w14:ligatures w14:val="none"/>
            </w:rPr>
          </w:pPr>
          <w:hyperlink w:anchor="_Toc1049147" w:history="1">
            <w:r w:rsidR="00133C41" w:rsidRPr="00703583">
              <w:rPr>
                <w:rStyle w:val="Hyperlink"/>
              </w:rPr>
              <w:t>Finance/Treasurer</w:t>
            </w:r>
            <w:r w:rsidR="00133C41">
              <w:rPr>
                <w:webHidden/>
              </w:rPr>
              <w:tab/>
            </w:r>
            <w:r w:rsidR="00133C41">
              <w:rPr>
                <w:webHidden/>
              </w:rPr>
              <w:fldChar w:fldCharType="begin"/>
            </w:r>
            <w:r w:rsidR="00133C41">
              <w:rPr>
                <w:webHidden/>
              </w:rPr>
              <w:instrText xml:space="preserve"> PAGEREF _Toc1049147 \h </w:instrText>
            </w:r>
            <w:r w:rsidR="00133C41">
              <w:rPr>
                <w:webHidden/>
              </w:rPr>
            </w:r>
            <w:r w:rsidR="00133C41">
              <w:rPr>
                <w:webHidden/>
              </w:rPr>
              <w:fldChar w:fldCharType="separate"/>
            </w:r>
            <w:r w:rsidR="00133C41">
              <w:rPr>
                <w:webHidden/>
              </w:rPr>
              <w:t>10</w:t>
            </w:r>
            <w:r w:rsidR="00133C41">
              <w:rPr>
                <w:webHidden/>
              </w:rPr>
              <w:fldChar w:fldCharType="end"/>
            </w:r>
          </w:hyperlink>
        </w:p>
        <w:p w14:paraId="1287ABF4" w14:textId="61DC2C22" w:rsidR="00133C41" w:rsidRDefault="00397987">
          <w:pPr>
            <w:pStyle w:val="TOC2"/>
            <w:rPr>
              <w:rFonts w:eastAsiaTheme="minorEastAsia" w:cstheme="minorBidi"/>
              <w:kern w:val="0"/>
              <w:sz w:val="22"/>
              <w:szCs w:val="22"/>
              <w:lang w:eastAsia="en-US"/>
              <w14:ligatures w14:val="none"/>
            </w:rPr>
          </w:pPr>
          <w:hyperlink w:anchor="_Toc1049148" w:history="1">
            <w:r w:rsidR="00133C41" w:rsidRPr="00703583">
              <w:rPr>
                <w:rStyle w:val="Hyperlink"/>
              </w:rPr>
              <w:t>Past President</w:t>
            </w:r>
            <w:r w:rsidR="00133C41">
              <w:rPr>
                <w:webHidden/>
              </w:rPr>
              <w:tab/>
            </w:r>
            <w:r w:rsidR="00133C41">
              <w:rPr>
                <w:webHidden/>
              </w:rPr>
              <w:fldChar w:fldCharType="begin"/>
            </w:r>
            <w:r w:rsidR="00133C41">
              <w:rPr>
                <w:webHidden/>
              </w:rPr>
              <w:instrText xml:space="preserve"> PAGEREF _Toc1049148 \h </w:instrText>
            </w:r>
            <w:r w:rsidR="00133C41">
              <w:rPr>
                <w:webHidden/>
              </w:rPr>
            </w:r>
            <w:r w:rsidR="00133C41">
              <w:rPr>
                <w:webHidden/>
              </w:rPr>
              <w:fldChar w:fldCharType="separate"/>
            </w:r>
            <w:r w:rsidR="00133C41">
              <w:rPr>
                <w:webHidden/>
              </w:rPr>
              <w:t>10</w:t>
            </w:r>
            <w:r w:rsidR="00133C41">
              <w:rPr>
                <w:webHidden/>
              </w:rPr>
              <w:fldChar w:fldCharType="end"/>
            </w:r>
          </w:hyperlink>
        </w:p>
        <w:p w14:paraId="79DC61C4" w14:textId="1AC127A9" w:rsidR="00133C41" w:rsidRDefault="00BB667E">
          <w:pPr>
            <w:pStyle w:val="TOC2"/>
            <w:rPr>
              <w:rFonts w:eastAsiaTheme="minorEastAsia" w:cstheme="minorBidi"/>
              <w:kern w:val="0"/>
              <w:sz w:val="22"/>
              <w:szCs w:val="22"/>
              <w:lang w:eastAsia="en-US"/>
              <w14:ligatures w14:val="none"/>
            </w:rPr>
          </w:pPr>
          <w:hyperlink w:anchor="_Toc1049149" w:history="1">
            <w:r w:rsidR="00133C41" w:rsidRPr="00703583">
              <w:rPr>
                <w:rStyle w:val="Hyperlink"/>
              </w:rPr>
              <w:t>President</w:t>
            </w:r>
            <w:r w:rsidR="00691A5D">
              <w:rPr>
                <w:rStyle w:val="Hyperlink"/>
              </w:rPr>
              <w:t>-</w:t>
            </w:r>
            <w:r w:rsidR="00133C41" w:rsidRPr="00703583">
              <w:rPr>
                <w:rStyle w:val="Hyperlink"/>
              </w:rPr>
              <w:t>Elect</w:t>
            </w:r>
            <w:r w:rsidR="00133C41">
              <w:rPr>
                <w:webHidden/>
              </w:rPr>
              <w:tab/>
            </w:r>
            <w:r w:rsidR="00133C41">
              <w:rPr>
                <w:webHidden/>
              </w:rPr>
              <w:fldChar w:fldCharType="begin"/>
            </w:r>
            <w:r w:rsidR="00133C41">
              <w:rPr>
                <w:webHidden/>
              </w:rPr>
              <w:instrText xml:space="preserve"> PAGEREF _Toc1049149 \h </w:instrText>
            </w:r>
            <w:r w:rsidR="00133C41">
              <w:rPr>
                <w:webHidden/>
              </w:rPr>
            </w:r>
            <w:r w:rsidR="00133C41">
              <w:rPr>
                <w:webHidden/>
              </w:rPr>
              <w:fldChar w:fldCharType="separate"/>
            </w:r>
            <w:r w:rsidR="00133C41">
              <w:rPr>
                <w:webHidden/>
              </w:rPr>
              <w:t>11</w:t>
            </w:r>
            <w:r w:rsidR="00133C41">
              <w:rPr>
                <w:webHidden/>
              </w:rPr>
              <w:fldChar w:fldCharType="end"/>
            </w:r>
          </w:hyperlink>
        </w:p>
        <w:p w14:paraId="169F89E7" w14:textId="5F89E391" w:rsidR="00133C41" w:rsidRDefault="00397987">
          <w:pPr>
            <w:pStyle w:val="TOC2"/>
            <w:rPr>
              <w:rFonts w:eastAsiaTheme="minorEastAsia" w:cstheme="minorBidi"/>
              <w:kern w:val="0"/>
              <w:sz w:val="22"/>
              <w:szCs w:val="22"/>
              <w:lang w:eastAsia="en-US"/>
              <w14:ligatures w14:val="none"/>
            </w:rPr>
          </w:pPr>
          <w:hyperlink w:anchor="_Toc1049150" w:history="1">
            <w:r w:rsidR="00133C41" w:rsidRPr="00703583">
              <w:rPr>
                <w:rStyle w:val="Hyperlink"/>
              </w:rPr>
              <w:t>VP of Administration</w:t>
            </w:r>
            <w:r w:rsidR="00133C41">
              <w:rPr>
                <w:webHidden/>
              </w:rPr>
              <w:tab/>
            </w:r>
            <w:r w:rsidR="00133C41">
              <w:rPr>
                <w:webHidden/>
              </w:rPr>
              <w:fldChar w:fldCharType="begin"/>
            </w:r>
            <w:r w:rsidR="00133C41">
              <w:rPr>
                <w:webHidden/>
              </w:rPr>
              <w:instrText xml:space="preserve"> PAGEREF _Toc1049150 \h </w:instrText>
            </w:r>
            <w:r w:rsidR="00133C41">
              <w:rPr>
                <w:webHidden/>
              </w:rPr>
            </w:r>
            <w:r w:rsidR="00133C41">
              <w:rPr>
                <w:webHidden/>
              </w:rPr>
              <w:fldChar w:fldCharType="separate"/>
            </w:r>
            <w:r w:rsidR="00133C41">
              <w:rPr>
                <w:webHidden/>
              </w:rPr>
              <w:t>11</w:t>
            </w:r>
            <w:r w:rsidR="00133C41">
              <w:rPr>
                <w:webHidden/>
              </w:rPr>
              <w:fldChar w:fldCharType="end"/>
            </w:r>
          </w:hyperlink>
        </w:p>
        <w:p w14:paraId="017A1367" w14:textId="376AB24B" w:rsidR="00133C41" w:rsidRDefault="00397987">
          <w:pPr>
            <w:pStyle w:val="TOC2"/>
            <w:rPr>
              <w:rFonts w:eastAsiaTheme="minorEastAsia" w:cstheme="minorBidi"/>
              <w:kern w:val="0"/>
              <w:sz w:val="22"/>
              <w:szCs w:val="22"/>
              <w:lang w:eastAsia="en-US"/>
              <w14:ligatures w14:val="none"/>
            </w:rPr>
          </w:pPr>
          <w:hyperlink w:anchor="_Toc1049151" w:history="1">
            <w:r w:rsidR="00133C41" w:rsidRPr="00703583">
              <w:rPr>
                <w:rStyle w:val="Hyperlink"/>
              </w:rPr>
              <w:t>VP of Marketing/Communications</w:t>
            </w:r>
            <w:r w:rsidR="00133C41">
              <w:rPr>
                <w:webHidden/>
              </w:rPr>
              <w:tab/>
            </w:r>
            <w:r w:rsidR="00133C41">
              <w:rPr>
                <w:webHidden/>
              </w:rPr>
              <w:fldChar w:fldCharType="begin"/>
            </w:r>
            <w:r w:rsidR="00133C41">
              <w:rPr>
                <w:webHidden/>
              </w:rPr>
              <w:instrText xml:space="preserve"> PAGEREF _Toc1049151 \h </w:instrText>
            </w:r>
            <w:r w:rsidR="00133C41">
              <w:rPr>
                <w:webHidden/>
              </w:rPr>
            </w:r>
            <w:r w:rsidR="00133C41">
              <w:rPr>
                <w:webHidden/>
              </w:rPr>
              <w:fldChar w:fldCharType="separate"/>
            </w:r>
            <w:r w:rsidR="00133C41">
              <w:rPr>
                <w:webHidden/>
              </w:rPr>
              <w:t>12</w:t>
            </w:r>
            <w:r w:rsidR="00133C41">
              <w:rPr>
                <w:webHidden/>
              </w:rPr>
              <w:fldChar w:fldCharType="end"/>
            </w:r>
          </w:hyperlink>
        </w:p>
        <w:p w14:paraId="4346F789" w14:textId="3CA9B23F" w:rsidR="00133C41" w:rsidRDefault="00397987">
          <w:pPr>
            <w:pStyle w:val="TOC2"/>
            <w:rPr>
              <w:rFonts w:eastAsiaTheme="minorEastAsia" w:cstheme="minorBidi"/>
              <w:kern w:val="0"/>
              <w:sz w:val="22"/>
              <w:szCs w:val="22"/>
              <w:lang w:eastAsia="en-US"/>
              <w14:ligatures w14:val="none"/>
            </w:rPr>
          </w:pPr>
          <w:hyperlink w:anchor="_Toc1049152" w:history="1">
            <w:r w:rsidR="00133C41" w:rsidRPr="00703583">
              <w:rPr>
                <w:rStyle w:val="Hyperlink"/>
              </w:rPr>
              <w:t>VP of Membership</w:t>
            </w:r>
            <w:r w:rsidR="00133C41">
              <w:rPr>
                <w:webHidden/>
              </w:rPr>
              <w:tab/>
            </w:r>
            <w:r w:rsidR="00133C41">
              <w:rPr>
                <w:webHidden/>
              </w:rPr>
              <w:fldChar w:fldCharType="begin"/>
            </w:r>
            <w:r w:rsidR="00133C41">
              <w:rPr>
                <w:webHidden/>
              </w:rPr>
              <w:instrText xml:space="preserve"> PAGEREF _Toc1049152 \h </w:instrText>
            </w:r>
            <w:r w:rsidR="00133C41">
              <w:rPr>
                <w:webHidden/>
              </w:rPr>
            </w:r>
            <w:r w:rsidR="00133C41">
              <w:rPr>
                <w:webHidden/>
              </w:rPr>
              <w:fldChar w:fldCharType="separate"/>
            </w:r>
            <w:r w:rsidR="00133C41">
              <w:rPr>
                <w:webHidden/>
              </w:rPr>
              <w:t>12</w:t>
            </w:r>
            <w:r w:rsidR="00133C41">
              <w:rPr>
                <w:webHidden/>
              </w:rPr>
              <w:fldChar w:fldCharType="end"/>
            </w:r>
          </w:hyperlink>
        </w:p>
        <w:p w14:paraId="1493278D" w14:textId="2216CEFD" w:rsidR="00133C41" w:rsidRDefault="00397987">
          <w:pPr>
            <w:pStyle w:val="TOC2"/>
            <w:rPr>
              <w:rFonts w:eastAsiaTheme="minorEastAsia" w:cstheme="minorBidi"/>
              <w:kern w:val="0"/>
              <w:sz w:val="22"/>
              <w:szCs w:val="22"/>
              <w:lang w:eastAsia="en-US"/>
              <w14:ligatures w14:val="none"/>
            </w:rPr>
          </w:pPr>
          <w:hyperlink w:anchor="_Toc1049153" w:history="1">
            <w:r w:rsidR="00133C41" w:rsidRPr="00703583">
              <w:rPr>
                <w:rStyle w:val="Hyperlink"/>
              </w:rPr>
              <w:t>VP of Programs</w:t>
            </w:r>
            <w:r w:rsidR="00133C41">
              <w:rPr>
                <w:webHidden/>
              </w:rPr>
              <w:tab/>
            </w:r>
            <w:r w:rsidR="00133C41">
              <w:rPr>
                <w:webHidden/>
              </w:rPr>
              <w:fldChar w:fldCharType="begin"/>
            </w:r>
            <w:r w:rsidR="00133C41">
              <w:rPr>
                <w:webHidden/>
              </w:rPr>
              <w:instrText xml:space="preserve"> PAGEREF _Toc1049153 \h </w:instrText>
            </w:r>
            <w:r w:rsidR="00133C41">
              <w:rPr>
                <w:webHidden/>
              </w:rPr>
            </w:r>
            <w:r w:rsidR="00133C41">
              <w:rPr>
                <w:webHidden/>
              </w:rPr>
              <w:fldChar w:fldCharType="separate"/>
            </w:r>
            <w:r w:rsidR="00133C41">
              <w:rPr>
                <w:webHidden/>
              </w:rPr>
              <w:t>13</w:t>
            </w:r>
            <w:r w:rsidR="00133C41">
              <w:rPr>
                <w:webHidden/>
              </w:rPr>
              <w:fldChar w:fldCharType="end"/>
            </w:r>
          </w:hyperlink>
        </w:p>
        <w:p w14:paraId="6C6116EC" w14:textId="49528861" w:rsidR="00133C41" w:rsidRDefault="00397987">
          <w:pPr>
            <w:pStyle w:val="TOC2"/>
            <w:rPr>
              <w:rFonts w:eastAsiaTheme="minorEastAsia" w:cstheme="minorBidi"/>
              <w:kern w:val="0"/>
              <w:sz w:val="22"/>
              <w:szCs w:val="22"/>
              <w:lang w:eastAsia="en-US"/>
              <w14:ligatures w14:val="none"/>
            </w:rPr>
          </w:pPr>
          <w:hyperlink w:anchor="_Toc1049154" w:history="1">
            <w:r w:rsidR="00133C41" w:rsidRPr="00703583">
              <w:rPr>
                <w:rStyle w:val="Hyperlink"/>
              </w:rPr>
              <w:t>VP of Technology</w:t>
            </w:r>
            <w:r w:rsidR="00133C41">
              <w:rPr>
                <w:webHidden/>
              </w:rPr>
              <w:tab/>
            </w:r>
            <w:r w:rsidR="00133C41">
              <w:rPr>
                <w:webHidden/>
              </w:rPr>
              <w:fldChar w:fldCharType="begin"/>
            </w:r>
            <w:r w:rsidR="00133C41">
              <w:rPr>
                <w:webHidden/>
              </w:rPr>
              <w:instrText xml:space="preserve"> PAGEREF _Toc1049154 \h </w:instrText>
            </w:r>
            <w:r w:rsidR="00133C41">
              <w:rPr>
                <w:webHidden/>
              </w:rPr>
            </w:r>
            <w:r w:rsidR="00133C41">
              <w:rPr>
                <w:webHidden/>
              </w:rPr>
              <w:fldChar w:fldCharType="separate"/>
            </w:r>
            <w:r w:rsidR="00133C41">
              <w:rPr>
                <w:webHidden/>
              </w:rPr>
              <w:t>13</w:t>
            </w:r>
            <w:r w:rsidR="00133C41">
              <w:rPr>
                <w:webHidden/>
              </w:rPr>
              <w:fldChar w:fldCharType="end"/>
            </w:r>
          </w:hyperlink>
        </w:p>
        <w:p w14:paraId="63B95F9B" w14:textId="1791E931" w:rsidR="00133C41" w:rsidRDefault="00397987">
          <w:pPr>
            <w:pStyle w:val="TOC1"/>
            <w:rPr>
              <w:rFonts w:eastAsiaTheme="minorEastAsia" w:cstheme="minorBidi"/>
              <w:b w:val="0"/>
              <w:caps w:val="0"/>
              <w:color w:val="auto"/>
              <w:kern w:val="0"/>
              <w:sz w:val="22"/>
              <w:szCs w:val="22"/>
              <w:lang w:eastAsia="en-US"/>
              <w14:ligatures w14:val="none"/>
            </w:rPr>
          </w:pPr>
          <w:hyperlink w:anchor="_Toc1049155" w:history="1">
            <w:r w:rsidR="00133C41" w:rsidRPr="00703583">
              <w:rPr>
                <w:rStyle w:val="Hyperlink"/>
              </w:rPr>
              <w:t>SECTion iii: send these emails when the term officially begins</w:t>
            </w:r>
            <w:r w:rsidR="00133C41">
              <w:rPr>
                <w:webHidden/>
              </w:rPr>
              <w:tab/>
            </w:r>
            <w:r w:rsidR="00133C41">
              <w:rPr>
                <w:webHidden/>
              </w:rPr>
              <w:fldChar w:fldCharType="begin"/>
            </w:r>
            <w:r w:rsidR="00133C41">
              <w:rPr>
                <w:webHidden/>
              </w:rPr>
              <w:instrText xml:space="preserve"> PAGEREF _Toc1049155 \h </w:instrText>
            </w:r>
            <w:r w:rsidR="00133C41">
              <w:rPr>
                <w:webHidden/>
              </w:rPr>
            </w:r>
            <w:r w:rsidR="00133C41">
              <w:rPr>
                <w:webHidden/>
              </w:rPr>
              <w:fldChar w:fldCharType="separate"/>
            </w:r>
            <w:r w:rsidR="00133C41">
              <w:rPr>
                <w:webHidden/>
              </w:rPr>
              <w:t>14</w:t>
            </w:r>
            <w:r w:rsidR="00133C41">
              <w:rPr>
                <w:webHidden/>
              </w:rPr>
              <w:fldChar w:fldCharType="end"/>
            </w:r>
          </w:hyperlink>
        </w:p>
        <w:p w14:paraId="5995B185" w14:textId="1084A111" w:rsidR="00133C41" w:rsidRDefault="00397987">
          <w:pPr>
            <w:pStyle w:val="TOC2"/>
            <w:rPr>
              <w:rFonts w:eastAsiaTheme="minorEastAsia" w:cstheme="minorBidi"/>
              <w:kern w:val="0"/>
              <w:sz w:val="22"/>
              <w:szCs w:val="22"/>
              <w:lang w:eastAsia="en-US"/>
              <w14:ligatures w14:val="none"/>
            </w:rPr>
          </w:pPr>
          <w:hyperlink w:anchor="_Toc1049156" w:history="1">
            <w:r w:rsidR="00133C41" w:rsidRPr="00703583">
              <w:rPr>
                <w:rStyle w:val="Hyperlink"/>
              </w:rPr>
              <w:t>Director of Social Media</w:t>
            </w:r>
            <w:r w:rsidR="00133C41">
              <w:rPr>
                <w:webHidden/>
              </w:rPr>
              <w:tab/>
            </w:r>
            <w:r w:rsidR="00133C41">
              <w:rPr>
                <w:webHidden/>
              </w:rPr>
              <w:fldChar w:fldCharType="begin"/>
            </w:r>
            <w:r w:rsidR="00133C41">
              <w:rPr>
                <w:webHidden/>
              </w:rPr>
              <w:instrText xml:space="preserve"> PAGEREF _Toc1049156 \h </w:instrText>
            </w:r>
            <w:r w:rsidR="00133C41">
              <w:rPr>
                <w:webHidden/>
              </w:rPr>
            </w:r>
            <w:r w:rsidR="00133C41">
              <w:rPr>
                <w:webHidden/>
              </w:rPr>
              <w:fldChar w:fldCharType="separate"/>
            </w:r>
            <w:r w:rsidR="00133C41">
              <w:rPr>
                <w:webHidden/>
              </w:rPr>
              <w:t>14</w:t>
            </w:r>
            <w:r w:rsidR="00133C41">
              <w:rPr>
                <w:webHidden/>
              </w:rPr>
              <w:fldChar w:fldCharType="end"/>
            </w:r>
          </w:hyperlink>
        </w:p>
        <w:p w14:paraId="5EC830F4" w14:textId="387105AA" w:rsidR="00133C41" w:rsidRDefault="00397987">
          <w:pPr>
            <w:pStyle w:val="TOC2"/>
            <w:rPr>
              <w:rFonts w:eastAsiaTheme="minorEastAsia" w:cstheme="minorBidi"/>
              <w:kern w:val="0"/>
              <w:sz w:val="22"/>
              <w:szCs w:val="22"/>
              <w:lang w:eastAsia="en-US"/>
              <w14:ligatures w14:val="none"/>
            </w:rPr>
          </w:pPr>
          <w:hyperlink w:anchor="_Toc1049157" w:history="1">
            <w:r w:rsidR="00133C41" w:rsidRPr="00703583">
              <w:rPr>
                <w:rStyle w:val="Hyperlink"/>
              </w:rPr>
              <w:t>Director of Student Relations</w:t>
            </w:r>
            <w:r w:rsidR="00133C41">
              <w:rPr>
                <w:webHidden/>
              </w:rPr>
              <w:tab/>
            </w:r>
            <w:r w:rsidR="00133C41">
              <w:rPr>
                <w:webHidden/>
              </w:rPr>
              <w:fldChar w:fldCharType="begin"/>
            </w:r>
            <w:r w:rsidR="00133C41">
              <w:rPr>
                <w:webHidden/>
              </w:rPr>
              <w:instrText xml:space="preserve"> PAGEREF _Toc1049157 \h </w:instrText>
            </w:r>
            <w:r w:rsidR="00133C41">
              <w:rPr>
                <w:webHidden/>
              </w:rPr>
            </w:r>
            <w:r w:rsidR="00133C41">
              <w:rPr>
                <w:webHidden/>
              </w:rPr>
              <w:fldChar w:fldCharType="separate"/>
            </w:r>
            <w:r w:rsidR="00133C41">
              <w:rPr>
                <w:webHidden/>
              </w:rPr>
              <w:t>14</w:t>
            </w:r>
            <w:r w:rsidR="00133C41">
              <w:rPr>
                <w:webHidden/>
              </w:rPr>
              <w:fldChar w:fldCharType="end"/>
            </w:r>
          </w:hyperlink>
        </w:p>
        <w:p w14:paraId="410AE139" w14:textId="4CB688C7" w:rsidR="00133C41" w:rsidRDefault="00397987">
          <w:pPr>
            <w:pStyle w:val="TOC2"/>
            <w:rPr>
              <w:rFonts w:eastAsiaTheme="minorEastAsia" w:cstheme="minorBidi"/>
              <w:kern w:val="0"/>
              <w:sz w:val="22"/>
              <w:szCs w:val="22"/>
              <w:lang w:eastAsia="en-US"/>
              <w14:ligatures w14:val="none"/>
            </w:rPr>
          </w:pPr>
          <w:hyperlink w:anchor="_Toc1049158" w:history="1">
            <w:r w:rsidR="00133C41" w:rsidRPr="00703583">
              <w:rPr>
                <w:rStyle w:val="Hyperlink"/>
              </w:rPr>
              <w:t>Director of Talent Management/Volunteers</w:t>
            </w:r>
            <w:r w:rsidR="00133C41">
              <w:rPr>
                <w:webHidden/>
              </w:rPr>
              <w:tab/>
            </w:r>
            <w:r w:rsidR="00133C41">
              <w:rPr>
                <w:webHidden/>
              </w:rPr>
              <w:fldChar w:fldCharType="begin"/>
            </w:r>
            <w:r w:rsidR="00133C41">
              <w:rPr>
                <w:webHidden/>
              </w:rPr>
              <w:instrText xml:space="preserve"> PAGEREF _Toc1049158 \h </w:instrText>
            </w:r>
            <w:r w:rsidR="00133C41">
              <w:rPr>
                <w:webHidden/>
              </w:rPr>
            </w:r>
            <w:r w:rsidR="00133C41">
              <w:rPr>
                <w:webHidden/>
              </w:rPr>
              <w:fldChar w:fldCharType="separate"/>
            </w:r>
            <w:r w:rsidR="00133C41">
              <w:rPr>
                <w:webHidden/>
              </w:rPr>
              <w:t>14</w:t>
            </w:r>
            <w:r w:rsidR="00133C41">
              <w:rPr>
                <w:webHidden/>
              </w:rPr>
              <w:fldChar w:fldCharType="end"/>
            </w:r>
          </w:hyperlink>
        </w:p>
        <w:p w14:paraId="596F26B7" w14:textId="733CC559" w:rsidR="00133C41" w:rsidRDefault="00397987">
          <w:pPr>
            <w:pStyle w:val="TOC2"/>
            <w:rPr>
              <w:rFonts w:eastAsiaTheme="minorEastAsia" w:cstheme="minorBidi"/>
              <w:kern w:val="0"/>
              <w:sz w:val="22"/>
              <w:szCs w:val="22"/>
              <w:lang w:eastAsia="en-US"/>
              <w14:ligatures w14:val="none"/>
            </w:rPr>
          </w:pPr>
          <w:hyperlink w:anchor="_Toc1049159" w:history="1">
            <w:r w:rsidR="00133C41" w:rsidRPr="00703583">
              <w:rPr>
                <w:rStyle w:val="Hyperlink"/>
              </w:rPr>
              <w:t>Finance/Treasurer</w:t>
            </w:r>
            <w:r w:rsidR="00133C41">
              <w:rPr>
                <w:webHidden/>
              </w:rPr>
              <w:tab/>
            </w:r>
            <w:r w:rsidR="00133C41">
              <w:rPr>
                <w:webHidden/>
              </w:rPr>
              <w:fldChar w:fldCharType="begin"/>
            </w:r>
            <w:r w:rsidR="00133C41">
              <w:rPr>
                <w:webHidden/>
              </w:rPr>
              <w:instrText xml:space="preserve"> PAGEREF _Toc1049159 \h </w:instrText>
            </w:r>
            <w:r w:rsidR="00133C41">
              <w:rPr>
                <w:webHidden/>
              </w:rPr>
            </w:r>
            <w:r w:rsidR="00133C41">
              <w:rPr>
                <w:webHidden/>
              </w:rPr>
              <w:fldChar w:fldCharType="separate"/>
            </w:r>
            <w:r w:rsidR="00133C41">
              <w:rPr>
                <w:webHidden/>
              </w:rPr>
              <w:t>15</w:t>
            </w:r>
            <w:r w:rsidR="00133C41">
              <w:rPr>
                <w:webHidden/>
              </w:rPr>
              <w:fldChar w:fldCharType="end"/>
            </w:r>
          </w:hyperlink>
        </w:p>
        <w:p w14:paraId="182D209C" w14:textId="18395279" w:rsidR="00133C41" w:rsidRDefault="00397987">
          <w:pPr>
            <w:pStyle w:val="TOC2"/>
            <w:rPr>
              <w:rFonts w:eastAsiaTheme="minorEastAsia" w:cstheme="minorBidi"/>
              <w:kern w:val="0"/>
              <w:sz w:val="22"/>
              <w:szCs w:val="22"/>
              <w:lang w:eastAsia="en-US"/>
              <w14:ligatures w14:val="none"/>
            </w:rPr>
          </w:pPr>
          <w:hyperlink w:anchor="_Toc1049160" w:history="1">
            <w:r w:rsidR="00133C41" w:rsidRPr="00703583">
              <w:rPr>
                <w:rStyle w:val="Hyperlink"/>
              </w:rPr>
              <w:t>Past President</w:t>
            </w:r>
            <w:r w:rsidR="00133C41">
              <w:rPr>
                <w:webHidden/>
              </w:rPr>
              <w:tab/>
            </w:r>
            <w:r w:rsidR="00133C41">
              <w:rPr>
                <w:webHidden/>
              </w:rPr>
              <w:fldChar w:fldCharType="begin"/>
            </w:r>
            <w:r w:rsidR="00133C41">
              <w:rPr>
                <w:webHidden/>
              </w:rPr>
              <w:instrText xml:space="preserve"> PAGEREF _Toc1049160 \h </w:instrText>
            </w:r>
            <w:r w:rsidR="00133C41">
              <w:rPr>
                <w:webHidden/>
              </w:rPr>
            </w:r>
            <w:r w:rsidR="00133C41">
              <w:rPr>
                <w:webHidden/>
              </w:rPr>
              <w:fldChar w:fldCharType="separate"/>
            </w:r>
            <w:r w:rsidR="00133C41">
              <w:rPr>
                <w:webHidden/>
              </w:rPr>
              <w:t>15</w:t>
            </w:r>
            <w:r w:rsidR="00133C41">
              <w:rPr>
                <w:webHidden/>
              </w:rPr>
              <w:fldChar w:fldCharType="end"/>
            </w:r>
          </w:hyperlink>
        </w:p>
        <w:p w14:paraId="1648CA41" w14:textId="7F1B3550" w:rsidR="00133C41" w:rsidRDefault="00BB667E">
          <w:pPr>
            <w:pStyle w:val="TOC2"/>
            <w:rPr>
              <w:rFonts w:eastAsiaTheme="minorEastAsia" w:cstheme="minorBidi"/>
              <w:kern w:val="0"/>
              <w:sz w:val="22"/>
              <w:szCs w:val="22"/>
              <w:lang w:eastAsia="en-US"/>
              <w14:ligatures w14:val="none"/>
            </w:rPr>
          </w:pPr>
          <w:hyperlink w:anchor="_Toc1049161" w:history="1">
            <w:r w:rsidR="00133C41" w:rsidRPr="00703583">
              <w:rPr>
                <w:rStyle w:val="Hyperlink"/>
              </w:rPr>
              <w:t>President</w:t>
            </w:r>
            <w:r w:rsidR="00691A5D">
              <w:rPr>
                <w:rStyle w:val="Hyperlink"/>
              </w:rPr>
              <w:t>-</w:t>
            </w:r>
            <w:r w:rsidR="00133C41" w:rsidRPr="00703583">
              <w:rPr>
                <w:rStyle w:val="Hyperlink"/>
              </w:rPr>
              <w:t>Elect</w:t>
            </w:r>
            <w:r w:rsidR="00133C41">
              <w:rPr>
                <w:webHidden/>
              </w:rPr>
              <w:tab/>
            </w:r>
            <w:r w:rsidR="00133C41">
              <w:rPr>
                <w:webHidden/>
              </w:rPr>
              <w:fldChar w:fldCharType="begin"/>
            </w:r>
            <w:r w:rsidR="00133C41">
              <w:rPr>
                <w:webHidden/>
              </w:rPr>
              <w:instrText xml:space="preserve"> PAGEREF _Toc1049161 \h </w:instrText>
            </w:r>
            <w:r w:rsidR="00133C41">
              <w:rPr>
                <w:webHidden/>
              </w:rPr>
            </w:r>
            <w:r w:rsidR="00133C41">
              <w:rPr>
                <w:webHidden/>
              </w:rPr>
              <w:fldChar w:fldCharType="separate"/>
            </w:r>
            <w:r w:rsidR="00133C41">
              <w:rPr>
                <w:webHidden/>
              </w:rPr>
              <w:t>16</w:t>
            </w:r>
            <w:r w:rsidR="00133C41">
              <w:rPr>
                <w:webHidden/>
              </w:rPr>
              <w:fldChar w:fldCharType="end"/>
            </w:r>
          </w:hyperlink>
        </w:p>
        <w:p w14:paraId="0183E154" w14:textId="759BF5D3" w:rsidR="00133C41" w:rsidRDefault="00397987">
          <w:pPr>
            <w:pStyle w:val="TOC2"/>
            <w:rPr>
              <w:rFonts w:eastAsiaTheme="minorEastAsia" w:cstheme="minorBidi"/>
              <w:kern w:val="0"/>
              <w:sz w:val="22"/>
              <w:szCs w:val="22"/>
              <w:lang w:eastAsia="en-US"/>
              <w14:ligatures w14:val="none"/>
            </w:rPr>
          </w:pPr>
          <w:hyperlink w:anchor="_Toc1049162" w:history="1">
            <w:r w:rsidR="00133C41" w:rsidRPr="00703583">
              <w:rPr>
                <w:rStyle w:val="Hyperlink"/>
              </w:rPr>
              <w:t>VP of Administration</w:t>
            </w:r>
            <w:r w:rsidR="00133C41">
              <w:rPr>
                <w:webHidden/>
              </w:rPr>
              <w:tab/>
            </w:r>
            <w:r w:rsidR="00133C41">
              <w:rPr>
                <w:webHidden/>
              </w:rPr>
              <w:fldChar w:fldCharType="begin"/>
            </w:r>
            <w:r w:rsidR="00133C41">
              <w:rPr>
                <w:webHidden/>
              </w:rPr>
              <w:instrText xml:space="preserve"> PAGEREF _Toc1049162 \h </w:instrText>
            </w:r>
            <w:r w:rsidR="00133C41">
              <w:rPr>
                <w:webHidden/>
              </w:rPr>
            </w:r>
            <w:r w:rsidR="00133C41">
              <w:rPr>
                <w:webHidden/>
              </w:rPr>
              <w:fldChar w:fldCharType="separate"/>
            </w:r>
            <w:r w:rsidR="00133C41">
              <w:rPr>
                <w:webHidden/>
              </w:rPr>
              <w:t>16</w:t>
            </w:r>
            <w:r w:rsidR="00133C41">
              <w:rPr>
                <w:webHidden/>
              </w:rPr>
              <w:fldChar w:fldCharType="end"/>
            </w:r>
          </w:hyperlink>
        </w:p>
        <w:p w14:paraId="3B681275" w14:textId="1318603F" w:rsidR="00133C41" w:rsidRDefault="00397987">
          <w:pPr>
            <w:pStyle w:val="TOC2"/>
            <w:rPr>
              <w:rFonts w:eastAsiaTheme="minorEastAsia" w:cstheme="minorBidi"/>
              <w:kern w:val="0"/>
              <w:sz w:val="22"/>
              <w:szCs w:val="22"/>
              <w:lang w:eastAsia="en-US"/>
              <w14:ligatures w14:val="none"/>
            </w:rPr>
          </w:pPr>
          <w:hyperlink w:anchor="_Toc1049163" w:history="1">
            <w:r w:rsidR="00133C41" w:rsidRPr="00703583">
              <w:rPr>
                <w:rStyle w:val="Hyperlink"/>
              </w:rPr>
              <w:t>VP of Marketing/Communications</w:t>
            </w:r>
            <w:r w:rsidR="00133C41">
              <w:rPr>
                <w:webHidden/>
              </w:rPr>
              <w:tab/>
            </w:r>
            <w:r w:rsidR="00133C41">
              <w:rPr>
                <w:webHidden/>
              </w:rPr>
              <w:fldChar w:fldCharType="begin"/>
            </w:r>
            <w:r w:rsidR="00133C41">
              <w:rPr>
                <w:webHidden/>
              </w:rPr>
              <w:instrText xml:space="preserve"> PAGEREF _Toc1049163 \h </w:instrText>
            </w:r>
            <w:r w:rsidR="00133C41">
              <w:rPr>
                <w:webHidden/>
              </w:rPr>
            </w:r>
            <w:r w:rsidR="00133C41">
              <w:rPr>
                <w:webHidden/>
              </w:rPr>
              <w:fldChar w:fldCharType="separate"/>
            </w:r>
            <w:r w:rsidR="00133C41">
              <w:rPr>
                <w:webHidden/>
              </w:rPr>
              <w:t>17</w:t>
            </w:r>
            <w:r w:rsidR="00133C41">
              <w:rPr>
                <w:webHidden/>
              </w:rPr>
              <w:fldChar w:fldCharType="end"/>
            </w:r>
          </w:hyperlink>
        </w:p>
        <w:p w14:paraId="2298DC29" w14:textId="2D544621" w:rsidR="00133C41" w:rsidRDefault="00397987">
          <w:pPr>
            <w:pStyle w:val="TOC2"/>
            <w:rPr>
              <w:rFonts w:eastAsiaTheme="minorEastAsia" w:cstheme="minorBidi"/>
              <w:kern w:val="0"/>
              <w:sz w:val="22"/>
              <w:szCs w:val="22"/>
              <w:lang w:eastAsia="en-US"/>
              <w14:ligatures w14:val="none"/>
            </w:rPr>
          </w:pPr>
          <w:hyperlink w:anchor="_Toc1049164" w:history="1">
            <w:r w:rsidR="00133C41" w:rsidRPr="00703583">
              <w:rPr>
                <w:rStyle w:val="Hyperlink"/>
              </w:rPr>
              <w:t>VP of Membership</w:t>
            </w:r>
            <w:r w:rsidR="00133C41">
              <w:rPr>
                <w:webHidden/>
              </w:rPr>
              <w:tab/>
            </w:r>
            <w:r w:rsidR="00133C41">
              <w:rPr>
                <w:webHidden/>
              </w:rPr>
              <w:fldChar w:fldCharType="begin"/>
            </w:r>
            <w:r w:rsidR="00133C41">
              <w:rPr>
                <w:webHidden/>
              </w:rPr>
              <w:instrText xml:space="preserve"> PAGEREF _Toc1049164 \h </w:instrText>
            </w:r>
            <w:r w:rsidR="00133C41">
              <w:rPr>
                <w:webHidden/>
              </w:rPr>
            </w:r>
            <w:r w:rsidR="00133C41">
              <w:rPr>
                <w:webHidden/>
              </w:rPr>
              <w:fldChar w:fldCharType="separate"/>
            </w:r>
            <w:r w:rsidR="00133C41">
              <w:rPr>
                <w:webHidden/>
              </w:rPr>
              <w:t>17</w:t>
            </w:r>
            <w:r w:rsidR="00133C41">
              <w:rPr>
                <w:webHidden/>
              </w:rPr>
              <w:fldChar w:fldCharType="end"/>
            </w:r>
          </w:hyperlink>
        </w:p>
        <w:p w14:paraId="5D42E50A" w14:textId="5FE27F05" w:rsidR="00133C41" w:rsidRDefault="00397987">
          <w:pPr>
            <w:pStyle w:val="TOC2"/>
            <w:rPr>
              <w:rFonts w:eastAsiaTheme="minorEastAsia" w:cstheme="minorBidi"/>
              <w:kern w:val="0"/>
              <w:sz w:val="22"/>
              <w:szCs w:val="22"/>
              <w:lang w:eastAsia="en-US"/>
              <w14:ligatures w14:val="none"/>
            </w:rPr>
          </w:pPr>
          <w:hyperlink w:anchor="_Toc1049165" w:history="1">
            <w:r w:rsidR="00133C41" w:rsidRPr="00703583">
              <w:rPr>
                <w:rStyle w:val="Hyperlink"/>
              </w:rPr>
              <w:t>VP of Programs</w:t>
            </w:r>
            <w:r w:rsidR="00133C41">
              <w:rPr>
                <w:webHidden/>
              </w:rPr>
              <w:tab/>
            </w:r>
            <w:r w:rsidR="00133C41">
              <w:rPr>
                <w:webHidden/>
              </w:rPr>
              <w:fldChar w:fldCharType="begin"/>
            </w:r>
            <w:r w:rsidR="00133C41">
              <w:rPr>
                <w:webHidden/>
              </w:rPr>
              <w:instrText xml:space="preserve"> PAGEREF _Toc1049165 \h </w:instrText>
            </w:r>
            <w:r w:rsidR="00133C41">
              <w:rPr>
                <w:webHidden/>
              </w:rPr>
            </w:r>
            <w:r w:rsidR="00133C41">
              <w:rPr>
                <w:webHidden/>
              </w:rPr>
              <w:fldChar w:fldCharType="separate"/>
            </w:r>
            <w:r w:rsidR="00133C41">
              <w:rPr>
                <w:webHidden/>
              </w:rPr>
              <w:t>18</w:t>
            </w:r>
            <w:r w:rsidR="00133C41">
              <w:rPr>
                <w:webHidden/>
              </w:rPr>
              <w:fldChar w:fldCharType="end"/>
            </w:r>
          </w:hyperlink>
        </w:p>
        <w:p w14:paraId="6A5989CC" w14:textId="137C663E" w:rsidR="00133C41" w:rsidRDefault="00397987">
          <w:pPr>
            <w:pStyle w:val="TOC2"/>
            <w:rPr>
              <w:rFonts w:eastAsiaTheme="minorEastAsia" w:cstheme="minorBidi"/>
              <w:kern w:val="0"/>
              <w:sz w:val="22"/>
              <w:szCs w:val="22"/>
              <w:lang w:eastAsia="en-US"/>
              <w14:ligatures w14:val="none"/>
            </w:rPr>
          </w:pPr>
          <w:hyperlink w:anchor="_Toc1049166" w:history="1">
            <w:r w:rsidR="00133C41" w:rsidRPr="00703583">
              <w:rPr>
                <w:rStyle w:val="Hyperlink"/>
              </w:rPr>
              <w:t>VP of Technology</w:t>
            </w:r>
            <w:r w:rsidR="00133C41">
              <w:rPr>
                <w:webHidden/>
              </w:rPr>
              <w:tab/>
            </w:r>
            <w:r w:rsidR="00133C41">
              <w:rPr>
                <w:webHidden/>
              </w:rPr>
              <w:fldChar w:fldCharType="begin"/>
            </w:r>
            <w:r w:rsidR="00133C41">
              <w:rPr>
                <w:webHidden/>
              </w:rPr>
              <w:instrText xml:space="preserve"> PAGEREF _Toc1049166 \h </w:instrText>
            </w:r>
            <w:r w:rsidR="00133C41">
              <w:rPr>
                <w:webHidden/>
              </w:rPr>
            </w:r>
            <w:r w:rsidR="00133C41">
              <w:rPr>
                <w:webHidden/>
              </w:rPr>
              <w:fldChar w:fldCharType="separate"/>
            </w:r>
            <w:r w:rsidR="00133C41">
              <w:rPr>
                <w:webHidden/>
              </w:rPr>
              <w:t>18</w:t>
            </w:r>
            <w:r w:rsidR="00133C41">
              <w:rPr>
                <w:webHidden/>
              </w:rPr>
              <w:fldChar w:fldCharType="end"/>
            </w:r>
          </w:hyperlink>
        </w:p>
        <w:p w14:paraId="080836CC" w14:textId="2C47510E" w:rsidR="00133C41" w:rsidRDefault="00397987">
          <w:pPr>
            <w:pStyle w:val="TOC1"/>
            <w:rPr>
              <w:rFonts w:eastAsiaTheme="minorEastAsia" w:cstheme="minorBidi"/>
              <w:b w:val="0"/>
              <w:caps w:val="0"/>
              <w:color w:val="auto"/>
              <w:kern w:val="0"/>
              <w:sz w:val="22"/>
              <w:szCs w:val="22"/>
              <w:lang w:eastAsia="en-US"/>
              <w14:ligatures w14:val="none"/>
            </w:rPr>
          </w:pPr>
          <w:hyperlink w:anchor="_Toc1049167" w:history="1">
            <w:r w:rsidR="00133C41" w:rsidRPr="00703583">
              <w:rPr>
                <w:rStyle w:val="Hyperlink"/>
              </w:rPr>
              <w:t>Section IV: send these emails 30 days into the term</w:t>
            </w:r>
            <w:r w:rsidR="00133C41">
              <w:rPr>
                <w:webHidden/>
              </w:rPr>
              <w:tab/>
            </w:r>
            <w:r w:rsidR="00133C41">
              <w:rPr>
                <w:webHidden/>
              </w:rPr>
              <w:fldChar w:fldCharType="begin"/>
            </w:r>
            <w:r w:rsidR="00133C41">
              <w:rPr>
                <w:webHidden/>
              </w:rPr>
              <w:instrText xml:space="preserve"> PAGEREF _Toc1049167 \h </w:instrText>
            </w:r>
            <w:r w:rsidR="00133C41">
              <w:rPr>
                <w:webHidden/>
              </w:rPr>
            </w:r>
            <w:r w:rsidR="00133C41">
              <w:rPr>
                <w:webHidden/>
              </w:rPr>
              <w:fldChar w:fldCharType="separate"/>
            </w:r>
            <w:r w:rsidR="00133C41">
              <w:rPr>
                <w:webHidden/>
              </w:rPr>
              <w:t>19</w:t>
            </w:r>
            <w:r w:rsidR="00133C41">
              <w:rPr>
                <w:webHidden/>
              </w:rPr>
              <w:fldChar w:fldCharType="end"/>
            </w:r>
          </w:hyperlink>
        </w:p>
        <w:p w14:paraId="3E2AE1DD" w14:textId="2D07A479" w:rsidR="00133C41" w:rsidRDefault="00397987">
          <w:pPr>
            <w:pStyle w:val="TOC2"/>
            <w:rPr>
              <w:rFonts w:eastAsiaTheme="minorEastAsia" w:cstheme="minorBidi"/>
              <w:kern w:val="0"/>
              <w:sz w:val="22"/>
              <w:szCs w:val="22"/>
              <w:lang w:eastAsia="en-US"/>
              <w14:ligatures w14:val="none"/>
            </w:rPr>
          </w:pPr>
          <w:hyperlink w:anchor="_Toc1049168" w:history="1">
            <w:r w:rsidR="00133C41" w:rsidRPr="00703583">
              <w:rPr>
                <w:rStyle w:val="Hyperlink"/>
              </w:rPr>
              <w:t>Director of Social Media</w:t>
            </w:r>
            <w:r w:rsidR="00133C41">
              <w:rPr>
                <w:webHidden/>
              </w:rPr>
              <w:tab/>
            </w:r>
            <w:r w:rsidR="00133C41">
              <w:rPr>
                <w:webHidden/>
              </w:rPr>
              <w:fldChar w:fldCharType="begin"/>
            </w:r>
            <w:r w:rsidR="00133C41">
              <w:rPr>
                <w:webHidden/>
              </w:rPr>
              <w:instrText xml:space="preserve"> PAGEREF _Toc1049168 \h </w:instrText>
            </w:r>
            <w:r w:rsidR="00133C41">
              <w:rPr>
                <w:webHidden/>
              </w:rPr>
            </w:r>
            <w:r w:rsidR="00133C41">
              <w:rPr>
                <w:webHidden/>
              </w:rPr>
              <w:fldChar w:fldCharType="separate"/>
            </w:r>
            <w:r w:rsidR="00133C41">
              <w:rPr>
                <w:webHidden/>
              </w:rPr>
              <w:t>19</w:t>
            </w:r>
            <w:r w:rsidR="00133C41">
              <w:rPr>
                <w:webHidden/>
              </w:rPr>
              <w:fldChar w:fldCharType="end"/>
            </w:r>
          </w:hyperlink>
        </w:p>
        <w:p w14:paraId="0E27A624" w14:textId="6D3DAF79" w:rsidR="00133C41" w:rsidRDefault="00397987">
          <w:pPr>
            <w:pStyle w:val="TOC2"/>
            <w:rPr>
              <w:rFonts w:eastAsiaTheme="minorEastAsia" w:cstheme="minorBidi"/>
              <w:kern w:val="0"/>
              <w:sz w:val="22"/>
              <w:szCs w:val="22"/>
              <w:lang w:eastAsia="en-US"/>
              <w14:ligatures w14:val="none"/>
            </w:rPr>
          </w:pPr>
          <w:hyperlink w:anchor="_Toc1049169" w:history="1">
            <w:r w:rsidR="00133C41" w:rsidRPr="00703583">
              <w:rPr>
                <w:rStyle w:val="Hyperlink"/>
              </w:rPr>
              <w:t>Director of Student Relations</w:t>
            </w:r>
            <w:r w:rsidR="00133C41">
              <w:rPr>
                <w:webHidden/>
              </w:rPr>
              <w:tab/>
            </w:r>
            <w:r w:rsidR="00133C41">
              <w:rPr>
                <w:webHidden/>
              </w:rPr>
              <w:fldChar w:fldCharType="begin"/>
            </w:r>
            <w:r w:rsidR="00133C41">
              <w:rPr>
                <w:webHidden/>
              </w:rPr>
              <w:instrText xml:space="preserve"> PAGEREF _Toc1049169 \h </w:instrText>
            </w:r>
            <w:r w:rsidR="00133C41">
              <w:rPr>
                <w:webHidden/>
              </w:rPr>
            </w:r>
            <w:r w:rsidR="00133C41">
              <w:rPr>
                <w:webHidden/>
              </w:rPr>
              <w:fldChar w:fldCharType="separate"/>
            </w:r>
            <w:r w:rsidR="00133C41">
              <w:rPr>
                <w:webHidden/>
              </w:rPr>
              <w:t>19</w:t>
            </w:r>
            <w:r w:rsidR="00133C41">
              <w:rPr>
                <w:webHidden/>
              </w:rPr>
              <w:fldChar w:fldCharType="end"/>
            </w:r>
          </w:hyperlink>
        </w:p>
        <w:p w14:paraId="221D782A" w14:textId="3284E1A9" w:rsidR="00133C41" w:rsidRDefault="00397987">
          <w:pPr>
            <w:pStyle w:val="TOC2"/>
            <w:rPr>
              <w:rFonts w:eastAsiaTheme="minorEastAsia" w:cstheme="minorBidi"/>
              <w:kern w:val="0"/>
              <w:sz w:val="22"/>
              <w:szCs w:val="22"/>
              <w:lang w:eastAsia="en-US"/>
              <w14:ligatures w14:val="none"/>
            </w:rPr>
          </w:pPr>
          <w:hyperlink w:anchor="_Toc1049170" w:history="1">
            <w:r w:rsidR="00133C41" w:rsidRPr="00703583">
              <w:rPr>
                <w:rStyle w:val="Hyperlink"/>
              </w:rPr>
              <w:t>Director of Talent Management/Volunteers</w:t>
            </w:r>
            <w:r w:rsidR="00133C41">
              <w:rPr>
                <w:webHidden/>
              </w:rPr>
              <w:tab/>
            </w:r>
            <w:r w:rsidR="00133C41">
              <w:rPr>
                <w:webHidden/>
              </w:rPr>
              <w:fldChar w:fldCharType="begin"/>
            </w:r>
            <w:r w:rsidR="00133C41">
              <w:rPr>
                <w:webHidden/>
              </w:rPr>
              <w:instrText xml:space="preserve"> PAGEREF _Toc1049170 \h </w:instrText>
            </w:r>
            <w:r w:rsidR="00133C41">
              <w:rPr>
                <w:webHidden/>
              </w:rPr>
            </w:r>
            <w:r w:rsidR="00133C41">
              <w:rPr>
                <w:webHidden/>
              </w:rPr>
              <w:fldChar w:fldCharType="separate"/>
            </w:r>
            <w:r w:rsidR="00133C41">
              <w:rPr>
                <w:webHidden/>
              </w:rPr>
              <w:t>20</w:t>
            </w:r>
            <w:r w:rsidR="00133C41">
              <w:rPr>
                <w:webHidden/>
              </w:rPr>
              <w:fldChar w:fldCharType="end"/>
            </w:r>
          </w:hyperlink>
        </w:p>
        <w:p w14:paraId="5F97A8DD" w14:textId="75E3B8E8" w:rsidR="00133C41" w:rsidRDefault="00397987">
          <w:pPr>
            <w:pStyle w:val="TOC2"/>
            <w:rPr>
              <w:rFonts w:eastAsiaTheme="minorEastAsia" w:cstheme="minorBidi"/>
              <w:kern w:val="0"/>
              <w:sz w:val="22"/>
              <w:szCs w:val="22"/>
              <w:lang w:eastAsia="en-US"/>
              <w14:ligatures w14:val="none"/>
            </w:rPr>
          </w:pPr>
          <w:hyperlink w:anchor="_Toc1049171" w:history="1">
            <w:r w:rsidR="00133C41" w:rsidRPr="00703583">
              <w:rPr>
                <w:rStyle w:val="Hyperlink"/>
              </w:rPr>
              <w:t>Finance/Treasurer</w:t>
            </w:r>
            <w:r w:rsidR="00133C41">
              <w:rPr>
                <w:webHidden/>
              </w:rPr>
              <w:tab/>
            </w:r>
            <w:r w:rsidR="00133C41">
              <w:rPr>
                <w:webHidden/>
              </w:rPr>
              <w:fldChar w:fldCharType="begin"/>
            </w:r>
            <w:r w:rsidR="00133C41">
              <w:rPr>
                <w:webHidden/>
              </w:rPr>
              <w:instrText xml:space="preserve"> PAGEREF _Toc1049171 \h </w:instrText>
            </w:r>
            <w:r w:rsidR="00133C41">
              <w:rPr>
                <w:webHidden/>
              </w:rPr>
            </w:r>
            <w:r w:rsidR="00133C41">
              <w:rPr>
                <w:webHidden/>
              </w:rPr>
              <w:fldChar w:fldCharType="separate"/>
            </w:r>
            <w:r w:rsidR="00133C41">
              <w:rPr>
                <w:webHidden/>
              </w:rPr>
              <w:t>20</w:t>
            </w:r>
            <w:r w:rsidR="00133C41">
              <w:rPr>
                <w:webHidden/>
              </w:rPr>
              <w:fldChar w:fldCharType="end"/>
            </w:r>
          </w:hyperlink>
        </w:p>
        <w:p w14:paraId="58361CAC" w14:textId="5BFBFEAB" w:rsidR="00133C41" w:rsidRDefault="00397987">
          <w:pPr>
            <w:pStyle w:val="TOC2"/>
            <w:rPr>
              <w:rFonts w:eastAsiaTheme="minorEastAsia" w:cstheme="minorBidi"/>
              <w:kern w:val="0"/>
              <w:sz w:val="22"/>
              <w:szCs w:val="22"/>
              <w:lang w:eastAsia="en-US"/>
              <w14:ligatures w14:val="none"/>
            </w:rPr>
          </w:pPr>
          <w:hyperlink w:anchor="_Toc1049172" w:history="1">
            <w:r w:rsidR="00133C41" w:rsidRPr="00703583">
              <w:rPr>
                <w:rStyle w:val="Hyperlink"/>
              </w:rPr>
              <w:t>Past President</w:t>
            </w:r>
            <w:r w:rsidR="00133C41">
              <w:rPr>
                <w:webHidden/>
              </w:rPr>
              <w:tab/>
            </w:r>
            <w:r w:rsidR="00133C41">
              <w:rPr>
                <w:webHidden/>
              </w:rPr>
              <w:fldChar w:fldCharType="begin"/>
            </w:r>
            <w:r w:rsidR="00133C41">
              <w:rPr>
                <w:webHidden/>
              </w:rPr>
              <w:instrText xml:space="preserve"> PAGEREF _Toc1049172 \h </w:instrText>
            </w:r>
            <w:r w:rsidR="00133C41">
              <w:rPr>
                <w:webHidden/>
              </w:rPr>
            </w:r>
            <w:r w:rsidR="00133C41">
              <w:rPr>
                <w:webHidden/>
              </w:rPr>
              <w:fldChar w:fldCharType="separate"/>
            </w:r>
            <w:r w:rsidR="00133C41">
              <w:rPr>
                <w:webHidden/>
              </w:rPr>
              <w:t>21</w:t>
            </w:r>
            <w:r w:rsidR="00133C41">
              <w:rPr>
                <w:webHidden/>
              </w:rPr>
              <w:fldChar w:fldCharType="end"/>
            </w:r>
          </w:hyperlink>
        </w:p>
        <w:p w14:paraId="2EF6CC06" w14:textId="51D943BC" w:rsidR="00133C41" w:rsidRDefault="00BB667E">
          <w:pPr>
            <w:pStyle w:val="TOC2"/>
            <w:rPr>
              <w:rFonts w:eastAsiaTheme="minorEastAsia" w:cstheme="minorBidi"/>
              <w:kern w:val="0"/>
              <w:sz w:val="22"/>
              <w:szCs w:val="22"/>
              <w:lang w:eastAsia="en-US"/>
              <w14:ligatures w14:val="none"/>
            </w:rPr>
          </w:pPr>
          <w:hyperlink w:anchor="_Toc1049173" w:history="1">
            <w:r w:rsidR="00133C41" w:rsidRPr="00703583">
              <w:rPr>
                <w:rStyle w:val="Hyperlink"/>
              </w:rPr>
              <w:t>President</w:t>
            </w:r>
            <w:r w:rsidR="00691A5D">
              <w:rPr>
                <w:rStyle w:val="Hyperlink"/>
              </w:rPr>
              <w:t>-</w:t>
            </w:r>
            <w:r w:rsidR="00133C41" w:rsidRPr="00703583">
              <w:rPr>
                <w:rStyle w:val="Hyperlink"/>
              </w:rPr>
              <w:t>Elect</w:t>
            </w:r>
            <w:r w:rsidR="00133C41">
              <w:rPr>
                <w:webHidden/>
              </w:rPr>
              <w:tab/>
            </w:r>
            <w:r w:rsidR="00133C41">
              <w:rPr>
                <w:webHidden/>
              </w:rPr>
              <w:fldChar w:fldCharType="begin"/>
            </w:r>
            <w:r w:rsidR="00133C41">
              <w:rPr>
                <w:webHidden/>
              </w:rPr>
              <w:instrText xml:space="preserve"> PAGEREF _Toc1049173 \h </w:instrText>
            </w:r>
            <w:r w:rsidR="00133C41">
              <w:rPr>
                <w:webHidden/>
              </w:rPr>
            </w:r>
            <w:r w:rsidR="00133C41">
              <w:rPr>
                <w:webHidden/>
              </w:rPr>
              <w:fldChar w:fldCharType="separate"/>
            </w:r>
            <w:r w:rsidR="00133C41">
              <w:rPr>
                <w:webHidden/>
              </w:rPr>
              <w:t>21</w:t>
            </w:r>
            <w:r w:rsidR="00133C41">
              <w:rPr>
                <w:webHidden/>
              </w:rPr>
              <w:fldChar w:fldCharType="end"/>
            </w:r>
          </w:hyperlink>
        </w:p>
        <w:p w14:paraId="4CFDDE57" w14:textId="7B367B04" w:rsidR="00133C41" w:rsidRDefault="00397987">
          <w:pPr>
            <w:pStyle w:val="TOC2"/>
            <w:rPr>
              <w:rFonts w:eastAsiaTheme="minorEastAsia" w:cstheme="minorBidi"/>
              <w:kern w:val="0"/>
              <w:sz w:val="22"/>
              <w:szCs w:val="22"/>
              <w:lang w:eastAsia="en-US"/>
              <w14:ligatures w14:val="none"/>
            </w:rPr>
          </w:pPr>
          <w:hyperlink w:anchor="_Toc1049174" w:history="1">
            <w:r w:rsidR="00133C41" w:rsidRPr="00703583">
              <w:rPr>
                <w:rStyle w:val="Hyperlink"/>
              </w:rPr>
              <w:t>VP of Administration</w:t>
            </w:r>
            <w:r w:rsidR="00133C41">
              <w:rPr>
                <w:webHidden/>
              </w:rPr>
              <w:tab/>
            </w:r>
            <w:r w:rsidR="00133C41">
              <w:rPr>
                <w:webHidden/>
              </w:rPr>
              <w:fldChar w:fldCharType="begin"/>
            </w:r>
            <w:r w:rsidR="00133C41">
              <w:rPr>
                <w:webHidden/>
              </w:rPr>
              <w:instrText xml:space="preserve"> PAGEREF _Toc1049174 \h </w:instrText>
            </w:r>
            <w:r w:rsidR="00133C41">
              <w:rPr>
                <w:webHidden/>
              </w:rPr>
            </w:r>
            <w:r w:rsidR="00133C41">
              <w:rPr>
                <w:webHidden/>
              </w:rPr>
              <w:fldChar w:fldCharType="separate"/>
            </w:r>
            <w:r w:rsidR="00133C41">
              <w:rPr>
                <w:webHidden/>
              </w:rPr>
              <w:t>22</w:t>
            </w:r>
            <w:r w:rsidR="00133C41">
              <w:rPr>
                <w:webHidden/>
              </w:rPr>
              <w:fldChar w:fldCharType="end"/>
            </w:r>
          </w:hyperlink>
        </w:p>
        <w:p w14:paraId="4247997B" w14:textId="50A89EE3" w:rsidR="00133C41" w:rsidRDefault="00397987">
          <w:pPr>
            <w:pStyle w:val="TOC2"/>
            <w:rPr>
              <w:rFonts w:eastAsiaTheme="minorEastAsia" w:cstheme="minorBidi"/>
              <w:kern w:val="0"/>
              <w:sz w:val="22"/>
              <w:szCs w:val="22"/>
              <w:lang w:eastAsia="en-US"/>
              <w14:ligatures w14:val="none"/>
            </w:rPr>
          </w:pPr>
          <w:hyperlink w:anchor="_Toc1049175" w:history="1">
            <w:r w:rsidR="00133C41" w:rsidRPr="00703583">
              <w:rPr>
                <w:rStyle w:val="Hyperlink"/>
              </w:rPr>
              <w:t>VP of Marketing/Communications</w:t>
            </w:r>
            <w:r w:rsidR="00133C41">
              <w:rPr>
                <w:webHidden/>
              </w:rPr>
              <w:tab/>
            </w:r>
            <w:r w:rsidR="00133C41">
              <w:rPr>
                <w:webHidden/>
              </w:rPr>
              <w:fldChar w:fldCharType="begin"/>
            </w:r>
            <w:r w:rsidR="00133C41">
              <w:rPr>
                <w:webHidden/>
              </w:rPr>
              <w:instrText xml:space="preserve"> PAGEREF _Toc1049175 \h </w:instrText>
            </w:r>
            <w:r w:rsidR="00133C41">
              <w:rPr>
                <w:webHidden/>
              </w:rPr>
            </w:r>
            <w:r w:rsidR="00133C41">
              <w:rPr>
                <w:webHidden/>
              </w:rPr>
              <w:fldChar w:fldCharType="separate"/>
            </w:r>
            <w:r w:rsidR="00133C41">
              <w:rPr>
                <w:webHidden/>
              </w:rPr>
              <w:t>22</w:t>
            </w:r>
            <w:r w:rsidR="00133C41">
              <w:rPr>
                <w:webHidden/>
              </w:rPr>
              <w:fldChar w:fldCharType="end"/>
            </w:r>
          </w:hyperlink>
        </w:p>
        <w:p w14:paraId="4FD7D069" w14:textId="7F88AD29" w:rsidR="00133C41" w:rsidRDefault="00397987">
          <w:pPr>
            <w:pStyle w:val="TOC2"/>
            <w:rPr>
              <w:rFonts w:eastAsiaTheme="minorEastAsia" w:cstheme="minorBidi"/>
              <w:kern w:val="0"/>
              <w:sz w:val="22"/>
              <w:szCs w:val="22"/>
              <w:lang w:eastAsia="en-US"/>
              <w14:ligatures w14:val="none"/>
            </w:rPr>
          </w:pPr>
          <w:hyperlink w:anchor="_Toc1049176" w:history="1">
            <w:r w:rsidR="00133C41" w:rsidRPr="00703583">
              <w:rPr>
                <w:rStyle w:val="Hyperlink"/>
              </w:rPr>
              <w:t>VP of Membership</w:t>
            </w:r>
            <w:r w:rsidR="00133C41">
              <w:rPr>
                <w:webHidden/>
              </w:rPr>
              <w:tab/>
            </w:r>
            <w:r w:rsidR="00133C41">
              <w:rPr>
                <w:webHidden/>
              </w:rPr>
              <w:fldChar w:fldCharType="begin"/>
            </w:r>
            <w:r w:rsidR="00133C41">
              <w:rPr>
                <w:webHidden/>
              </w:rPr>
              <w:instrText xml:space="preserve"> PAGEREF _Toc1049176 \h </w:instrText>
            </w:r>
            <w:r w:rsidR="00133C41">
              <w:rPr>
                <w:webHidden/>
              </w:rPr>
            </w:r>
            <w:r w:rsidR="00133C41">
              <w:rPr>
                <w:webHidden/>
              </w:rPr>
              <w:fldChar w:fldCharType="separate"/>
            </w:r>
            <w:r w:rsidR="00133C41">
              <w:rPr>
                <w:webHidden/>
              </w:rPr>
              <w:t>23</w:t>
            </w:r>
            <w:r w:rsidR="00133C41">
              <w:rPr>
                <w:webHidden/>
              </w:rPr>
              <w:fldChar w:fldCharType="end"/>
            </w:r>
          </w:hyperlink>
        </w:p>
        <w:p w14:paraId="256325FC" w14:textId="7C592E52" w:rsidR="00133C41" w:rsidRDefault="00397987">
          <w:pPr>
            <w:pStyle w:val="TOC2"/>
            <w:rPr>
              <w:rFonts w:eastAsiaTheme="minorEastAsia" w:cstheme="minorBidi"/>
              <w:kern w:val="0"/>
              <w:sz w:val="22"/>
              <w:szCs w:val="22"/>
              <w:lang w:eastAsia="en-US"/>
              <w14:ligatures w14:val="none"/>
            </w:rPr>
          </w:pPr>
          <w:hyperlink w:anchor="_Toc1049177" w:history="1">
            <w:r w:rsidR="00133C41" w:rsidRPr="00703583">
              <w:rPr>
                <w:rStyle w:val="Hyperlink"/>
              </w:rPr>
              <w:t>VP of Programs</w:t>
            </w:r>
            <w:r w:rsidR="00133C41">
              <w:rPr>
                <w:webHidden/>
              </w:rPr>
              <w:tab/>
            </w:r>
            <w:r w:rsidR="00133C41">
              <w:rPr>
                <w:webHidden/>
              </w:rPr>
              <w:fldChar w:fldCharType="begin"/>
            </w:r>
            <w:r w:rsidR="00133C41">
              <w:rPr>
                <w:webHidden/>
              </w:rPr>
              <w:instrText xml:space="preserve"> PAGEREF _Toc1049177 \h </w:instrText>
            </w:r>
            <w:r w:rsidR="00133C41">
              <w:rPr>
                <w:webHidden/>
              </w:rPr>
            </w:r>
            <w:r w:rsidR="00133C41">
              <w:rPr>
                <w:webHidden/>
              </w:rPr>
              <w:fldChar w:fldCharType="separate"/>
            </w:r>
            <w:r w:rsidR="00133C41">
              <w:rPr>
                <w:webHidden/>
              </w:rPr>
              <w:t>23</w:t>
            </w:r>
            <w:r w:rsidR="00133C41">
              <w:rPr>
                <w:webHidden/>
              </w:rPr>
              <w:fldChar w:fldCharType="end"/>
            </w:r>
          </w:hyperlink>
        </w:p>
        <w:p w14:paraId="67B50637" w14:textId="0F9E7696" w:rsidR="00133C41" w:rsidRDefault="00397987">
          <w:pPr>
            <w:pStyle w:val="TOC2"/>
            <w:rPr>
              <w:rFonts w:eastAsiaTheme="minorEastAsia" w:cstheme="minorBidi"/>
              <w:kern w:val="0"/>
              <w:sz w:val="22"/>
              <w:szCs w:val="22"/>
              <w:lang w:eastAsia="en-US"/>
              <w14:ligatures w14:val="none"/>
            </w:rPr>
          </w:pPr>
          <w:hyperlink w:anchor="_Toc1049178" w:history="1">
            <w:r w:rsidR="00133C41" w:rsidRPr="00703583">
              <w:rPr>
                <w:rStyle w:val="Hyperlink"/>
              </w:rPr>
              <w:t>VP of Technology</w:t>
            </w:r>
            <w:r w:rsidR="00133C41">
              <w:rPr>
                <w:webHidden/>
              </w:rPr>
              <w:tab/>
            </w:r>
            <w:r w:rsidR="00133C41">
              <w:rPr>
                <w:webHidden/>
              </w:rPr>
              <w:fldChar w:fldCharType="begin"/>
            </w:r>
            <w:r w:rsidR="00133C41">
              <w:rPr>
                <w:webHidden/>
              </w:rPr>
              <w:instrText xml:space="preserve"> PAGEREF _Toc1049178 \h </w:instrText>
            </w:r>
            <w:r w:rsidR="00133C41">
              <w:rPr>
                <w:webHidden/>
              </w:rPr>
            </w:r>
            <w:r w:rsidR="00133C41">
              <w:rPr>
                <w:webHidden/>
              </w:rPr>
              <w:fldChar w:fldCharType="separate"/>
            </w:r>
            <w:r w:rsidR="00133C41">
              <w:rPr>
                <w:webHidden/>
              </w:rPr>
              <w:t>24</w:t>
            </w:r>
            <w:r w:rsidR="00133C41">
              <w:rPr>
                <w:webHidden/>
              </w:rPr>
              <w:fldChar w:fldCharType="end"/>
            </w:r>
          </w:hyperlink>
        </w:p>
        <w:p w14:paraId="5E6FCF85" w14:textId="3D2D96A0" w:rsidR="003A23F0" w:rsidRPr="006D3BF1" w:rsidRDefault="003A23F0" w:rsidP="006D3BF1">
          <w:pPr>
            <w:rPr>
              <w:b/>
              <w:bCs/>
              <w:noProof/>
            </w:rPr>
          </w:pPr>
          <w:r>
            <w:rPr>
              <w:b/>
              <w:bCs/>
              <w:noProof/>
            </w:rPr>
            <w:fldChar w:fldCharType="end"/>
          </w:r>
        </w:p>
      </w:sdtContent>
    </w:sdt>
    <w:p w14:paraId="4F3FAED7" w14:textId="7AE6AA78" w:rsidR="00542BB8" w:rsidRDefault="00542BB8" w:rsidP="00746C74">
      <w:pPr>
        <w:pStyle w:val="Heading1"/>
      </w:pPr>
    </w:p>
    <w:p w14:paraId="7E26B40D" w14:textId="3B423576" w:rsidR="00542BB8" w:rsidRPr="00A869C2" w:rsidRDefault="00542BB8" w:rsidP="00542BB8"/>
    <w:p w14:paraId="7609C2F6" w14:textId="560E143B" w:rsidR="00542BB8" w:rsidRPr="00A869C2" w:rsidRDefault="00542BB8" w:rsidP="00542BB8"/>
    <w:p w14:paraId="752AFC50" w14:textId="521AB9CA" w:rsidR="00542BB8" w:rsidRPr="00A869C2" w:rsidRDefault="00542BB8" w:rsidP="00542BB8"/>
    <w:p w14:paraId="66566335" w14:textId="33082F98" w:rsidR="00542BB8" w:rsidRPr="00A869C2" w:rsidRDefault="00542BB8" w:rsidP="00542BB8"/>
    <w:p w14:paraId="5C16AC0A" w14:textId="6AE92E64" w:rsidR="00542BB8" w:rsidRPr="00A869C2" w:rsidRDefault="00542BB8" w:rsidP="00542BB8"/>
    <w:p w14:paraId="0EA5AFE9" w14:textId="723E4F2A" w:rsidR="00542BB8" w:rsidRPr="00A869C2" w:rsidRDefault="00542BB8" w:rsidP="00542BB8"/>
    <w:p w14:paraId="3A989887" w14:textId="77777777" w:rsidR="00E33A88" w:rsidRDefault="00E33A88">
      <w:pPr>
        <w:spacing w:after="200" w:line="276" w:lineRule="auto"/>
        <w:rPr>
          <w:rFonts w:asciiTheme="majorHAnsi" w:hAnsiTheme="majorHAnsi"/>
          <w:caps/>
          <w:color w:val="F05024"/>
          <w:sz w:val="32"/>
          <w:szCs w:val="32"/>
        </w:rPr>
      </w:pPr>
      <w:r>
        <w:br w:type="page"/>
      </w:r>
    </w:p>
    <w:p w14:paraId="43E4BEA3" w14:textId="36CEE79F" w:rsidR="00746C74" w:rsidRPr="00A869C2" w:rsidRDefault="00746C74" w:rsidP="00746C74">
      <w:pPr>
        <w:pStyle w:val="Heading1"/>
      </w:pPr>
      <w:bookmarkStart w:id="6" w:name="_Toc1049131"/>
      <w:r w:rsidRPr="00A869C2">
        <w:lastRenderedPageBreak/>
        <w:t xml:space="preserve">Section I: </w:t>
      </w:r>
      <w:r w:rsidR="00697D59">
        <w:t>send these emails 60 days before the term begins</w:t>
      </w:r>
      <w:bookmarkEnd w:id="6"/>
    </w:p>
    <w:p w14:paraId="4784FDB8" w14:textId="33018626" w:rsidR="0047112D" w:rsidRDefault="0047112D" w:rsidP="00FC7E6A">
      <w:pPr>
        <w:pStyle w:val="Heading2"/>
      </w:pPr>
      <w:bookmarkStart w:id="7" w:name="_Toc1049132"/>
      <w:r>
        <w:t>Director of Social Media</w:t>
      </w:r>
      <w:bookmarkEnd w:id="7"/>
    </w:p>
    <w:p w14:paraId="71CEC07B" w14:textId="77777777" w:rsidR="0047112D" w:rsidRDefault="0047112D" w:rsidP="0047112D">
      <w:pPr>
        <w:pStyle w:val="NoSpacing"/>
      </w:pPr>
      <w:r>
        <w:t>Dear [</w:t>
      </w:r>
      <w:r w:rsidRPr="0047112D">
        <w:rPr>
          <w:highlight w:val="yellow"/>
        </w:rPr>
        <w:t>INCOMING Director of Social Media</w:t>
      </w:r>
      <w:r>
        <w:t>],</w:t>
      </w:r>
    </w:p>
    <w:p w14:paraId="23BB2AB1" w14:textId="77777777" w:rsidR="0047112D" w:rsidRDefault="0047112D" w:rsidP="0047112D">
      <w:pPr>
        <w:pStyle w:val="NoSpacing"/>
      </w:pPr>
    </w:p>
    <w:p w14:paraId="5E619374" w14:textId="77777777" w:rsidR="0047112D" w:rsidRDefault="0047112D" w:rsidP="0047112D">
      <w:pPr>
        <w:pStyle w:val="NoSpacing"/>
      </w:pPr>
      <w:r>
        <w:t>I hope this email finds you well!</w:t>
      </w:r>
    </w:p>
    <w:p w14:paraId="6062AA19" w14:textId="77777777" w:rsidR="0047112D" w:rsidRDefault="0047112D" w:rsidP="0047112D">
      <w:pPr>
        <w:pStyle w:val="NoSpacing"/>
      </w:pPr>
    </w:p>
    <w:p w14:paraId="44245C92" w14:textId="0855D46F" w:rsidR="0047112D" w:rsidRDefault="0047112D" w:rsidP="0047112D">
      <w:pPr>
        <w:pStyle w:val="NoSpacing"/>
      </w:pPr>
      <w:r>
        <w:t>I wanted to reach out to share a reminder about resources to review before your term gets started. I also wanted to connect you with [</w:t>
      </w:r>
      <w:r w:rsidRPr="00133C41">
        <w:rPr>
          <w:highlight w:val="yellow"/>
        </w:rPr>
        <w:t xml:space="preserve">OUTGOING Director of Social </w:t>
      </w:r>
      <w:commentRangeStart w:id="8"/>
      <w:r w:rsidRPr="00133C41">
        <w:rPr>
          <w:highlight w:val="yellow"/>
        </w:rPr>
        <w:t>Media</w:t>
      </w:r>
      <w:commentRangeEnd w:id="8"/>
      <w:r w:rsidRPr="00133C41">
        <w:rPr>
          <w:rStyle w:val="CommentReference"/>
          <w:highlight w:val="yellow"/>
        </w:rPr>
        <w:commentReference w:id="8"/>
      </w:r>
      <w:r>
        <w:t xml:space="preserve">], the outgoing </w:t>
      </w:r>
      <w:r w:rsidR="000907D3">
        <w:t>d</w:t>
      </w:r>
      <w:r>
        <w:t xml:space="preserve">irector of </w:t>
      </w:r>
      <w:r w:rsidR="000907D3">
        <w:t>s</w:t>
      </w:r>
      <w:r>
        <w:t xml:space="preserve">ocial </w:t>
      </w:r>
      <w:r w:rsidR="000907D3">
        <w:t>m</w:t>
      </w:r>
      <w:r>
        <w:t>edia, whose contact information is available below.</w:t>
      </w:r>
    </w:p>
    <w:p w14:paraId="42001E90" w14:textId="77777777" w:rsidR="0047112D" w:rsidRDefault="0047112D" w:rsidP="0047112D">
      <w:pPr>
        <w:pStyle w:val="NoSpacing"/>
      </w:pPr>
    </w:p>
    <w:p w14:paraId="19A145C5" w14:textId="77777777" w:rsidR="0047112D" w:rsidRPr="0010548F" w:rsidRDefault="0047112D" w:rsidP="0047112D">
      <w:pPr>
        <w:pStyle w:val="NoSpacing"/>
        <w:rPr>
          <w:highlight w:val="yellow"/>
        </w:rPr>
      </w:pPr>
      <w:r w:rsidRPr="0010548F">
        <w:rPr>
          <w:highlight w:val="yellow"/>
        </w:rPr>
        <w:t>Name:</w:t>
      </w:r>
    </w:p>
    <w:p w14:paraId="5AFE46AB" w14:textId="77777777" w:rsidR="0047112D" w:rsidRPr="0010548F" w:rsidRDefault="0047112D" w:rsidP="0047112D">
      <w:pPr>
        <w:pStyle w:val="NoSpacing"/>
        <w:rPr>
          <w:highlight w:val="yellow"/>
        </w:rPr>
      </w:pPr>
      <w:r w:rsidRPr="0010548F">
        <w:rPr>
          <w:highlight w:val="yellow"/>
        </w:rPr>
        <w:t>Phone Number:</w:t>
      </w:r>
    </w:p>
    <w:p w14:paraId="67E9FF7C" w14:textId="77777777" w:rsidR="0047112D" w:rsidRDefault="0047112D" w:rsidP="0047112D">
      <w:pPr>
        <w:pStyle w:val="NoSpacing"/>
      </w:pPr>
      <w:r w:rsidRPr="0010548F">
        <w:rPr>
          <w:highlight w:val="yellow"/>
        </w:rPr>
        <w:t>Email:</w:t>
      </w:r>
    </w:p>
    <w:p w14:paraId="16FB316F" w14:textId="77777777" w:rsidR="0047112D" w:rsidRDefault="0047112D" w:rsidP="0047112D">
      <w:pPr>
        <w:pStyle w:val="NoSpacing"/>
      </w:pPr>
    </w:p>
    <w:p w14:paraId="3DA42CB1" w14:textId="77777777" w:rsidR="0047112D" w:rsidRDefault="0047112D" w:rsidP="0047112D">
      <w:pPr>
        <w:pStyle w:val="NoSpacing"/>
      </w:pPr>
      <w:r>
        <w:t>Before your term begins, I would encourage you to:</w:t>
      </w:r>
    </w:p>
    <w:p w14:paraId="5E535312" w14:textId="3E120F57" w:rsidR="0047112D" w:rsidRDefault="0047112D" w:rsidP="0047112D">
      <w:pPr>
        <w:pStyle w:val="NoSpacing"/>
        <w:numPr>
          <w:ilvl w:val="0"/>
          <w:numId w:val="35"/>
        </w:numPr>
      </w:pPr>
      <w:r>
        <w:t xml:space="preserve">Review the </w:t>
      </w:r>
      <w:r w:rsidR="000907D3">
        <w:t>d</w:t>
      </w:r>
      <w:r>
        <w:t xml:space="preserve">irector of </w:t>
      </w:r>
      <w:r w:rsidR="000907D3">
        <w:t>s</w:t>
      </w:r>
      <w:r>
        <w:t xml:space="preserve">ocial </w:t>
      </w:r>
      <w:r w:rsidR="000907D3">
        <w:t>m</w:t>
      </w:r>
      <w:r>
        <w:t xml:space="preserve">edia </w:t>
      </w:r>
      <w:r w:rsidRPr="0010548F">
        <w:rPr>
          <w:highlight w:val="yellow"/>
        </w:rPr>
        <w:t xml:space="preserve">position </w:t>
      </w:r>
      <w:commentRangeStart w:id="9"/>
      <w:r w:rsidRPr="0010548F">
        <w:rPr>
          <w:highlight w:val="yellow"/>
        </w:rPr>
        <w:t>description</w:t>
      </w:r>
      <w:commentRangeEnd w:id="9"/>
      <w:r w:rsidRPr="0010548F">
        <w:rPr>
          <w:rStyle w:val="CommentReference"/>
          <w:highlight w:val="yellow"/>
        </w:rPr>
        <w:commentReference w:id="9"/>
      </w:r>
      <w:r>
        <w:t>.</w:t>
      </w:r>
    </w:p>
    <w:p w14:paraId="3DA6D266" w14:textId="55E35206" w:rsidR="0047112D" w:rsidRDefault="0047112D" w:rsidP="0047112D">
      <w:pPr>
        <w:pStyle w:val="NoSpacing"/>
        <w:numPr>
          <w:ilvl w:val="0"/>
          <w:numId w:val="35"/>
        </w:numPr>
      </w:pPr>
      <w:r>
        <w:t xml:space="preserve">Review the </w:t>
      </w:r>
      <w:r w:rsidRPr="0010548F">
        <w:rPr>
          <w:highlight w:val="yellow"/>
        </w:rPr>
        <w:t>standard operating procedures</w:t>
      </w:r>
      <w:r>
        <w:t xml:space="preserve"> related to your role as well as any </w:t>
      </w:r>
      <w:r w:rsidRPr="0010548F">
        <w:rPr>
          <w:highlight w:val="yellow"/>
        </w:rPr>
        <w:t xml:space="preserve">specific resources </w:t>
      </w:r>
      <w:r w:rsidRPr="0066339F">
        <w:t>you will need to use</w:t>
      </w:r>
      <w:r>
        <w:t xml:space="preserve">. </w:t>
      </w:r>
    </w:p>
    <w:p w14:paraId="43E26C5F" w14:textId="46262BF5" w:rsidR="0047112D" w:rsidRDefault="0047112D" w:rsidP="0047112D">
      <w:pPr>
        <w:pStyle w:val="NoSpacing"/>
        <w:numPr>
          <w:ilvl w:val="0"/>
          <w:numId w:val="35"/>
        </w:numPr>
      </w:pPr>
      <w:r>
        <w:t>Set up a meeting with [</w:t>
      </w:r>
      <w:r w:rsidRPr="0047112D">
        <w:rPr>
          <w:highlight w:val="yellow"/>
        </w:rPr>
        <w:t>OUTGOING Director of Social Media</w:t>
      </w:r>
      <w:r>
        <w:t xml:space="preserve">] to discuss the responsibilities, standard operating procedures, resources, and best practices for the role. Review </w:t>
      </w:r>
      <w:r w:rsidRPr="00622540">
        <w:rPr>
          <w:highlight w:val="yellow"/>
        </w:rPr>
        <w:t>his/her</w:t>
      </w:r>
      <w:r>
        <w:t xml:space="preserve"> contributions over the past year, progress towards annual goals, and ideas for the future.</w:t>
      </w:r>
    </w:p>
    <w:p w14:paraId="60643FC4" w14:textId="77777777" w:rsidR="0047112D" w:rsidRDefault="0047112D" w:rsidP="0047112D">
      <w:pPr>
        <w:pStyle w:val="NoSpacing"/>
        <w:numPr>
          <w:ilvl w:val="0"/>
          <w:numId w:val="35"/>
        </w:numPr>
      </w:pPr>
      <w:r>
        <w:t xml:space="preserve">Mark your </w:t>
      </w:r>
      <w:r w:rsidRPr="0010548F">
        <w:rPr>
          <w:highlight w:val="yellow"/>
        </w:rPr>
        <w:t>calendar</w:t>
      </w:r>
      <w:r>
        <w:t xml:space="preserve"> for upcoming board meetings and important chapter events.</w:t>
      </w:r>
    </w:p>
    <w:p w14:paraId="00EF3872" w14:textId="77777777" w:rsidR="0047112D" w:rsidRDefault="0047112D" w:rsidP="0047112D">
      <w:pPr>
        <w:pStyle w:val="NoSpacing"/>
        <w:numPr>
          <w:ilvl w:val="0"/>
          <w:numId w:val="35"/>
        </w:numPr>
      </w:pPr>
      <w:r>
        <w:t xml:space="preserve">Brainstorm ideas for the year ahead and think about what impact you hope to have on the chapter. </w:t>
      </w:r>
    </w:p>
    <w:p w14:paraId="745512A7" w14:textId="77777777" w:rsidR="0047112D" w:rsidRDefault="0047112D" w:rsidP="0047112D">
      <w:pPr>
        <w:pStyle w:val="NoSpacing"/>
      </w:pPr>
    </w:p>
    <w:p w14:paraId="7EB97512" w14:textId="77777777" w:rsidR="0047112D" w:rsidRDefault="0047112D" w:rsidP="0047112D">
      <w:pPr>
        <w:pStyle w:val="NoSpacing"/>
      </w:pPr>
      <w:r>
        <w:t>We look forward to welcoming you to the [</w:t>
      </w:r>
      <w:r w:rsidRPr="0047112D">
        <w:rPr>
          <w:highlight w:val="yellow"/>
        </w:rPr>
        <w:t>CHAPTER NAME</w:t>
      </w:r>
      <w:r>
        <w:t>] board, and please don’t hesitate to reach out if you have any questions.</w:t>
      </w:r>
    </w:p>
    <w:p w14:paraId="2BCD2834" w14:textId="77777777" w:rsidR="0047112D" w:rsidRDefault="0047112D" w:rsidP="0047112D">
      <w:pPr>
        <w:pStyle w:val="NoSpacing"/>
      </w:pPr>
    </w:p>
    <w:p w14:paraId="5C84209E" w14:textId="34882C6C" w:rsidR="0047112D" w:rsidRPr="0047112D" w:rsidRDefault="0047112D" w:rsidP="0047112D">
      <w:pPr>
        <w:pStyle w:val="NoSpacing"/>
      </w:pPr>
      <w:r>
        <w:t>Best,</w:t>
      </w:r>
    </w:p>
    <w:p w14:paraId="38F99228" w14:textId="4CB23826" w:rsidR="00343B90" w:rsidRDefault="00343B90" w:rsidP="00FC7E6A">
      <w:pPr>
        <w:pStyle w:val="Heading2"/>
      </w:pPr>
      <w:bookmarkStart w:id="10" w:name="_Toc1049133"/>
      <w:r>
        <w:t>Director of Student Relations</w:t>
      </w:r>
      <w:bookmarkEnd w:id="10"/>
    </w:p>
    <w:p w14:paraId="11EB9EE4" w14:textId="77777777" w:rsidR="00343B90" w:rsidRDefault="00343B90" w:rsidP="00343B90">
      <w:pPr>
        <w:pStyle w:val="NoSpacing"/>
      </w:pPr>
      <w:r>
        <w:t>Dear [</w:t>
      </w:r>
      <w:r w:rsidRPr="00343B90">
        <w:rPr>
          <w:highlight w:val="yellow"/>
        </w:rPr>
        <w:t>INCOMING Director of Student Relations</w:t>
      </w:r>
      <w:r>
        <w:t>],</w:t>
      </w:r>
    </w:p>
    <w:p w14:paraId="173B5B03" w14:textId="77777777" w:rsidR="00343B90" w:rsidRDefault="00343B90" w:rsidP="00343B90">
      <w:pPr>
        <w:pStyle w:val="NoSpacing"/>
      </w:pPr>
    </w:p>
    <w:p w14:paraId="5B1F2ED2" w14:textId="77777777" w:rsidR="00343B90" w:rsidRDefault="00343B90" w:rsidP="00343B90">
      <w:pPr>
        <w:pStyle w:val="NoSpacing"/>
      </w:pPr>
      <w:r>
        <w:t>I hope this email finds you well!</w:t>
      </w:r>
    </w:p>
    <w:p w14:paraId="565418FC" w14:textId="77777777" w:rsidR="00343B90" w:rsidRDefault="00343B90" w:rsidP="00343B90">
      <w:pPr>
        <w:pStyle w:val="NoSpacing"/>
      </w:pPr>
    </w:p>
    <w:p w14:paraId="734F6E8F" w14:textId="74867FDC" w:rsidR="00343B90" w:rsidRDefault="00343B90" w:rsidP="00343B90">
      <w:pPr>
        <w:pStyle w:val="NoSpacing"/>
      </w:pPr>
      <w:r>
        <w:t xml:space="preserve">I wanted to reach out to share a reminder about resources to review before your term gets started. I also wanted to connect you with </w:t>
      </w:r>
      <w:r w:rsidRPr="00133C41">
        <w:rPr>
          <w:highlight w:val="yellow"/>
        </w:rPr>
        <w:t xml:space="preserve">[OUTGOING Director of Student </w:t>
      </w:r>
      <w:commentRangeStart w:id="11"/>
      <w:r w:rsidRPr="00397987">
        <w:rPr>
          <w:highlight w:val="yellow"/>
        </w:rPr>
        <w:t>Relations</w:t>
      </w:r>
      <w:commentRangeEnd w:id="11"/>
      <w:r w:rsidRPr="00397987">
        <w:rPr>
          <w:rStyle w:val="CommentReference"/>
          <w:highlight w:val="yellow"/>
        </w:rPr>
        <w:commentReference w:id="11"/>
      </w:r>
      <w:r>
        <w:t xml:space="preserve">], the outgoing </w:t>
      </w:r>
      <w:r w:rsidR="000907D3">
        <w:t>d</w:t>
      </w:r>
      <w:r>
        <w:t xml:space="preserve">irector of </w:t>
      </w:r>
      <w:r w:rsidR="000907D3">
        <w:t>s</w:t>
      </w:r>
      <w:r>
        <w:t xml:space="preserve">tudent </w:t>
      </w:r>
      <w:r w:rsidR="000907D3">
        <w:t>r</w:t>
      </w:r>
      <w:r>
        <w:t>elations, whose contact information is available below.</w:t>
      </w:r>
    </w:p>
    <w:p w14:paraId="49515D2F" w14:textId="77777777" w:rsidR="00343B90" w:rsidRDefault="00343B90" w:rsidP="00343B90">
      <w:pPr>
        <w:pStyle w:val="NoSpacing"/>
      </w:pPr>
    </w:p>
    <w:p w14:paraId="5170AA04" w14:textId="77777777" w:rsidR="00343B90" w:rsidRPr="0010548F" w:rsidRDefault="00343B90" w:rsidP="00343B90">
      <w:pPr>
        <w:pStyle w:val="NoSpacing"/>
        <w:rPr>
          <w:highlight w:val="yellow"/>
        </w:rPr>
      </w:pPr>
      <w:r w:rsidRPr="0010548F">
        <w:rPr>
          <w:highlight w:val="yellow"/>
        </w:rPr>
        <w:t>Name:</w:t>
      </w:r>
    </w:p>
    <w:p w14:paraId="6A374267" w14:textId="77777777" w:rsidR="00343B90" w:rsidRPr="0010548F" w:rsidRDefault="00343B90" w:rsidP="00343B90">
      <w:pPr>
        <w:pStyle w:val="NoSpacing"/>
        <w:rPr>
          <w:highlight w:val="yellow"/>
        </w:rPr>
      </w:pPr>
      <w:r w:rsidRPr="0010548F">
        <w:rPr>
          <w:highlight w:val="yellow"/>
        </w:rPr>
        <w:t>Phone Number:</w:t>
      </w:r>
    </w:p>
    <w:p w14:paraId="64FB5949" w14:textId="77777777" w:rsidR="00343B90" w:rsidRDefault="00343B90" w:rsidP="00343B90">
      <w:pPr>
        <w:pStyle w:val="NoSpacing"/>
      </w:pPr>
      <w:r w:rsidRPr="0010548F">
        <w:rPr>
          <w:highlight w:val="yellow"/>
        </w:rPr>
        <w:t>Email:</w:t>
      </w:r>
    </w:p>
    <w:p w14:paraId="199D26A1" w14:textId="77777777" w:rsidR="00343B90" w:rsidRDefault="00343B90" w:rsidP="00343B90">
      <w:pPr>
        <w:pStyle w:val="NoSpacing"/>
      </w:pPr>
    </w:p>
    <w:p w14:paraId="3CDFB18D" w14:textId="77777777" w:rsidR="00343B90" w:rsidRDefault="00343B90" w:rsidP="00343B90">
      <w:pPr>
        <w:pStyle w:val="NoSpacing"/>
      </w:pPr>
      <w:r>
        <w:t>Before your term begins, I would encourage you to:</w:t>
      </w:r>
    </w:p>
    <w:p w14:paraId="6CAB3780" w14:textId="16FE1A08" w:rsidR="00343B90" w:rsidRDefault="00343B90" w:rsidP="00343B90">
      <w:pPr>
        <w:pStyle w:val="NoSpacing"/>
        <w:numPr>
          <w:ilvl w:val="0"/>
          <w:numId w:val="35"/>
        </w:numPr>
      </w:pPr>
      <w:r>
        <w:t xml:space="preserve">Review the </w:t>
      </w:r>
      <w:r w:rsidR="000907D3">
        <w:t>d</w:t>
      </w:r>
      <w:r>
        <w:t xml:space="preserve">irector of </w:t>
      </w:r>
      <w:r w:rsidR="000907D3">
        <w:t>s</w:t>
      </w:r>
      <w:r>
        <w:t xml:space="preserve">tudent </w:t>
      </w:r>
      <w:r w:rsidR="000907D3">
        <w:t>r</w:t>
      </w:r>
      <w:r>
        <w:t xml:space="preserve">elations </w:t>
      </w:r>
      <w:r w:rsidRPr="0010548F">
        <w:rPr>
          <w:highlight w:val="yellow"/>
        </w:rPr>
        <w:t xml:space="preserve">position </w:t>
      </w:r>
      <w:commentRangeStart w:id="12"/>
      <w:r w:rsidRPr="0010548F">
        <w:rPr>
          <w:highlight w:val="yellow"/>
        </w:rPr>
        <w:t>description</w:t>
      </w:r>
      <w:commentRangeEnd w:id="12"/>
      <w:r w:rsidRPr="0010548F">
        <w:rPr>
          <w:rStyle w:val="CommentReference"/>
          <w:highlight w:val="yellow"/>
        </w:rPr>
        <w:commentReference w:id="12"/>
      </w:r>
      <w:r>
        <w:t>.</w:t>
      </w:r>
    </w:p>
    <w:p w14:paraId="7F7D1C10" w14:textId="2D395264" w:rsidR="00343B90" w:rsidRDefault="00343B90" w:rsidP="00343B90">
      <w:pPr>
        <w:pStyle w:val="NoSpacing"/>
        <w:numPr>
          <w:ilvl w:val="0"/>
          <w:numId w:val="35"/>
        </w:numPr>
      </w:pPr>
      <w:r>
        <w:t xml:space="preserve">Review the </w:t>
      </w:r>
      <w:r w:rsidRPr="0010548F">
        <w:rPr>
          <w:highlight w:val="yellow"/>
        </w:rPr>
        <w:t>standard operating procedures</w:t>
      </w:r>
      <w:r>
        <w:t xml:space="preserve"> related to your role as well as any </w:t>
      </w:r>
      <w:r w:rsidRPr="0010548F">
        <w:rPr>
          <w:highlight w:val="yellow"/>
        </w:rPr>
        <w:t xml:space="preserve">specific resources </w:t>
      </w:r>
      <w:r w:rsidRPr="0066339F">
        <w:t>you will need to use</w:t>
      </w:r>
      <w:r>
        <w:t xml:space="preserve">. </w:t>
      </w:r>
    </w:p>
    <w:p w14:paraId="7DAA87AC" w14:textId="62A3CC1E" w:rsidR="00343B90" w:rsidRDefault="00343B90" w:rsidP="00343B90">
      <w:pPr>
        <w:pStyle w:val="NoSpacing"/>
        <w:numPr>
          <w:ilvl w:val="0"/>
          <w:numId w:val="35"/>
        </w:numPr>
      </w:pPr>
      <w:r>
        <w:t>Set up a meeting with [</w:t>
      </w:r>
      <w:r w:rsidRPr="00343B90">
        <w:rPr>
          <w:highlight w:val="yellow"/>
        </w:rPr>
        <w:t>OUTGOING Director of Student Relations</w:t>
      </w:r>
      <w:r>
        <w:t xml:space="preserve">] to discuss the responsibilities, standard operating procedures, resources, and best practices for the role. Review </w:t>
      </w:r>
      <w:r w:rsidRPr="00622540">
        <w:rPr>
          <w:highlight w:val="yellow"/>
        </w:rPr>
        <w:t>his/her</w:t>
      </w:r>
      <w:r>
        <w:t xml:space="preserve"> contributions over the past year, progress towards annual goals, and ideas for the future.</w:t>
      </w:r>
    </w:p>
    <w:p w14:paraId="1223C70D" w14:textId="77777777" w:rsidR="00343B90" w:rsidRDefault="00343B90" w:rsidP="00343B90">
      <w:pPr>
        <w:pStyle w:val="NoSpacing"/>
        <w:numPr>
          <w:ilvl w:val="0"/>
          <w:numId w:val="35"/>
        </w:numPr>
      </w:pPr>
      <w:r>
        <w:lastRenderedPageBreak/>
        <w:t xml:space="preserve">Mark your </w:t>
      </w:r>
      <w:r w:rsidRPr="0010548F">
        <w:rPr>
          <w:highlight w:val="yellow"/>
        </w:rPr>
        <w:t>calendar</w:t>
      </w:r>
      <w:r>
        <w:t xml:space="preserve"> for upcoming board meetings and important chapter events.</w:t>
      </w:r>
    </w:p>
    <w:p w14:paraId="0197F10D" w14:textId="77777777" w:rsidR="00343B90" w:rsidRDefault="00343B90" w:rsidP="00343B90">
      <w:pPr>
        <w:pStyle w:val="NoSpacing"/>
        <w:numPr>
          <w:ilvl w:val="0"/>
          <w:numId w:val="35"/>
        </w:numPr>
      </w:pPr>
      <w:r>
        <w:t xml:space="preserve">Brainstorm ideas for the year ahead and think about what impact you hope to have on the chapter. </w:t>
      </w:r>
    </w:p>
    <w:p w14:paraId="3D074375" w14:textId="77777777" w:rsidR="00343B90" w:rsidRDefault="00343B90" w:rsidP="00343B90">
      <w:pPr>
        <w:pStyle w:val="NoSpacing"/>
      </w:pPr>
    </w:p>
    <w:p w14:paraId="5AB3C123" w14:textId="77777777" w:rsidR="00343B90" w:rsidRDefault="00343B90" w:rsidP="00343B90">
      <w:pPr>
        <w:pStyle w:val="NoSpacing"/>
      </w:pPr>
      <w:r>
        <w:t>We look forward to welcoming you to the [</w:t>
      </w:r>
      <w:r w:rsidRPr="00343B90">
        <w:rPr>
          <w:highlight w:val="yellow"/>
        </w:rPr>
        <w:t>CHAPTER NAME</w:t>
      </w:r>
      <w:r>
        <w:t>] board, and please don’t hesitate to reach out if you have any questions.</w:t>
      </w:r>
    </w:p>
    <w:p w14:paraId="3D0534A8" w14:textId="77777777" w:rsidR="00343B90" w:rsidRDefault="00343B90" w:rsidP="00343B90">
      <w:pPr>
        <w:pStyle w:val="NoSpacing"/>
      </w:pPr>
    </w:p>
    <w:p w14:paraId="6C20DFF8" w14:textId="12A5A143" w:rsidR="00343B90" w:rsidRPr="00343B90" w:rsidRDefault="00343B90" w:rsidP="00343B90">
      <w:pPr>
        <w:pStyle w:val="NoSpacing"/>
      </w:pPr>
      <w:r>
        <w:t>Best,</w:t>
      </w:r>
    </w:p>
    <w:p w14:paraId="44936D81" w14:textId="460B8687" w:rsidR="00E33A88" w:rsidRDefault="00E33A88" w:rsidP="00FC7E6A">
      <w:pPr>
        <w:pStyle w:val="Heading2"/>
      </w:pPr>
      <w:bookmarkStart w:id="13" w:name="_Toc1049134"/>
      <w:r>
        <w:t>Director of Talent Management/Volunteers</w:t>
      </w:r>
      <w:bookmarkEnd w:id="13"/>
    </w:p>
    <w:p w14:paraId="5711E99A" w14:textId="77777777" w:rsidR="00E33A88" w:rsidRDefault="00E33A88" w:rsidP="00E33A88">
      <w:pPr>
        <w:pStyle w:val="NoSpacing"/>
      </w:pPr>
      <w:r>
        <w:t>Dear [</w:t>
      </w:r>
      <w:r w:rsidRPr="00E33A88">
        <w:rPr>
          <w:highlight w:val="yellow"/>
        </w:rPr>
        <w:t>INCOMING Director of Talent Management/Volunteers</w:t>
      </w:r>
      <w:r>
        <w:t>],</w:t>
      </w:r>
    </w:p>
    <w:p w14:paraId="653B9DF2" w14:textId="77777777" w:rsidR="00E33A88" w:rsidRDefault="00E33A88" w:rsidP="00E33A88">
      <w:pPr>
        <w:pStyle w:val="NoSpacing"/>
      </w:pPr>
    </w:p>
    <w:p w14:paraId="3B27476C" w14:textId="77777777" w:rsidR="00E33A88" w:rsidRDefault="00E33A88" w:rsidP="00E33A88">
      <w:pPr>
        <w:pStyle w:val="NoSpacing"/>
      </w:pPr>
      <w:r>
        <w:t>I hope this email finds you well!</w:t>
      </w:r>
    </w:p>
    <w:p w14:paraId="6CEBD366" w14:textId="77777777" w:rsidR="00E33A88" w:rsidRDefault="00E33A88" w:rsidP="00E33A88">
      <w:pPr>
        <w:pStyle w:val="NoSpacing"/>
      </w:pPr>
    </w:p>
    <w:p w14:paraId="2E19CFBD" w14:textId="79B1972F" w:rsidR="00E33A88" w:rsidRDefault="00E33A88" w:rsidP="00E33A88">
      <w:pPr>
        <w:pStyle w:val="NoSpacing"/>
      </w:pPr>
      <w:r>
        <w:t>I wanted to reach out to share a reminder about resources to review before your term gets started. I also wanted to connect you with [</w:t>
      </w:r>
      <w:r w:rsidRPr="00E33A88">
        <w:rPr>
          <w:highlight w:val="yellow"/>
        </w:rPr>
        <w:t>OUTGOING Director of Talent Management/</w:t>
      </w:r>
      <w:commentRangeStart w:id="14"/>
      <w:r w:rsidRPr="00E33A88">
        <w:rPr>
          <w:highlight w:val="yellow"/>
        </w:rPr>
        <w:t>Volunteers</w:t>
      </w:r>
      <w:commentRangeEnd w:id="14"/>
      <w:r w:rsidRPr="00E33A88">
        <w:rPr>
          <w:rStyle w:val="CommentReference"/>
          <w:highlight w:val="yellow"/>
        </w:rPr>
        <w:commentReference w:id="14"/>
      </w:r>
      <w:r>
        <w:t xml:space="preserve">], the outgoing </w:t>
      </w:r>
      <w:r w:rsidR="000907D3">
        <w:t>d</w:t>
      </w:r>
      <w:r>
        <w:t xml:space="preserve">irector of </w:t>
      </w:r>
      <w:r w:rsidR="000907D3">
        <w:t>t</w:t>
      </w:r>
      <w:r>
        <w:t xml:space="preserve">alent </w:t>
      </w:r>
      <w:r w:rsidR="000907D3">
        <w:t>m</w:t>
      </w:r>
      <w:r>
        <w:t>anagement/</w:t>
      </w:r>
      <w:r w:rsidR="000907D3">
        <w:t>v</w:t>
      </w:r>
      <w:r>
        <w:t>olunteers, whose contact information is available below.</w:t>
      </w:r>
    </w:p>
    <w:p w14:paraId="2F435DDA" w14:textId="77777777" w:rsidR="00E33A88" w:rsidRDefault="00E33A88" w:rsidP="00E33A88">
      <w:pPr>
        <w:pStyle w:val="NoSpacing"/>
      </w:pPr>
    </w:p>
    <w:p w14:paraId="46744604" w14:textId="77777777" w:rsidR="00E33A88" w:rsidRPr="0010548F" w:rsidRDefault="00E33A88" w:rsidP="00E33A88">
      <w:pPr>
        <w:pStyle w:val="NoSpacing"/>
        <w:rPr>
          <w:highlight w:val="yellow"/>
        </w:rPr>
      </w:pPr>
      <w:r w:rsidRPr="0010548F">
        <w:rPr>
          <w:highlight w:val="yellow"/>
        </w:rPr>
        <w:t>Name:</w:t>
      </w:r>
    </w:p>
    <w:p w14:paraId="75AEEEC7" w14:textId="77777777" w:rsidR="00E33A88" w:rsidRPr="0010548F" w:rsidRDefault="00E33A88" w:rsidP="00E33A88">
      <w:pPr>
        <w:pStyle w:val="NoSpacing"/>
        <w:rPr>
          <w:highlight w:val="yellow"/>
        </w:rPr>
      </w:pPr>
      <w:r w:rsidRPr="0010548F">
        <w:rPr>
          <w:highlight w:val="yellow"/>
        </w:rPr>
        <w:t>Phone Number:</w:t>
      </w:r>
    </w:p>
    <w:p w14:paraId="530B34A3" w14:textId="77777777" w:rsidR="00E33A88" w:rsidRDefault="00E33A88" w:rsidP="00E33A88">
      <w:pPr>
        <w:pStyle w:val="NoSpacing"/>
      </w:pPr>
      <w:r w:rsidRPr="0010548F">
        <w:rPr>
          <w:highlight w:val="yellow"/>
        </w:rPr>
        <w:t>Email:</w:t>
      </w:r>
    </w:p>
    <w:p w14:paraId="6FEF443A" w14:textId="77777777" w:rsidR="00E33A88" w:rsidRDefault="00E33A88" w:rsidP="00E33A88">
      <w:pPr>
        <w:pStyle w:val="NoSpacing"/>
      </w:pPr>
    </w:p>
    <w:p w14:paraId="49195E4E" w14:textId="77777777" w:rsidR="00E33A88" w:rsidRDefault="00E33A88" w:rsidP="00E33A88">
      <w:pPr>
        <w:pStyle w:val="NoSpacing"/>
      </w:pPr>
      <w:r>
        <w:t>Before your term begins, I would encourage you to:</w:t>
      </w:r>
    </w:p>
    <w:p w14:paraId="6D43AC47" w14:textId="2E4AF453" w:rsidR="00E33A88" w:rsidRDefault="00E33A88" w:rsidP="00E33A88">
      <w:pPr>
        <w:pStyle w:val="NoSpacing"/>
        <w:numPr>
          <w:ilvl w:val="0"/>
          <w:numId w:val="35"/>
        </w:numPr>
      </w:pPr>
      <w:r>
        <w:t xml:space="preserve">Review the </w:t>
      </w:r>
      <w:r w:rsidR="000907D3">
        <w:t>d</w:t>
      </w:r>
      <w:r>
        <w:t xml:space="preserve">irector of </w:t>
      </w:r>
      <w:r w:rsidR="000907D3">
        <w:t>t</w:t>
      </w:r>
      <w:r>
        <w:t xml:space="preserve">alent </w:t>
      </w:r>
      <w:r w:rsidR="000907D3">
        <w:t>m</w:t>
      </w:r>
      <w:r>
        <w:t>anagement/</w:t>
      </w:r>
      <w:r w:rsidR="000907D3">
        <w:t>v</w:t>
      </w:r>
      <w:r>
        <w:t>olunteers</w:t>
      </w:r>
      <w:r w:rsidRPr="0010548F">
        <w:rPr>
          <w:highlight w:val="yellow"/>
        </w:rPr>
        <w:t xml:space="preserve"> position </w:t>
      </w:r>
      <w:commentRangeStart w:id="15"/>
      <w:r w:rsidRPr="0010548F">
        <w:rPr>
          <w:highlight w:val="yellow"/>
        </w:rPr>
        <w:t>description</w:t>
      </w:r>
      <w:commentRangeEnd w:id="15"/>
      <w:r w:rsidRPr="0010548F">
        <w:rPr>
          <w:rStyle w:val="CommentReference"/>
          <w:highlight w:val="yellow"/>
        </w:rPr>
        <w:commentReference w:id="15"/>
      </w:r>
      <w:r>
        <w:t>.</w:t>
      </w:r>
    </w:p>
    <w:p w14:paraId="583506BE" w14:textId="0C8BEE12" w:rsidR="00E33A88" w:rsidRDefault="00E33A88" w:rsidP="00E33A88">
      <w:pPr>
        <w:pStyle w:val="NoSpacing"/>
        <w:numPr>
          <w:ilvl w:val="0"/>
          <w:numId w:val="35"/>
        </w:numPr>
      </w:pPr>
      <w:r>
        <w:t xml:space="preserve">Review the </w:t>
      </w:r>
      <w:r w:rsidRPr="0010548F">
        <w:rPr>
          <w:highlight w:val="yellow"/>
        </w:rPr>
        <w:t>standard operating procedures</w:t>
      </w:r>
      <w:r>
        <w:t xml:space="preserve"> related to your role as well as any </w:t>
      </w:r>
      <w:r w:rsidRPr="0010548F">
        <w:rPr>
          <w:highlight w:val="yellow"/>
        </w:rPr>
        <w:t xml:space="preserve">specific resources </w:t>
      </w:r>
      <w:r w:rsidRPr="0066339F">
        <w:t>you will need to use</w:t>
      </w:r>
      <w:r>
        <w:t xml:space="preserve">. </w:t>
      </w:r>
    </w:p>
    <w:p w14:paraId="0550970C" w14:textId="0C2526CA" w:rsidR="00E33A88" w:rsidRDefault="00E33A88" w:rsidP="00E33A88">
      <w:pPr>
        <w:pStyle w:val="NoSpacing"/>
        <w:numPr>
          <w:ilvl w:val="0"/>
          <w:numId w:val="35"/>
        </w:numPr>
      </w:pPr>
      <w:r>
        <w:t>Set up a meeting with [</w:t>
      </w:r>
      <w:r w:rsidRPr="00E33A88">
        <w:rPr>
          <w:highlight w:val="yellow"/>
        </w:rPr>
        <w:t>OUTGOING Director of Talent Management/Volunteers</w:t>
      </w:r>
      <w:r>
        <w:t xml:space="preserve">] to discuss the responsibilities, standard operating procedures, resources, and best practices for the role. Review </w:t>
      </w:r>
      <w:r w:rsidRPr="00622540">
        <w:rPr>
          <w:highlight w:val="yellow"/>
        </w:rPr>
        <w:t>his/her</w:t>
      </w:r>
      <w:r>
        <w:t xml:space="preserve"> contributions over the past year, progress towards annual goals, and ideas for the future.</w:t>
      </w:r>
    </w:p>
    <w:p w14:paraId="7FBF49AC" w14:textId="77777777" w:rsidR="00E33A88" w:rsidRDefault="00E33A88" w:rsidP="00E33A88">
      <w:pPr>
        <w:pStyle w:val="NoSpacing"/>
        <w:numPr>
          <w:ilvl w:val="0"/>
          <w:numId w:val="35"/>
        </w:numPr>
      </w:pPr>
      <w:r>
        <w:t xml:space="preserve">Mark your </w:t>
      </w:r>
      <w:r w:rsidRPr="0010548F">
        <w:rPr>
          <w:highlight w:val="yellow"/>
        </w:rPr>
        <w:t>calendar</w:t>
      </w:r>
      <w:r>
        <w:t xml:space="preserve"> for upcoming board meetings and important chapter events.</w:t>
      </w:r>
    </w:p>
    <w:p w14:paraId="687A5307" w14:textId="77777777" w:rsidR="00E33A88" w:rsidRDefault="00E33A88" w:rsidP="00E33A88">
      <w:pPr>
        <w:pStyle w:val="NoSpacing"/>
        <w:numPr>
          <w:ilvl w:val="0"/>
          <w:numId w:val="35"/>
        </w:numPr>
      </w:pPr>
      <w:r>
        <w:t xml:space="preserve">Brainstorm ideas for the year ahead and think about what impact you hope to have on the chapter. </w:t>
      </w:r>
    </w:p>
    <w:p w14:paraId="37D02403" w14:textId="77777777" w:rsidR="00E33A88" w:rsidRDefault="00E33A88" w:rsidP="00E33A88">
      <w:pPr>
        <w:pStyle w:val="NoSpacing"/>
      </w:pPr>
    </w:p>
    <w:p w14:paraId="47025338" w14:textId="77777777" w:rsidR="00E33A88" w:rsidRDefault="00E33A88" w:rsidP="00E33A88">
      <w:pPr>
        <w:pStyle w:val="NoSpacing"/>
      </w:pPr>
      <w:r>
        <w:t>We look forward to welcoming you to the [</w:t>
      </w:r>
      <w:r w:rsidRPr="00E33A88">
        <w:rPr>
          <w:highlight w:val="yellow"/>
        </w:rPr>
        <w:t>CHAPTER NAME</w:t>
      </w:r>
      <w:r>
        <w:t>] board, and please don’t hesitate to reach out if you have any questions.</w:t>
      </w:r>
    </w:p>
    <w:p w14:paraId="3F3F53CD" w14:textId="77777777" w:rsidR="00E33A88" w:rsidRDefault="00E33A88" w:rsidP="00E33A88">
      <w:pPr>
        <w:pStyle w:val="NoSpacing"/>
      </w:pPr>
    </w:p>
    <w:p w14:paraId="4334CF78" w14:textId="59234634" w:rsidR="00E33A88" w:rsidRPr="00E33A88" w:rsidRDefault="00E33A88" w:rsidP="00E33A88">
      <w:pPr>
        <w:pStyle w:val="NoSpacing"/>
      </w:pPr>
      <w:r>
        <w:t>Best,</w:t>
      </w:r>
    </w:p>
    <w:p w14:paraId="36402E71" w14:textId="77604DBE" w:rsidR="00FC7E6A" w:rsidRDefault="00FC7E6A" w:rsidP="00FC7E6A">
      <w:pPr>
        <w:pStyle w:val="Heading2"/>
      </w:pPr>
      <w:bookmarkStart w:id="16" w:name="_Toc1049135"/>
      <w:r>
        <w:t>Finance/Treasurer</w:t>
      </w:r>
      <w:bookmarkEnd w:id="16"/>
    </w:p>
    <w:p w14:paraId="4BBE5112" w14:textId="3FB01EBE" w:rsidR="00FC7E6A" w:rsidRDefault="00FC7E6A" w:rsidP="00FC7E6A">
      <w:pPr>
        <w:pStyle w:val="NoSpacing"/>
      </w:pPr>
      <w:r>
        <w:t>Dear [</w:t>
      </w:r>
      <w:r w:rsidRPr="00FC7E6A">
        <w:rPr>
          <w:highlight w:val="yellow"/>
        </w:rPr>
        <w:t xml:space="preserve">INCOMING </w:t>
      </w:r>
      <w:r>
        <w:rPr>
          <w:highlight w:val="yellow"/>
        </w:rPr>
        <w:t>Finance/Treasurer</w:t>
      </w:r>
      <w:r>
        <w:t>],</w:t>
      </w:r>
    </w:p>
    <w:p w14:paraId="5F38EDC3" w14:textId="77777777" w:rsidR="00FC7E6A" w:rsidRDefault="00FC7E6A" w:rsidP="00FC7E6A">
      <w:pPr>
        <w:pStyle w:val="NoSpacing"/>
      </w:pPr>
    </w:p>
    <w:p w14:paraId="260643F5" w14:textId="77777777" w:rsidR="00FC7E6A" w:rsidRDefault="00FC7E6A" w:rsidP="00FC7E6A">
      <w:pPr>
        <w:pStyle w:val="NoSpacing"/>
      </w:pPr>
      <w:r>
        <w:t>I hope this email finds you well!</w:t>
      </w:r>
    </w:p>
    <w:p w14:paraId="5969D9FB" w14:textId="77777777" w:rsidR="00FC7E6A" w:rsidRDefault="00FC7E6A" w:rsidP="00FC7E6A">
      <w:pPr>
        <w:pStyle w:val="NoSpacing"/>
      </w:pPr>
    </w:p>
    <w:p w14:paraId="4CDC5311" w14:textId="732F5931" w:rsidR="00FC7E6A" w:rsidRDefault="00FC7E6A" w:rsidP="00FC7E6A">
      <w:pPr>
        <w:pStyle w:val="NoSpacing"/>
      </w:pPr>
      <w:r>
        <w:t>I wanted to reach out to share a reminder about resources to review before your term gets started. I also wanted to connect you with [</w:t>
      </w:r>
      <w:r w:rsidRPr="00FC7E6A">
        <w:rPr>
          <w:highlight w:val="yellow"/>
        </w:rPr>
        <w:t xml:space="preserve">OUTGOING </w:t>
      </w:r>
      <w:r w:rsidR="00B17B4A">
        <w:rPr>
          <w:highlight w:val="yellow"/>
        </w:rPr>
        <w:t>Finance/</w:t>
      </w:r>
      <w:commentRangeStart w:id="17"/>
      <w:r w:rsidR="00B17B4A">
        <w:rPr>
          <w:highlight w:val="yellow"/>
        </w:rPr>
        <w:t>Treasurer</w:t>
      </w:r>
      <w:commentRangeEnd w:id="17"/>
      <w:r w:rsidR="00B17B4A">
        <w:rPr>
          <w:rStyle w:val="CommentReference"/>
        </w:rPr>
        <w:commentReference w:id="17"/>
      </w:r>
      <w:r>
        <w:t xml:space="preserve">], the outgoing </w:t>
      </w:r>
      <w:r w:rsidR="000907D3">
        <w:t>f</w:t>
      </w:r>
      <w:r>
        <w:t>inance/</w:t>
      </w:r>
      <w:r w:rsidR="000907D3">
        <w:t>t</w:t>
      </w:r>
      <w:r>
        <w:t>reasurer, whose contact information is available below.</w:t>
      </w:r>
    </w:p>
    <w:p w14:paraId="3B6B87B2" w14:textId="77777777" w:rsidR="00FC7E6A" w:rsidRDefault="00FC7E6A" w:rsidP="00FC7E6A">
      <w:pPr>
        <w:pStyle w:val="NoSpacing"/>
      </w:pPr>
    </w:p>
    <w:p w14:paraId="27418D4F" w14:textId="77777777" w:rsidR="00FC7E6A" w:rsidRPr="0010548F" w:rsidRDefault="00FC7E6A" w:rsidP="00FC7E6A">
      <w:pPr>
        <w:pStyle w:val="NoSpacing"/>
        <w:rPr>
          <w:highlight w:val="yellow"/>
        </w:rPr>
      </w:pPr>
      <w:r w:rsidRPr="0010548F">
        <w:rPr>
          <w:highlight w:val="yellow"/>
        </w:rPr>
        <w:t>Name:</w:t>
      </w:r>
    </w:p>
    <w:p w14:paraId="18D6DAC8" w14:textId="77777777" w:rsidR="00FC7E6A" w:rsidRPr="0010548F" w:rsidRDefault="00FC7E6A" w:rsidP="00FC7E6A">
      <w:pPr>
        <w:pStyle w:val="NoSpacing"/>
        <w:rPr>
          <w:highlight w:val="yellow"/>
        </w:rPr>
      </w:pPr>
      <w:r w:rsidRPr="0010548F">
        <w:rPr>
          <w:highlight w:val="yellow"/>
        </w:rPr>
        <w:t>Phone Number:</w:t>
      </w:r>
    </w:p>
    <w:p w14:paraId="0593DE49" w14:textId="77777777" w:rsidR="00FC7E6A" w:rsidRDefault="00FC7E6A" w:rsidP="00FC7E6A">
      <w:pPr>
        <w:pStyle w:val="NoSpacing"/>
      </w:pPr>
      <w:r w:rsidRPr="0010548F">
        <w:rPr>
          <w:highlight w:val="yellow"/>
        </w:rPr>
        <w:t>Email:</w:t>
      </w:r>
    </w:p>
    <w:p w14:paraId="14C34FC5" w14:textId="77777777" w:rsidR="00FC7E6A" w:rsidRDefault="00FC7E6A" w:rsidP="00FC7E6A">
      <w:pPr>
        <w:pStyle w:val="NoSpacing"/>
      </w:pPr>
    </w:p>
    <w:p w14:paraId="23D7E35A" w14:textId="77777777" w:rsidR="00FC7E6A" w:rsidRDefault="00FC7E6A" w:rsidP="00FC7E6A">
      <w:pPr>
        <w:pStyle w:val="NoSpacing"/>
      </w:pPr>
      <w:r>
        <w:t>Before your term begins, I would encourage you to:</w:t>
      </w:r>
    </w:p>
    <w:p w14:paraId="2C39C2AC" w14:textId="40B96440" w:rsidR="00FC7E6A" w:rsidRDefault="00FC7E6A" w:rsidP="00FC7E6A">
      <w:pPr>
        <w:pStyle w:val="NoSpacing"/>
        <w:numPr>
          <w:ilvl w:val="0"/>
          <w:numId w:val="35"/>
        </w:numPr>
      </w:pPr>
      <w:r>
        <w:lastRenderedPageBreak/>
        <w:t xml:space="preserve">Review the </w:t>
      </w:r>
      <w:r w:rsidR="000907D3">
        <w:t>f</w:t>
      </w:r>
      <w:r>
        <w:t>inance/</w:t>
      </w:r>
      <w:r w:rsidR="000907D3">
        <w:t>t</w:t>
      </w:r>
      <w:r>
        <w:t xml:space="preserve">reasurer </w:t>
      </w:r>
      <w:r w:rsidRPr="0010548F">
        <w:rPr>
          <w:highlight w:val="yellow"/>
        </w:rPr>
        <w:t xml:space="preserve">position </w:t>
      </w:r>
      <w:commentRangeStart w:id="18"/>
      <w:r w:rsidRPr="0010548F">
        <w:rPr>
          <w:highlight w:val="yellow"/>
        </w:rPr>
        <w:t>description</w:t>
      </w:r>
      <w:commentRangeEnd w:id="18"/>
      <w:r w:rsidRPr="0010548F">
        <w:rPr>
          <w:rStyle w:val="CommentReference"/>
          <w:highlight w:val="yellow"/>
        </w:rPr>
        <w:commentReference w:id="18"/>
      </w:r>
      <w:r>
        <w:t>.</w:t>
      </w:r>
    </w:p>
    <w:p w14:paraId="3EEE0532" w14:textId="2347C7CA" w:rsidR="00FC7E6A" w:rsidRDefault="00FC7E6A" w:rsidP="00FC7E6A">
      <w:pPr>
        <w:pStyle w:val="NoSpacing"/>
        <w:numPr>
          <w:ilvl w:val="0"/>
          <w:numId w:val="35"/>
        </w:numPr>
      </w:pPr>
      <w:r>
        <w:t xml:space="preserve">Review the </w:t>
      </w:r>
      <w:r w:rsidRPr="0010548F">
        <w:rPr>
          <w:highlight w:val="yellow"/>
        </w:rPr>
        <w:t>standard operating procedures</w:t>
      </w:r>
      <w:r>
        <w:t xml:space="preserve"> related to your role as well as any </w:t>
      </w:r>
      <w:r w:rsidRPr="0010548F">
        <w:rPr>
          <w:highlight w:val="yellow"/>
        </w:rPr>
        <w:t xml:space="preserve">specific resources </w:t>
      </w:r>
      <w:r w:rsidRPr="0066339F">
        <w:t>you will need to use</w:t>
      </w:r>
      <w:r>
        <w:t xml:space="preserve">. </w:t>
      </w:r>
    </w:p>
    <w:p w14:paraId="4C4A184B" w14:textId="185E7AB5" w:rsidR="00FC7E6A" w:rsidRDefault="00FC7E6A" w:rsidP="00FC7E6A">
      <w:pPr>
        <w:pStyle w:val="NoSpacing"/>
        <w:numPr>
          <w:ilvl w:val="0"/>
          <w:numId w:val="35"/>
        </w:numPr>
      </w:pPr>
      <w:r>
        <w:t>Set up a meeting with [</w:t>
      </w:r>
      <w:r w:rsidRPr="002408A9">
        <w:rPr>
          <w:highlight w:val="yellow"/>
        </w:rPr>
        <w:t xml:space="preserve">OUTGOING </w:t>
      </w:r>
      <w:r w:rsidR="00B17B4A">
        <w:rPr>
          <w:highlight w:val="yellow"/>
        </w:rPr>
        <w:t>Finance/Treasurer</w:t>
      </w:r>
      <w:r>
        <w:t xml:space="preserve">] to discuss the responsibilities, standard operating procedures, resources, and best practices for the role. Review </w:t>
      </w:r>
      <w:r w:rsidRPr="00622540">
        <w:rPr>
          <w:highlight w:val="yellow"/>
        </w:rPr>
        <w:t>his/her</w:t>
      </w:r>
      <w:r>
        <w:t xml:space="preserve"> contributions over the past year, progress towards annual goals, and ideas for the future.</w:t>
      </w:r>
    </w:p>
    <w:p w14:paraId="5192D9E0" w14:textId="77777777" w:rsidR="00FC7E6A" w:rsidRDefault="00FC7E6A" w:rsidP="00FC7E6A">
      <w:pPr>
        <w:pStyle w:val="NoSpacing"/>
        <w:numPr>
          <w:ilvl w:val="0"/>
          <w:numId w:val="35"/>
        </w:numPr>
      </w:pPr>
      <w:r>
        <w:t xml:space="preserve">Mark your </w:t>
      </w:r>
      <w:r w:rsidRPr="0010548F">
        <w:rPr>
          <w:highlight w:val="yellow"/>
        </w:rPr>
        <w:t>calendar</w:t>
      </w:r>
      <w:r>
        <w:t xml:space="preserve"> for upcoming board meetings and important chapter events.</w:t>
      </w:r>
    </w:p>
    <w:p w14:paraId="09BD3E0B" w14:textId="77777777" w:rsidR="00FC7E6A" w:rsidRDefault="00FC7E6A" w:rsidP="00FC7E6A">
      <w:pPr>
        <w:pStyle w:val="NoSpacing"/>
        <w:numPr>
          <w:ilvl w:val="0"/>
          <w:numId w:val="35"/>
        </w:numPr>
      </w:pPr>
      <w:r>
        <w:t xml:space="preserve">Brainstorm ideas for the year ahead and think about what impact you hope to have on the chapter. </w:t>
      </w:r>
    </w:p>
    <w:p w14:paraId="3C01F367" w14:textId="77777777" w:rsidR="00FC7E6A" w:rsidRDefault="00FC7E6A" w:rsidP="00FC7E6A">
      <w:pPr>
        <w:pStyle w:val="NoSpacing"/>
      </w:pPr>
    </w:p>
    <w:p w14:paraId="31E3943B" w14:textId="77777777" w:rsidR="00FC7E6A" w:rsidRDefault="00FC7E6A" w:rsidP="00FC7E6A">
      <w:pPr>
        <w:pStyle w:val="NoSpacing"/>
      </w:pPr>
      <w:r>
        <w:t>We look forward to welcoming you to the [</w:t>
      </w:r>
      <w:r w:rsidRPr="00B17B4A">
        <w:rPr>
          <w:highlight w:val="yellow"/>
        </w:rPr>
        <w:t>CHAPTER NAME</w:t>
      </w:r>
      <w:r>
        <w:t>] board, and please don’t hesitate to reach out if you have any questions.</w:t>
      </w:r>
    </w:p>
    <w:p w14:paraId="02BA5ECC" w14:textId="77777777" w:rsidR="00FC7E6A" w:rsidRDefault="00FC7E6A" w:rsidP="00FC7E6A">
      <w:pPr>
        <w:pStyle w:val="NoSpacing"/>
      </w:pPr>
    </w:p>
    <w:p w14:paraId="42D376E6" w14:textId="77777777" w:rsidR="00FC7E6A" w:rsidRDefault="00FC7E6A" w:rsidP="00FC7E6A">
      <w:pPr>
        <w:pStyle w:val="NoSpacing"/>
      </w:pPr>
      <w:r>
        <w:t>Best,</w:t>
      </w:r>
    </w:p>
    <w:p w14:paraId="08B4104D" w14:textId="77777777" w:rsidR="005907D7" w:rsidRDefault="005907D7" w:rsidP="005907D7">
      <w:pPr>
        <w:pStyle w:val="Heading2"/>
      </w:pPr>
      <w:bookmarkStart w:id="19" w:name="_Toc1049136"/>
      <w:r>
        <w:t>Past President</w:t>
      </w:r>
      <w:bookmarkEnd w:id="19"/>
    </w:p>
    <w:p w14:paraId="7EE2104B" w14:textId="77777777" w:rsidR="005907D7" w:rsidRDefault="005907D7" w:rsidP="005907D7">
      <w:pPr>
        <w:pStyle w:val="NoSpacing"/>
      </w:pPr>
      <w:r>
        <w:t>Dear [</w:t>
      </w:r>
      <w:r w:rsidRPr="008F63E2">
        <w:rPr>
          <w:highlight w:val="yellow"/>
        </w:rPr>
        <w:t>INCOMING Past President</w:t>
      </w:r>
      <w:r>
        <w:t>],</w:t>
      </w:r>
    </w:p>
    <w:p w14:paraId="41980189" w14:textId="77777777" w:rsidR="005907D7" w:rsidRDefault="005907D7" w:rsidP="005907D7">
      <w:pPr>
        <w:pStyle w:val="NoSpacing"/>
      </w:pPr>
    </w:p>
    <w:p w14:paraId="7F7FBB02" w14:textId="77777777" w:rsidR="005907D7" w:rsidRDefault="005907D7" w:rsidP="005907D7">
      <w:pPr>
        <w:pStyle w:val="NoSpacing"/>
      </w:pPr>
      <w:r>
        <w:t>I hope this email finds you well!</w:t>
      </w:r>
    </w:p>
    <w:p w14:paraId="62363E8D" w14:textId="77777777" w:rsidR="005907D7" w:rsidRDefault="005907D7" w:rsidP="005907D7">
      <w:pPr>
        <w:pStyle w:val="NoSpacing"/>
      </w:pPr>
    </w:p>
    <w:p w14:paraId="560A86C1" w14:textId="06C02B00" w:rsidR="005907D7" w:rsidRDefault="005907D7" w:rsidP="005907D7">
      <w:pPr>
        <w:pStyle w:val="NoSpacing"/>
      </w:pPr>
      <w:r>
        <w:t>I wanted to reach out to share a reminder about resources to review before your term gets started. I also wanted to connect you with [</w:t>
      </w:r>
      <w:r w:rsidRPr="00B17B4A">
        <w:rPr>
          <w:highlight w:val="yellow"/>
        </w:rPr>
        <w:t xml:space="preserve">OUTGOING </w:t>
      </w:r>
      <w:r w:rsidR="00B17B4A" w:rsidRPr="00B17B4A">
        <w:rPr>
          <w:highlight w:val="yellow"/>
        </w:rPr>
        <w:t xml:space="preserve">Past </w:t>
      </w:r>
      <w:commentRangeStart w:id="20"/>
      <w:r w:rsidR="00B17B4A" w:rsidRPr="00B17B4A">
        <w:rPr>
          <w:highlight w:val="yellow"/>
        </w:rPr>
        <w:t>President</w:t>
      </w:r>
      <w:commentRangeEnd w:id="20"/>
      <w:r w:rsidR="00B17B4A">
        <w:rPr>
          <w:rStyle w:val="CommentReference"/>
        </w:rPr>
        <w:commentReference w:id="20"/>
      </w:r>
      <w:r>
        <w:t xml:space="preserve">], the outgoing </w:t>
      </w:r>
      <w:r w:rsidR="000907D3">
        <w:t>p</w:t>
      </w:r>
      <w:r>
        <w:t xml:space="preserve">ast </w:t>
      </w:r>
      <w:r w:rsidR="000907D3">
        <w:t>p</w:t>
      </w:r>
      <w:r>
        <w:t>resident, whose contact information is available below.</w:t>
      </w:r>
    </w:p>
    <w:p w14:paraId="6CE08AA7" w14:textId="77777777" w:rsidR="005907D7" w:rsidRDefault="005907D7" w:rsidP="005907D7">
      <w:pPr>
        <w:pStyle w:val="NoSpacing"/>
      </w:pPr>
    </w:p>
    <w:p w14:paraId="7D342220" w14:textId="77777777" w:rsidR="005907D7" w:rsidRPr="0010548F" w:rsidRDefault="005907D7" w:rsidP="005907D7">
      <w:pPr>
        <w:pStyle w:val="NoSpacing"/>
        <w:rPr>
          <w:highlight w:val="yellow"/>
        </w:rPr>
      </w:pPr>
      <w:r w:rsidRPr="0010548F">
        <w:rPr>
          <w:highlight w:val="yellow"/>
        </w:rPr>
        <w:t>Name:</w:t>
      </w:r>
    </w:p>
    <w:p w14:paraId="540E1066" w14:textId="77777777" w:rsidR="005907D7" w:rsidRPr="0010548F" w:rsidRDefault="005907D7" w:rsidP="005907D7">
      <w:pPr>
        <w:pStyle w:val="NoSpacing"/>
        <w:rPr>
          <w:highlight w:val="yellow"/>
        </w:rPr>
      </w:pPr>
      <w:r w:rsidRPr="0010548F">
        <w:rPr>
          <w:highlight w:val="yellow"/>
        </w:rPr>
        <w:t>Phone Number:</w:t>
      </w:r>
    </w:p>
    <w:p w14:paraId="3A97ECC0" w14:textId="77777777" w:rsidR="005907D7" w:rsidRDefault="005907D7" w:rsidP="005907D7">
      <w:pPr>
        <w:pStyle w:val="NoSpacing"/>
      </w:pPr>
      <w:r w:rsidRPr="0010548F">
        <w:rPr>
          <w:highlight w:val="yellow"/>
        </w:rPr>
        <w:t>Email:</w:t>
      </w:r>
    </w:p>
    <w:p w14:paraId="71625777" w14:textId="77777777" w:rsidR="005907D7" w:rsidRDefault="005907D7" w:rsidP="005907D7">
      <w:pPr>
        <w:pStyle w:val="NoSpacing"/>
      </w:pPr>
    </w:p>
    <w:p w14:paraId="64C268A3" w14:textId="77777777" w:rsidR="005907D7" w:rsidRDefault="005907D7" w:rsidP="005907D7">
      <w:pPr>
        <w:pStyle w:val="NoSpacing"/>
      </w:pPr>
      <w:r>
        <w:t>Before your term begins, I would encourage you to:</w:t>
      </w:r>
    </w:p>
    <w:p w14:paraId="11353186" w14:textId="1336C0C3" w:rsidR="005907D7" w:rsidRDefault="005907D7" w:rsidP="005907D7">
      <w:pPr>
        <w:pStyle w:val="NoSpacing"/>
        <w:numPr>
          <w:ilvl w:val="0"/>
          <w:numId w:val="35"/>
        </w:numPr>
      </w:pPr>
      <w:r>
        <w:t xml:space="preserve">Review the </w:t>
      </w:r>
      <w:r w:rsidR="000907D3">
        <w:t>p</w:t>
      </w:r>
      <w:r>
        <w:t xml:space="preserve">ast </w:t>
      </w:r>
      <w:r w:rsidR="000907D3">
        <w:t>p</w:t>
      </w:r>
      <w:r>
        <w:t xml:space="preserve">resident </w:t>
      </w:r>
      <w:r w:rsidRPr="0010548F">
        <w:rPr>
          <w:highlight w:val="yellow"/>
        </w:rPr>
        <w:t xml:space="preserve">position </w:t>
      </w:r>
      <w:commentRangeStart w:id="21"/>
      <w:r w:rsidRPr="0010548F">
        <w:rPr>
          <w:highlight w:val="yellow"/>
        </w:rPr>
        <w:t>description</w:t>
      </w:r>
      <w:commentRangeEnd w:id="21"/>
      <w:r w:rsidRPr="0010548F">
        <w:rPr>
          <w:rStyle w:val="CommentReference"/>
          <w:highlight w:val="yellow"/>
        </w:rPr>
        <w:commentReference w:id="21"/>
      </w:r>
      <w:r>
        <w:t>.</w:t>
      </w:r>
    </w:p>
    <w:p w14:paraId="40B9A245" w14:textId="77777777" w:rsidR="005907D7" w:rsidRDefault="005907D7" w:rsidP="005907D7">
      <w:pPr>
        <w:pStyle w:val="NoSpacing"/>
        <w:numPr>
          <w:ilvl w:val="0"/>
          <w:numId w:val="35"/>
        </w:numPr>
      </w:pPr>
      <w:r>
        <w:t xml:space="preserve">Review the </w:t>
      </w:r>
      <w:r w:rsidRPr="0010548F">
        <w:rPr>
          <w:highlight w:val="yellow"/>
        </w:rPr>
        <w:t>standard operating procedures</w:t>
      </w:r>
      <w:r>
        <w:t xml:space="preserve"> related to your role as well as any </w:t>
      </w:r>
      <w:r w:rsidRPr="0010548F">
        <w:rPr>
          <w:highlight w:val="yellow"/>
        </w:rPr>
        <w:t xml:space="preserve">specific resources </w:t>
      </w:r>
      <w:r w:rsidRPr="0066339F">
        <w:t>you will need to use</w:t>
      </w:r>
      <w:r>
        <w:t xml:space="preserve">. </w:t>
      </w:r>
    </w:p>
    <w:p w14:paraId="2C92FA93" w14:textId="62D30E23" w:rsidR="005907D7" w:rsidRDefault="005907D7" w:rsidP="005907D7">
      <w:pPr>
        <w:pStyle w:val="NoSpacing"/>
        <w:numPr>
          <w:ilvl w:val="0"/>
          <w:numId w:val="35"/>
        </w:numPr>
      </w:pPr>
      <w:r>
        <w:t>Set up a meeting with [</w:t>
      </w:r>
      <w:r w:rsidRPr="008F63E2">
        <w:rPr>
          <w:highlight w:val="yellow"/>
        </w:rPr>
        <w:t xml:space="preserve">OUTGOING </w:t>
      </w:r>
      <w:r w:rsidR="00B17B4A">
        <w:rPr>
          <w:highlight w:val="yellow"/>
        </w:rPr>
        <w:t>Past President</w:t>
      </w:r>
      <w:r>
        <w:t xml:space="preserve">] to discuss the responsibilities, standard operating procedures, resources, and best practices for the role. Review </w:t>
      </w:r>
      <w:r w:rsidRPr="00622540">
        <w:rPr>
          <w:highlight w:val="yellow"/>
        </w:rPr>
        <w:t>his/her</w:t>
      </w:r>
      <w:r>
        <w:t xml:space="preserve"> contributions over the past year, progress towards annual goals, and ideas for the future.</w:t>
      </w:r>
    </w:p>
    <w:p w14:paraId="1DA39426" w14:textId="77777777" w:rsidR="005907D7" w:rsidRDefault="005907D7" w:rsidP="005907D7">
      <w:pPr>
        <w:pStyle w:val="NoSpacing"/>
        <w:numPr>
          <w:ilvl w:val="0"/>
          <w:numId w:val="35"/>
        </w:numPr>
      </w:pPr>
      <w:r>
        <w:t xml:space="preserve">Mark your </w:t>
      </w:r>
      <w:r w:rsidRPr="0010548F">
        <w:rPr>
          <w:highlight w:val="yellow"/>
        </w:rPr>
        <w:t>calendar</w:t>
      </w:r>
      <w:r>
        <w:t xml:space="preserve"> for upcoming board meetings and important chapter events.</w:t>
      </w:r>
    </w:p>
    <w:p w14:paraId="277738DE" w14:textId="77777777" w:rsidR="005907D7" w:rsidRDefault="005907D7" w:rsidP="005907D7">
      <w:pPr>
        <w:pStyle w:val="NoSpacing"/>
        <w:numPr>
          <w:ilvl w:val="0"/>
          <w:numId w:val="35"/>
        </w:numPr>
      </w:pPr>
      <w:r>
        <w:t xml:space="preserve">Brainstorm ideas for the year ahead and think about what impact you hope to have on the chapter. </w:t>
      </w:r>
    </w:p>
    <w:p w14:paraId="23CD65EE" w14:textId="77777777" w:rsidR="005907D7" w:rsidRDefault="005907D7" w:rsidP="005907D7">
      <w:pPr>
        <w:pStyle w:val="NoSpacing"/>
      </w:pPr>
    </w:p>
    <w:p w14:paraId="19CC27AA" w14:textId="77777777" w:rsidR="005907D7" w:rsidRDefault="005907D7" w:rsidP="005907D7">
      <w:pPr>
        <w:pStyle w:val="NoSpacing"/>
      </w:pPr>
      <w:r>
        <w:t>We’re excited to continue working with you on the [</w:t>
      </w:r>
      <w:r w:rsidRPr="008F63E2">
        <w:rPr>
          <w:highlight w:val="yellow"/>
        </w:rPr>
        <w:t>CHAPTER NAME</w:t>
      </w:r>
      <w:r>
        <w:t>] board, and please don’t hesitate to reach out if you have any questions.</w:t>
      </w:r>
    </w:p>
    <w:p w14:paraId="481A742E" w14:textId="77777777" w:rsidR="005907D7" w:rsidRDefault="005907D7" w:rsidP="005907D7">
      <w:pPr>
        <w:pStyle w:val="NoSpacing"/>
      </w:pPr>
    </w:p>
    <w:p w14:paraId="738007E3" w14:textId="285330A8" w:rsidR="005907D7" w:rsidRDefault="005907D7" w:rsidP="005907D7">
      <w:pPr>
        <w:pStyle w:val="NoSpacing"/>
      </w:pPr>
      <w:r>
        <w:t>Best,</w:t>
      </w:r>
    </w:p>
    <w:p w14:paraId="666703A2" w14:textId="368DB7EE" w:rsidR="00697D59" w:rsidRDefault="00697D59" w:rsidP="00697D59">
      <w:pPr>
        <w:pStyle w:val="Heading2"/>
      </w:pPr>
      <w:bookmarkStart w:id="22" w:name="_Toc1049137"/>
      <w:r>
        <w:t>President</w:t>
      </w:r>
      <w:r w:rsidR="00691A5D">
        <w:t>-</w:t>
      </w:r>
      <w:r>
        <w:t>Elect</w:t>
      </w:r>
      <w:bookmarkEnd w:id="22"/>
    </w:p>
    <w:p w14:paraId="19035D88" w14:textId="3350042C" w:rsidR="00697D59" w:rsidRDefault="00697D59" w:rsidP="00697D59">
      <w:pPr>
        <w:pStyle w:val="NoSpacing"/>
      </w:pPr>
      <w:r>
        <w:t>Dear [</w:t>
      </w:r>
      <w:r w:rsidRPr="00A34EFC">
        <w:rPr>
          <w:highlight w:val="yellow"/>
        </w:rPr>
        <w:t xml:space="preserve">INCOMING </w:t>
      </w:r>
      <w:r>
        <w:rPr>
          <w:highlight w:val="yellow"/>
        </w:rPr>
        <w:t>President</w:t>
      </w:r>
      <w:r w:rsidR="00691A5D">
        <w:rPr>
          <w:highlight w:val="yellow"/>
        </w:rPr>
        <w:t>-</w:t>
      </w:r>
      <w:r w:rsidRPr="00697D59">
        <w:rPr>
          <w:highlight w:val="yellow"/>
        </w:rPr>
        <w:t>Elect</w:t>
      </w:r>
      <w:r>
        <w:t>],</w:t>
      </w:r>
    </w:p>
    <w:p w14:paraId="2C6F28F9" w14:textId="77777777" w:rsidR="00697D59" w:rsidRDefault="00697D59" w:rsidP="00697D59">
      <w:pPr>
        <w:pStyle w:val="NoSpacing"/>
      </w:pPr>
    </w:p>
    <w:p w14:paraId="13FB010A" w14:textId="77777777" w:rsidR="00697D59" w:rsidRDefault="00697D59" w:rsidP="00697D59">
      <w:pPr>
        <w:pStyle w:val="NoSpacing"/>
      </w:pPr>
      <w:r>
        <w:t>I hope this email finds you well!</w:t>
      </w:r>
    </w:p>
    <w:p w14:paraId="1F6396B4" w14:textId="77777777" w:rsidR="00697D59" w:rsidRDefault="00697D59" w:rsidP="00697D59">
      <w:pPr>
        <w:pStyle w:val="NoSpacing"/>
      </w:pPr>
    </w:p>
    <w:p w14:paraId="4A994876" w14:textId="447E1802" w:rsidR="00697D59" w:rsidRDefault="00697D59" w:rsidP="00697D59">
      <w:pPr>
        <w:pStyle w:val="NoSpacing"/>
      </w:pPr>
      <w:r>
        <w:t xml:space="preserve">I wanted to reach out to share a reminder about resources to review before your term gets started. As the outgoing </w:t>
      </w:r>
      <w:r w:rsidR="000907D3">
        <w:t>p</w:t>
      </w:r>
      <w:r>
        <w:t>resident</w:t>
      </w:r>
      <w:r w:rsidR="00691A5D">
        <w:t>-</w:t>
      </w:r>
      <w:r w:rsidR="000907D3">
        <w:t>e</w:t>
      </w:r>
      <w:r>
        <w:t>lect, I also wanted to connect with you to discuss the responsibilities, standard operating procedures, resources, and best practices for the role. My contact information is available below.</w:t>
      </w:r>
    </w:p>
    <w:p w14:paraId="757DC53C" w14:textId="77777777" w:rsidR="00697D59" w:rsidRDefault="00697D59" w:rsidP="00697D59">
      <w:pPr>
        <w:pStyle w:val="NoSpacing"/>
      </w:pPr>
    </w:p>
    <w:p w14:paraId="75047DFD" w14:textId="77777777" w:rsidR="00697D59" w:rsidRPr="0010548F" w:rsidRDefault="00697D59" w:rsidP="00697D59">
      <w:pPr>
        <w:pStyle w:val="NoSpacing"/>
        <w:rPr>
          <w:highlight w:val="yellow"/>
        </w:rPr>
      </w:pPr>
      <w:r w:rsidRPr="0010548F">
        <w:rPr>
          <w:highlight w:val="yellow"/>
        </w:rPr>
        <w:t>Name:</w:t>
      </w:r>
    </w:p>
    <w:p w14:paraId="48624207" w14:textId="77777777" w:rsidR="00697D59" w:rsidRPr="0010548F" w:rsidRDefault="00697D59" w:rsidP="00697D59">
      <w:pPr>
        <w:pStyle w:val="NoSpacing"/>
        <w:rPr>
          <w:highlight w:val="yellow"/>
        </w:rPr>
      </w:pPr>
      <w:r w:rsidRPr="0010548F">
        <w:rPr>
          <w:highlight w:val="yellow"/>
        </w:rPr>
        <w:t>Phone Number:</w:t>
      </w:r>
    </w:p>
    <w:p w14:paraId="7C8BEEC4" w14:textId="77777777" w:rsidR="00697D59" w:rsidRDefault="00697D59" w:rsidP="00697D59">
      <w:pPr>
        <w:pStyle w:val="NoSpacing"/>
      </w:pPr>
      <w:r w:rsidRPr="0010548F">
        <w:rPr>
          <w:highlight w:val="yellow"/>
        </w:rPr>
        <w:t>Email:</w:t>
      </w:r>
    </w:p>
    <w:p w14:paraId="1F53C872" w14:textId="77777777" w:rsidR="00697D59" w:rsidRDefault="00697D59" w:rsidP="00697D59">
      <w:pPr>
        <w:pStyle w:val="NoSpacing"/>
      </w:pPr>
    </w:p>
    <w:p w14:paraId="6C3D7EF9" w14:textId="77777777" w:rsidR="00697D59" w:rsidRDefault="00697D59" w:rsidP="00697D59">
      <w:pPr>
        <w:pStyle w:val="NoSpacing"/>
      </w:pPr>
      <w:r>
        <w:t>Before your term begins, I would encourage you to:</w:t>
      </w:r>
    </w:p>
    <w:p w14:paraId="0E3D1431" w14:textId="1C749C06" w:rsidR="00697D59" w:rsidRDefault="00697D59" w:rsidP="00697D59">
      <w:pPr>
        <w:pStyle w:val="NoSpacing"/>
        <w:numPr>
          <w:ilvl w:val="0"/>
          <w:numId w:val="35"/>
        </w:numPr>
      </w:pPr>
      <w:r>
        <w:t xml:space="preserve">Review the </w:t>
      </w:r>
      <w:r w:rsidR="000907D3">
        <w:t>p</w:t>
      </w:r>
      <w:r>
        <w:t>resident</w:t>
      </w:r>
      <w:r w:rsidR="00691A5D">
        <w:t>-</w:t>
      </w:r>
      <w:r w:rsidR="000907D3">
        <w:t>e</w:t>
      </w:r>
      <w:r>
        <w:t xml:space="preserve">lect </w:t>
      </w:r>
      <w:r w:rsidRPr="0010548F">
        <w:rPr>
          <w:highlight w:val="yellow"/>
        </w:rPr>
        <w:t xml:space="preserve">position </w:t>
      </w:r>
      <w:commentRangeStart w:id="23"/>
      <w:r w:rsidRPr="0010548F">
        <w:rPr>
          <w:highlight w:val="yellow"/>
        </w:rPr>
        <w:t>description</w:t>
      </w:r>
      <w:commentRangeEnd w:id="23"/>
      <w:r w:rsidRPr="0010548F">
        <w:rPr>
          <w:rStyle w:val="CommentReference"/>
          <w:highlight w:val="yellow"/>
        </w:rPr>
        <w:commentReference w:id="23"/>
      </w:r>
      <w:r>
        <w:t>.</w:t>
      </w:r>
    </w:p>
    <w:p w14:paraId="583C477C" w14:textId="011C5A77" w:rsidR="00697D59" w:rsidRDefault="00697D59" w:rsidP="00697D59">
      <w:pPr>
        <w:pStyle w:val="NoSpacing"/>
        <w:numPr>
          <w:ilvl w:val="0"/>
          <w:numId w:val="35"/>
        </w:numPr>
      </w:pPr>
      <w:r>
        <w:t xml:space="preserve">Review the </w:t>
      </w:r>
      <w:r w:rsidRPr="0010548F">
        <w:rPr>
          <w:highlight w:val="yellow"/>
        </w:rPr>
        <w:t>standard operating procedures</w:t>
      </w:r>
      <w:r>
        <w:t xml:space="preserve"> related to your role as well as any </w:t>
      </w:r>
      <w:r w:rsidRPr="0010548F">
        <w:rPr>
          <w:highlight w:val="yellow"/>
        </w:rPr>
        <w:t xml:space="preserve">specific resources </w:t>
      </w:r>
      <w:r w:rsidRPr="0066339F">
        <w:t>you will need to use</w:t>
      </w:r>
      <w:r>
        <w:t xml:space="preserve">. </w:t>
      </w:r>
    </w:p>
    <w:p w14:paraId="1B8F35EB" w14:textId="77777777" w:rsidR="00697D59" w:rsidRDefault="00697D59" w:rsidP="00697D59">
      <w:pPr>
        <w:pStyle w:val="NoSpacing"/>
        <w:numPr>
          <w:ilvl w:val="0"/>
          <w:numId w:val="35"/>
        </w:numPr>
      </w:pPr>
      <w:r>
        <w:t>Set up a meeting with me to discuss the responsibilities, standard operating procedures, resources, and best practices for the role. We will review my contributions over the past year, progress towards annual goals, and ideas for the future.</w:t>
      </w:r>
    </w:p>
    <w:p w14:paraId="601431FD" w14:textId="77777777" w:rsidR="00697D59" w:rsidRDefault="00697D59" w:rsidP="00697D59">
      <w:pPr>
        <w:pStyle w:val="NoSpacing"/>
        <w:numPr>
          <w:ilvl w:val="0"/>
          <w:numId w:val="35"/>
        </w:numPr>
      </w:pPr>
      <w:r>
        <w:t xml:space="preserve">Mark your </w:t>
      </w:r>
      <w:r w:rsidRPr="0010548F">
        <w:rPr>
          <w:highlight w:val="yellow"/>
        </w:rPr>
        <w:t>calendar</w:t>
      </w:r>
      <w:r>
        <w:t xml:space="preserve"> for upcoming board meetings and important chapter events.</w:t>
      </w:r>
    </w:p>
    <w:p w14:paraId="01CEAAE7" w14:textId="77777777" w:rsidR="00697D59" w:rsidRDefault="00697D59" w:rsidP="00697D59">
      <w:pPr>
        <w:pStyle w:val="NoSpacing"/>
        <w:numPr>
          <w:ilvl w:val="0"/>
          <w:numId w:val="35"/>
        </w:numPr>
      </w:pPr>
      <w:r>
        <w:t xml:space="preserve">Brainstorm ideas for the year ahead and think about what impact you hope to have on the chapter now and through your upcoming role as chapter president. </w:t>
      </w:r>
    </w:p>
    <w:p w14:paraId="707F1A49" w14:textId="77777777" w:rsidR="00697D59" w:rsidRDefault="00697D59" w:rsidP="00697D59">
      <w:pPr>
        <w:pStyle w:val="NoSpacing"/>
      </w:pPr>
    </w:p>
    <w:p w14:paraId="57204F77" w14:textId="77777777" w:rsidR="00697D59" w:rsidRDefault="00697D59" w:rsidP="00697D59">
      <w:pPr>
        <w:pStyle w:val="NoSpacing"/>
      </w:pPr>
      <w:r>
        <w:t>We look forward to welcoming you to the [</w:t>
      </w:r>
      <w:r w:rsidRPr="00697D59">
        <w:rPr>
          <w:highlight w:val="yellow"/>
        </w:rPr>
        <w:t>CHAPTER NAME</w:t>
      </w:r>
      <w:r>
        <w:t>] board, and please don’t hesitate to reach out if you have any questions.</w:t>
      </w:r>
    </w:p>
    <w:p w14:paraId="0D957D32" w14:textId="77777777" w:rsidR="00697D59" w:rsidRDefault="00697D59" w:rsidP="00697D59">
      <w:pPr>
        <w:pStyle w:val="NoSpacing"/>
      </w:pPr>
    </w:p>
    <w:p w14:paraId="3AF0AF65" w14:textId="05AC9F65" w:rsidR="00697D59" w:rsidRDefault="00697D59" w:rsidP="00697D59">
      <w:pPr>
        <w:pStyle w:val="NoSpacing"/>
      </w:pPr>
      <w:r>
        <w:t>Best,</w:t>
      </w:r>
    </w:p>
    <w:p w14:paraId="56F40484" w14:textId="77777777" w:rsidR="00FC452A" w:rsidRDefault="00FC452A" w:rsidP="00FC452A">
      <w:pPr>
        <w:pStyle w:val="Heading2"/>
      </w:pPr>
      <w:bookmarkStart w:id="24" w:name="_Toc1049138"/>
      <w:r>
        <w:t>VP Administration</w:t>
      </w:r>
      <w:bookmarkEnd w:id="24"/>
    </w:p>
    <w:p w14:paraId="6A5E32A3" w14:textId="77777777" w:rsidR="00FC452A" w:rsidRDefault="00FC452A" w:rsidP="00FC452A">
      <w:pPr>
        <w:pStyle w:val="NoSpacing"/>
      </w:pPr>
      <w:r>
        <w:t>Dear [</w:t>
      </w:r>
      <w:r w:rsidRPr="00EC13E7">
        <w:rPr>
          <w:highlight w:val="yellow"/>
        </w:rPr>
        <w:t xml:space="preserve">INCOMING </w:t>
      </w:r>
      <w:r w:rsidRPr="00FC452A">
        <w:rPr>
          <w:highlight w:val="yellow"/>
        </w:rPr>
        <w:t>VP of Administration</w:t>
      </w:r>
      <w:r>
        <w:t>],</w:t>
      </w:r>
    </w:p>
    <w:p w14:paraId="3AC98CA1" w14:textId="77777777" w:rsidR="00FC452A" w:rsidRDefault="00FC452A" w:rsidP="00FC452A">
      <w:pPr>
        <w:pStyle w:val="NoSpacing"/>
      </w:pPr>
    </w:p>
    <w:p w14:paraId="6124C82A" w14:textId="77777777" w:rsidR="00FC452A" w:rsidRDefault="00FC452A" w:rsidP="00FC452A">
      <w:pPr>
        <w:pStyle w:val="NoSpacing"/>
      </w:pPr>
      <w:r>
        <w:t>I hope this email finds you well!</w:t>
      </w:r>
    </w:p>
    <w:p w14:paraId="5B1FDEA1" w14:textId="77777777" w:rsidR="00FC452A" w:rsidRDefault="00FC452A" w:rsidP="00FC452A">
      <w:pPr>
        <w:pStyle w:val="NoSpacing"/>
      </w:pPr>
    </w:p>
    <w:p w14:paraId="70ACAB7D" w14:textId="4ACB5E8F" w:rsidR="00FC452A" w:rsidRDefault="00FC452A" w:rsidP="00FC452A">
      <w:pPr>
        <w:pStyle w:val="NoSpacing"/>
      </w:pPr>
      <w:r>
        <w:t>I wanted to reach out to share a reminder about resources to review before your term gets started. I also wanted to connect you with [</w:t>
      </w:r>
      <w:r w:rsidRPr="00EC13E7">
        <w:rPr>
          <w:highlight w:val="yellow"/>
        </w:rPr>
        <w:t xml:space="preserve">OUTGOING </w:t>
      </w:r>
      <w:r w:rsidRPr="00FC452A">
        <w:rPr>
          <w:highlight w:val="yellow"/>
        </w:rPr>
        <w:t xml:space="preserve">VP of </w:t>
      </w:r>
      <w:commentRangeStart w:id="25"/>
      <w:r w:rsidRPr="00FC452A">
        <w:rPr>
          <w:highlight w:val="yellow"/>
        </w:rPr>
        <w:t>Administration</w:t>
      </w:r>
      <w:commentRangeEnd w:id="25"/>
      <w:r w:rsidR="00B17B4A">
        <w:rPr>
          <w:rStyle w:val="CommentReference"/>
        </w:rPr>
        <w:commentReference w:id="25"/>
      </w:r>
      <w:r>
        <w:t xml:space="preserve">], the outgoing VP of </w:t>
      </w:r>
      <w:r w:rsidR="000907D3">
        <w:t>a</w:t>
      </w:r>
      <w:r>
        <w:t>dministration whose contact information is available below.</w:t>
      </w:r>
    </w:p>
    <w:p w14:paraId="2B3BD4EB" w14:textId="77777777" w:rsidR="00FC452A" w:rsidRDefault="00FC452A" w:rsidP="00FC452A">
      <w:pPr>
        <w:pStyle w:val="NoSpacing"/>
      </w:pPr>
    </w:p>
    <w:p w14:paraId="3164149D" w14:textId="77777777" w:rsidR="00FC452A" w:rsidRPr="0010548F" w:rsidRDefault="00FC452A" w:rsidP="00FC452A">
      <w:pPr>
        <w:pStyle w:val="NoSpacing"/>
        <w:rPr>
          <w:highlight w:val="yellow"/>
        </w:rPr>
      </w:pPr>
      <w:r w:rsidRPr="0010548F">
        <w:rPr>
          <w:highlight w:val="yellow"/>
        </w:rPr>
        <w:t>Name:</w:t>
      </w:r>
    </w:p>
    <w:p w14:paraId="67778B52" w14:textId="77777777" w:rsidR="00FC452A" w:rsidRPr="0010548F" w:rsidRDefault="00FC452A" w:rsidP="00FC452A">
      <w:pPr>
        <w:pStyle w:val="NoSpacing"/>
        <w:rPr>
          <w:highlight w:val="yellow"/>
        </w:rPr>
      </w:pPr>
      <w:r w:rsidRPr="0010548F">
        <w:rPr>
          <w:highlight w:val="yellow"/>
        </w:rPr>
        <w:t>Phone Number:</w:t>
      </w:r>
    </w:p>
    <w:p w14:paraId="7028C325" w14:textId="77777777" w:rsidR="00FC452A" w:rsidRDefault="00FC452A" w:rsidP="00FC452A">
      <w:pPr>
        <w:pStyle w:val="NoSpacing"/>
      </w:pPr>
      <w:r w:rsidRPr="0010548F">
        <w:rPr>
          <w:highlight w:val="yellow"/>
        </w:rPr>
        <w:t>Email:</w:t>
      </w:r>
    </w:p>
    <w:p w14:paraId="66D35408" w14:textId="77777777" w:rsidR="00FC452A" w:rsidRDefault="00FC452A" w:rsidP="00FC452A">
      <w:pPr>
        <w:pStyle w:val="NoSpacing"/>
      </w:pPr>
    </w:p>
    <w:p w14:paraId="544B9ED5" w14:textId="77777777" w:rsidR="00FC452A" w:rsidRDefault="00FC452A" w:rsidP="00FC452A">
      <w:pPr>
        <w:pStyle w:val="NoSpacing"/>
      </w:pPr>
      <w:r>
        <w:t>Before your term begins, I would encourage you to:</w:t>
      </w:r>
    </w:p>
    <w:p w14:paraId="741928BE" w14:textId="76F7743B" w:rsidR="00FC452A" w:rsidRDefault="00FC452A" w:rsidP="00FC452A">
      <w:pPr>
        <w:pStyle w:val="NoSpacing"/>
        <w:numPr>
          <w:ilvl w:val="0"/>
          <w:numId w:val="35"/>
        </w:numPr>
      </w:pPr>
      <w:r>
        <w:t xml:space="preserve">Review the VP of </w:t>
      </w:r>
      <w:r w:rsidR="000907D3">
        <w:t>a</w:t>
      </w:r>
      <w:r>
        <w:t xml:space="preserve">dministration </w:t>
      </w:r>
      <w:r w:rsidRPr="0010548F">
        <w:rPr>
          <w:highlight w:val="yellow"/>
        </w:rPr>
        <w:t xml:space="preserve">position </w:t>
      </w:r>
      <w:commentRangeStart w:id="26"/>
      <w:r w:rsidRPr="0010548F">
        <w:rPr>
          <w:highlight w:val="yellow"/>
        </w:rPr>
        <w:t>description</w:t>
      </w:r>
      <w:commentRangeEnd w:id="26"/>
      <w:r w:rsidRPr="0010548F">
        <w:rPr>
          <w:rStyle w:val="CommentReference"/>
          <w:highlight w:val="yellow"/>
        </w:rPr>
        <w:commentReference w:id="26"/>
      </w:r>
      <w:r>
        <w:t>.</w:t>
      </w:r>
    </w:p>
    <w:p w14:paraId="043CF94A" w14:textId="0E32E4F0" w:rsidR="00FC452A" w:rsidRDefault="00FC452A" w:rsidP="00FC452A">
      <w:pPr>
        <w:pStyle w:val="NoSpacing"/>
        <w:numPr>
          <w:ilvl w:val="0"/>
          <w:numId w:val="35"/>
        </w:numPr>
      </w:pPr>
      <w:r>
        <w:t xml:space="preserve">Review the </w:t>
      </w:r>
      <w:r w:rsidRPr="0010548F">
        <w:rPr>
          <w:highlight w:val="yellow"/>
        </w:rPr>
        <w:t>standard operating procedures</w:t>
      </w:r>
      <w:r>
        <w:t xml:space="preserve"> related to your role as well as any </w:t>
      </w:r>
      <w:r w:rsidRPr="0010548F">
        <w:rPr>
          <w:highlight w:val="yellow"/>
        </w:rPr>
        <w:t xml:space="preserve">specific resources </w:t>
      </w:r>
      <w:r w:rsidRPr="0066339F">
        <w:t>you will need to use</w:t>
      </w:r>
      <w:r>
        <w:t xml:space="preserve">. </w:t>
      </w:r>
    </w:p>
    <w:p w14:paraId="32342D87" w14:textId="77777777" w:rsidR="00FC452A" w:rsidRDefault="00FC452A" w:rsidP="00FC452A">
      <w:pPr>
        <w:pStyle w:val="NoSpacing"/>
        <w:numPr>
          <w:ilvl w:val="0"/>
          <w:numId w:val="35"/>
        </w:numPr>
      </w:pPr>
      <w:r>
        <w:t>Set up a meeting with [</w:t>
      </w:r>
      <w:r w:rsidRPr="00EC13E7">
        <w:rPr>
          <w:highlight w:val="yellow"/>
        </w:rPr>
        <w:t xml:space="preserve">OUTGOING </w:t>
      </w:r>
      <w:r w:rsidRPr="00FC452A">
        <w:rPr>
          <w:highlight w:val="yellow"/>
        </w:rPr>
        <w:t>VP of Administration</w:t>
      </w:r>
      <w:r>
        <w:t xml:space="preserve">] to discuss the responsibilities, standard operating procedures, resources, and best practices for the role. Review </w:t>
      </w:r>
      <w:r w:rsidRPr="00622540">
        <w:rPr>
          <w:highlight w:val="yellow"/>
        </w:rPr>
        <w:t>his/her</w:t>
      </w:r>
      <w:r>
        <w:t xml:space="preserve"> contributions over the past year, progress towards annual goals, and ideas for the future.</w:t>
      </w:r>
    </w:p>
    <w:p w14:paraId="16C35CE0" w14:textId="77777777" w:rsidR="00FC452A" w:rsidRDefault="00FC452A" w:rsidP="00FC452A">
      <w:pPr>
        <w:pStyle w:val="NoSpacing"/>
        <w:numPr>
          <w:ilvl w:val="0"/>
          <w:numId w:val="35"/>
        </w:numPr>
      </w:pPr>
      <w:r>
        <w:t xml:space="preserve">Mark your </w:t>
      </w:r>
      <w:r w:rsidRPr="0010548F">
        <w:rPr>
          <w:highlight w:val="yellow"/>
        </w:rPr>
        <w:t>calendar</w:t>
      </w:r>
      <w:r>
        <w:t xml:space="preserve"> for upcoming board meetings and important chapter events.</w:t>
      </w:r>
    </w:p>
    <w:p w14:paraId="5FCEC621" w14:textId="77777777" w:rsidR="00FC452A" w:rsidRDefault="00FC452A" w:rsidP="00FC452A">
      <w:pPr>
        <w:pStyle w:val="NoSpacing"/>
        <w:numPr>
          <w:ilvl w:val="0"/>
          <w:numId w:val="35"/>
        </w:numPr>
      </w:pPr>
      <w:r>
        <w:t xml:space="preserve">Brainstorm ideas for the year ahead and think about what impact you hope to have on the chapter. </w:t>
      </w:r>
    </w:p>
    <w:p w14:paraId="1A93C824" w14:textId="77777777" w:rsidR="00FC452A" w:rsidRDefault="00FC452A" w:rsidP="00FC452A">
      <w:pPr>
        <w:pStyle w:val="NoSpacing"/>
      </w:pPr>
    </w:p>
    <w:p w14:paraId="3271D2FD" w14:textId="77777777" w:rsidR="00FC452A" w:rsidRDefault="00FC452A" w:rsidP="00FC452A">
      <w:pPr>
        <w:pStyle w:val="NoSpacing"/>
      </w:pPr>
      <w:r>
        <w:t>We look forward to welcoming you to the [</w:t>
      </w:r>
      <w:r w:rsidRPr="00EC13E7">
        <w:rPr>
          <w:highlight w:val="yellow"/>
        </w:rPr>
        <w:t>CHAPTER NAME</w:t>
      </w:r>
      <w:r>
        <w:t>] board, and please don’t hesitate to reach out if you have any questions.</w:t>
      </w:r>
    </w:p>
    <w:p w14:paraId="53B7F971" w14:textId="77777777" w:rsidR="00FC452A" w:rsidRDefault="00FC452A" w:rsidP="00FC452A">
      <w:pPr>
        <w:pStyle w:val="NoSpacing"/>
      </w:pPr>
    </w:p>
    <w:p w14:paraId="4A6BA621" w14:textId="7D18DC1B" w:rsidR="00FC452A" w:rsidRDefault="00FC452A" w:rsidP="00FC452A">
      <w:r>
        <w:t>Best,</w:t>
      </w:r>
    </w:p>
    <w:p w14:paraId="421146E9" w14:textId="02242F47" w:rsidR="008B3410" w:rsidRDefault="008B3410" w:rsidP="002408A9">
      <w:pPr>
        <w:pStyle w:val="Heading2"/>
      </w:pPr>
      <w:bookmarkStart w:id="27" w:name="_Toc1049139"/>
      <w:r>
        <w:t>VP of Marketing/Communications</w:t>
      </w:r>
      <w:bookmarkEnd w:id="27"/>
    </w:p>
    <w:p w14:paraId="65B6EEEE" w14:textId="77777777" w:rsidR="008B3410" w:rsidRDefault="008B3410" w:rsidP="008B3410">
      <w:pPr>
        <w:pStyle w:val="NoSpacing"/>
      </w:pPr>
      <w:r>
        <w:lastRenderedPageBreak/>
        <w:t>Dear [</w:t>
      </w:r>
      <w:r w:rsidRPr="008B3410">
        <w:rPr>
          <w:highlight w:val="yellow"/>
        </w:rPr>
        <w:t>INCOMING VP of Marketing/Communications</w:t>
      </w:r>
      <w:r>
        <w:t>],</w:t>
      </w:r>
    </w:p>
    <w:p w14:paraId="35F906BD" w14:textId="77777777" w:rsidR="008B3410" w:rsidRDefault="008B3410" w:rsidP="008B3410">
      <w:pPr>
        <w:pStyle w:val="NoSpacing"/>
      </w:pPr>
    </w:p>
    <w:p w14:paraId="2D84582E" w14:textId="77777777" w:rsidR="008B3410" w:rsidRDefault="008B3410" w:rsidP="008B3410">
      <w:pPr>
        <w:pStyle w:val="NoSpacing"/>
      </w:pPr>
      <w:r>
        <w:t>I hope this email finds you well!</w:t>
      </w:r>
    </w:p>
    <w:p w14:paraId="4937962E" w14:textId="77777777" w:rsidR="008B3410" w:rsidRDefault="008B3410" w:rsidP="008B3410">
      <w:pPr>
        <w:pStyle w:val="NoSpacing"/>
      </w:pPr>
    </w:p>
    <w:p w14:paraId="748948C3" w14:textId="15C99059" w:rsidR="008B3410" w:rsidRDefault="008B3410" w:rsidP="008B3410">
      <w:pPr>
        <w:pStyle w:val="NoSpacing"/>
      </w:pPr>
      <w:r>
        <w:t>I wanted to reach out to share a reminder about resources to review before your term gets started. I also wanted to connect you with [</w:t>
      </w:r>
      <w:r w:rsidRPr="008B3410">
        <w:rPr>
          <w:highlight w:val="yellow"/>
        </w:rPr>
        <w:t>OUTGOING VP of Marketing/</w:t>
      </w:r>
      <w:commentRangeStart w:id="28"/>
      <w:r w:rsidRPr="008B3410">
        <w:rPr>
          <w:highlight w:val="yellow"/>
        </w:rPr>
        <w:t>Communications</w:t>
      </w:r>
      <w:commentRangeEnd w:id="28"/>
      <w:r w:rsidRPr="008B3410">
        <w:rPr>
          <w:rStyle w:val="CommentReference"/>
          <w:highlight w:val="yellow"/>
        </w:rPr>
        <w:commentReference w:id="28"/>
      </w:r>
      <w:r>
        <w:t xml:space="preserve">], the outgoing VP of </w:t>
      </w:r>
      <w:r w:rsidR="000907D3">
        <w:t>m</w:t>
      </w:r>
      <w:r>
        <w:t>arketing/</w:t>
      </w:r>
      <w:r w:rsidR="000907D3">
        <w:t>c</w:t>
      </w:r>
      <w:r>
        <w:t>ommunications whose contact information is available below.</w:t>
      </w:r>
    </w:p>
    <w:p w14:paraId="51B949D0" w14:textId="77777777" w:rsidR="008B3410" w:rsidRDefault="008B3410" w:rsidP="008B3410">
      <w:pPr>
        <w:pStyle w:val="NoSpacing"/>
      </w:pPr>
    </w:p>
    <w:p w14:paraId="4C519CD5" w14:textId="77777777" w:rsidR="008B3410" w:rsidRPr="0010548F" w:rsidRDefault="008B3410" w:rsidP="008B3410">
      <w:pPr>
        <w:pStyle w:val="NoSpacing"/>
        <w:rPr>
          <w:highlight w:val="yellow"/>
        </w:rPr>
      </w:pPr>
      <w:r w:rsidRPr="0010548F">
        <w:rPr>
          <w:highlight w:val="yellow"/>
        </w:rPr>
        <w:t>Name:</w:t>
      </w:r>
    </w:p>
    <w:p w14:paraId="71FA8346" w14:textId="77777777" w:rsidR="008B3410" w:rsidRPr="0010548F" w:rsidRDefault="008B3410" w:rsidP="008B3410">
      <w:pPr>
        <w:pStyle w:val="NoSpacing"/>
        <w:rPr>
          <w:highlight w:val="yellow"/>
        </w:rPr>
      </w:pPr>
      <w:r w:rsidRPr="0010548F">
        <w:rPr>
          <w:highlight w:val="yellow"/>
        </w:rPr>
        <w:t>Phone Number:</w:t>
      </w:r>
    </w:p>
    <w:p w14:paraId="328B03D9" w14:textId="77777777" w:rsidR="008B3410" w:rsidRDefault="008B3410" w:rsidP="008B3410">
      <w:pPr>
        <w:pStyle w:val="NoSpacing"/>
      </w:pPr>
      <w:r w:rsidRPr="0010548F">
        <w:rPr>
          <w:highlight w:val="yellow"/>
        </w:rPr>
        <w:t>Email:</w:t>
      </w:r>
    </w:p>
    <w:p w14:paraId="1A1F7992" w14:textId="77777777" w:rsidR="008B3410" w:rsidRDefault="008B3410" w:rsidP="008B3410">
      <w:pPr>
        <w:pStyle w:val="NoSpacing"/>
      </w:pPr>
    </w:p>
    <w:p w14:paraId="4487926E" w14:textId="77777777" w:rsidR="008B3410" w:rsidRDefault="008B3410" w:rsidP="008B3410">
      <w:pPr>
        <w:pStyle w:val="NoSpacing"/>
      </w:pPr>
      <w:r>
        <w:t>Before your term begins, I would encourage you to:</w:t>
      </w:r>
    </w:p>
    <w:p w14:paraId="20096F3D" w14:textId="77777777" w:rsidR="008B3410" w:rsidRDefault="008B3410" w:rsidP="008B3410">
      <w:pPr>
        <w:pStyle w:val="NoSpacing"/>
        <w:numPr>
          <w:ilvl w:val="0"/>
          <w:numId w:val="35"/>
        </w:numPr>
      </w:pPr>
      <w:r>
        <w:t xml:space="preserve">Review the VP of Marketing/Communications </w:t>
      </w:r>
      <w:r w:rsidRPr="0010548F">
        <w:rPr>
          <w:highlight w:val="yellow"/>
        </w:rPr>
        <w:t xml:space="preserve">position </w:t>
      </w:r>
      <w:commentRangeStart w:id="29"/>
      <w:r w:rsidRPr="0010548F">
        <w:rPr>
          <w:highlight w:val="yellow"/>
        </w:rPr>
        <w:t>description</w:t>
      </w:r>
      <w:commentRangeEnd w:id="29"/>
      <w:r w:rsidRPr="0010548F">
        <w:rPr>
          <w:rStyle w:val="CommentReference"/>
          <w:highlight w:val="yellow"/>
        </w:rPr>
        <w:commentReference w:id="29"/>
      </w:r>
      <w:r>
        <w:t>.</w:t>
      </w:r>
    </w:p>
    <w:p w14:paraId="24FD3281" w14:textId="70B36AF7" w:rsidR="008B3410" w:rsidRDefault="008B3410" w:rsidP="008B3410">
      <w:pPr>
        <w:pStyle w:val="NoSpacing"/>
        <w:numPr>
          <w:ilvl w:val="0"/>
          <w:numId w:val="35"/>
        </w:numPr>
      </w:pPr>
      <w:r>
        <w:t xml:space="preserve">Review the </w:t>
      </w:r>
      <w:r w:rsidRPr="0010548F">
        <w:rPr>
          <w:highlight w:val="yellow"/>
        </w:rPr>
        <w:t>standard operating procedures</w:t>
      </w:r>
      <w:r>
        <w:t xml:space="preserve"> related to your role as well as any </w:t>
      </w:r>
      <w:r w:rsidRPr="0010548F">
        <w:rPr>
          <w:highlight w:val="yellow"/>
        </w:rPr>
        <w:t xml:space="preserve">specific resources </w:t>
      </w:r>
      <w:r w:rsidRPr="0066339F">
        <w:t>you will need to use</w:t>
      </w:r>
      <w:r>
        <w:t xml:space="preserve">. </w:t>
      </w:r>
    </w:p>
    <w:p w14:paraId="2087534F" w14:textId="43D88943" w:rsidR="008B3410" w:rsidRDefault="008B3410" w:rsidP="008B3410">
      <w:pPr>
        <w:pStyle w:val="NoSpacing"/>
        <w:numPr>
          <w:ilvl w:val="0"/>
          <w:numId w:val="35"/>
        </w:numPr>
      </w:pPr>
      <w:r>
        <w:t>Set up a meeting with [</w:t>
      </w:r>
      <w:r w:rsidRPr="008B3410">
        <w:rPr>
          <w:highlight w:val="yellow"/>
        </w:rPr>
        <w:t>OUTGOING VP of Marketing/Communications</w:t>
      </w:r>
      <w:r>
        <w:t xml:space="preserve">] to discuss the responsibilities, standard operating procedures, resources, and best practices for the role. Review </w:t>
      </w:r>
      <w:r w:rsidRPr="00622540">
        <w:rPr>
          <w:highlight w:val="yellow"/>
        </w:rPr>
        <w:t>his/her</w:t>
      </w:r>
      <w:r>
        <w:t xml:space="preserve"> contributions over the past year, progress towards annual goals, and ideas for the future.</w:t>
      </w:r>
    </w:p>
    <w:p w14:paraId="0293CC61" w14:textId="77777777" w:rsidR="008B3410" w:rsidRDefault="008B3410" w:rsidP="008B3410">
      <w:pPr>
        <w:pStyle w:val="NoSpacing"/>
        <w:numPr>
          <w:ilvl w:val="0"/>
          <w:numId w:val="35"/>
        </w:numPr>
      </w:pPr>
      <w:r>
        <w:t xml:space="preserve">Mark your </w:t>
      </w:r>
      <w:r w:rsidRPr="0010548F">
        <w:rPr>
          <w:highlight w:val="yellow"/>
        </w:rPr>
        <w:t>calendar</w:t>
      </w:r>
      <w:r>
        <w:t xml:space="preserve"> for upcoming board meetings and important chapter events.</w:t>
      </w:r>
    </w:p>
    <w:p w14:paraId="7B144E12" w14:textId="77777777" w:rsidR="008B3410" w:rsidRDefault="008B3410" w:rsidP="008B3410">
      <w:pPr>
        <w:pStyle w:val="NoSpacing"/>
        <w:numPr>
          <w:ilvl w:val="0"/>
          <w:numId w:val="35"/>
        </w:numPr>
      </w:pPr>
      <w:r>
        <w:t xml:space="preserve">Brainstorm ideas for the year ahead and think about what impact you hope to have on the chapter. </w:t>
      </w:r>
    </w:p>
    <w:p w14:paraId="55040885" w14:textId="77777777" w:rsidR="008B3410" w:rsidRDefault="008B3410" w:rsidP="008B3410">
      <w:pPr>
        <w:pStyle w:val="NoSpacing"/>
      </w:pPr>
    </w:p>
    <w:p w14:paraId="16C7AA2A" w14:textId="77777777" w:rsidR="008B3410" w:rsidRDefault="008B3410" w:rsidP="008B3410">
      <w:pPr>
        <w:pStyle w:val="NoSpacing"/>
      </w:pPr>
      <w:r>
        <w:t>We look forward to welcoming you to the [</w:t>
      </w:r>
      <w:r w:rsidRPr="008B3410">
        <w:rPr>
          <w:highlight w:val="yellow"/>
        </w:rPr>
        <w:t>CHAPTER NAME</w:t>
      </w:r>
      <w:r>
        <w:t>] board, and please don’t hesitate to reach out if you have any questions.</w:t>
      </w:r>
    </w:p>
    <w:p w14:paraId="04D7CA8E" w14:textId="77777777" w:rsidR="008B3410" w:rsidRDefault="008B3410" w:rsidP="008B3410">
      <w:pPr>
        <w:pStyle w:val="NoSpacing"/>
      </w:pPr>
    </w:p>
    <w:p w14:paraId="41366CD1" w14:textId="5EC7EED6" w:rsidR="008B3410" w:rsidRPr="008B3410" w:rsidRDefault="008B3410" w:rsidP="008B3410">
      <w:pPr>
        <w:pStyle w:val="NoSpacing"/>
      </w:pPr>
      <w:r>
        <w:t>Best,</w:t>
      </w:r>
    </w:p>
    <w:p w14:paraId="3EA6477D" w14:textId="2147298A" w:rsidR="002408A9" w:rsidRDefault="002408A9" w:rsidP="002408A9">
      <w:pPr>
        <w:pStyle w:val="Heading2"/>
      </w:pPr>
      <w:bookmarkStart w:id="30" w:name="_Toc1049140"/>
      <w:r>
        <w:t>VP of Membership</w:t>
      </w:r>
      <w:bookmarkEnd w:id="30"/>
    </w:p>
    <w:p w14:paraId="0C116CC4" w14:textId="77777777" w:rsidR="002408A9" w:rsidRDefault="002408A9" w:rsidP="002408A9">
      <w:pPr>
        <w:pStyle w:val="NoSpacing"/>
      </w:pPr>
      <w:r>
        <w:t>Dear [</w:t>
      </w:r>
      <w:r w:rsidRPr="00A34EFC">
        <w:rPr>
          <w:highlight w:val="yellow"/>
        </w:rPr>
        <w:t>INCOMING VP of Membership</w:t>
      </w:r>
      <w:r>
        <w:t>],</w:t>
      </w:r>
    </w:p>
    <w:p w14:paraId="13865354" w14:textId="77777777" w:rsidR="002408A9" w:rsidRDefault="002408A9" w:rsidP="002408A9">
      <w:pPr>
        <w:pStyle w:val="NoSpacing"/>
      </w:pPr>
    </w:p>
    <w:p w14:paraId="233772DE" w14:textId="77777777" w:rsidR="002408A9" w:rsidRDefault="002408A9" w:rsidP="002408A9">
      <w:pPr>
        <w:pStyle w:val="NoSpacing"/>
      </w:pPr>
      <w:r>
        <w:t>I hope this email finds you well!</w:t>
      </w:r>
    </w:p>
    <w:p w14:paraId="213E6EB7" w14:textId="77777777" w:rsidR="002408A9" w:rsidRDefault="002408A9" w:rsidP="002408A9">
      <w:pPr>
        <w:pStyle w:val="NoSpacing"/>
      </w:pPr>
    </w:p>
    <w:p w14:paraId="732A2191" w14:textId="6D619C6F" w:rsidR="002408A9" w:rsidRDefault="002408A9" w:rsidP="002408A9">
      <w:pPr>
        <w:pStyle w:val="NoSpacing"/>
      </w:pPr>
      <w:r>
        <w:t>I wanted to reach out to share a reminder about resources to review before your term gets started. I also wanted to connect you with [</w:t>
      </w:r>
      <w:r w:rsidRPr="00A34EFC">
        <w:rPr>
          <w:highlight w:val="yellow"/>
        </w:rPr>
        <w:t xml:space="preserve">OUTGOING </w:t>
      </w:r>
      <w:r w:rsidR="004E2F4D" w:rsidRPr="004E2F4D">
        <w:rPr>
          <w:highlight w:val="yellow"/>
        </w:rPr>
        <w:t xml:space="preserve">VP of </w:t>
      </w:r>
      <w:commentRangeStart w:id="31"/>
      <w:r w:rsidR="004E2F4D" w:rsidRPr="004E2F4D">
        <w:rPr>
          <w:highlight w:val="yellow"/>
        </w:rPr>
        <w:t>Membership</w:t>
      </w:r>
      <w:commentRangeEnd w:id="31"/>
      <w:r w:rsidR="00B17B4A">
        <w:rPr>
          <w:rStyle w:val="CommentReference"/>
        </w:rPr>
        <w:commentReference w:id="31"/>
      </w:r>
      <w:r>
        <w:t xml:space="preserve">], the outgoing VP of </w:t>
      </w:r>
      <w:r w:rsidR="00764729">
        <w:t>m</w:t>
      </w:r>
      <w:r>
        <w:t>embership whose contact information is available below.</w:t>
      </w:r>
    </w:p>
    <w:p w14:paraId="3256B5A2" w14:textId="77777777" w:rsidR="002408A9" w:rsidRDefault="002408A9" w:rsidP="002408A9">
      <w:pPr>
        <w:pStyle w:val="NoSpacing"/>
        <w:rPr>
          <w:rFonts w:ascii="Calibri" w:hAnsi="Calibri" w:cs="Arial"/>
          <w:sz w:val="22"/>
          <w:szCs w:val="22"/>
        </w:rPr>
      </w:pPr>
    </w:p>
    <w:p w14:paraId="4382C85D" w14:textId="77777777" w:rsidR="002408A9" w:rsidRPr="0010548F" w:rsidRDefault="002408A9" w:rsidP="002408A9">
      <w:pPr>
        <w:pStyle w:val="NoSpacing"/>
        <w:rPr>
          <w:highlight w:val="yellow"/>
        </w:rPr>
      </w:pPr>
      <w:r>
        <w:rPr>
          <w:highlight w:val="yellow"/>
        </w:rPr>
        <w:t>Name:</w:t>
      </w:r>
    </w:p>
    <w:p w14:paraId="0B4D80B0" w14:textId="77777777" w:rsidR="002408A9" w:rsidRPr="0010548F" w:rsidRDefault="002408A9" w:rsidP="002408A9">
      <w:pPr>
        <w:pStyle w:val="NoSpacing"/>
        <w:rPr>
          <w:highlight w:val="yellow"/>
        </w:rPr>
      </w:pPr>
      <w:r>
        <w:rPr>
          <w:highlight w:val="yellow"/>
        </w:rPr>
        <w:t>Phone Number:</w:t>
      </w:r>
    </w:p>
    <w:p w14:paraId="374E9ECE" w14:textId="77777777" w:rsidR="002408A9" w:rsidRDefault="002408A9" w:rsidP="002408A9">
      <w:pPr>
        <w:pStyle w:val="NoSpacing"/>
      </w:pPr>
      <w:r>
        <w:rPr>
          <w:highlight w:val="yellow"/>
        </w:rPr>
        <w:t>Email:</w:t>
      </w:r>
    </w:p>
    <w:p w14:paraId="5E2F0785" w14:textId="77777777" w:rsidR="002408A9" w:rsidRDefault="002408A9" w:rsidP="002408A9">
      <w:pPr>
        <w:pStyle w:val="NoSpacing"/>
      </w:pPr>
    </w:p>
    <w:p w14:paraId="4D406C7B" w14:textId="77777777" w:rsidR="002408A9" w:rsidRDefault="002408A9" w:rsidP="002408A9">
      <w:pPr>
        <w:pStyle w:val="NoSpacing"/>
      </w:pPr>
      <w:r>
        <w:t>Before your term begins, I would encourage you to:</w:t>
      </w:r>
    </w:p>
    <w:p w14:paraId="3B8E8B7E" w14:textId="54BB52F2" w:rsidR="002408A9" w:rsidRDefault="002408A9" w:rsidP="002408A9">
      <w:pPr>
        <w:pStyle w:val="NoSpacing"/>
        <w:numPr>
          <w:ilvl w:val="0"/>
          <w:numId w:val="35"/>
        </w:numPr>
      </w:pPr>
      <w:r>
        <w:t xml:space="preserve">Review the VP of </w:t>
      </w:r>
      <w:r w:rsidR="00764729">
        <w:t>m</w:t>
      </w:r>
      <w:r>
        <w:t xml:space="preserve">embership </w:t>
      </w:r>
      <w:r w:rsidRPr="0010548F">
        <w:rPr>
          <w:highlight w:val="yellow"/>
        </w:rPr>
        <w:t xml:space="preserve">position </w:t>
      </w:r>
      <w:commentRangeStart w:id="32"/>
      <w:r w:rsidRPr="0010548F">
        <w:rPr>
          <w:highlight w:val="yellow"/>
        </w:rPr>
        <w:t>description</w:t>
      </w:r>
      <w:commentRangeEnd w:id="32"/>
      <w:r w:rsidRPr="0010548F">
        <w:rPr>
          <w:rStyle w:val="CommentReference"/>
          <w:highlight w:val="yellow"/>
        </w:rPr>
        <w:commentReference w:id="32"/>
      </w:r>
      <w:r>
        <w:t>.</w:t>
      </w:r>
    </w:p>
    <w:p w14:paraId="668A2E52" w14:textId="77777777" w:rsidR="002408A9" w:rsidRDefault="002408A9" w:rsidP="002408A9">
      <w:pPr>
        <w:pStyle w:val="NoSpacing"/>
        <w:numPr>
          <w:ilvl w:val="0"/>
          <w:numId w:val="35"/>
        </w:numPr>
      </w:pPr>
      <w:r>
        <w:t xml:space="preserve">Review the </w:t>
      </w:r>
      <w:r w:rsidRPr="0010548F">
        <w:rPr>
          <w:highlight w:val="yellow"/>
        </w:rPr>
        <w:t>standard operating procedures</w:t>
      </w:r>
      <w:r>
        <w:t xml:space="preserve"> related to your role as well as any </w:t>
      </w:r>
      <w:r w:rsidRPr="0010548F">
        <w:rPr>
          <w:highlight w:val="yellow"/>
        </w:rPr>
        <w:t xml:space="preserve">specific resources </w:t>
      </w:r>
      <w:r w:rsidRPr="0066339F">
        <w:t>you will need to use</w:t>
      </w:r>
      <w:r>
        <w:t xml:space="preserve">. </w:t>
      </w:r>
    </w:p>
    <w:p w14:paraId="5E1FFFEA" w14:textId="28C99EEF" w:rsidR="002408A9" w:rsidRDefault="002408A9" w:rsidP="002408A9">
      <w:pPr>
        <w:pStyle w:val="NoSpacing"/>
        <w:numPr>
          <w:ilvl w:val="0"/>
          <w:numId w:val="35"/>
        </w:numPr>
      </w:pPr>
      <w:r>
        <w:t>Set up a meeting with [</w:t>
      </w:r>
      <w:r w:rsidRPr="00A34EFC">
        <w:rPr>
          <w:highlight w:val="yellow"/>
        </w:rPr>
        <w:t xml:space="preserve">OUTGOING </w:t>
      </w:r>
      <w:r w:rsidR="004E2F4D" w:rsidRPr="004E2F4D">
        <w:rPr>
          <w:highlight w:val="yellow"/>
        </w:rPr>
        <w:t>VP of Membership</w:t>
      </w:r>
      <w:r>
        <w:t xml:space="preserve">] to discuss the responsibilities, standard operating procedures, resources, and best practices for the role. Review </w:t>
      </w:r>
      <w:r w:rsidRPr="00622540">
        <w:rPr>
          <w:highlight w:val="yellow"/>
        </w:rPr>
        <w:t>his/her</w:t>
      </w:r>
      <w:r>
        <w:t xml:space="preserve"> contributions over the past year, progress towards annual goals, and ideas for the future.</w:t>
      </w:r>
    </w:p>
    <w:p w14:paraId="0CA9A514" w14:textId="77777777" w:rsidR="002408A9" w:rsidRDefault="002408A9" w:rsidP="002408A9">
      <w:pPr>
        <w:pStyle w:val="NoSpacing"/>
        <w:numPr>
          <w:ilvl w:val="0"/>
          <w:numId w:val="35"/>
        </w:numPr>
      </w:pPr>
      <w:r>
        <w:t xml:space="preserve">Mark your </w:t>
      </w:r>
      <w:r w:rsidRPr="0010548F">
        <w:rPr>
          <w:highlight w:val="yellow"/>
        </w:rPr>
        <w:t>calendar</w:t>
      </w:r>
      <w:r>
        <w:t xml:space="preserve"> for upcoming board meetings and important chapter events.</w:t>
      </w:r>
    </w:p>
    <w:p w14:paraId="632EA769" w14:textId="77777777" w:rsidR="002408A9" w:rsidRDefault="002408A9" w:rsidP="002408A9">
      <w:pPr>
        <w:pStyle w:val="NoSpacing"/>
        <w:numPr>
          <w:ilvl w:val="0"/>
          <w:numId w:val="35"/>
        </w:numPr>
      </w:pPr>
      <w:r>
        <w:t xml:space="preserve">Brainstorm ideas for the year ahead and think about what impact you hope to have on the chapter. </w:t>
      </w:r>
    </w:p>
    <w:p w14:paraId="0FD95B5D" w14:textId="77777777" w:rsidR="002408A9" w:rsidRDefault="002408A9" w:rsidP="002408A9">
      <w:pPr>
        <w:pStyle w:val="NoSpacing"/>
      </w:pPr>
    </w:p>
    <w:p w14:paraId="2092A7B3" w14:textId="77777777" w:rsidR="002408A9" w:rsidRDefault="002408A9" w:rsidP="002408A9">
      <w:pPr>
        <w:pStyle w:val="NoSpacing"/>
      </w:pPr>
      <w:r>
        <w:lastRenderedPageBreak/>
        <w:t>We look forward to welcoming you to the [</w:t>
      </w:r>
      <w:r w:rsidRPr="00A34EFC">
        <w:rPr>
          <w:highlight w:val="yellow"/>
        </w:rPr>
        <w:t>CHAPTER NAME</w:t>
      </w:r>
      <w:r>
        <w:t>] board, and please don’t hesitate to reach out if you have any questions.</w:t>
      </w:r>
    </w:p>
    <w:p w14:paraId="3538383F" w14:textId="77777777" w:rsidR="002408A9" w:rsidRDefault="002408A9" w:rsidP="002408A9">
      <w:pPr>
        <w:pStyle w:val="NoSpacing"/>
      </w:pPr>
    </w:p>
    <w:p w14:paraId="48D2A7E5" w14:textId="77777777" w:rsidR="002408A9" w:rsidRPr="00A34EFC" w:rsidRDefault="002408A9" w:rsidP="002408A9">
      <w:pPr>
        <w:pStyle w:val="NoSpacing"/>
      </w:pPr>
      <w:r>
        <w:t>Best,</w:t>
      </w:r>
    </w:p>
    <w:p w14:paraId="42133577" w14:textId="62D953F6" w:rsidR="002408A9" w:rsidRDefault="002408A9" w:rsidP="002408A9">
      <w:pPr>
        <w:pStyle w:val="Heading2"/>
      </w:pPr>
      <w:bookmarkStart w:id="33" w:name="_Toc1049141"/>
      <w:r>
        <w:t>VP of Programs</w:t>
      </w:r>
      <w:bookmarkEnd w:id="33"/>
    </w:p>
    <w:p w14:paraId="37338A5A" w14:textId="5969AAB8" w:rsidR="002408A9" w:rsidRDefault="002408A9" w:rsidP="002408A9">
      <w:pPr>
        <w:pStyle w:val="NoSpacing"/>
      </w:pPr>
      <w:r>
        <w:t>Dear [</w:t>
      </w:r>
      <w:r w:rsidRPr="002408A9">
        <w:rPr>
          <w:highlight w:val="yellow"/>
        </w:rPr>
        <w:t xml:space="preserve">INCOMING VP of </w:t>
      </w:r>
      <w:r w:rsidR="00B17B4A">
        <w:rPr>
          <w:highlight w:val="yellow"/>
        </w:rPr>
        <w:t>Programs</w:t>
      </w:r>
      <w:r>
        <w:t>],</w:t>
      </w:r>
    </w:p>
    <w:p w14:paraId="4F4F7589" w14:textId="77777777" w:rsidR="002408A9" w:rsidRDefault="002408A9" w:rsidP="002408A9">
      <w:pPr>
        <w:pStyle w:val="NoSpacing"/>
      </w:pPr>
    </w:p>
    <w:p w14:paraId="365CF69E" w14:textId="77777777" w:rsidR="002408A9" w:rsidRDefault="002408A9" w:rsidP="002408A9">
      <w:pPr>
        <w:pStyle w:val="NoSpacing"/>
      </w:pPr>
      <w:r>
        <w:t>I hope this email finds you well!</w:t>
      </w:r>
    </w:p>
    <w:p w14:paraId="276DC9D1" w14:textId="77777777" w:rsidR="002408A9" w:rsidRDefault="002408A9" w:rsidP="002408A9">
      <w:pPr>
        <w:pStyle w:val="NoSpacing"/>
      </w:pPr>
    </w:p>
    <w:p w14:paraId="39E4162A" w14:textId="49D80729" w:rsidR="002408A9" w:rsidRDefault="002408A9" w:rsidP="002408A9">
      <w:pPr>
        <w:pStyle w:val="NoSpacing"/>
      </w:pPr>
      <w:r>
        <w:t>I wanted to reach out to share a reminder about resources to review before your term gets started. I also wanted to connect you with [</w:t>
      </w:r>
      <w:r w:rsidRPr="002408A9">
        <w:rPr>
          <w:highlight w:val="yellow"/>
        </w:rPr>
        <w:t xml:space="preserve">OUTGOING VP of </w:t>
      </w:r>
      <w:commentRangeStart w:id="34"/>
      <w:r w:rsidR="006E2BBD" w:rsidRPr="006E2BBD">
        <w:rPr>
          <w:highlight w:val="yellow"/>
        </w:rPr>
        <w:t>Programs</w:t>
      </w:r>
      <w:commentRangeEnd w:id="34"/>
      <w:r w:rsidR="00B17B4A">
        <w:rPr>
          <w:rStyle w:val="CommentReference"/>
        </w:rPr>
        <w:commentReference w:id="34"/>
      </w:r>
      <w:r w:rsidR="006E2BBD">
        <w:t xml:space="preserve">], </w:t>
      </w:r>
      <w:r>
        <w:t xml:space="preserve">the outgoing VP of </w:t>
      </w:r>
      <w:r w:rsidR="00764729">
        <w:t>p</w:t>
      </w:r>
      <w:r>
        <w:t>rograms whose contact information is available below.</w:t>
      </w:r>
    </w:p>
    <w:p w14:paraId="7E332EC8" w14:textId="77777777" w:rsidR="002408A9" w:rsidRDefault="002408A9" w:rsidP="002408A9">
      <w:pPr>
        <w:pStyle w:val="NoSpacing"/>
      </w:pPr>
    </w:p>
    <w:p w14:paraId="0C96B395" w14:textId="77777777" w:rsidR="002408A9" w:rsidRPr="0010548F" w:rsidRDefault="002408A9" w:rsidP="002408A9">
      <w:pPr>
        <w:pStyle w:val="NoSpacing"/>
        <w:rPr>
          <w:highlight w:val="yellow"/>
        </w:rPr>
      </w:pPr>
      <w:r w:rsidRPr="0010548F">
        <w:rPr>
          <w:highlight w:val="yellow"/>
        </w:rPr>
        <w:t>Name:</w:t>
      </w:r>
    </w:p>
    <w:p w14:paraId="0C741799" w14:textId="77777777" w:rsidR="002408A9" w:rsidRPr="0010548F" w:rsidRDefault="002408A9" w:rsidP="002408A9">
      <w:pPr>
        <w:pStyle w:val="NoSpacing"/>
        <w:rPr>
          <w:highlight w:val="yellow"/>
        </w:rPr>
      </w:pPr>
      <w:r w:rsidRPr="0010548F">
        <w:rPr>
          <w:highlight w:val="yellow"/>
        </w:rPr>
        <w:t>Phone Number:</w:t>
      </w:r>
    </w:p>
    <w:p w14:paraId="5CBA1276" w14:textId="77777777" w:rsidR="002408A9" w:rsidRDefault="002408A9" w:rsidP="002408A9">
      <w:pPr>
        <w:pStyle w:val="NoSpacing"/>
      </w:pPr>
      <w:r w:rsidRPr="0010548F">
        <w:rPr>
          <w:highlight w:val="yellow"/>
        </w:rPr>
        <w:t>Email:</w:t>
      </w:r>
    </w:p>
    <w:p w14:paraId="69631673" w14:textId="77777777" w:rsidR="002408A9" w:rsidRDefault="002408A9" w:rsidP="002408A9">
      <w:pPr>
        <w:pStyle w:val="NoSpacing"/>
      </w:pPr>
    </w:p>
    <w:p w14:paraId="196134F6" w14:textId="77777777" w:rsidR="002408A9" w:rsidRDefault="002408A9" w:rsidP="002408A9">
      <w:pPr>
        <w:pStyle w:val="NoSpacing"/>
      </w:pPr>
      <w:r>
        <w:t>Before your term begins, I would encourage you to:</w:t>
      </w:r>
    </w:p>
    <w:p w14:paraId="41398C85" w14:textId="7F978BFA" w:rsidR="002408A9" w:rsidRDefault="002408A9" w:rsidP="002408A9">
      <w:pPr>
        <w:pStyle w:val="NoSpacing"/>
        <w:numPr>
          <w:ilvl w:val="0"/>
          <w:numId w:val="35"/>
        </w:numPr>
      </w:pPr>
      <w:r>
        <w:t xml:space="preserve">Review the VP of </w:t>
      </w:r>
      <w:r w:rsidR="00764729">
        <w:t>p</w:t>
      </w:r>
      <w:r>
        <w:t xml:space="preserve">rograms </w:t>
      </w:r>
      <w:r w:rsidRPr="0010548F">
        <w:rPr>
          <w:highlight w:val="yellow"/>
        </w:rPr>
        <w:t xml:space="preserve">position </w:t>
      </w:r>
      <w:commentRangeStart w:id="35"/>
      <w:r w:rsidRPr="0010548F">
        <w:rPr>
          <w:highlight w:val="yellow"/>
        </w:rPr>
        <w:t>description</w:t>
      </w:r>
      <w:commentRangeEnd w:id="35"/>
      <w:r w:rsidRPr="0010548F">
        <w:rPr>
          <w:rStyle w:val="CommentReference"/>
          <w:highlight w:val="yellow"/>
        </w:rPr>
        <w:commentReference w:id="35"/>
      </w:r>
      <w:r>
        <w:t>.</w:t>
      </w:r>
    </w:p>
    <w:p w14:paraId="57D0AB46" w14:textId="73E1FF16" w:rsidR="002408A9" w:rsidRDefault="002408A9" w:rsidP="002408A9">
      <w:pPr>
        <w:pStyle w:val="NoSpacing"/>
        <w:numPr>
          <w:ilvl w:val="0"/>
          <w:numId w:val="35"/>
        </w:numPr>
      </w:pPr>
      <w:r>
        <w:t xml:space="preserve">Review the </w:t>
      </w:r>
      <w:r w:rsidRPr="0010548F">
        <w:rPr>
          <w:highlight w:val="yellow"/>
        </w:rPr>
        <w:t>standard operating procedures</w:t>
      </w:r>
      <w:r>
        <w:t xml:space="preserve"> related to your role as well as any </w:t>
      </w:r>
      <w:r w:rsidRPr="0010548F">
        <w:rPr>
          <w:highlight w:val="yellow"/>
        </w:rPr>
        <w:t xml:space="preserve">specific resources </w:t>
      </w:r>
      <w:r w:rsidRPr="0066339F">
        <w:t>you will need to use</w:t>
      </w:r>
      <w:r>
        <w:t xml:space="preserve">. </w:t>
      </w:r>
    </w:p>
    <w:p w14:paraId="7B4777EA" w14:textId="575D6F10" w:rsidR="002408A9" w:rsidRDefault="002408A9" w:rsidP="002408A9">
      <w:pPr>
        <w:pStyle w:val="NoSpacing"/>
        <w:numPr>
          <w:ilvl w:val="0"/>
          <w:numId w:val="35"/>
        </w:numPr>
      </w:pPr>
      <w:r>
        <w:t>Set up a meeting with [</w:t>
      </w:r>
      <w:r w:rsidRPr="002408A9">
        <w:rPr>
          <w:highlight w:val="yellow"/>
        </w:rPr>
        <w:t xml:space="preserve">OUTGOING VP of </w:t>
      </w:r>
      <w:r w:rsidR="006E2BBD" w:rsidRPr="006E2BBD">
        <w:rPr>
          <w:highlight w:val="yellow"/>
        </w:rPr>
        <w:t>Programs</w:t>
      </w:r>
      <w:r>
        <w:t xml:space="preserve">] to discuss the responsibilities, standard operating procedures, resources, and best practices for the role. Review </w:t>
      </w:r>
      <w:r w:rsidRPr="00622540">
        <w:rPr>
          <w:highlight w:val="yellow"/>
        </w:rPr>
        <w:t>his/her</w:t>
      </w:r>
      <w:r>
        <w:t xml:space="preserve"> contributions over the past year, progress towards annual goals, and ideas for the future.</w:t>
      </w:r>
    </w:p>
    <w:p w14:paraId="7FD043E4" w14:textId="77777777" w:rsidR="002408A9" w:rsidRDefault="002408A9" w:rsidP="002408A9">
      <w:pPr>
        <w:pStyle w:val="NoSpacing"/>
        <w:numPr>
          <w:ilvl w:val="0"/>
          <w:numId w:val="35"/>
        </w:numPr>
      </w:pPr>
      <w:r>
        <w:t xml:space="preserve">Mark your </w:t>
      </w:r>
      <w:r w:rsidRPr="0010548F">
        <w:rPr>
          <w:highlight w:val="yellow"/>
        </w:rPr>
        <w:t>calendar</w:t>
      </w:r>
      <w:r>
        <w:t xml:space="preserve"> for upcoming board meetings and important chapter events.</w:t>
      </w:r>
    </w:p>
    <w:p w14:paraId="73C973A4" w14:textId="77777777" w:rsidR="002408A9" w:rsidRDefault="002408A9" w:rsidP="002408A9">
      <w:pPr>
        <w:pStyle w:val="NoSpacing"/>
        <w:numPr>
          <w:ilvl w:val="0"/>
          <w:numId w:val="35"/>
        </w:numPr>
      </w:pPr>
      <w:r>
        <w:t xml:space="preserve">Brainstorm ideas for the year ahead and think about what impact you hope to have on the chapter. </w:t>
      </w:r>
    </w:p>
    <w:p w14:paraId="1266577D" w14:textId="77777777" w:rsidR="002408A9" w:rsidRDefault="002408A9" w:rsidP="002408A9">
      <w:pPr>
        <w:pStyle w:val="NoSpacing"/>
      </w:pPr>
    </w:p>
    <w:p w14:paraId="7B370217" w14:textId="77777777" w:rsidR="002408A9" w:rsidRDefault="002408A9" w:rsidP="002408A9">
      <w:pPr>
        <w:pStyle w:val="NoSpacing"/>
      </w:pPr>
      <w:r>
        <w:t>We look forward to welcoming you to the [</w:t>
      </w:r>
      <w:r w:rsidRPr="002408A9">
        <w:rPr>
          <w:highlight w:val="yellow"/>
        </w:rPr>
        <w:t>CHAPTER NAME</w:t>
      </w:r>
      <w:r>
        <w:t>] board, and please don’t hesitate to reach out if you have any questions.</w:t>
      </w:r>
    </w:p>
    <w:p w14:paraId="08582897" w14:textId="77777777" w:rsidR="002408A9" w:rsidRDefault="002408A9" w:rsidP="002408A9">
      <w:pPr>
        <w:pStyle w:val="NoSpacing"/>
      </w:pPr>
    </w:p>
    <w:p w14:paraId="3919E2A0" w14:textId="6501B6E1" w:rsidR="002408A9" w:rsidRDefault="002408A9" w:rsidP="002408A9">
      <w:pPr>
        <w:pStyle w:val="NoSpacing"/>
      </w:pPr>
      <w:r>
        <w:t>Best,</w:t>
      </w:r>
    </w:p>
    <w:p w14:paraId="7375D2FA" w14:textId="3D49837A" w:rsidR="008B3410" w:rsidRDefault="008B3410" w:rsidP="008B3410">
      <w:pPr>
        <w:pStyle w:val="Heading2"/>
      </w:pPr>
      <w:bookmarkStart w:id="36" w:name="_Toc1049142"/>
      <w:r>
        <w:t>VP of Technology</w:t>
      </w:r>
      <w:bookmarkEnd w:id="36"/>
    </w:p>
    <w:p w14:paraId="3D4AE5A4" w14:textId="77777777" w:rsidR="008B3410" w:rsidRDefault="008B3410" w:rsidP="008B3410">
      <w:pPr>
        <w:pStyle w:val="NoSpacing"/>
      </w:pPr>
      <w:r>
        <w:t>Dear [</w:t>
      </w:r>
      <w:r w:rsidRPr="008B3410">
        <w:rPr>
          <w:highlight w:val="yellow"/>
        </w:rPr>
        <w:t>INCOMING VP of Technology</w:t>
      </w:r>
      <w:r>
        <w:t>],</w:t>
      </w:r>
    </w:p>
    <w:p w14:paraId="7D58A6CE" w14:textId="77777777" w:rsidR="008B3410" w:rsidRDefault="008B3410" w:rsidP="008B3410">
      <w:pPr>
        <w:pStyle w:val="NoSpacing"/>
      </w:pPr>
    </w:p>
    <w:p w14:paraId="4D04320F" w14:textId="77777777" w:rsidR="008B3410" w:rsidRDefault="008B3410" w:rsidP="008B3410">
      <w:pPr>
        <w:pStyle w:val="NoSpacing"/>
      </w:pPr>
      <w:r>
        <w:t>I hope this email finds you well!</w:t>
      </w:r>
    </w:p>
    <w:p w14:paraId="350141CA" w14:textId="77777777" w:rsidR="008B3410" w:rsidRDefault="008B3410" w:rsidP="008B3410">
      <w:pPr>
        <w:pStyle w:val="NoSpacing"/>
      </w:pPr>
    </w:p>
    <w:p w14:paraId="0C45C225" w14:textId="4003E634" w:rsidR="008B3410" w:rsidRDefault="008B3410" w:rsidP="008B3410">
      <w:pPr>
        <w:pStyle w:val="NoSpacing"/>
      </w:pPr>
      <w:r>
        <w:t>I wanted to reach out to share a reminder about resources to review before your term gets started. I also wanted to connect you with [</w:t>
      </w:r>
      <w:r w:rsidRPr="0047112D">
        <w:rPr>
          <w:highlight w:val="yellow"/>
        </w:rPr>
        <w:t xml:space="preserve">OUTGOING VP of </w:t>
      </w:r>
      <w:commentRangeStart w:id="37"/>
      <w:r w:rsidRPr="0047112D">
        <w:rPr>
          <w:highlight w:val="yellow"/>
        </w:rPr>
        <w:t>Technology</w:t>
      </w:r>
      <w:commentRangeEnd w:id="37"/>
      <w:r w:rsidRPr="0047112D">
        <w:rPr>
          <w:rStyle w:val="CommentReference"/>
          <w:highlight w:val="yellow"/>
        </w:rPr>
        <w:commentReference w:id="37"/>
      </w:r>
      <w:r>
        <w:t xml:space="preserve">], the outgoing VP of </w:t>
      </w:r>
      <w:r w:rsidR="00764729">
        <w:t>t</w:t>
      </w:r>
      <w:r>
        <w:t>echnology, whose contact information is available below.</w:t>
      </w:r>
    </w:p>
    <w:p w14:paraId="6B35BE29" w14:textId="77777777" w:rsidR="008B3410" w:rsidRDefault="008B3410" w:rsidP="008B3410">
      <w:pPr>
        <w:pStyle w:val="NoSpacing"/>
      </w:pPr>
    </w:p>
    <w:p w14:paraId="07CD17FE" w14:textId="77777777" w:rsidR="008B3410" w:rsidRPr="0010548F" w:rsidRDefault="008B3410" w:rsidP="008B3410">
      <w:pPr>
        <w:pStyle w:val="NoSpacing"/>
        <w:rPr>
          <w:highlight w:val="yellow"/>
        </w:rPr>
      </w:pPr>
      <w:r w:rsidRPr="0010548F">
        <w:rPr>
          <w:highlight w:val="yellow"/>
        </w:rPr>
        <w:t>Name:</w:t>
      </w:r>
    </w:p>
    <w:p w14:paraId="621E30BB" w14:textId="77777777" w:rsidR="008B3410" w:rsidRPr="0010548F" w:rsidRDefault="008B3410" w:rsidP="008B3410">
      <w:pPr>
        <w:pStyle w:val="NoSpacing"/>
        <w:rPr>
          <w:highlight w:val="yellow"/>
        </w:rPr>
      </w:pPr>
      <w:r w:rsidRPr="0010548F">
        <w:rPr>
          <w:highlight w:val="yellow"/>
        </w:rPr>
        <w:t>Phone Number:</w:t>
      </w:r>
    </w:p>
    <w:p w14:paraId="3B405E62" w14:textId="77777777" w:rsidR="008B3410" w:rsidRDefault="008B3410" w:rsidP="008B3410">
      <w:pPr>
        <w:pStyle w:val="NoSpacing"/>
      </w:pPr>
      <w:r w:rsidRPr="0010548F">
        <w:rPr>
          <w:highlight w:val="yellow"/>
        </w:rPr>
        <w:t>Email:</w:t>
      </w:r>
    </w:p>
    <w:p w14:paraId="2F71B762" w14:textId="77777777" w:rsidR="008B3410" w:rsidRDefault="008B3410" w:rsidP="008B3410">
      <w:pPr>
        <w:pStyle w:val="NoSpacing"/>
      </w:pPr>
    </w:p>
    <w:p w14:paraId="38950604" w14:textId="77777777" w:rsidR="008B3410" w:rsidRDefault="008B3410" w:rsidP="008B3410">
      <w:pPr>
        <w:pStyle w:val="NoSpacing"/>
      </w:pPr>
      <w:r>
        <w:t>Before your term begins, I would encourage you to:</w:t>
      </w:r>
    </w:p>
    <w:p w14:paraId="48149202" w14:textId="70A3326D" w:rsidR="008B3410" w:rsidRDefault="008B3410" w:rsidP="008B3410">
      <w:pPr>
        <w:pStyle w:val="NoSpacing"/>
        <w:numPr>
          <w:ilvl w:val="0"/>
          <w:numId w:val="35"/>
        </w:numPr>
      </w:pPr>
      <w:r>
        <w:t xml:space="preserve">Review the VP of </w:t>
      </w:r>
      <w:r w:rsidR="00764729">
        <w:t>t</w:t>
      </w:r>
      <w:r>
        <w:t xml:space="preserve">echnology </w:t>
      </w:r>
      <w:r w:rsidRPr="0010548F">
        <w:rPr>
          <w:highlight w:val="yellow"/>
        </w:rPr>
        <w:t xml:space="preserve">position </w:t>
      </w:r>
      <w:commentRangeStart w:id="38"/>
      <w:r w:rsidRPr="0010548F">
        <w:rPr>
          <w:highlight w:val="yellow"/>
        </w:rPr>
        <w:t>description</w:t>
      </w:r>
      <w:commentRangeEnd w:id="38"/>
      <w:r w:rsidRPr="0010548F">
        <w:rPr>
          <w:rStyle w:val="CommentReference"/>
          <w:highlight w:val="yellow"/>
        </w:rPr>
        <w:commentReference w:id="38"/>
      </w:r>
      <w:r>
        <w:t>.</w:t>
      </w:r>
    </w:p>
    <w:p w14:paraId="5832264D" w14:textId="3FD28220" w:rsidR="008B3410" w:rsidRDefault="008B3410" w:rsidP="008B3410">
      <w:pPr>
        <w:pStyle w:val="NoSpacing"/>
        <w:numPr>
          <w:ilvl w:val="0"/>
          <w:numId w:val="35"/>
        </w:numPr>
      </w:pPr>
      <w:r>
        <w:t xml:space="preserve">Review the </w:t>
      </w:r>
      <w:r w:rsidRPr="0010548F">
        <w:rPr>
          <w:highlight w:val="yellow"/>
        </w:rPr>
        <w:t>standard operating procedures</w:t>
      </w:r>
      <w:r>
        <w:t xml:space="preserve"> related to your role as well as any </w:t>
      </w:r>
      <w:r w:rsidRPr="0010548F">
        <w:rPr>
          <w:highlight w:val="yellow"/>
        </w:rPr>
        <w:t xml:space="preserve">specific resources </w:t>
      </w:r>
      <w:r w:rsidRPr="0066339F">
        <w:t>you will need to use</w:t>
      </w:r>
      <w:r>
        <w:t xml:space="preserve">. </w:t>
      </w:r>
    </w:p>
    <w:p w14:paraId="16F42E11" w14:textId="6DCD8B99" w:rsidR="008B3410" w:rsidRDefault="008B3410" w:rsidP="008B3410">
      <w:pPr>
        <w:pStyle w:val="NoSpacing"/>
        <w:numPr>
          <w:ilvl w:val="0"/>
          <w:numId w:val="35"/>
        </w:numPr>
      </w:pPr>
      <w:r>
        <w:lastRenderedPageBreak/>
        <w:t>Set up a meeting with [</w:t>
      </w:r>
      <w:r w:rsidRPr="0047112D">
        <w:rPr>
          <w:highlight w:val="yellow"/>
        </w:rPr>
        <w:t>OUTGOING VP of Technology</w:t>
      </w:r>
      <w:r>
        <w:t xml:space="preserve">] to discuss the responsibilities, standard operating procedures, resources, and best practices for the role. Review </w:t>
      </w:r>
      <w:r w:rsidRPr="00622540">
        <w:rPr>
          <w:highlight w:val="yellow"/>
        </w:rPr>
        <w:t>his/her</w:t>
      </w:r>
      <w:r>
        <w:t xml:space="preserve"> contributions over the past year, progress towards annual goals, and ideas for the future.</w:t>
      </w:r>
    </w:p>
    <w:p w14:paraId="309810B4" w14:textId="77777777" w:rsidR="008B3410" w:rsidRDefault="008B3410" w:rsidP="008B3410">
      <w:pPr>
        <w:pStyle w:val="NoSpacing"/>
        <w:numPr>
          <w:ilvl w:val="0"/>
          <w:numId w:val="35"/>
        </w:numPr>
      </w:pPr>
      <w:r>
        <w:t xml:space="preserve">Mark your </w:t>
      </w:r>
      <w:r w:rsidRPr="0010548F">
        <w:rPr>
          <w:highlight w:val="yellow"/>
        </w:rPr>
        <w:t>calendar</w:t>
      </w:r>
      <w:r>
        <w:t xml:space="preserve"> for upcoming board meetings and important chapter events.</w:t>
      </w:r>
    </w:p>
    <w:p w14:paraId="54C58AA7" w14:textId="77777777" w:rsidR="008B3410" w:rsidRDefault="008B3410" w:rsidP="008B3410">
      <w:pPr>
        <w:pStyle w:val="NoSpacing"/>
        <w:numPr>
          <w:ilvl w:val="0"/>
          <w:numId w:val="35"/>
        </w:numPr>
      </w:pPr>
      <w:r>
        <w:t xml:space="preserve">Brainstorm ideas for the year ahead and think about what impact you hope to have on the chapter. </w:t>
      </w:r>
    </w:p>
    <w:p w14:paraId="39650A86" w14:textId="77777777" w:rsidR="008B3410" w:rsidRDefault="008B3410" w:rsidP="008B3410">
      <w:pPr>
        <w:pStyle w:val="NoSpacing"/>
      </w:pPr>
    </w:p>
    <w:p w14:paraId="7451990F" w14:textId="77777777" w:rsidR="008B3410" w:rsidRDefault="008B3410" w:rsidP="008B3410">
      <w:pPr>
        <w:pStyle w:val="NoSpacing"/>
      </w:pPr>
      <w:r>
        <w:t>We look forward to welcoming you to the [</w:t>
      </w:r>
      <w:r w:rsidRPr="0047112D">
        <w:rPr>
          <w:highlight w:val="yellow"/>
        </w:rPr>
        <w:t>CHAPTER NAME</w:t>
      </w:r>
      <w:r>
        <w:t>] board, and please don’t hesitate to reach out if you have any questions.</w:t>
      </w:r>
    </w:p>
    <w:p w14:paraId="7969C13E" w14:textId="77777777" w:rsidR="008B3410" w:rsidRDefault="008B3410" w:rsidP="008B3410">
      <w:pPr>
        <w:pStyle w:val="NoSpacing"/>
      </w:pPr>
    </w:p>
    <w:p w14:paraId="69275DD5" w14:textId="77777777" w:rsidR="008B3410" w:rsidRDefault="008B3410" w:rsidP="008B3410">
      <w:pPr>
        <w:pStyle w:val="NoSpacing"/>
      </w:pPr>
      <w:r>
        <w:t>Best,</w:t>
      </w:r>
    </w:p>
    <w:p w14:paraId="202DA548" w14:textId="54E44563" w:rsidR="004375F6" w:rsidRPr="00A869C2" w:rsidRDefault="004375F6" w:rsidP="004375F6">
      <w:pPr>
        <w:pStyle w:val="Heading1"/>
      </w:pPr>
      <w:bookmarkStart w:id="39" w:name="_Toc1049143"/>
      <w:r w:rsidRPr="00A869C2">
        <w:t xml:space="preserve">Section II: </w:t>
      </w:r>
      <w:r w:rsidR="00697D59">
        <w:t>send these emails 30 days before the term begins</w:t>
      </w:r>
      <w:bookmarkEnd w:id="39"/>
    </w:p>
    <w:p w14:paraId="5F35FD20" w14:textId="5CE6EDCF" w:rsidR="0047112D" w:rsidRDefault="0047112D" w:rsidP="005907D7">
      <w:pPr>
        <w:pStyle w:val="Heading2"/>
      </w:pPr>
      <w:bookmarkStart w:id="40" w:name="_Toc1049144"/>
      <w:bookmarkStart w:id="41" w:name="_Toc434139996"/>
      <w:r>
        <w:t>Director of Social Media</w:t>
      </w:r>
      <w:bookmarkEnd w:id="40"/>
    </w:p>
    <w:p w14:paraId="1F75585A" w14:textId="77777777" w:rsidR="0047112D" w:rsidRDefault="0047112D" w:rsidP="0047112D">
      <w:pPr>
        <w:pStyle w:val="NoSpacing"/>
      </w:pPr>
      <w:r>
        <w:t>Dear [</w:t>
      </w:r>
      <w:r w:rsidRPr="0047112D">
        <w:rPr>
          <w:highlight w:val="yellow"/>
        </w:rPr>
        <w:t>INCOMING Director of Social Media</w:t>
      </w:r>
      <w:r>
        <w:t>],</w:t>
      </w:r>
    </w:p>
    <w:p w14:paraId="73CB2CE4" w14:textId="77777777" w:rsidR="0047112D" w:rsidRDefault="0047112D" w:rsidP="0047112D">
      <w:pPr>
        <w:pStyle w:val="NoSpacing"/>
      </w:pPr>
    </w:p>
    <w:p w14:paraId="54860982" w14:textId="58CCD4E8" w:rsidR="0047112D" w:rsidRDefault="0047112D" w:rsidP="0047112D">
      <w:pPr>
        <w:pStyle w:val="NoSpacing"/>
      </w:pPr>
      <w:r>
        <w:t>I hope your initial meeting with [</w:t>
      </w:r>
      <w:r w:rsidRPr="0047112D">
        <w:rPr>
          <w:highlight w:val="yellow"/>
        </w:rPr>
        <w:t>OUTGOING Director of Social Media</w:t>
      </w:r>
      <w:r>
        <w:t xml:space="preserve">] went well, and that you have a better understanding of the </w:t>
      </w:r>
      <w:r w:rsidR="00764729">
        <w:t>d</w:t>
      </w:r>
      <w:r>
        <w:t xml:space="preserve">irector of </w:t>
      </w:r>
      <w:r w:rsidR="00764729">
        <w:t>s</w:t>
      </w:r>
      <w:r>
        <w:t xml:space="preserve">ocial </w:t>
      </w:r>
      <w:r w:rsidR="00764729">
        <w:t>m</w:t>
      </w:r>
      <w:r>
        <w:t>edia role.</w:t>
      </w:r>
    </w:p>
    <w:p w14:paraId="3527A29C" w14:textId="77777777" w:rsidR="0047112D" w:rsidRDefault="0047112D" w:rsidP="0047112D">
      <w:pPr>
        <w:pStyle w:val="NoSpacing"/>
      </w:pPr>
    </w:p>
    <w:p w14:paraId="4C96011B" w14:textId="77777777" w:rsidR="0047112D" w:rsidRDefault="0047112D" w:rsidP="0047112D">
      <w:pPr>
        <w:pStyle w:val="NoSpacing"/>
      </w:pPr>
      <w:r>
        <w:t xml:space="preserve">As you gear up to begin your term, I wanted to share some information about the ATD resources available to support you. To learn about how ATD supports chapters, I would suggest that you: </w:t>
      </w:r>
    </w:p>
    <w:p w14:paraId="31B538C2" w14:textId="45109AA1" w:rsidR="0047112D" w:rsidRDefault="0047112D" w:rsidP="0047112D">
      <w:pPr>
        <w:pStyle w:val="NoSpacing"/>
        <w:numPr>
          <w:ilvl w:val="0"/>
          <w:numId w:val="36"/>
        </w:numPr>
      </w:pPr>
      <w:r>
        <w:t xml:space="preserve">Complete the </w:t>
      </w:r>
      <w:hyperlink r:id="rId15" w:history="1">
        <w:r w:rsidRPr="0066339F">
          <w:rPr>
            <w:rStyle w:val="Hyperlink"/>
          </w:rPr>
          <w:t>Chapter Leader Onboarding Checklist</w:t>
        </w:r>
      </w:hyperlink>
      <w:r>
        <w:t xml:space="preserve"> and watch the most recent </w:t>
      </w:r>
      <w:hyperlink r:id="rId16" w:history="1">
        <w:r w:rsidRPr="0066339F">
          <w:rPr>
            <w:rStyle w:val="Hyperlink"/>
          </w:rPr>
          <w:t xml:space="preserve">Chapter Leader Onboarding and Orientation </w:t>
        </w:r>
        <w:r w:rsidR="00691A5D">
          <w:rPr>
            <w:rStyle w:val="Hyperlink"/>
          </w:rPr>
          <w:t>w</w:t>
        </w:r>
        <w:r w:rsidRPr="0066339F">
          <w:rPr>
            <w:rStyle w:val="Hyperlink"/>
          </w:rPr>
          <w:t>ebcast</w:t>
        </w:r>
      </w:hyperlink>
      <w:r>
        <w:t xml:space="preserve">. </w:t>
      </w:r>
    </w:p>
    <w:p w14:paraId="104F3D0D" w14:textId="77777777" w:rsidR="0047112D" w:rsidRDefault="0047112D" w:rsidP="0047112D">
      <w:pPr>
        <w:pStyle w:val="NoSpacing"/>
        <w:numPr>
          <w:ilvl w:val="0"/>
          <w:numId w:val="36"/>
        </w:numPr>
      </w:pPr>
      <w:r>
        <w:t xml:space="preserve">Identify our chapter’s </w:t>
      </w:r>
      <w:hyperlink r:id="rId17" w:history="1">
        <w:r w:rsidRPr="0066339F">
          <w:rPr>
            <w:rStyle w:val="Hyperlink"/>
          </w:rPr>
          <w:t>Chapter Relations Manager</w:t>
        </w:r>
      </w:hyperlink>
      <w:r>
        <w:t xml:space="preserve"> (CRM) and </w:t>
      </w:r>
      <w:hyperlink r:id="rId18" w:history="1">
        <w:r w:rsidRPr="0066339F">
          <w:rPr>
            <w:rStyle w:val="Hyperlink"/>
          </w:rPr>
          <w:t>National Advisor for Chapters</w:t>
        </w:r>
      </w:hyperlink>
      <w:r>
        <w:t xml:space="preserve"> (NAC), who will serve as your points of contact for any questions related to ATD resources and chapter best practices. </w:t>
      </w:r>
    </w:p>
    <w:p w14:paraId="4AE5D5A4" w14:textId="77777777" w:rsidR="0047112D" w:rsidRPr="000A5598" w:rsidRDefault="0047112D" w:rsidP="0047112D">
      <w:pPr>
        <w:pStyle w:val="NoSpacing"/>
        <w:numPr>
          <w:ilvl w:val="0"/>
          <w:numId w:val="36"/>
        </w:numPr>
      </w:pPr>
      <w:r>
        <w:t xml:space="preserve">Familiarize yourself with the chapter’s communications plan and social media accounts. Learn about the resources available through ATD, such as the </w:t>
      </w:r>
      <w:hyperlink r:id="rId19" w:history="1">
        <w:r w:rsidRPr="00902F31">
          <w:rPr>
            <w:rStyle w:val="Hyperlink"/>
          </w:rPr>
          <w:t>Chapter Communications Toolkit</w:t>
        </w:r>
      </w:hyperlink>
      <w:r>
        <w:t xml:space="preserve"> and </w:t>
      </w:r>
      <w:hyperlink r:id="rId20" w:history="1">
        <w:r w:rsidRPr="00902F31">
          <w:rPr>
            <w:rStyle w:val="Hyperlink"/>
          </w:rPr>
          <w:t>ATD chapter services social media accounts</w:t>
        </w:r>
      </w:hyperlink>
      <w:r>
        <w:t>.</w:t>
      </w:r>
    </w:p>
    <w:p w14:paraId="6E41DE13" w14:textId="77777777" w:rsidR="0047112D" w:rsidRDefault="0047112D" w:rsidP="0047112D">
      <w:pPr>
        <w:pStyle w:val="NoSpacing"/>
      </w:pPr>
    </w:p>
    <w:p w14:paraId="6FF17583" w14:textId="77777777" w:rsidR="0047112D" w:rsidRDefault="0047112D" w:rsidP="0047112D">
      <w:pPr>
        <w:pStyle w:val="NoSpacing"/>
      </w:pPr>
      <w:r>
        <w:t>Please feel free to contact me if you have any questions before your term begins, and I look forward to working with you.</w:t>
      </w:r>
    </w:p>
    <w:p w14:paraId="1D36111D" w14:textId="77777777" w:rsidR="0047112D" w:rsidRDefault="0047112D" w:rsidP="0047112D">
      <w:pPr>
        <w:pStyle w:val="NoSpacing"/>
      </w:pPr>
    </w:p>
    <w:p w14:paraId="223E041B" w14:textId="48A7FB9A" w:rsidR="0047112D" w:rsidRPr="0047112D" w:rsidRDefault="0047112D" w:rsidP="0047112D">
      <w:pPr>
        <w:pStyle w:val="NoSpacing"/>
      </w:pPr>
      <w:r>
        <w:t>Best,</w:t>
      </w:r>
    </w:p>
    <w:p w14:paraId="65616F06" w14:textId="579AF6E8" w:rsidR="00E33A88" w:rsidRDefault="00E33A88" w:rsidP="005907D7">
      <w:pPr>
        <w:pStyle w:val="Heading2"/>
      </w:pPr>
      <w:bookmarkStart w:id="42" w:name="_Toc1049145"/>
      <w:r>
        <w:t>Director of Student Relations</w:t>
      </w:r>
      <w:bookmarkEnd w:id="42"/>
    </w:p>
    <w:p w14:paraId="67421EE2" w14:textId="77777777" w:rsidR="00E33A88" w:rsidRDefault="00E33A88" w:rsidP="00E33A88">
      <w:pPr>
        <w:pStyle w:val="NoSpacing"/>
      </w:pPr>
      <w:r>
        <w:t>Dear [</w:t>
      </w:r>
      <w:r w:rsidRPr="00E33A88">
        <w:rPr>
          <w:highlight w:val="yellow"/>
        </w:rPr>
        <w:t>INCOMING Director of Student Relations</w:t>
      </w:r>
      <w:r>
        <w:t>],</w:t>
      </w:r>
    </w:p>
    <w:p w14:paraId="6EA7C38D" w14:textId="77777777" w:rsidR="00E33A88" w:rsidRDefault="00E33A88" w:rsidP="00E33A88">
      <w:pPr>
        <w:pStyle w:val="NoSpacing"/>
      </w:pPr>
    </w:p>
    <w:p w14:paraId="3505F74D" w14:textId="58AF021B" w:rsidR="00E33A88" w:rsidRDefault="00E33A88" w:rsidP="00E33A88">
      <w:pPr>
        <w:pStyle w:val="NoSpacing"/>
      </w:pPr>
      <w:r>
        <w:t>I hope your initial meeting with [</w:t>
      </w:r>
      <w:r w:rsidRPr="00E33A88">
        <w:rPr>
          <w:highlight w:val="yellow"/>
        </w:rPr>
        <w:t>OUTGOING Director of Student Relations</w:t>
      </w:r>
      <w:r>
        <w:t xml:space="preserve">] went well, and that you have a better understanding of the </w:t>
      </w:r>
      <w:r w:rsidR="000354E3">
        <w:t>d</w:t>
      </w:r>
      <w:r>
        <w:t xml:space="preserve">irector of </w:t>
      </w:r>
      <w:r w:rsidR="000354E3">
        <w:t>s</w:t>
      </w:r>
      <w:r>
        <w:t xml:space="preserve">tudent </w:t>
      </w:r>
      <w:r w:rsidR="000354E3">
        <w:t>r</w:t>
      </w:r>
      <w:r>
        <w:t>elations role.</w:t>
      </w:r>
    </w:p>
    <w:p w14:paraId="40ED2136" w14:textId="77777777" w:rsidR="00E33A88" w:rsidRDefault="00E33A88" w:rsidP="00E33A88">
      <w:pPr>
        <w:pStyle w:val="NoSpacing"/>
      </w:pPr>
    </w:p>
    <w:p w14:paraId="641FDF18" w14:textId="77777777" w:rsidR="00E33A88" w:rsidRDefault="00E33A88" w:rsidP="00E33A88">
      <w:pPr>
        <w:pStyle w:val="NoSpacing"/>
      </w:pPr>
      <w:r>
        <w:t xml:space="preserve">As you gear up to begin your term, I wanted to share some information about the ATD resources available to support you. To learn about how ATD supports chapters, I would suggest that you: </w:t>
      </w:r>
    </w:p>
    <w:p w14:paraId="35BE8AB0" w14:textId="4CF0AD22" w:rsidR="00E33A88" w:rsidRDefault="00E33A88" w:rsidP="00E33A88">
      <w:pPr>
        <w:pStyle w:val="NoSpacing"/>
        <w:numPr>
          <w:ilvl w:val="0"/>
          <w:numId w:val="36"/>
        </w:numPr>
      </w:pPr>
      <w:r>
        <w:t xml:space="preserve">Complete the </w:t>
      </w:r>
      <w:hyperlink r:id="rId21" w:history="1">
        <w:r w:rsidRPr="0066339F">
          <w:rPr>
            <w:rStyle w:val="Hyperlink"/>
          </w:rPr>
          <w:t>Chapter Leader Onboarding Checklist</w:t>
        </w:r>
      </w:hyperlink>
      <w:r>
        <w:t xml:space="preserve"> and watch the most recent </w:t>
      </w:r>
      <w:hyperlink r:id="rId22" w:history="1">
        <w:r w:rsidRPr="0066339F">
          <w:rPr>
            <w:rStyle w:val="Hyperlink"/>
          </w:rPr>
          <w:t xml:space="preserve">Chapter Leader Onboarding and Orientation </w:t>
        </w:r>
        <w:r w:rsidR="00691A5D">
          <w:rPr>
            <w:rStyle w:val="Hyperlink"/>
          </w:rPr>
          <w:t>w</w:t>
        </w:r>
        <w:r w:rsidRPr="0066339F">
          <w:rPr>
            <w:rStyle w:val="Hyperlink"/>
          </w:rPr>
          <w:t>ebcast</w:t>
        </w:r>
      </w:hyperlink>
      <w:r>
        <w:t xml:space="preserve">. </w:t>
      </w:r>
    </w:p>
    <w:p w14:paraId="69DB5C26" w14:textId="77777777" w:rsidR="00E33A88" w:rsidRDefault="00E33A88" w:rsidP="00E33A88">
      <w:pPr>
        <w:pStyle w:val="NoSpacing"/>
        <w:numPr>
          <w:ilvl w:val="0"/>
          <w:numId w:val="36"/>
        </w:numPr>
      </w:pPr>
      <w:r>
        <w:t xml:space="preserve">Identify our chapter’s </w:t>
      </w:r>
      <w:hyperlink r:id="rId23" w:history="1">
        <w:r w:rsidRPr="0066339F">
          <w:rPr>
            <w:rStyle w:val="Hyperlink"/>
          </w:rPr>
          <w:t>Chapter Relations Manager</w:t>
        </w:r>
      </w:hyperlink>
      <w:r>
        <w:t xml:space="preserve"> (CRM) and </w:t>
      </w:r>
      <w:hyperlink r:id="rId24" w:history="1">
        <w:r w:rsidRPr="0066339F">
          <w:rPr>
            <w:rStyle w:val="Hyperlink"/>
          </w:rPr>
          <w:t>National Advisor for Chapters</w:t>
        </w:r>
      </w:hyperlink>
      <w:r>
        <w:t xml:space="preserve"> (NAC), who will serve as your points of contact for any questions related to ATD resources and chapter best practices. </w:t>
      </w:r>
    </w:p>
    <w:p w14:paraId="1F6B1252" w14:textId="48FBE887" w:rsidR="00E33A88" w:rsidRPr="000A5598" w:rsidRDefault="00E33A88" w:rsidP="00E33A88">
      <w:pPr>
        <w:pStyle w:val="NoSpacing"/>
        <w:numPr>
          <w:ilvl w:val="0"/>
          <w:numId w:val="36"/>
        </w:numPr>
      </w:pPr>
      <w:r>
        <w:t xml:space="preserve">Learn about the benefits of student membership at the chapter and </w:t>
      </w:r>
      <w:hyperlink r:id="rId25" w:history="1">
        <w:r w:rsidRPr="002C041A">
          <w:rPr>
            <w:rStyle w:val="Hyperlink"/>
          </w:rPr>
          <w:t>ATD</w:t>
        </w:r>
      </w:hyperlink>
      <w:r w:rsidR="000354E3">
        <w:rPr>
          <w:rStyle w:val="Hyperlink"/>
        </w:rPr>
        <w:t xml:space="preserve"> levels</w:t>
      </w:r>
      <w:r>
        <w:t>.</w:t>
      </w:r>
    </w:p>
    <w:p w14:paraId="69AA9892" w14:textId="77777777" w:rsidR="00E33A88" w:rsidRDefault="00E33A88" w:rsidP="00E33A88">
      <w:pPr>
        <w:pStyle w:val="NoSpacing"/>
      </w:pPr>
    </w:p>
    <w:p w14:paraId="50AC0F80" w14:textId="77777777" w:rsidR="00E33A88" w:rsidRDefault="00E33A88" w:rsidP="00E33A88">
      <w:pPr>
        <w:pStyle w:val="NoSpacing"/>
      </w:pPr>
      <w:r>
        <w:lastRenderedPageBreak/>
        <w:t>Please feel free to contact me if you have any questions before your term begins, and I look forward to working with you.</w:t>
      </w:r>
    </w:p>
    <w:p w14:paraId="73DB8201" w14:textId="77777777" w:rsidR="00E33A88" w:rsidRDefault="00E33A88" w:rsidP="00E33A88">
      <w:pPr>
        <w:pStyle w:val="NoSpacing"/>
      </w:pPr>
    </w:p>
    <w:p w14:paraId="6EFF143F" w14:textId="74125E37" w:rsidR="00E33A88" w:rsidRPr="00E33A88" w:rsidRDefault="00E33A88" w:rsidP="00E33A88">
      <w:pPr>
        <w:pStyle w:val="NoSpacing"/>
      </w:pPr>
      <w:r>
        <w:t>Best,</w:t>
      </w:r>
    </w:p>
    <w:p w14:paraId="44DBD089" w14:textId="59767FA5" w:rsidR="00E33A88" w:rsidRDefault="00E33A88" w:rsidP="005907D7">
      <w:pPr>
        <w:pStyle w:val="Heading2"/>
      </w:pPr>
      <w:bookmarkStart w:id="43" w:name="_Toc1049146"/>
      <w:r>
        <w:t>Director of Talent Management/Volunteers</w:t>
      </w:r>
      <w:bookmarkEnd w:id="43"/>
      <w:r>
        <w:t xml:space="preserve"> </w:t>
      </w:r>
    </w:p>
    <w:p w14:paraId="594D0EA3" w14:textId="77777777" w:rsidR="00E33A88" w:rsidRDefault="00E33A88" w:rsidP="00E33A88">
      <w:pPr>
        <w:pStyle w:val="NoSpacing"/>
      </w:pPr>
      <w:r>
        <w:t>Dear [</w:t>
      </w:r>
      <w:r w:rsidRPr="00E33A88">
        <w:rPr>
          <w:highlight w:val="yellow"/>
        </w:rPr>
        <w:t>INCOMING Director of Talent Management/Volunteers</w:t>
      </w:r>
      <w:r>
        <w:t>],</w:t>
      </w:r>
    </w:p>
    <w:p w14:paraId="7C377B9F" w14:textId="77777777" w:rsidR="00E33A88" w:rsidRDefault="00E33A88" w:rsidP="00E33A88">
      <w:pPr>
        <w:pStyle w:val="NoSpacing"/>
      </w:pPr>
    </w:p>
    <w:p w14:paraId="778E7EFD" w14:textId="74DEB242" w:rsidR="00E33A88" w:rsidRDefault="00E33A88" w:rsidP="00E33A88">
      <w:pPr>
        <w:pStyle w:val="NoSpacing"/>
      </w:pPr>
      <w:r>
        <w:t>I hope your initial meeting with [</w:t>
      </w:r>
      <w:r w:rsidRPr="00E33A88">
        <w:rPr>
          <w:highlight w:val="yellow"/>
        </w:rPr>
        <w:t>OUTGOING Director of Talent Management/Volunteers</w:t>
      </w:r>
      <w:r>
        <w:t xml:space="preserve">] went well, and that you now have a better understanding of the </w:t>
      </w:r>
      <w:r w:rsidR="000354E3">
        <w:t>d</w:t>
      </w:r>
      <w:r>
        <w:t xml:space="preserve">irector of </w:t>
      </w:r>
      <w:r w:rsidR="000354E3">
        <w:t>t</w:t>
      </w:r>
      <w:r>
        <w:t xml:space="preserve">alent </w:t>
      </w:r>
      <w:r w:rsidR="000354E3">
        <w:t>m</w:t>
      </w:r>
      <w:r>
        <w:t>anagement/</w:t>
      </w:r>
      <w:r w:rsidR="000354E3">
        <w:t>v</w:t>
      </w:r>
      <w:r>
        <w:t>olunteers role.</w:t>
      </w:r>
    </w:p>
    <w:p w14:paraId="30AAB668" w14:textId="77777777" w:rsidR="00E33A88" w:rsidRDefault="00E33A88" w:rsidP="00E33A88">
      <w:pPr>
        <w:pStyle w:val="NoSpacing"/>
      </w:pPr>
    </w:p>
    <w:p w14:paraId="20248F6C" w14:textId="77777777" w:rsidR="00E33A88" w:rsidRDefault="00E33A88" w:rsidP="00E33A88">
      <w:pPr>
        <w:pStyle w:val="NoSpacing"/>
      </w:pPr>
      <w:r>
        <w:t xml:space="preserve">As you gear up to begin your term, I wanted to share some information about the ATD resources available to support you. To learn about how ATD supports chapters, I would suggest that you: </w:t>
      </w:r>
    </w:p>
    <w:p w14:paraId="359EDB55" w14:textId="1E698E7B" w:rsidR="00E33A88" w:rsidRDefault="00E33A88" w:rsidP="00E33A88">
      <w:pPr>
        <w:pStyle w:val="NoSpacing"/>
        <w:numPr>
          <w:ilvl w:val="0"/>
          <w:numId w:val="36"/>
        </w:numPr>
      </w:pPr>
      <w:r>
        <w:t xml:space="preserve">Complete the </w:t>
      </w:r>
      <w:hyperlink r:id="rId26" w:history="1">
        <w:r w:rsidRPr="0066339F">
          <w:rPr>
            <w:rStyle w:val="Hyperlink"/>
          </w:rPr>
          <w:t>Chapter Leader Onboarding Checklist</w:t>
        </w:r>
      </w:hyperlink>
      <w:r>
        <w:t xml:space="preserve"> and watch the most recent </w:t>
      </w:r>
      <w:hyperlink r:id="rId27" w:history="1">
        <w:r w:rsidRPr="0066339F">
          <w:rPr>
            <w:rStyle w:val="Hyperlink"/>
          </w:rPr>
          <w:t xml:space="preserve">Chapter Leader Onboarding and Orientation </w:t>
        </w:r>
        <w:r w:rsidR="00691A5D">
          <w:rPr>
            <w:rStyle w:val="Hyperlink"/>
          </w:rPr>
          <w:t>w</w:t>
        </w:r>
        <w:r w:rsidRPr="0066339F">
          <w:rPr>
            <w:rStyle w:val="Hyperlink"/>
          </w:rPr>
          <w:t>ebcast</w:t>
        </w:r>
      </w:hyperlink>
      <w:r>
        <w:t xml:space="preserve">. </w:t>
      </w:r>
    </w:p>
    <w:p w14:paraId="2A510F17" w14:textId="77777777" w:rsidR="00E33A88" w:rsidRDefault="00E33A88" w:rsidP="00E33A88">
      <w:pPr>
        <w:pStyle w:val="NoSpacing"/>
        <w:numPr>
          <w:ilvl w:val="0"/>
          <w:numId w:val="36"/>
        </w:numPr>
      </w:pPr>
      <w:r>
        <w:t xml:space="preserve">Identify our chapter’s </w:t>
      </w:r>
      <w:hyperlink r:id="rId28" w:history="1">
        <w:r w:rsidRPr="0066339F">
          <w:rPr>
            <w:rStyle w:val="Hyperlink"/>
          </w:rPr>
          <w:t>Chapter Relations Manager</w:t>
        </w:r>
      </w:hyperlink>
      <w:r>
        <w:t xml:space="preserve"> (CRM) and </w:t>
      </w:r>
      <w:hyperlink r:id="rId29" w:history="1">
        <w:r w:rsidRPr="0066339F">
          <w:rPr>
            <w:rStyle w:val="Hyperlink"/>
          </w:rPr>
          <w:t>National Advisor for Chapters</w:t>
        </w:r>
      </w:hyperlink>
      <w:r>
        <w:t xml:space="preserve"> (NAC), who will serve as your points of contact for any questions related to ATD resources and chapter best practices. </w:t>
      </w:r>
    </w:p>
    <w:p w14:paraId="02BCBC93" w14:textId="528BCBF1" w:rsidR="00E33A88" w:rsidRPr="000A5598" w:rsidRDefault="00E33A88" w:rsidP="00E33A88">
      <w:pPr>
        <w:pStyle w:val="NoSpacing"/>
        <w:numPr>
          <w:ilvl w:val="0"/>
          <w:numId w:val="36"/>
        </w:numPr>
      </w:pPr>
      <w:r>
        <w:t xml:space="preserve">Learn about the benefits </w:t>
      </w:r>
      <w:r w:rsidR="00CB789E">
        <w:t xml:space="preserve">of </w:t>
      </w:r>
      <w:r>
        <w:t xml:space="preserve">volunteer and chapter leadership. Watch the </w:t>
      </w:r>
      <w:hyperlink r:id="rId30" w:history="1">
        <w:r w:rsidRPr="00DB6272">
          <w:rPr>
            <w:rStyle w:val="Hyperlink"/>
          </w:rPr>
          <w:t>Communicating the Value and ROI of Volunteer Leadership webcast</w:t>
        </w:r>
      </w:hyperlink>
      <w:r>
        <w:t xml:space="preserve"> and </w:t>
      </w:r>
      <w:hyperlink r:id="rId31" w:history="1">
        <w:r w:rsidRPr="00DB6272">
          <w:rPr>
            <w:rStyle w:val="Hyperlink"/>
          </w:rPr>
          <w:t>Become an ATD Chapter Leader video</w:t>
        </w:r>
      </w:hyperlink>
      <w:r>
        <w:t xml:space="preserve"> and review the </w:t>
      </w:r>
      <w:hyperlink r:id="rId32" w:history="1">
        <w:r w:rsidRPr="00DB6272">
          <w:rPr>
            <w:rStyle w:val="Hyperlink"/>
          </w:rPr>
          <w:t>Communicating the Value and ROI of Volunteer Leadership Infographic</w:t>
        </w:r>
      </w:hyperlink>
      <w:r>
        <w:t>.</w:t>
      </w:r>
    </w:p>
    <w:p w14:paraId="1D9B175D" w14:textId="77777777" w:rsidR="00E33A88" w:rsidRDefault="00E33A88" w:rsidP="00E33A88">
      <w:pPr>
        <w:pStyle w:val="NoSpacing"/>
      </w:pPr>
    </w:p>
    <w:p w14:paraId="61DC1AF6" w14:textId="77777777" w:rsidR="00E33A88" w:rsidRDefault="00E33A88" w:rsidP="00E33A88">
      <w:pPr>
        <w:pStyle w:val="NoSpacing"/>
      </w:pPr>
      <w:r>
        <w:t>Please feel free to contact me if you have any questions before your term begins, and I look forward to working with you.</w:t>
      </w:r>
    </w:p>
    <w:p w14:paraId="5403277B" w14:textId="77777777" w:rsidR="00E33A88" w:rsidRDefault="00E33A88" w:rsidP="00E33A88">
      <w:pPr>
        <w:pStyle w:val="NoSpacing"/>
      </w:pPr>
    </w:p>
    <w:p w14:paraId="320BD50D" w14:textId="19423CF9" w:rsidR="00E33A88" w:rsidRPr="00E33A88" w:rsidRDefault="00E33A88" w:rsidP="00E33A88">
      <w:pPr>
        <w:pStyle w:val="NoSpacing"/>
      </w:pPr>
      <w:r>
        <w:t>Best,</w:t>
      </w:r>
    </w:p>
    <w:p w14:paraId="106F20D3" w14:textId="39491C9F" w:rsidR="002408A9" w:rsidRDefault="002408A9" w:rsidP="005907D7">
      <w:pPr>
        <w:pStyle w:val="Heading2"/>
      </w:pPr>
      <w:bookmarkStart w:id="44" w:name="_Toc1049147"/>
      <w:r>
        <w:t>Finance/Treasurer</w:t>
      </w:r>
      <w:bookmarkEnd w:id="44"/>
    </w:p>
    <w:p w14:paraId="2DC4BC9E" w14:textId="73A2A783" w:rsidR="002408A9" w:rsidRDefault="002408A9" w:rsidP="002408A9">
      <w:pPr>
        <w:pStyle w:val="NoSpacing"/>
      </w:pPr>
      <w:r>
        <w:t>Dear [</w:t>
      </w:r>
      <w:r w:rsidRPr="002408A9">
        <w:rPr>
          <w:highlight w:val="yellow"/>
        </w:rPr>
        <w:t xml:space="preserve">INCOMING </w:t>
      </w:r>
      <w:r w:rsidR="006E2BBD" w:rsidRPr="006E2BBD">
        <w:rPr>
          <w:highlight w:val="yellow"/>
        </w:rPr>
        <w:t>Finance/Treasurer</w:t>
      </w:r>
      <w:r>
        <w:t>],</w:t>
      </w:r>
    </w:p>
    <w:p w14:paraId="6F84BCC2" w14:textId="77777777" w:rsidR="002408A9" w:rsidRDefault="002408A9" w:rsidP="002408A9">
      <w:pPr>
        <w:pStyle w:val="NoSpacing"/>
      </w:pPr>
    </w:p>
    <w:p w14:paraId="524A43A1" w14:textId="38B29D33" w:rsidR="002408A9" w:rsidRDefault="002408A9" w:rsidP="002408A9">
      <w:pPr>
        <w:pStyle w:val="NoSpacing"/>
      </w:pPr>
      <w:r>
        <w:t>I hope your initial meeting with [</w:t>
      </w:r>
      <w:r w:rsidRPr="002408A9">
        <w:rPr>
          <w:highlight w:val="yellow"/>
        </w:rPr>
        <w:t xml:space="preserve">OUTGOING </w:t>
      </w:r>
      <w:r w:rsidR="006E2BBD" w:rsidRPr="006E2BBD">
        <w:rPr>
          <w:highlight w:val="yellow"/>
        </w:rPr>
        <w:t>Finance/Treasurer</w:t>
      </w:r>
      <w:r>
        <w:t xml:space="preserve">] went well, and that you now have a better understanding of the </w:t>
      </w:r>
      <w:r w:rsidR="000354E3">
        <w:t>f</w:t>
      </w:r>
      <w:r>
        <w:t>inance/</w:t>
      </w:r>
      <w:r w:rsidR="000354E3">
        <w:t>t</w:t>
      </w:r>
      <w:r>
        <w:t>reasurer role.</w:t>
      </w:r>
    </w:p>
    <w:p w14:paraId="061159B9" w14:textId="77777777" w:rsidR="002408A9" w:rsidRDefault="002408A9" w:rsidP="002408A9">
      <w:pPr>
        <w:pStyle w:val="NoSpacing"/>
      </w:pPr>
    </w:p>
    <w:p w14:paraId="62ABC6B4" w14:textId="77777777" w:rsidR="002408A9" w:rsidRDefault="002408A9" w:rsidP="002408A9">
      <w:pPr>
        <w:pStyle w:val="NoSpacing"/>
      </w:pPr>
      <w:r>
        <w:t xml:space="preserve">As you gear up to begin your term, I wanted to share some information about the ATD resources available to support you. To learn about how ATD supports chapters, I would suggest that you: </w:t>
      </w:r>
    </w:p>
    <w:p w14:paraId="72F2BF94" w14:textId="374591EF" w:rsidR="002408A9" w:rsidRDefault="002408A9" w:rsidP="002408A9">
      <w:pPr>
        <w:pStyle w:val="NoSpacing"/>
        <w:numPr>
          <w:ilvl w:val="0"/>
          <w:numId w:val="36"/>
        </w:numPr>
      </w:pPr>
      <w:r>
        <w:t xml:space="preserve">Complete the </w:t>
      </w:r>
      <w:hyperlink r:id="rId33" w:history="1">
        <w:r w:rsidRPr="0066339F">
          <w:rPr>
            <w:rStyle w:val="Hyperlink"/>
          </w:rPr>
          <w:t>Chapter Leader Onboarding Checklist</w:t>
        </w:r>
      </w:hyperlink>
      <w:r>
        <w:t xml:space="preserve"> and watch the most recent </w:t>
      </w:r>
      <w:hyperlink r:id="rId34" w:history="1">
        <w:r w:rsidRPr="0066339F">
          <w:rPr>
            <w:rStyle w:val="Hyperlink"/>
          </w:rPr>
          <w:t xml:space="preserve">Chapter Leader Onboarding and Orientation </w:t>
        </w:r>
        <w:r w:rsidR="00691A5D">
          <w:rPr>
            <w:rStyle w:val="Hyperlink"/>
          </w:rPr>
          <w:t>w</w:t>
        </w:r>
        <w:r w:rsidRPr="0066339F">
          <w:rPr>
            <w:rStyle w:val="Hyperlink"/>
          </w:rPr>
          <w:t>ebcast</w:t>
        </w:r>
      </w:hyperlink>
      <w:r>
        <w:t xml:space="preserve">. </w:t>
      </w:r>
    </w:p>
    <w:p w14:paraId="65AC88F3" w14:textId="77777777" w:rsidR="002408A9" w:rsidRDefault="002408A9" w:rsidP="002408A9">
      <w:pPr>
        <w:pStyle w:val="NoSpacing"/>
        <w:numPr>
          <w:ilvl w:val="0"/>
          <w:numId w:val="36"/>
        </w:numPr>
      </w:pPr>
      <w:r>
        <w:t xml:space="preserve">Identify our chapter’s </w:t>
      </w:r>
      <w:hyperlink r:id="rId35" w:history="1">
        <w:r w:rsidRPr="0066339F">
          <w:rPr>
            <w:rStyle w:val="Hyperlink"/>
          </w:rPr>
          <w:t>Chapter Relations Manager</w:t>
        </w:r>
      </w:hyperlink>
      <w:r>
        <w:t xml:space="preserve"> (CRM) and </w:t>
      </w:r>
      <w:hyperlink r:id="rId36" w:history="1">
        <w:r w:rsidRPr="0066339F">
          <w:rPr>
            <w:rStyle w:val="Hyperlink"/>
          </w:rPr>
          <w:t>National Advisor for Chapters</w:t>
        </w:r>
      </w:hyperlink>
      <w:r>
        <w:t xml:space="preserve"> (NAC), who will serve as your points of contact for any questions related to ATD resources and chapter best practices. </w:t>
      </w:r>
    </w:p>
    <w:p w14:paraId="2A5559C9" w14:textId="77777777" w:rsidR="004E27D9" w:rsidRPr="00F75B1F" w:rsidRDefault="004E27D9" w:rsidP="004E27D9">
      <w:pPr>
        <w:pStyle w:val="ListParagraph"/>
        <w:numPr>
          <w:ilvl w:val="0"/>
          <w:numId w:val="36"/>
        </w:numPr>
        <w:spacing w:after="160" w:line="240" w:lineRule="auto"/>
        <w:rPr>
          <w:smallCaps/>
          <w:color w:val="009DD9" w:themeColor="accent2"/>
          <w:sz w:val="28"/>
          <w:szCs w:val="24"/>
        </w:rPr>
      </w:pPr>
      <w:r w:rsidRPr="00F75B1F">
        <w:t xml:space="preserve">Watch the </w:t>
      </w:r>
      <w:hyperlink r:id="rId37" w:history="1">
        <w:r w:rsidRPr="00F75B1F">
          <w:rPr>
            <w:rStyle w:val="Hyperlink"/>
          </w:rPr>
          <w:t>Chapter Finance 101: Budgeting and Sharing Financial Data webcast</w:t>
        </w:r>
      </w:hyperlink>
      <w:r w:rsidRPr="00F75B1F">
        <w:t>.</w:t>
      </w:r>
    </w:p>
    <w:p w14:paraId="7AF3354A" w14:textId="77777777" w:rsidR="002408A9" w:rsidRDefault="002408A9" w:rsidP="002408A9">
      <w:pPr>
        <w:pStyle w:val="NoSpacing"/>
      </w:pPr>
    </w:p>
    <w:p w14:paraId="5F504ABF" w14:textId="77777777" w:rsidR="002408A9" w:rsidRDefault="002408A9" w:rsidP="002408A9">
      <w:pPr>
        <w:pStyle w:val="NoSpacing"/>
      </w:pPr>
      <w:r>
        <w:t>Please feel free to contact me if you have any questions before your term begins, and I look forward to working with you.</w:t>
      </w:r>
    </w:p>
    <w:p w14:paraId="26506CC3" w14:textId="77777777" w:rsidR="002408A9" w:rsidRDefault="002408A9" w:rsidP="002408A9">
      <w:pPr>
        <w:pStyle w:val="NoSpacing"/>
      </w:pPr>
    </w:p>
    <w:p w14:paraId="2BCF5299" w14:textId="4993A341" w:rsidR="002408A9" w:rsidRPr="002408A9" w:rsidRDefault="002408A9" w:rsidP="002408A9">
      <w:pPr>
        <w:pStyle w:val="NoSpacing"/>
      </w:pPr>
      <w:r>
        <w:t>Best,</w:t>
      </w:r>
    </w:p>
    <w:p w14:paraId="09D1270F" w14:textId="7A57AC04" w:rsidR="005907D7" w:rsidRDefault="005907D7" w:rsidP="005907D7">
      <w:pPr>
        <w:pStyle w:val="Heading2"/>
      </w:pPr>
      <w:bookmarkStart w:id="45" w:name="_Toc1049148"/>
      <w:r>
        <w:t>Past President</w:t>
      </w:r>
      <w:bookmarkEnd w:id="45"/>
    </w:p>
    <w:p w14:paraId="43F6E087" w14:textId="77777777" w:rsidR="005907D7" w:rsidRDefault="005907D7" w:rsidP="005907D7">
      <w:pPr>
        <w:pStyle w:val="NoSpacing"/>
      </w:pPr>
      <w:r>
        <w:t>Dear [</w:t>
      </w:r>
      <w:r w:rsidRPr="005907D7">
        <w:rPr>
          <w:highlight w:val="yellow"/>
        </w:rPr>
        <w:t>INCOMING Past President</w:t>
      </w:r>
      <w:r>
        <w:t>],</w:t>
      </w:r>
    </w:p>
    <w:p w14:paraId="711081B1" w14:textId="77777777" w:rsidR="005907D7" w:rsidRDefault="005907D7" w:rsidP="005907D7">
      <w:pPr>
        <w:pStyle w:val="NoSpacing"/>
      </w:pPr>
    </w:p>
    <w:p w14:paraId="214C5DA9" w14:textId="22468E44" w:rsidR="005907D7" w:rsidRDefault="005907D7" w:rsidP="005907D7">
      <w:pPr>
        <w:pStyle w:val="NoSpacing"/>
      </w:pPr>
      <w:r>
        <w:t>I hope your initial meeting with [</w:t>
      </w:r>
      <w:r w:rsidRPr="005907D7">
        <w:rPr>
          <w:highlight w:val="yellow"/>
        </w:rPr>
        <w:t xml:space="preserve">OUTGOING </w:t>
      </w:r>
      <w:r w:rsidR="00CB789E">
        <w:rPr>
          <w:highlight w:val="yellow"/>
        </w:rPr>
        <w:t>Past President</w:t>
      </w:r>
      <w:r>
        <w:t xml:space="preserve">] went well, and that you now have a better understanding of the </w:t>
      </w:r>
      <w:r w:rsidR="000354E3">
        <w:t>p</w:t>
      </w:r>
      <w:r>
        <w:t xml:space="preserve">ast </w:t>
      </w:r>
      <w:r w:rsidR="000354E3">
        <w:t>p</w:t>
      </w:r>
      <w:r>
        <w:t>resident role.</w:t>
      </w:r>
    </w:p>
    <w:p w14:paraId="09B1E7B3" w14:textId="77777777" w:rsidR="005907D7" w:rsidRDefault="005907D7" w:rsidP="005907D7">
      <w:pPr>
        <w:pStyle w:val="NoSpacing"/>
      </w:pPr>
    </w:p>
    <w:p w14:paraId="09128690" w14:textId="77777777" w:rsidR="005907D7" w:rsidRDefault="005907D7" w:rsidP="005907D7">
      <w:pPr>
        <w:pStyle w:val="NoSpacing"/>
      </w:pPr>
      <w:r>
        <w:t xml:space="preserve">As you gear up to begin your term, I wanted to share some information about the ATD resources available to support you. To learn about how ATD supports chapters, I would suggest that you: </w:t>
      </w:r>
    </w:p>
    <w:p w14:paraId="26C0EF32" w14:textId="77777777" w:rsidR="005907D7" w:rsidRDefault="005907D7" w:rsidP="005907D7">
      <w:pPr>
        <w:pStyle w:val="NoSpacing"/>
        <w:numPr>
          <w:ilvl w:val="0"/>
          <w:numId w:val="36"/>
        </w:numPr>
      </w:pPr>
      <w:r>
        <w:t xml:space="preserve">Identify our chapter’s </w:t>
      </w:r>
      <w:hyperlink r:id="rId38" w:history="1">
        <w:r w:rsidRPr="0066339F">
          <w:rPr>
            <w:rStyle w:val="Hyperlink"/>
          </w:rPr>
          <w:t>Chapter Relations Manager</w:t>
        </w:r>
      </w:hyperlink>
      <w:r>
        <w:t xml:space="preserve"> (CRM) and </w:t>
      </w:r>
      <w:hyperlink r:id="rId39" w:history="1">
        <w:r w:rsidRPr="0066339F">
          <w:rPr>
            <w:rStyle w:val="Hyperlink"/>
          </w:rPr>
          <w:t>National Advisor for Chapters</w:t>
        </w:r>
      </w:hyperlink>
      <w:r>
        <w:t xml:space="preserve"> (NAC), who will serve as your points of contact for any questions related to ATD resources and chapter best practices. </w:t>
      </w:r>
    </w:p>
    <w:p w14:paraId="52A5236F" w14:textId="0AF3F65D" w:rsidR="005907D7" w:rsidRDefault="005907D7" w:rsidP="005907D7">
      <w:pPr>
        <w:pStyle w:val="NoSpacing"/>
        <w:numPr>
          <w:ilvl w:val="0"/>
          <w:numId w:val="36"/>
        </w:numPr>
      </w:pPr>
      <w:r>
        <w:t xml:space="preserve">Review the board </w:t>
      </w:r>
      <w:r w:rsidRPr="005542EB">
        <w:t xml:space="preserve">development resources available through ATD including the </w:t>
      </w:r>
      <w:hyperlink r:id="rId40" w:history="1">
        <w:r w:rsidRPr="005542EB">
          <w:rPr>
            <w:rStyle w:val="Hyperlink"/>
          </w:rPr>
          <w:t>ATD Chapter Leaders Conference (ALC)</w:t>
        </w:r>
      </w:hyperlink>
      <w:r w:rsidRPr="005542EB">
        <w:t xml:space="preserve">, </w:t>
      </w:r>
      <w:hyperlink r:id="rId41" w:history="1">
        <w:r w:rsidRPr="005542EB">
          <w:rPr>
            <w:rStyle w:val="Hyperlink"/>
          </w:rPr>
          <w:t>Chapter Leader Day</w:t>
        </w:r>
      </w:hyperlink>
      <w:r w:rsidRPr="005542EB">
        <w:t xml:space="preserve">, </w:t>
      </w:r>
      <w:hyperlink r:id="rId42" w:history="1">
        <w:r w:rsidRPr="005542EB">
          <w:rPr>
            <w:rStyle w:val="Hyperlink"/>
          </w:rPr>
          <w:t>ATD Committees-at-a-Glance Document</w:t>
        </w:r>
      </w:hyperlink>
      <w:r w:rsidRPr="005542EB">
        <w:t xml:space="preserve">, and </w:t>
      </w:r>
      <w:hyperlink r:id="rId43" w:history="1">
        <w:r w:rsidRPr="005542EB">
          <w:rPr>
            <w:rStyle w:val="Hyperlink"/>
          </w:rPr>
          <w:t>Business Acumen Development</w:t>
        </w:r>
      </w:hyperlink>
      <w:r>
        <w:t>.</w:t>
      </w:r>
      <w:r w:rsidRPr="005542EB">
        <w:t xml:space="preserve"> </w:t>
      </w:r>
    </w:p>
    <w:p w14:paraId="244D4419" w14:textId="77777777" w:rsidR="005907D7" w:rsidRDefault="005907D7" w:rsidP="005907D7">
      <w:pPr>
        <w:pStyle w:val="NoSpacing"/>
      </w:pPr>
    </w:p>
    <w:p w14:paraId="433A46B4" w14:textId="77777777" w:rsidR="005907D7" w:rsidRDefault="005907D7" w:rsidP="005907D7">
      <w:pPr>
        <w:pStyle w:val="NoSpacing"/>
      </w:pPr>
      <w:r>
        <w:t>Please feel free to contact me if you have any questions before your term begins, and I look forward to working with you.</w:t>
      </w:r>
    </w:p>
    <w:p w14:paraId="2DB73624" w14:textId="77777777" w:rsidR="005907D7" w:rsidRDefault="005907D7" w:rsidP="005907D7">
      <w:pPr>
        <w:pStyle w:val="NoSpacing"/>
      </w:pPr>
    </w:p>
    <w:p w14:paraId="68A4D93E" w14:textId="77777777" w:rsidR="005907D7" w:rsidRDefault="005907D7" w:rsidP="005907D7">
      <w:pPr>
        <w:pStyle w:val="NoSpacing"/>
      </w:pPr>
      <w:r>
        <w:t>Best,</w:t>
      </w:r>
    </w:p>
    <w:p w14:paraId="59E9241A" w14:textId="07CC7D08" w:rsidR="00697D59" w:rsidRDefault="00697D59" w:rsidP="00697D59">
      <w:pPr>
        <w:pStyle w:val="Heading2"/>
      </w:pPr>
      <w:bookmarkStart w:id="46" w:name="_Toc1049149"/>
      <w:r>
        <w:t>President</w:t>
      </w:r>
      <w:r w:rsidR="00691A5D">
        <w:t>-</w:t>
      </w:r>
      <w:r>
        <w:t>Elect</w:t>
      </w:r>
      <w:bookmarkEnd w:id="46"/>
    </w:p>
    <w:p w14:paraId="7EBF28B7" w14:textId="4AE55A79" w:rsidR="00697D59" w:rsidRDefault="00697D59" w:rsidP="00697D59">
      <w:pPr>
        <w:pStyle w:val="NoSpacing"/>
      </w:pPr>
      <w:r>
        <w:t>Dear [</w:t>
      </w:r>
      <w:r w:rsidRPr="00697D59">
        <w:rPr>
          <w:highlight w:val="yellow"/>
        </w:rPr>
        <w:t>INCOMING President</w:t>
      </w:r>
      <w:r w:rsidR="00691A5D">
        <w:rPr>
          <w:highlight w:val="yellow"/>
        </w:rPr>
        <w:t>-</w:t>
      </w:r>
      <w:r w:rsidRPr="00697D59">
        <w:rPr>
          <w:highlight w:val="yellow"/>
        </w:rPr>
        <w:t>Elect</w:t>
      </w:r>
      <w:r>
        <w:t>],</w:t>
      </w:r>
    </w:p>
    <w:p w14:paraId="0689EBB2" w14:textId="77777777" w:rsidR="00697D59" w:rsidRDefault="00697D59" w:rsidP="00697D59">
      <w:pPr>
        <w:pStyle w:val="NoSpacing"/>
      </w:pPr>
    </w:p>
    <w:p w14:paraId="7423BED6" w14:textId="0A4EE711" w:rsidR="00697D59" w:rsidRDefault="00697D59" w:rsidP="00697D59">
      <w:pPr>
        <w:pStyle w:val="NoSpacing"/>
      </w:pPr>
      <w:r>
        <w:t xml:space="preserve">I hope you found our initial meeting helpful and have a better understanding of the </w:t>
      </w:r>
      <w:r w:rsidR="000354E3">
        <w:t>p</w:t>
      </w:r>
      <w:r>
        <w:t>resident</w:t>
      </w:r>
      <w:r w:rsidR="00691A5D">
        <w:t>-</w:t>
      </w:r>
      <w:r w:rsidR="000354E3">
        <w:t>e</w:t>
      </w:r>
      <w:r>
        <w:t>lect role.</w:t>
      </w:r>
    </w:p>
    <w:p w14:paraId="1A5D1A45" w14:textId="77777777" w:rsidR="00697D59" w:rsidRDefault="00697D59" w:rsidP="00697D59">
      <w:pPr>
        <w:pStyle w:val="NoSpacing"/>
      </w:pPr>
    </w:p>
    <w:p w14:paraId="00C58CBB" w14:textId="77777777" w:rsidR="00697D59" w:rsidRDefault="00697D59" w:rsidP="00697D59">
      <w:pPr>
        <w:pStyle w:val="NoSpacing"/>
      </w:pPr>
      <w:r>
        <w:t xml:space="preserve">As you gear up to begin your term, I wanted to share some information about the ATD resources available to support you. To learn about how ATD supports chapters, I would suggest that you: </w:t>
      </w:r>
    </w:p>
    <w:p w14:paraId="35B4963C" w14:textId="10033B24" w:rsidR="00697D59" w:rsidRDefault="00697D59" w:rsidP="00697D59">
      <w:pPr>
        <w:pStyle w:val="NoSpacing"/>
        <w:numPr>
          <w:ilvl w:val="0"/>
          <w:numId w:val="36"/>
        </w:numPr>
      </w:pPr>
      <w:r>
        <w:t xml:space="preserve">Complete the </w:t>
      </w:r>
      <w:hyperlink r:id="rId44" w:history="1">
        <w:r w:rsidRPr="0066339F">
          <w:rPr>
            <w:rStyle w:val="Hyperlink"/>
          </w:rPr>
          <w:t>Chapter Leader Onboarding Checklist</w:t>
        </w:r>
      </w:hyperlink>
      <w:r>
        <w:t xml:space="preserve"> and watch the most recent </w:t>
      </w:r>
      <w:hyperlink r:id="rId45" w:history="1">
        <w:r w:rsidRPr="0066339F">
          <w:rPr>
            <w:rStyle w:val="Hyperlink"/>
          </w:rPr>
          <w:t xml:space="preserve">Chapter Leader Onboarding and Orientation </w:t>
        </w:r>
        <w:r w:rsidR="00691A5D">
          <w:rPr>
            <w:rStyle w:val="Hyperlink"/>
          </w:rPr>
          <w:t>w</w:t>
        </w:r>
        <w:r w:rsidRPr="0066339F">
          <w:rPr>
            <w:rStyle w:val="Hyperlink"/>
          </w:rPr>
          <w:t>ebcast</w:t>
        </w:r>
      </w:hyperlink>
      <w:r>
        <w:t xml:space="preserve">. </w:t>
      </w:r>
    </w:p>
    <w:p w14:paraId="6BF44D65" w14:textId="77777777" w:rsidR="00697D59" w:rsidRDefault="00697D59" w:rsidP="00697D59">
      <w:pPr>
        <w:pStyle w:val="NoSpacing"/>
        <w:numPr>
          <w:ilvl w:val="0"/>
          <w:numId w:val="36"/>
        </w:numPr>
      </w:pPr>
      <w:r>
        <w:t xml:space="preserve">Identify our chapter’s </w:t>
      </w:r>
      <w:hyperlink r:id="rId46" w:history="1">
        <w:r w:rsidRPr="0066339F">
          <w:rPr>
            <w:rStyle w:val="Hyperlink"/>
          </w:rPr>
          <w:t>Chapter Relations Manager</w:t>
        </w:r>
      </w:hyperlink>
      <w:r>
        <w:t xml:space="preserve"> (CRM) and </w:t>
      </w:r>
      <w:hyperlink r:id="rId47" w:history="1">
        <w:r w:rsidRPr="0066339F">
          <w:rPr>
            <w:rStyle w:val="Hyperlink"/>
          </w:rPr>
          <w:t>National Advisor for Chapters</w:t>
        </w:r>
      </w:hyperlink>
      <w:r>
        <w:t xml:space="preserve"> (NAC), who will serve as your points of contact for any questions related to ATD resources and chapter best practices. </w:t>
      </w:r>
    </w:p>
    <w:p w14:paraId="1649F994" w14:textId="18EA54F2" w:rsidR="00697D59" w:rsidRPr="005542EB" w:rsidRDefault="00697D59" w:rsidP="00697D59">
      <w:pPr>
        <w:pStyle w:val="NoSpacing"/>
        <w:numPr>
          <w:ilvl w:val="0"/>
          <w:numId w:val="36"/>
        </w:numPr>
        <w:rPr>
          <w:rStyle w:val="Hyperlink"/>
          <w:color w:val="auto"/>
        </w:rPr>
      </w:pPr>
      <w:r>
        <w:t xml:space="preserve">Review the board </w:t>
      </w:r>
      <w:r w:rsidRPr="005542EB">
        <w:t>development resources available through ATD</w:t>
      </w:r>
      <w:r w:rsidR="00691A5D">
        <w:t>,</w:t>
      </w:r>
      <w:r w:rsidRPr="005542EB">
        <w:t xml:space="preserve"> including the </w:t>
      </w:r>
      <w:hyperlink r:id="rId48" w:history="1">
        <w:r w:rsidRPr="005542EB">
          <w:rPr>
            <w:rStyle w:val="Hyperlink"/>
          </w:rPr>
          <w:t>ATD Chapter Leaders Conference (ALC)</w:t>
        </w:r>
      </w:hyperlink>
      <w:r w:rsidRPr="005542EB">
        <w:t xml:space="preserve">, </w:t>
      </w:r>
      <w:hyperlink r:id="rId49" w:history="1">
        <w:r w:rsidRPr="005542EB">
          <w:rPr>
            <w:rStyle w:val="Hyperlink"/>
          </w:rPr>
          <w:t>Chapter Leader Day</w:t>
        </w:r>
      </w:hyperlink>
      <w:r w:rsidRPr="005542EB">
        <w:t xml:space="preserve">, </w:t>
      </w:r>
      <w:hyperlink r:id="rId50" w:history="1">
        <w:r w:rsidRPr="005542EB">
          <w:rPr>
            <w:rStyle w:val="Hyperlink"/>
          </w:rPr>
          <w:t xml:space="preserve">ATD Committees-at-a-Glance </w:t>
        </w:r>
        <w:r w:rsidR="000354E3">
          <w:rPr>
            <w:rStyle w:val="Hyperlink"/>
          </w:rPr>
          <w:t>d</w:t>
        </w:r>
        <w:r w:rsidRPr="005542EB">
          <w:rPr>
            <w:rStyle w:val="Hyperlink"/>
          </w:rPr>
          <w:t>ocument</w:t>
        </w:r>
      </w:hyperlink>
      <w:r w:rsidRPr="005542EB">
        <w:t xml:space="preserve">, and </w:t>
      </w:r>
      <w:hyperlink r:id="rId51" w:history="1">
        <w:r w:rsidRPr="005542EB">
          <w:rPr>
            <w:rStyle w:val="Hyperlink"/>
          </w:rPr>
          <w:t>Business Acumen Development</w:t>
        </w:r>
      </w:hyperlink>
      <w:r>
        <w:t>.</w:t>
      </w:r>
      <w:r w:rsidRPr="005542EB">
        <w:t xml:space="preserve"> </w:t>
      </w:r>
    </w:p>
    <w:p w14:paraId="2EF86D2C" w14:textId="276E0108" w:rsidR="00697D59" w:rsidRPr="005542EB" w:rsidRDefault="00697D59" w:rsidP="00697D59">
      <w:pPr>
        <w:pStyle w:val="NoSpacing"/>
        <w:numPr>
          <w:ilvl w:val="0"/>
          <w:numId w:val="36"/>
        </w:numPr>
      </w:pPr>
      <w:r w:rsidRPr="008B3410">
        <w:rPr>
          <w:rStyle w:val="Hyperlink"/>
          <w:color w:val="auto"/>
          <w:u w:val="none"/>
        </w:rPr>
        <w:t xml:space="preserve">Watch the </w:t>
      </w:r>
      <w:hyperlink r:id="rId52" w:history="1">
        <w:r w:rsidRPr="005542EB">
          <w:rPr>
            <w:rStyle w:val="Hyperlink"/>
          </w:rPr>
          <w:t xml:space="preserve">Presidents Elect: What You Need to Know About Your Upcoming Presidential Term </w:t>
        </w:r>
        <w:r w:rsidR="00CB789E">
          <w:rPr>
            <w:rStyle w:val="Hyperlink"/>
          </w:rPr>
          <w:t>w</w:t>
        </w:r>
        <w:r w:rsidRPr="005542EB">
          <w:rPr>
            <w:rStyle w:val="Hyperlink"/>
          </w:rPr>
          <w:t>ebcast</w:t>
        </w:r>
      </w:hyperlink>
      <w:r w:rsidRPr="00697D59">
        <w:rPr>
          <w:rStyle w:val="Hyperlink"/>
          <w:color w:val="auto"/>
          <w:u w:val="none"/>
        </w:rPr>
        <w:t>.</w:t>
      </w:r>
    </w:p>
    <w:p w14:paraId="0B80F2A0" w14:textId="77777777" w:rsidR="00697D59" w:rsidRDefault="00697D59" w:rsidP="00697D59">
      <w:pPr>
        <w:pStyle w:val="NoSpacing"/>
      </w:pPr>
    </w:p>
    <w:p w14:paraId="6CE89C18" w14:textId="77777777" w:rsidR="00697D59" w:rsidRDefault="00697D59" w:rsidP="00697D59">
      <w:pPr>
        <w:pStyle w:val="NoSpacing"/>
      </w:pPr>
      <w:r>
        <w:t xml:space="preserve">Please feel free to contact me if you have any questions before your term begins, and </w:t>
      </w:r>
      <w:bookmarkStart w:id="47" w:name="_GoBack"/>
      <w:r>
        <w:t>I look forward to working with you.</w:t>
      </w:r>
      <w:bookmarkEnd w:id="47"/>
    </w:p>
    <w:p w14:paraId="32B938DC" w14:textId="77777777" w:rsidR="00697D59" w:rsidRDefault="00697D59" w:rsidP="00697D59">
      <w:pPr>
        <w:pStyle w:val="NoSpacing"/>
      </w:pPr>
    </w:p>
    <w:p w14:paraId="78876F20" w14:textId="3C482CB5" w:rsidR="00697D59" w:rsidRDefault="00697D59" w:rsidP="00697D59">
      <w:pPr>
        <w:pStyle w:val="NoSpacing"/>
      </w:pPr>
      <w:r>
        <w:t>Best,</w:t>
      </w:r>
    </w:p>
    <w:p w14:paraId="5557C93A" w14:textId="77777777" w:rsidR="00D36545" w:rsidRDefault="00D36545" w:rsidP="00D36545">
      <w:pPr>
        <w:pStyle w:val="Heading2"/>
      </w:pPr>
      <w:bookmarkStart w:id="48" w:name="_Toc1049150"/>
      <w:r>
        <w:t>VP of Administration</w:t>
      </w:r>
      <w:bookmarkEnd w:id="48"/>
    </w:p>
    <w:p w14:paraId="23CF9F0C" w14:textId="77777777" w:rsidR="00D36545" w:rsidRDefault="00D36545" w:rsidP="00D36545">
      <w:pPr>
        <w:pStyle w:val="NoSpacing"/>
      </w:pPr>
      <w:r>
        <w:t>Dear [</w:t>
      </w:r>
      <w:r w:rsidRPr="008B3410">
        <w:rPr>
          <w:highlight w:val="yellow"/>
        </w:rPr>
        <w:t xml:space="preserve">INCOMING </w:t>
      </w:r>
      <w:r w:rsidRPr="00D36545">
        <w:rPr>
          <w:highlight w:val="yellow"/>
        </w:rPr>
        <w:t>VP of Administration</w:t>
      </w:r>
      <w:r>
        <w:t>],</w:t>
      </w:r>
    </w:p>
    <w:p w14:paraId="6F155531" w14:textId="77777777" w:rsidR="00D36545" w:rsidRDefault="00D36545" w:rsidP="00D36545">
      <w:pPr>
        <w:pStyle w:val="NoSpacing"/>
      </w:pPr>
    </w:p>
    <w:p w14:paraId="20721DBB" w14:textId="7BAC6737" w:rsidR="00D36545" w:rsidRDefault="00D36545" w:rsidP="00D36545">
      <w:pPr>
        <w:pStyle w:val="NoSpacing"/>
      </w:pPr>
      <w:r>
        <w:t>I hope your initial meeting with [</w:t>
      </w:r>
      <w:r w:rsidRPr="008B3410">
        <w:rPr>
          <w:highlight w:val="yellow"/>
        </w:rPr>
        <w:t xml:space="preserve">OUTGOING </w:t>
      </w:r>
      <w:r w:rsidRPr="00D36545">
        <w:rPr>
          <w:highlight w:val="yellow"/>
        </w:rPr>
        <w:t>VP of Administration</w:t>
      </w:r>
      <w:r>
        <w:t xml:space="preserve">] went well, and that you have a better understanding of the VP of </w:t>
      </w:r>
      <w:r w:rsidR="000354E3">
        <w:t>a</w:t>
      </w:r>
      <w:r>
        <w:t>dministration role.</w:t>
      </w:r>
    </w:p>
    <w:p w14:paraId="54EB5C2F" w14:textId="77777777" w:rsidR="00D36545" w:rsidRDefault="00D36545" w:rsidP="00D36545">
      <w:pPr>
        <w:pStyle w:val="NoSpacing"/>
      </w:pPr>
    </w:p>
    <w:p w14:paraId="643C5B54" w14:textId="77777777" w:rsidR="00D36545" w:rsidRDefault="00D36545" w:rsidP="00D36545">
      <w:pPr>
        <w:pStyle w:val="NoSpacing"/>
      </w:pPr>
      <w:r>
        <w:t xml:space="preserve">As you gear up to begin your term, I wanted to share some information about the ATD resources available to support you. To learn about how ATD supports chapters, I would suggest that you: </w:t>
      </w:r>
    </w:p>
    <w:p w14:paraId="7A8880B3" w14:textId="2000951B" w:rsidR="00D36545" w:rsidRDefault="00D36545" w:rsidP="00D36545">
      <w:pPr>
        <w:pStyle w:val="NoSpacing"/>
        <w:numPr>
          <w:ilvl w:val="0"/>
          <w:numId w:val="36"/>
        </w:numPr>
      </w:pPr>
      <w:r>
        <w:lastRenderedPageBreak/>
        <w:t xml:space="preserve">Complete the </w:t>
      </w:r>
      <w:hyperlink r:id="rId53" w:history="1">
        <w:r w:rsidRPr="0066339F">
          <w:rPr>
            <w:rStyle w:val="Hyperlink"/>
          </w:rPr>
          <w:t>Chapter Leader Onboarding Checklist</w:t>
        </w:r>
      </w:hyperlink>
      <w:r>
        <w:t xml:space="preserve"> and watch the most recent </w:t>
      </w:r>
      <w:hyperlink r:id="rId54" w:history="1">
        <w:r w:rsidRPr="0066339F">
          <w:rPr>
            <w:rStyle w:val="Hyperlink"/>
          </w:rPr>
          <w:t xml:space="preserve">Chapter Leader Onboarding and Orientation </w:t>
        </w:r>
        <w:r w:rsidR="00691A5D">
          <w:rPr>
            <w:rStyle w:val="Hyperlink"/>
          </w:rPr>
          <w:t>w</w:t>
        </w:r>
        <w:r w:rsidRPr="0066339F">
          <w:rPr>
            <w:rStyle w:val="Hyperlink"/>
          </w:rPr>
          <w:t>ebcast</w:t>
        </w:r>
      </w:hyperlink>
      <w:r>
        <w:t xml:space="preserve">. </w:t>
      </w:r>
    </w:p>
    <w:p w14:paraId="61BE5567" w14:textId="77777777" w:rsidR="00D36545" w:rsidRDefault="00D36545" w:rsidP="00D36545">
      <w:pPr>
        <w:pStyle w:val="NoSpacing"/>
        <w:numPr>
          <w:ilvl w:val="0"/>
          <w:numId w:val="36"/>
        </w:numPr>
      </w:pPr>
      <w:r>
        <w:t xml:space="preserve">Identify our chapter’s </w:t>
      </w:r>
      <w:hyperlink r:id="rId55" w:history="1">
        <w:r w:rsidRPr="0066339F">
          <w:rPr>
            <w:rStyle w:val="Hyperlink"/>
          </w:rPr>
          <w:t>Chapter Relations Manager</w:t>
        </w:r>
      </w:hyperlink>
      <w:r>
        <w:t xml:space="preserve"> (CRM) and </w:t>
      </w:r>
      <w:hyperlink r:id="rId56" w:history="1">
        <w:r w:rsidRPr="0066339F">
          <w:rPr>
            <w:rStyle w:val="Hyperlink"/>
          </w:rPr>
          <w:t>National Advisor for Chapters</w:t>
        </w:r>
      </w:hyperlink>
      <w:r>
        <w:t xml:space="preserve"> (NAC), who will serve as your points of contact for any questions related to ATD resources and chapter best practices. </w:t>
      </w:r>
    </w:p>
    <w:p w14:paraId="55B57407" w14:textId="77777777" w:rsidR="00D36545" w:rsidRPr="000163BE" w:rsidRDefault="00D36545" w:rsidP="00D36545">
      <w:pPr>
        <w:pStyle w:val="ListParagraph"/>
        <w:numPr>
          <w:ilvl w:val="0"/>
          <w:numId w:val="36"/>
        </w:numPr>
        <w:spacing w:after="160" w:line="259" w:lineRule="auto"/>
        <w:rPr>
          <w:smallCaps/>
          <w:color w:val="009DD9" w:themeColor="accent2"/>
          <w:sz w:val="28"/>
          <w:szCs w:val="24"/>
        </w:rPr>
      </w:pPr>
      <w:r>
        <w:t xml:space="preserve">Learn about the </w:t>
      </w:r>
      <w:r w:rsidRPr="00EA6133">
        <w:rPr>
          <w:highlight w:val="yellow"/>
        </w:rPr>
        <w:t>website and membership management platform(s)</w:t>
      </w:r>
      <w:r>
        <w:t xml:space="preserve"> the chapter currently </w:t>
      </w:r>
      <w:commentRangeStart w:id="49"/>
      <w:r>
        <w:t>uses</w:t>
      </w:r>
      <w:commentRangeEnd w:id="49"/>
      <w:r>
        <w:rPr>
          <w:rStyle w:val="CommentReference"/>
        </w:rPr>
        <w:commentReference w:id="49"/>
      </w:r>
      <w:r>
        <w:t xml:space="preserve">. </w:t>
      </w:r>
    </w:p>
    <w:p w14:paraId="2D3109A2" w14:textId="77777777" w:rsidR="00D36545" w:rsidRDefault="00D36545" w:rsidP="00D36545">
      <w:pPr>
        <w:pStyle w:val="NoSpacing"/>
      </w:pPr>
    </w:p>
    <w:p w14:paraId="4D4B6491" w14:textId="77777777" w:rsidR="00D36545" w:rsidRDefault="00D36545" w:rsidP="00D36545">
      <w:pPr>
        <w:pStyle w:val="NoSpacing"/>
      </w:pPr>
      <w:r>
        <w:t>Please feel free to contact me if you have any questions before your term begins, and I look forward to working with you.</w:t>
      </w:r>
    </w:p>
    <w:p w14:paraId="605DEAE9" w14:textId="77777777" w:rsidR="00D36545" w:rsidRDefault="00D36545" w:rsidP="00D36545">
      <w:pPr>
        <w:pStyle w:val="NoSpacing"/>
      </w:pPr>
    </w:p>
    <w:p w14:paraId="37E80208" w14:textId="1C272A46" w:rsidR="00D36545" w:rsidRDefault="00D36545" w:rsidP="00697D59">
      <w:pPr>
        <w:pStyle w:val="NoSpacing"/>
      </w:pPr>
      <w:r>
        <w:t>Best,</w:t>
      </w:r>
    </w:p>
    <w:p w14:paraId="413F322D" w14:textId="25DD4B15" w:rsidR="008B3410" w:rsidRDefault="008B3410" w:rsidP="00697D59">
      <w:pPr>
        <w:pStyle w:val="Heading2"/>
      </w:pPr>
      <w:bookmarkStart w:id="50" w:name="_Toc1049151"/>
      <w:r>
        <w:t>VP of Marketing/Communications</w:t>
      </w:r>
      <w:bookmarkEnd w:id="50"/>
    </w:p>
    <w:p w14:paraId="695EBD29" w14:textId="77777777" w:rsidR="008B3410" w:rsidRDefault="008B3410" w:rsidP="008B3410">
      <w:pPr>
        <w:pStyle w:val="NoSpacing"/>
      </w:pPr>
      <w:r>
        <w:t>Dear [</w:t>
      </w:r>
      <w:r w:rsidRPr="008B3410">
        <w:rPr>
          <w:highlight w:val="yellow"/>
        </w:rPr>
        <w:t>INCOMING VP of Marketing/Communications</w:t>
      </w:r>
      <w:r>
        <w:t>],</w:t>
      </w:r>
    </w:p>
    <w:p w14:paraId="728BC1F5" w14:textId="77777777" w:rsidR="008B3410" w:rsidRDefault="008B3410" w:rsidP="008B3410">
      <w:pPr>
        <w:pStyle w:val="NoSpacing"/>
      </w:pPr>
    </w:p>
    <w:p w14:paraId="769CBBB4" w14:textId="1A7CB512" w:rsidR="008B3410" w:rsidRDefault="008B3410" w:rsidP="008B3410">
      <w:pPr>
        <w:pStyle w:val="NoSpacing"/>
      </w:pPr>
      <w:r>
        <w:t>I hope your initial meeting with [</w:t>
      </w:r>
      <w:r w:rsidRPr="008B3410">
        <w:rPr>
          <w:highlight w:val="yellow"/>
        </w:rPr>
        <w:t>OUTGOING VP of Marketing/Communications</w:t>
      </w:r>
      <w:r>
        <w:t xml:space="preserve">] went well, and that you have a better understanding of the VP of </w:t>
      </w:r>
      <w:r w:rsidR="000354E3">
        <w:t>m</w:t>
      </w:r>
      <w:r>
        <w:t>arketing/</w:t>
      </w:r>
      <w:r w:rsidR="000354E3">
        <w:t>c</w:t>
      </w:r>
      <w:r>
        <w:t>ommunications role.</w:t>
      </w:r>
    </w:p>
    <w:p w14:paraId="75D9D136" w14:textId="77777777" w:rsidR="008B3410" w:rsidRDefault="008B3410" w:rsidP="008B3410">
      <w:pPr>
        <w:pStyle w:val="NoSpacing"/>
      </w:pPr>
    </w:p>
    <w:p w14:paraId="403C0951" w14:textId="77777777" w:rsidR="008B3410" w:rsidRDefault="008B3410" w:rsidP="008B3410">
      <w:pPr>
        <w:pStyle w:val="NoSpacing"/>
      </w:pPr>
      <w:r>
        <w:t xml:space="preserve">As you gear up to begin your term, I wanted to share some information about the ATD resources available to support you. To learn about how ATD supports chapters, I would suggest that you: </w:t>
      </w:r>
    </w:p>
    <w:p w14:paraId="5A3E3646" w14:textId="3D3B3062" w:rsidR="008B3410" w:rsidRDefault="008B3410" w:rsidP="008B3410">
      <w:pPr>
        <w:pStyle w:val="NoSpacing"/>
        <w:numPr>
          <w:ilvl w:val="0"/>
          <w:numId w:val="36"/>
        </w:numPr>
      </w:pPr>
      <w:r>
        <w:t xml:space="preserve">Complete the </w:t>
      </w:r>
      <w:hyperlink r:id="rId57" w:history="1">
        <w:r w:rsidRPr="0066339F">
          <w:rPr>
            <w:rStyle w:val="Hyperlink"/>
          </w:rPr>
          <w:t>Chapter Leader Onboarding Checklist</w:t>
        </w:r>
      </w:hyperlink>
      <w:r>
        <w:t xml:space="preserve"> and watch the most recent </w:t>
      </w:r>
      <w:hyperlink r:id="rId58" w:history="1">
        <w:r w:rsidRPr="0066339F">
          <w:rPr>
            <w:rStyle w:val="Hyperlink"/>
          </w:rPr>
          <w:t xml:space="preserve">Chapter Leader Onboarding and Orientation </w:t>
        </w:r>
        <w:r w:rsidR="00691A5D">
          <w:rPr>
            <w:rStyle w:val="Hyperlink"/>
          </w:rPr>
          <w:t>w</w:t>
        </w:r>
        <w:r w:rsidRPr="0066339F">
          <w:rPr>
            <w:rStyle w:val="Hyperlink"/>
          </w:rPr>
          <w:t>ebcast</w:t>
        </w:r>
      </w:hyperlink>
      <w:r>
        <w:t xml:space="preserve">. </w:t>
      </w:r>
    </w:p>
    <w:p w14:paraId="1FB51112" w14:textId="77777777" w:rsidR="008B3410" w:rsidRDefault="008B3410" w:rsidP="008B3410">
      <w:pPr>
        <w:pStyle w:val="NoSpacing"/>
        <w:numPr>
          <w:ilvl w:val="0"/>
          <w:numId w:val="36"/>
        </w:numPr>
      </w:pPr>
      <w:r>
        <w:t xml:space="preserve">Identify our chapter’s </w:t>
      </w:r>
      <w:hyperlink r:id="rId59" w:history="1">
        <w:r w:rsidRPr="0066339F">
          <w:rPr>
            <w:rStyle w:val="Hyperlink"/>
          </w:rPr>
          <w:t>Chapter Relations Manager</w:t>
        </w:r>
      </w:hyperlink>
      <w:r>
        <w:t xml:space="preserve"> (CRM) and </w:t>
      </w:r>
      <w:hyperlink r:id="rId60" w:history="1">
        <w:r w:rsidRPr="0066339F">
          <w:rPr>
            <w:rStyle w:val="Hyperlink"/>
          </w:rPr>
          <w:t>National Advisor for Chapters</w:t>
        </w:r>
      </w:hyperlink>
      <w:r>
        <w:t xml:space="preserve"> (NAC), who will serve as your points of contact for any questions related to ATD resources and chapter best practices. </w:t>
      </w:r>
    </w:p>
    <w:p w14:paraId="005C99C3" w14:textId="77777777" w:rsidR="008B3410" w:rsidRDefault="008B3410" w:rsidP="008B3410">
      <w:pPr>
        <w:pStyle w:val="NoSpacing"/>
        <w:numPr>
          <w:ilvl w:val="0"/>
          <w:numId w:val="36"/>
        </w:numPr>
      </w:pPr>
      <w:r>
        <w:t>Learn about the chapter’s process for developing and launching marketing campaigns and sharing regularly scheduled communications with the membership.</w:t>
      </w:r>
    </w:p>
    <w:p w14:paraId="7B83867B" w14:textId="77777777" w:rsidR="008B3410" w:rsidRPr="000A5598" w:rsidRDefault="008B3410" w:rsidP="008B3410">
      <w:pPr>
        <w:pStyle w:val="NoSpacing"/>
        <w:numPr>
          <w:ilvl w:val="0"/>
          <w:numId w:val="36"/>
        </w:numPr>
      </w:pPr>
      <w:r>
        <w:t xml:space="preserve">Review the </w:t>
      </w:r>
      <w:hyperlink r:id="rId61" w:history="1">
        <w:r w:rsidRPr="00FA2500">
          <w:rPr>
            <w:rStyle w:val="Hyperlink"/>
          </w:rPr>
          <w:t>Chapter Communications Toolkit</w:t>
        </w:r>
      </w:hyperlink>
      <w:r>
        <w:t xml:space="preserve"> and </w:t>
      </w:r>
      <w:hyperlink r:id="rId62" w:history="1">
        <w:r w:rsidRPr="00FA2500">
          <w:rPr>
            <w:rStyle w:val="Hyperlink"/>
          </w:rPr>
          <w:t>ATD Branding Guidelines</w:t>
        </w:r>
      </w:hyperlink>
      <w:r>
        <w:t xml:space="preserve">. </w:t>
      </w:r>
    </w:p>
    <w:p w14:paraId="7FCB292C" w14:textId="77777777" w:rsidR="008B3410" w:rsidRDefault="008B3410" w:rsidP="008B3410">
      <w:pPr>
        <w:pStyle w:val="NoSpacing"/>
      </w:pPr>
    </w:p>
    <w:p w14:paraId="2FF77B64" w14:textId="77777777" w:rsidR="008B3410" w:rsidRDefault="008B3410" w:rsidP="008B3410">
      <w:pPr>
        <w:pStyle w:val="NoSpacing"/>
      </w:pPr>
      <w:r>
        <w:t>Please feel free to contact me if you have any questions before your term begins, and I look forward to working with you.</w:t>
      </w:r>
    </w:p>
    <w:p w14:paraId="44456F4A" w14:textId="77777777" w:rsidR="008B3410" w:rsidRDefault="008B3410" w:rsidP="008B3410">
      <w:pPr>
        <w:pStyle w:val="NoSpacing"/>
      </w:pPr>
    </w:p>
    <w:p w14:paraId="359639D3" w14:textId="7EF7F23B" w:rsidR="008B3410" w:rsidRPr="008B3410" w:rsidRDefault="008B3410" w:rsidP="008B3410">
      <w:pPr>
        <w:pStyle w:val="NoSpacing"/>
      </w:pPr>
      <w:r>
        <w:t>Best,</w:t>
      </w:r>
    </w:p>
    <w:p w14:paraId="6E660D57" w14:textId="37227DC1" w:rsidR="00697D59" w:rsidRDefault="00697D59" w:rsidP="00697D59">
      <w:pPr>
        <w:pStyle w:val="Heading2"/>
      </w:pPr>
      <w:bookmarkStart w:id="51" w:name="_Toc1049152"/>
      <w:r>
        <w:t>VP of Membership</w:t>
      </w:r>
      <w:bookmarkEnd w:id="51"/>
    </w:p>
    <w:p w14:paraId="5C1AA7FB" w14:textId="77777777" w:rsidR="00697D59" w:rsidRDefault="00697D59" w:rsidP="00697D59">
      <w:pPr>
        <w:pStyle w:val="NoSpacing"/>
      </w:pPr>
      <w:r>
        <w:t>Dear [</w:t>
      </w:r>
      <w:r w:rsidRPr="00A34EFC">
        <w:rPr>
          <w:highlight w:val="yellow"/>
        </w:rPr>
        <w:t>INCOMING VP of Membership</w:t>
      </w:r>
      <w:r>
        <w:t>],</w:t>
      </w:r>
    </w:p>
    <w:p w14:paraId="05AB3F40" w14:textId="77777777" w:rsidR="00697D59" w:rsidRDefault="00697D59" w:rsidP="00697D59">
      <w:pPr>
        <w:pStyle w:val="NoSpacing"/>
      </w:pPr>
    </w:p>
    <w:p w14:paraId="15A61F6B" w14:textId="1D71D75A" w:rsidR="00697D59" w:rsidRDefault="00697D59" w:rsidP="00697D59">
      <w:pPr>
        <w:pStyle w:val="NoSpacing"/>
      </w:pPr>
      <w:r>
        <w:t>I hope your initial meeting with [</w:t>
      </w:r>
      <w:r w:rsidRPr="00A34EFC">
        <w:rPr>
          <w:highlight w:val="yellow"/>
        </w:rPr>
        <w:t xml:space="preserve">OUTGOING VP </w:t>
      </w:r>
      <w:r w:rsidR="00310E63">
        <w:rPr>
          <w:highlight w:val="yellow"/>
        </w:rPr>
        <w:t>of Membership</w:t>
      </w:r>
      <w:r>
        <w:t xml:space="preserve">] went well, and that you have a better understanding of the VP of </w:t>
      </w:r>
      <w:r w:rsidR="000354E3">
        <w:t>m</w:t>
      </w:r>
      <w:r>
        <w:t>embership role.</w:t>
      </w:r>
    </w:p>
    <w:p w14:paraId="211002F2" w14:textId="77777777" w:rsidR="00697D59" w:rsidRDefault="00697D59" w:rsidP="00697D59">
      <w:pPr>
        <w:pStyle w:val="NoSpacing"/>
      </w:pPr>
    </w:p>
    <w:p w14:paraId="7E4DC4CB" w14:textId="695AEE16" w:rsidR="00697D59" w:rsidRDefault="00697D59" w:rsidP="00697D59">
      <w:pPr>
        <w:pStyle w:val="NoSpacing"/>
      </w:pPr>
      <w:r>
        <w:t xml:space="preserve">As you gear up to begin your term, I wanted to share some information about the ATD resources available to support you. To learn about how ATD supports chapters, I suggest you: </w:t>
      </w:r>
    </w:p>
    <w:p w14:paraId="08839982" w14:textId="606CAF03" w:rsidR="00697D59" w:rsidRDefault="00697D59" w:rsidP="00697D59">
      <w:pPr>
        <w:pStyle w:val="NoSpacing"/>
        <w:numPr>
          <w:ilvl w:val="0"/>
          <w:numId w:val="36"/>
        </w:numPr>
      </w:pPr>
      <w:r>
        <w:t xml:space="preserve">Complete the </w:t>
      </w:r>
      <w:hyperlink r:id="rId63" w:history="1">
        <w:r w:rsidRPr="0066339F">
          <w:rPr>
            <w:rStyle w:val="Hyperlink"/>
          </w:rPr>
          <w:t>Chapter Leader Onboarding Checklist</w:t>
        </w:r>
      </w:hyperlink>
      <w:r>
        <w:t xml:space="preserve"> and watch the most recent </w:t>
      </w:r>
      <w:hyperlink r:id="rId64" w:history="1">
        <w:r w:rsidRPr="0066339F">
          <w:rPr>
            <w:rStyle w:val="Hyperlink"/>
          </w:rPr>
          <w:t xml:space="preserve">Chapter Leader Onboarding and Orientation </w:t>
        </w:r>
        <w:r w:rsidR="00691A5D">
          <w:rPr>
            <w:rStyle w:val="Hyperlink"/>
          </w:rPr>
          <w:t>w</w:t>
        </w:r>
        <w:r w:rsidRPr="0066339F">
          <w:rPr>
            <w:rStyle w:val="Hyperlink"/>
          </w:rPr>
          <w:t>ebcast</w:t>
        </w:r>
      </w:hyperlink>
      <w:r>
        <w:t xml:space="preserve">. </w:t>
      </w:r>
    </w:p>
    <w:p w14:paraId="3BA4CA26" w14:textId="77777777" w:rsidR="00697D59" w:rsidRDefault="00697D59" w:rsidP="00697D59">
      <w:pPr>
        <w:pStyle w:val="NoSpacing"/>
        <w:numPr>
          <w:ilvl w:val="0"/>
          <w:numId w:val="36"/>
        </w:numPr>
      </w:pPr>
      <w:r>
        <w:t xml:space="preserve">Identify our chapter’s </w:t>
      </w:r>
      <w:hyperlink r:id="rId65" w:history="1">
        <w:r w:rsidRPr="0066339F">
          <w:rPr>
            <w:rStyle w:val="Hyperlink"/>
          </w:rPr>
          <w:t>Chapter Relations Manager</w:t>
        </w:r>
      </w:hyperlink>
      <w:r>
        <w:t xml:space="preserve"> (CRM) and </w:t>
      </w:r>
      <w:hyperlink r:id="rId66" w:history="1">
        <w:r w:rsidRPr="0066339F">
          <w:rPr>
            <w:rStyle w:val="Hyperlink"/>
          </w:rPr>
          <w:t>National Advisor for Chapters</w:t>
        </w:r>
      </w:hyperlink>
      <w:r>
        <w:t xml:space="preserve"> (NAC), who will serve as your points of contact for any questions related to ATD resources and chapter best practices. </w:t>
      </w:r>
    </w:p>
    <w:p w14:paraId="3BEBD6F1" w14:textId="7C3A11A4" w:rsidR="00697D59" w:rsidRPr="000A5598" w:rsidRDefault="00697D59" w:rsidP="00697D59">
      <w:pPr>
        <w:pStyle w:val="NoSpacing"/>
        <w:numPr>
          <w:ilvl w:val="0"/>
          <w:numId w:val="36"/>
        </w:numPr>
      </w:pPr>
      <w:r>
        <w:t xml:space="preserve">Learn about the benefits of </w:t>
      </w:r>
      <w:hyperlink r:id="rId67" w:history="1">
        <w:r w:rsidRPr="0066339F">
          <w:rPr>
            <w:rStyle w:val="Hyperlink"/>
          </w:rPr>
          <w:t>ATD membership</w:t>
        </w:r>
      </w:hyperlink>
      <w:r>
        <w:t xml:space="preserve"> and </w:t>
      </w:r>
      <w:hyperlink r:id="rId68" w:history="1">
        <w:r w:rsidRPr="0066339F">
          <w:rPr>
            <w:rStyle w:val="Hyperlink"/>
          </w:rPr>
          <w:t>Power Membership</w:t>
        </w:r>
      </w:hyperlink>
      <w:r>
        <w:t xml:space="preserve">, which refers to joint </w:t>
      </w:r>
      <w:r w:rsidRPr="000A5598">
        <w:t xml:space="preserve">chapter and ATD membership. </w:t>
      </w:r>
    </w:p>
    <w:p w14:paraId="61A1ABCC" w14:textId="77777777" w:rsidR="00697D59" w:rsidRDefault="00697D59" w:rsidP="00697D59">
      <w:pPr>
        <w:pStyle w:val="NoSpacing"/>
      </w:pPr>
    </w:p>
    <w:p w14:paraId="12489F8F" w14:textId="77777777" w:rsidR="00697D59" w:rsidRDefault="00697D59" w:rsidP="00697D59">
      <w:pPr>
        <w:pStyle w:val="NoSpacing"/>
      </w:pPr>
      <w:r>
        <w:t>Please feel free to contact me if you have any questions before your term begins, and I look forward to working with you.</w:t>
      </w:r>
    </w:p>
    <w:p w14:paraId="071DDA63" w14:textId="77777777" w:rsidR="00697D59" w:rsidRDefault="00697D59" w:rsidP="00697D59">
      <w:pPr>
        <w:pStyle w:val="NoSpacing"/>
      </w:pPr>
    </w:p>
    <w:p w14:paraId="1F4FCC9A" w14:textId="3281189C" w:rsidR="00697D59" w:rsidRDefault="00697D59" w:rsidP="00697D59">
      <w:pPr>
        <w:pStyle w:val="NoSpacing"/>
      </w:pPr>
      <w:r>
        <w:t>Best,</w:t>
      </w:r>
    </w:p>
    <w:p w14:paraId="2C96F7EE" w14:textId="77777777" w:rsidR="002408A9" w:rsidRDefault="002408A9" w:rsidP="002408A9">
      <w:pPr>
        <w:pStyle w:val="Heading2"/>
      </w:pPr>
      <w:bookmarkStart w:id="52" w:name="_Toc1049153"/>
      <w:r>
        <w:t>VP of Programs</w:t>
      </w:r>
      <w:bookmarkEnd w:id="52"/>
    </w:p>
    <w:p w14:paraId="6B1C8008" w14:textId="746245B1" w:rsidR="002408A9" w:rsidRDefault="002408A9" w:rsidP="002408A9">
      <w:pPr>
        <w:pStyle w:val="NoSpacing"/>
      </w:pPr>
      <w:r>
        <w:t>Dear [</w:t>
      </w:r>
      <w:r w:rsidRPr="002408A9">
        <w:rPr>
          <w:highlight w:val="yellow"/>
        </w:rPr>
        <w:t xml:space="preserve">INCOMING VP of </w:t>
      </w:r>
      <w:r w:rsidR="006C1886">
        <w:rPr>
          <w:highlight w:val="yellow"/>
        </w:rPr>
        <w:t>Programs</w:t>
      </w:r>
      <w:r>
        <w:t>],</w:t>
      </w:r>
    </w:p>
    <w:p w14:paraId="3F689463" w14:textId="77777777" w:rsidR="002408A9" w:rsidRDefault="002408A9" w:rsidP="002408A9">
      <w:pPr>
        <w:pStyle w:val="NoSpacing"/>
      </w:pPr>
    </w:p>
    <w:p w14:paraId="2A117FF2" w14:textId="6D7C0C1F" w:rsidR="002408A9" w:rsidRDefault="002408A9" w:rsidP="002408A9">
      <w:pPr>
        <w:pStyle w:val="NoSpacing"/>
      </w:pPr>
      <w:r>
        <w:t>I hope your initial meeting with [</w:t>
      </w:r>
      <w:r w:rsidRPr="002408A9">
        <w:rPr>
          <w:highlight w:val="yellow"/>
        </w:rPr>
        <w:t xml:space="preserve">OUTGOING VP of </w:t>
      </w:r>
      <w:r w:rsidR="006C1886">
        <w:rPr>
          <w:highlight w:val="yellow"/>
        </w:rPr>
        <w:t>Programs</w:t>
      </w:r>
      <w:r>
        <w:t xml:space="preserve">] went well, and that you have a better understanding of the VP of </w:t>
      </w:r>
      <w:r w:rsidR="000354E3">
        <w:t>p</w:t>
      </w:r>
      <w:r>
        <w:t>rograms role.</w:t>
      </w:r>
    </w:p>
    <w:p w14:paraId="7C66228E" w14:textId="77777777" w:rsidR="002408A9" w:rsidRDefault="002408A9" w:rsidP="002408A9">
      <w:pPr>
        <w:pStyle w:val="NoSpacing"/>
      </w:pPr>
    </w:p>
    <w:p w14:paraId="754891E7" w14:textId="09A9990F" w:rsidR="002408A9" w:rsidRDefault="002408A9" w:rsidP="002408A9">
      <w:pPr>
        <w:pStyle w:val="NoSpacing"/>
      </w:pPr>
      <w:r>
        <w:t xml:space="preserve">As you gear up to begin your term, I wanted to share some information about the ATD resources available to support you. To learn about how ATD supports chapters, I suggest you: </w:t>
      </w:r>
    </w:p>
    <w:p w14:paraId="7C122F8B" w14:textId="4A618D3F" w:rsidR="002408A9" w:rsidRDefault="002408A9" w:rsidP="002408A9">
      <w:pPr>
        <w:pStyle w:val="NoSpacing"/>
        <w:numPr>
          <w:ilvl w:val="0"/>
          <w:numId w:val="36"/>
        </w:numPr>
      </w:pPr>
      <w:r>
        <w:t xml:space="preserve">Complete the </w:t>
      </w:r>
      <w:hyperlink r:id="rId69" w:history="1">
        <w:r w:rsidRPr="0066339F">
          <w:rPr>
            <w:rStyle w:val="Hyperlink"/>
          </w:rPr>
          <w:t>Chapter Leader Onboarding Checklist</w:t>
        </w:r>
      </w:hyperlink>
      <w:r>
        <w:t xml:space="preserve"> and watch the most recent </w:t>
      </w:r>
      <w:hyperlink r:id="rId70" w:history="1">
        <w:r w:rsidRPr="0066339F">
          <w:rPr>
            <w:rStyle w:val="Hyperlink"/>
          </w:rPr>
          <w:t xml:space="preserve">Chapter Leader Onboarding and Orientation </w:t>
        </w:r>
        <w:r w:rsidR="00691A5D">
          <w:rPr>
            <w:rStyle w:val="Hyperlink"/>
          </w:rPr>
          <w:t>w</w:t>
        </w:r>
        <w:r w:rsidRPr="0066339F">
          <w:rPr>
            <w:rStyle w:val="Hyperlink"/>
          </w:rPr>
          <w:t>ebcast</w:t>
        </w:r>
      </w:hyperlink>
      <w:r>
        <w:t xml:space="preserve">. </w:t>
      </w:r>
    </w:p>
    <w:p w14:paraId="60B6E599" w14:textId="77777777" w:rsidR="002408A9" w:rsidRDefault="002408A9" w:rsidP="002408A9">
      <w:pPr>
        <w:pStyle w:val="NoSpacing"/>
        <w:numPr>
          <w:ilvl w:val="0"/>
          <w:numId w:val="36"/>
        </w:numPr>
      </w:pPr>
      <w:r>
        <w:t xml:space="preserve">Identify our chapter’s </w:t>
      </w:r>
      <w:hyperlink r:id="rId71" w:history="1">
        <w:r w:rsidRPr="0066339F">
          <w:rPr>
            <w:rStyle w:val="Hyperlink"/>
          </w:rPr>
          <w:t>Chapter Relations Manager</w:t>
        </w:r>
      </w:hyperlink>
      <w:r>
        <w:t xml:space="preserve"> (CRM) and </w:t>
      </w:r>
      <w:hyperlink r:id="rId72" w:history="1">
        <w:r w:rsidRPr="0066339F">
          <w:rPr>
            <w:rStyle w:val="Hyperlink"/>
          </w:rPr>
          <w:t>National Advisor for Chapters</w:t>
        </w:r>
      </w:hyperlink>
      <w:r>
        <w:t xml:space="preserve"> (NAC), who will serve as your points of contact for any questions related to ATD resources and chapter best practices. </w:t>
      </w:r>
    </w:p>
    <w:p w14:paraId="63931365" w14:textId="77777777" w:rsidR="002408A9" w:rsidRDefault="002408A9" w:rsidP="002408A9">
      <w:pPr>
        <w:pStyle w:val="NoSpacing"/>
        <w:numPr>
          <w:ilvl w:val="0"/>
          <w:numId w:val="36"/>
        </w:numPr>
      </w:pPr>
      <w:r>
        <w:t xml:space="preserve">Review </w:t>
      </w:r>
      <w:hyperlink r:id="rId73" w:history="1">
        <w:r w:rsidRPr="000767D8">
          <w:rPr>
            <w:rStyle w:val="Hyperlink"/>
          </w:rPr>
          <w:t>ATD’s Conferences and Events webpage</w:t>
        </w:r>
      </w:hyperlink>
      <w:r>
        <w:t xml:space="preserve"> and take note of any events that will take place in our region.</w:t>
      </w:r>
    </w:p>
    <w:p w14:paraId="1C5BEA5A" w14:textId="77777777" w:rsidR="002408A9" w:rsidRPr="000163BE" w:rsidRDefault="002408A9" w:rsidP="002408A9">
      <w:pPr>
        <w:pStyle w:val="ListParagraph"/>
        <w:numPr>
          <w:ilvl w:val="0"/>
          <w:numId w:val="36"/>
        </w:numPr>
        <w:spacing w:after="160" w:line="259" w:lineRule="auto"/>
        <w:rPr>
          <w:smallCaps/>
          <w:color w:val="009DD9" w:themeColor="accent2"/>
          <w:sz w:val="28"/>
          <w:szCs w:val="24"/>
        </w:rPr>
      </w:pPr>
      <w:r>
        <w:t xml:space="preserve">Learn about the chapter’s </w:t>
      </w:r>
      <w:r w:rsidRPr="000163BE">
        <w:rPr>
          <w:highlight w:val="yellow"/>
        </w:rPr>
        <w:t>process</w:t>
      </w:r>
      <w:r>
        <w:t xml:space="preserve"> for planning monthly programs and annual events. </w:t>
      </w:r>
    </w:p>
    <w:p w14:paraId="0D3A3E50" w14:textId="77777777" w:rsidR="002408A9" w:rsidRDefault="002408A9" w:rsidP="002408A9">
      <w:pPr>
        <w:pStyle w:val="NoSpacing"/>
      </w:pPr>
    </w:p>
    <w:p w14:paraId="0E753EB5" w14:textId="77777777" w:rsidR="002408A9" w:rsidRDefault="002408A9" w:rsidP="002408A9">
      <w:pPr>
        <w:pStyle w:val="NoSpacing"/>
      </w:pPr>
      <w:r>
        <w:t>Please feel free to contact me if you have any questions before your term begins, and I look forward to working with you.</w:t>
      </w:r>
    </w:p>
    <w:p w14:paraId="42F36FB5" w14:textId="77777777" w:rsidR="002408A9" w:rsidRDefault="002408A9" w:rsidP="002408A9">
      <w:pPr>
        <w:pStyle w:val="NoSpacing"/>
      </w:pPr>
    </w:p>
    <w:p w14:paraId="1D99E733" w14:textId="6FB30E94" w:rsidR="002408A9" w:rsidRPr="00A34EFC" w:rsidRDefault="002408A9" w:rsidP="00697D59">
      <w:pPr>
        <w:pStyle w:val="NoSpacing"/>
      </w:pPr>
      <w:r>
        <w:t>Best,</w:t>
      </w:r>
    </w:p>
    <w:p w14:paraId="281CA3E6" w14:textId="77777777" w:rsidR="0047112D" w:rsidRDefault="0047112D" w:rsidP="0047112D">
      <w:pPr>
        <w:pStyle w:val="Heading2"/>
      </w:pPr>
      <w:bookmarkStart w:id="53" w:name="_Toc1049154"/>
      <w:r>
        <w:t>VP of Technology</w:t>
      </w:r>
      <w:bookmarkEnd w:id="53"/>
    </w:p>
    <w:p w14:paraId="5C47D738" w14:textId="77777777" w:rsidR="0047112D" w:rsidRDefault="0047112D" w:rsidP="0047112D">
      <w:pPr>
        <w:pStyle w:val="NoSpacing"/>
      </w:pPr>
      <w:r>
        <w:t>Dear [</w:t>
      </w:r>
      <w:r w:rsidRPr="0047112D">
        <w:rPr>
          <w:highlight w:val="yellow"/>
        </w:rPr>
        <w:t>INCOMING VP of Technology</w:t>
      </w:r>
      <w:r>
        <w:t>],</w:t>
      </w:r>
    </w:p>
    <w:p w14:paraId="4B185882" w14:textId="77777777" w:rsidR="0047112D" w:rsidRDefault="0047112D" w:rsidP="0047112D">
      <w:pPr>
        <w:pStyle w:val="NoSpacing"/>
      </w:pPr>
    </w:p>
    <w:p w14:paraId="000852EA" w14:textId="5E1C9D31" w:rsidR="0047112D" w:rsidRDefault="0047112D" w:rsidP="0047112D">
      <w:pPr>
        <w:pStyle w:val="NoSpacing"/>
      </w:pPr>
      <w:r>
        <w:t>I hope your initial meeting with [</w:t>
      </w:r>
      <w:r w:rsidRPr="0047112D">
        <w:rPr>
          <w:highlight w:val="yellow"/>
        </w:rPr>
        <w:t>OUTGOING VP of Technology</w:t>
      </w:r>
      <w:r>
        <w:t xml:space="preserve">] went well, and that you have a better understanding of the VP of </w:t>
      </w:r>
      <w:r w:rsidR="000354E3">
        <w:t>t</w:t>
      </w:r>
      <w:r>
        <w:t>echnology role.</w:t>
      </w:r>
    </w:p>
    <w:p w14:paraId="5A618CC2" w14:textId="77777777" w:rsidR="0047112D" w:rsidRDefault="0047112D" w:rsidP="0047112D">
      <w:pPr>
        <w:pStyle w:val="NoSpacing"/>
      </w:pPr>
    </w:p>
    <w:p w14:paraId="6B61DFB1" w14:textId="1A605D63" w:rsidR="0047112D" w:rsidRDefault="0047112D" w:rsidP="0047112D">
      <w:pPr>
        <w:pStyle w:val="NoSpacing"/>
      </w:pPr>
      <w:r>
        <w:t xml:space="preserve">As you gear up to begin your term, I wanted to share some information about the ATD resources available to support you. To learn about how ATD supports chapters, I suggest you: </w:t>
      </w:r>
    </w:p>
    <w:p w14:paraId="24CF8263" w14:textId="7DEB65C5" w:rsidR="0047112D" w:rsidRDefault="0047112D" w:rsidP="0047112D">
      <w:pPr>
        <w:pStyle w:val="NoSpacing"/>
        <w:numPr>
          <w:ilvl w:val="0"/>
          <w:numId w:val="36"/>
        </w:numPr>
      </w:pPr>
      <w:r>
        <w:t xml:space="preserve">Complete the </w:t>
      </w:r>
      <w:hyperlink r:id="rId74" w:history="1">
        <w:r w:rsidRPr="0066339F">
          <w:rPr>
            <w:rStyle w:val="Hyperlink"/>
          </w:rPr>
          <w:t>Chapter Leader Onboarding Checklist</w:t>
        </w:r>
      </w:hyperlink>
      <w:r>
        <w:t xml:space="preserve"> and watch the most recent </w:t>
      </w:r>
      <w:hyperlink r:id="rId75" w:history="1">
        <w:r w:rsidRPr="0066339F">
          <w:rPr>
            <w:rStyle w:val="Hyperlink"/>
          </w:rPr>
          <w:t xml:space="preserve">Chapter Leader Onboarding and Orientation </w:t>
        </w:r>
        <w:r w:rsidR="00691A5D">
          <w:rPr>
            <w:rStyle w:val="Hyperlink"/>
          </w:rPr>
          <w:t>w</w:t>
        </w:r>
        <w:r w:rsidRPr="0066339F">
          <w:rPr>
            <w:rStyle w:val="Hyperlink"/>
          </w:rPr>
          <w:t>ebcast</w:t>
        </w:r>
      </w:hyperlink>
      <w:r>
        <w:t xml:space="preserve">. </w:t>
      </w:r>
    </w:p>
    <w:p w14:paraId="47C9D7D2" w14:textId="77777777" w:rsidR="0047112D" w:rsidRDefault="0047112D" w:rsidP="0047112D">
      <w:pPr>
        <w:pStyle w:val="NoSpacing"/>
        <w:numPr>
          <w:ilvl w:val="0"/>
          <w:numId w:val="36"/>
        </w:numPr>
      </w:pPr>
      <w:r>
        <w:t xml:space="preserve">Identify our chapter’s </w:t>
      </w:r>
      <w:hyperlink r:id="rId76" w:history="1">
        <w:r w:rsidRPr="0066339F">
          <w:rPr>
            <w:rStyle w:val="Hyperlink"/>
          </w:rPr>
          <w:t>Chapter Relations Manager</w:t>
        </w:r>
      </w:hyperlink>
      <w:r>
        <w:t xml:space="preserve"> (CRM) and </w:t>
      </w:r>
      <w:hyperlink r:id="rId77" w:history="1">
        <w:r w:rsidRPr="0066339F">
          <w:rPr>
            <w:rStyle w:val="Hyperlink"/>
          </w:rPr>
          <w:t>National Advisor for Chapters</w:t>
        </w:r>
      </w:hyperlink>
      <w:r>
        <w:t xml:space="preserve"> (NAC), who will serve as your points of contact for any questions related to ATD resources and chapter best practices. </w:t>
      </w:r>
    </w:p>
    <w:p w14:paraId="2569748C" w14:textId="4AAC295B" w:rsidR="0047112D" w:rsidRDefault="0047112D" w:rsidP="0047112D">
      <w:pPr>
        <w:pStyle w:val="NoSpacing"/>
        <w:numPr>
          <w:ilvl w:val="0"/>
          <w:numId w:val="36"/>
        </w:numPr>
      </w:pPr>
      <w:r>
        <w:t xml:space="preserve">Learn about the website and membership management platform the chapter currently </w:t>
      </w:r>
      <w:commentRangeStart w:id="54"/>
      <w:r>
        <w:t>uses</w:t>
      </w:r>
      <w:commentRangeEnd w:id="54"/>
      <w:r>
        <w:rPr>
          <w:rStyle w:val="CommentReference"/>
        </w:rPr>
        <w:commentReference w:id="54"/>
      </w:r>
      <w:r>
        <w:t>.</w:t>
      </w:r>
    </w:p>
    <w:p w14:paraId="59A8EFDB" w14:textId="77777777" w:rsidR="0047112D" w:rsidRPr="000A5598" w:rsidRDefault="0047112D" w:rsidP="0047112D">
      <w:pPr>
        <w:pStyle w:val="NoSpacing"/>
        <w:numPr>
          <w:ilvl w:val="0"/>
          <w:numId w:val="36"/>
        </w:numPr>
      </w:pPr>
      <w:r>
        <w:t xml:space="preserve">Learn about any </w:t>
      </w:r>
      <w:r w:rsidRPr="00193379">
        <w:rPr>
          <w:highlight w:val="yellow"/>
        </w:rPr>
        <w:t xml:space="preserve">other technologies or software that the chapter currently </w:t>
      </w:r>
      <w:commentRangeStart w:id="55"/>
      <w:r w:rsidRPr="00193379">
        <w:rPr>
          <w:highlight w:val="yellow"/>
        </w:rPr>
        <w:t>uses</w:t>
      </w:r>
      <w:commentRangeEnd w:id="55"/>
      <w:r>
        <w:rPr>
          <w:rStyle w:val="CommentReference"/>
        </w:rPr>
        <w:commentReference w:id="55"/>
      </w:r>
      <w:r>
        <w:t>, such as those that support team collaboration, marketing, or virtual programming.</w:t>
      </w:r>
    </w:p>
    <w:p w14:paraId="41068BF6" w14:textId="77777777" w:rsidR="0047112D" w:rsidRDefault="0047112D" w:rsidP="0047112D">
      <w:pPr>
        <w:pStyle w:val="NoSpacing"/>
      </w:pPr>
    </w:p>
    <w:p w14:paraId="33342952" w14:textId="77777777" w:rsidR="0047112D" w:rsidRDefault="0047112D" w:rsidP="0047112D">
      <w:pPr>
        <w:pStyle w:val="NoSpacing"/>
      </w:pPr>
      <w:r>
        <w:t>Please feel free to contact me if you have any questions before your term begins, and I look forward to working with you.</w:t>
      </w:r>
    </w:p>
    <w:p w14:paraId="7321F72B" w14:textId="77777777" w:rsidR="0047112D" w:rsidRDefault="0047112D" w:rsidP="0047112D">
      <w:pPr>
        <w:pStyle w:val="NoSpacing"/>
      </w:pPr>
    </w:p>
    <w:p w14:paraId="7914184A" w14:textId="77777777" w:rsidR="0047112D" w:rsidRDefault="0047112D" w:rsidP="0047112D">
      <w:pPr>
        <w:pStyle w:val="NoSpacing"/>
      </w:pPr>
      <w:r>
        <w:t>Best,</w:t>
      </w:r>
    </w:p>
    <w:p w14:paraId="794B40CE" w14:textId="01E433D7" w:rsidR="008B3410" w:rsidRDefault="00FC3259" w:rsidP="008B3410">
      <w:pPr>
        <w:pStyle w:val="Heading1"/>
      </w:pPr>
      <w:bookmarkStart w:id="56" w:name="_Toc1049155"/>
      <w:r>
        <w:lastRenderedPageBreak/>
        <w:t xml:space="preserve">SECTion iii: </w:t>
      </w:r>
      <w:bookmarkEnd w:id="41"/>
      <w:r w:rsidR="00697D59">
        <w:t>send these emails when the term officially begins</w:t>
      </w:r>
      <w:bookmarkEnd w:id="56"/>
    </w:p>
    <w:p w14:paraId="235C73DA" w14:textId="0EDD8847" w:rsidR="0047112D" w:rsidRDefault="0047112D" w:rsidP="002408A9">
      <w:pPr>
        <w:pStyle w:val="Heading2"/>
      </w:pPr>
      <w:bookmarkStart w:id="57" w:name="_Toc1049156"/>
      <w:r>
        <w:t>Director of Social Media</w:t>
      </w:r>
      <w:bookmarkEnd w:id="57"/>
    </w:p>
    <w:p w14:paraId="54808DE1" w14:textId="77777777" w:rsidR="0047112D" w:rsidRDefault="0047112D" w:rsidP="0047112D">
      <w:pPr>
        <w:pStyle w:val="NoSpacing"/>
      </w:pPr>
      <w:r>
        <w:t>Dear [</w:t>
      </w:r>
      <w:r w:rsidRPr="0047112D">
        <w:rPr>
          <w:highlight w:val="yellow"/>
        </w:rPr>
        <w:t>Director of Social Media</w:t>
      </w:r>
      <w:r>
        <w:t>],</w:t>
      </w:r>
    </w:p>
    <w:p w14:paraId="62CFC807" w14:textId="77777777" w:rsidR="0047112D" w:rsidRDefault="0047112D" w:rsidP="0047112D">
      <w:pPr>
        <w:pStyle w:val="NoSpacing"/>
      </w:pPr>
    </w:p>
    <w:p w14:paraId="5839A5D5" w14:textId="43FB15E9" w:rsidR="0047112D" w:rsidRDefault="0047112D" w:rsidP="0047112D">
      <w:pPr>
        <w:pStyle w:val="NoSpacing"/>
      </w:pPr>
      <w:r>
        <w:t xml:space="preserve">Now that your term has officially started, I thought I would check in to see how things are going. I also wanted to address any questions you may have. If you don’t have any questions at the moment, please know that you can always reach out to me and other members of the board throughout your term. </w:t>
      </w:r>
    </w:p>
    <w:p w14:paraId="369BCECC" w14:textId="77777777" w:rsidR="0047112D" w:rsidRDefault="0047112D" w:rsidP="0047112D">
      <w:pPr>
        <w:pStyle w:val="NoSpacing"/>
      </w:pPr>
    </w:p>
    <w:p w14:paraId="1259299A" w14:textId="12846D34" w:rsidR="0047112D" w:rsidRDefault="0047112D" w:rsidP="0047112D">
      <w:pPr>
        <w:pStyle w:val="NoSpacing"/>
      </w:pPr>
      <w:r>
        <w:t>As you get settled into the role, I recommend that you complete the following activities within the next 30 days. Completing these tasks will further your understanding of the chapter’s social media presence.</w:t>
      </w:r>
    </w:p>
    <w:p w14:paraId="019DA2FC" w14:textId="208D61F9" w:rsidR="0047112D" w:rsidRPr="00902F31" w:rsidRDefault="0047112D" w:rsidP="0047112D">
      <w:pPr>
        <w:pStyle w:val="ListParagraph"/>
        <w:numPr>
          <w:ilvl w:val="0"/>
          <w:numId w:val="37"/>
        </w:numPr>
        <w:spacing w:after="160" w:line="240" w:lineRule="auto"/>
        <w:rPr>
          <w:smallCaps/>
          <w:color w:val="009DD9" w:themeColor="accent2"/>
          <w:sz w:val="28"/>
          <w:szCs w:val="24"/>
        </w:rPr>
      </w:pPr>
      <w:r>
        <w:t xml:space="preserve">Connect with the </w:t>
      </w:r>
      <w:r w:rsidRPr="00902F31">
        <w:rPr>
          <w:highlight w:val="yellow"/>
        </w:rPr>
        <w:t xml:space="preserve">VP of </w:t>
      </w:r>
      <w:r w:rsidR="00E51DF4">
        <w:rPr>
          <w:highlight w:val="yellow"/>
        </w:rPr>
        <w:t>m</w:t>
      </w:r>
      <w:r w:rsidRPr="00902F31">
        <w:rPr>
          <w:highlight w:val="yellow"/>
        </w:rPr>
        <w:t>arketing/</w:t>
      </w:r>
      <w:r w:rsidR="00E51DF4">
        <w:rPr>
          <w:highlight w:val="yellow"/>
        </w:rPr>
        <w:t>c</w:t>
      </w:r>
      <w:r w:rsidRPr="00902F31">
        <w:rPr>
          <w:highlight w:val="yellow"/>
        </w:rPr>
        <w:t>ommunications</w:t>
      </w:r>
      <w:r>
        <w:t xml:space="preserve"> to discuss how social media will support the chapter’s communications strategy.</w:t>
      </w:r>
    </w:p>
    <w:p w14:paraId="17824D34" w14:textId="77777777" w:rsidR="0047112D" w:rsidRPr="00902F31" w:rsidRDefault="0047112D" w:rsidP="0047112D">
      <w:pPr>
        <w:pStyle w:val="ListParagraph"/>
        <w:numPr>
          <w:ilvl w:val="0"/>
          <w:numId w:val="37"/>
        </w:numPr>
        <w:spacing w:after="160" w:line="240" w:lineRule="auto"/>
        <w:rPr>
          <w:smallCaps/>
          <w:color w:val="009DD9" w:themeColor="accent2"/>
          <w:sz w:val="28"/>
          <w:szCs w:val="24"/>
        </w:rPr>
      </w:pPr>
      <w:r>
        <w:t xml:space="preserve">Explore the </w:t>
      </w:r>
      <w:hyperlink r:id="rId78" w:history="1">
        <w:r w:rsidRPr="00902F31">
          <w:rPr>
            <w:rStyle w:val="Hyperlink"/>
          </w:rPr>
          <w:t>Marketing and Branding materials webpage</w:t>
        </w:r>
      </w:hyperlink>
      <w:r>
        <w:t xml:space="preserve">, </w:t>
      </w:r>
      <w:hyperlink r:id="rId79" w:history="1">
        <w:r w:rsidRPr="00902F31">
          <w:rPr>
            <w:rStyle w:val="Hyperlink"/>
          </w:rPr>
          <w:t>Power Membership resources webpage</w:t>
        </w:r>
      </w:hyperlink>
      <w:r>
        <w:t xml:space="preserve">, and </w:t>
      </w:r>
      <w:hyperlink r:id="rId80" w:history="1">
        <w:r w:rsidRPr="00902F31">
          <w:rPr>
            <w:rStyle w:val="Hyperlink"/>
          </w:rPr>
          <w:t>Free Content for Chapter Leaders</w:t>
        </w:r>
      </w:hyperlink>
      <w:r>
        <w:t>.</w:t>
      </w:r>
    </w:p>
    <w:p w14:paraId="7CD88B72" w14:textId="7C61C1F9" w:rsidR="0047112D" w:rsidRPr="00902F31" w:rsidRDefault="0047112D" w:rsidP="0047112D">
      <w:pPr>
        <w:pStyle w:val="ListParagraph"/>
        <w:numPr>
          <w:ilvl w:val="0"/>
          <w:numId w:val="37"/>
        </w:numPr>
        <w:spacing w:after="160" w:line="240" w:lineRule="auto"/>
        <w:rPr>
          <w:smallCaps/>
          <w:color w:val="009DD9" w:themeColor="accent2"/>
          <w:sz w:val="28"/>
          <w:szCs w:val="24"/>
        </w:rPr>
      </w:pPr>
      <w:r>
        <w:t>Watch</w:t>
      </w:r>
      <w:r w:rsidR="00691A5D">
        <w:t xml:space="preserve"> the</w:t>
      </w:r>
      <w:r>
        <w:t xml:space="preserve"> </w:t>
      </w:r>
      <w:hyperlink r:id="rId81" w:history="1">
        <w:r w:rsidRPr="00902F31">
          <w:rPr>
            <w:rStyle w:val="Hyperlink"/>
          </w:rPr>
          <w:t>Let’s Get Social: Expanding Your Chapter’s Reach Through Social Media webcast</w:t>
        </w:r>
      </w:hyperlink>
      <w:r>
        <w:t>.</w:t>
      </w:r>
    </w:p>
    <w:p w14:paraId="1A6A8BAA" w14:textId="6AF45BE8" w:rsidR="0047112D" w:rsidRPr="00902F31" w:rsidRDefault="0047112D" w:rsidP="0047112D">
      <w:pPr>
        <w:pStyle w:val="ListParagraph"/>
        <w:numPr>
          <w:ilvl w:val="0"/>
          <w:numId w:val="37"/>
        </w:numPr>
        <w:spacing w:after="160" w:line="240" w:lineRule="auto"/>
        <w:rPr>
          <w:smallCaps/>
          <w:color w:val="009DD9" w:themeColor="accent2"/>
          <w:sz w:val="28"/>
          <w:szCs w:val="24"/>
        </w:rPr>
      </w:pPr>
      <w:r>
        <w:t xml:space="preserve">Review other </w:t>
      </w:r>
      <w:hyperlink r:id="rId82" w:history="1">
        <w:r w:rsidRPr="00902F31">
          <w:rPr>
            <w:rStyle w:val="Hyperlink"/>
          </w:rPr>
          <w:t xml:space="preserve">ATD chapters’ </w:t>
        </w:r>
        <w:r w:rsidR="00E51DF4">
          <w:rPr>
            <w:rStyle w:val="Hyperlink"/>
          </w:rPr>
          <w:t>T</w:t>
        </w:r>
        <w:r w:rsidRPr="00902F31">
          <w:rPr>
            <w:rStyle w:val="Hyperlink"/>
          </w:rPr>
          <w:t>witter accounts</w:t>
        </w:r>
      </w:hyperlink>
      <w:r>
        <w:t xml:space="preserve"> for new ideas and best practices.</w:t>
      </w:r>
    </w:p>
    <w:p w14:paraId="047CC291" w14:textId="77777777" w:rsidR="0047112D" w:rsidRDefault="0047112D" w:rsidP="0047112D">
      <w:r>
        <w:t>I hope your term is off to a great start, and I’m thankful to have you on the board!</w:t>
      </w:r>
    </w:p>
    <w:p w14:paraId="63C1B753" w14:textId="6F74D532" w:rsidR="0047112D" w:rsidRPr="0047112D" w:rsidRDefault="0047112D" w:rsidP="0047112D">
      <w:pPr>
        <w:rPr>
          <w:smallCaps/>
          <w:color w:val="009DD9" w:themeColor="accent2"/>
          <w:sz w:val="28"/>
          <w:szCs w:val="24"/>
        </w:rPr>
      </w:pPr>
      <w:r>
        <w:t>Best,</w:t>
      </w:r>
    </w:p>
    <w:p w14:paraId="691C9B7F" w14:textId="7265990B" w:rsidR="00E33A88" w:rsidRDefault="00E33A88" w:rsidP="002408A9">
      <w:pPr>
        <w:pStyle w:val="Heading2"/>
      </w:pPr>
      <w:bookmarkStart w:id="58" w:name="_Toc1049157"/>
      <w:r>
        <w:t>Director of Student Relations</w:t>
      </w:r>
      <w:bookmarkEnd w:id="58"/>
    </w:p>
    <w:p w14:paraId="32C03186" w14:textId="77777777" w:rsidR="00E33A88" w:rsidRDefault="00E33A88" w:rsidP="00E33A88">
      <w:pPr>
        <w:pStyle w:val="NoSpacing"/>
      </w:pPr>
      <w:r>
        <w:t>Dear [</w:t>
      </w:r>
      <w:r w:rsidRPr="00E33A88">
        <w:rPr>
          <w:highlight w:val="yellow"/>
        </w:rPr>
        <w:t>Director of Student Relations</w:t>
      </w:r>
      <w:r>
        <w:t>],</w:t>
      </w:r>
    </w:p>
    <w:p w14:paraId="12389E00" w14:textId="77777777" w:rsidR="00E33A88" w:rsidRDefault="00E33A88" w:rsidP="00E33A88">
      <w:pPr>
        <w:pStyle w:val="NoSpacing"/>
      </w:pPr>
    </w:p>
    <w:p w14:paraId="211221F2" w14:textId="3B76B3F0" w:rsidR="00E33A88" w:rsidRDefault="00E33A88" w:rsidP="00E33A88">
      <w:pPr>
        <w:pStyle w:val="NoSpacing"/>
      </w:pPr>
      <w:r>
        <w:t xml:space="preserve">Now that your term has officially started, I thought I would check in to see how things are going. I also wanted to address any questions you may have. If you don’t have any questions at the moment, please know that you can always reach out to me and other members of the board throughout your term. </w:t>
      </w:r>
    </w:p>
    <w:p w14:paraId="4FAD0061" w14:textId="77777777" w:rsidR="00E33A88" w:rsidRDefault="00E33A88" w:rsidP="00E33A88">
      <w:pPr>
        <w:pStyle w:val="NoSpacing"/>
      </w:pPr>
    </w:p>
    <w:p w14:paraId="3AF45D4F" w14:textId="53E1E450" w:rsidR="00E33A88" w:rsidRDefault="00E33A88" w:rsidP="00E33A88">
      <w:pPr>
        <w:pStyle w:val="NoSpacing"/>
      </w:pPr>
      <w:r>
        <w:t>As you get settled into the role, I recommend that you complete the following activities within the next 30 days. Completing these tasks will further your understanding of the support the chapter provides to student members and how it currently engages with local universities.</w:t>
      </w:r>
    </w:p>
    <w:p w14:paraId="4BAC71E5" w14:textId="63F92B70" w:rsidR="00E33A88" w:rsidRPr="002C041A" w:rsidRDefault="00E33A88" w:rsidP="00E33A88">
      <w:pPr>
        <w:pStyle w:val="ListParagraph"/>
        <w:numPr>
          <w:ilvl w:val="0"/>
          <w:numId w:val="37"/>
        </w:numPr>
        <w:spacing w:after="160" w:line="240" w:lineRule="auto"/>
        <w:rPr>
          <w:smallCaps/>
          <w:color w:val="009DD9" w:themeColor="accent2"/>
          <w:sz w:val="28"/>
          <w:szCs w:val="24"/>
        </w:rPr>
      </w:pPr>
      <w:r>
        <w:t xml:space="preserve">Assess how the chapter engages with local universities and supports student members. Review the </w:t>
      </w:r>
      <w:hyperlink r:id="rId83" w:history="1">
        <w:r w:rsidRPr="002C041A">
          <w:rPr>
            <w:rStyle w:val="Hyperlink"/>
          </w:rPr>
          <w:t xml:space="preserve">Engaging with Students and New Professionals </w:t>
        </w:r>
        <w:r w:rsidR="00E51DF4">
          <w:rPr>
            <w:rStyle w:val="Hyperlink"/>
          </w:rPr>
          <w:t>T</w:t>
        </w:r>
        <w:r w:rsidRPr="002C041A">
          <w:rPr>
            <w:rStyle w:val="Hyperlink"/>
          </w:rPr>
          <w:t>oolkit</w:t>
        </w:r>
      </w:hyperlink>
      <w:r>
        <w:t xml:space="preserve">, </w:t>
      </w:r>
      <w:hyperlink r:id="rId84" w:history="1">
        <w:r w:rsidRPr="002C041A">
          <w:rPr>
            <w:rStyle w:val="Hyperlink"/>
          </w:rPr>
          <w:t xml:space="preserve">Chapter Interest Group </w:t>
        </w:r>
        <w:r w:rsidR="006C1886">
          <w:rPr>
            <w:rStyle w:val="Hyperlink"/>
          </w:rPr>
          <w:t>Guide</w:t>
        </w:r>
      </w:hyperlink>
      <w:r>
        <w:t xml:space="preserve">, and </w:t>
      </w:r>
      <w:hyperlink r:id="rId85" w:history="1">
        <w:r w:rsidRPr="002C041A">
          <w:rPr>
            <w:rStyle w:val="Hyperlink"/>
          </w:rPr>
          <w:t xml:space="preserve">Working With Partners </w:t>
        </w:r>
        <w:r w:rsidR="00E51DF4">
          <w:rPr>
            <w:rStyle w:val="Hyperlink"/>
          </w:rPr>
          <w:t>T</w:t>
        </w:r>
        <w:r w:rsidRPr="002C041A">
          <w:rPr>
            <w:rStyle w:val="Hyperlink"/>
          </w:rPr>
          <w:t>oolkit</w:t>
        </w:r>
      </w:hyperlink>
      <w:r>
        <w:t xml:space="preserve"> to learn about additional resources and best practices. </w:t>
      </w:r>
    </w:p>
    <w:p w14:paraId="319A41FF" w14:textId="05AEF6CA" w:rsidR="00E33A88" w:rsidRPr="000A5598" w:rsidRDefault="00E33A88" w:rsidP="00E33A88">
      <w:pPr>
        <w:pStyle w:val="ListParagraph"/>
        <w:numPr>
          <w:ilvl w:val="0"/>
          <w:numId w:val="37"/>
        </w:numPr>
        <w:spacing w:after="160" w:line="240" w:lineRule="auto"/>
        <w:rPr>
          <w:smallCaps/>
          <w:color w:val="009DD9" w:themeColor="accent2"/>
          <w:sz w:val="28"/>
          <w:szCs w:val="24"/>
        </w:rPr>
      </w:pPr>
      <w:r>
        <w:t xml:space="preserve">Review the </w:t>
      </w:r>
      <w:hyperlink r:id="rId86" w:history="1">
        <w:r w:rsidRPr="0066339F">
          <w:rPr>
            <w:rStyle w:val="Hyperlink"/>
          </w:rPr>
          <w:t>Chapter Affiliation Requirements (CARE) Element Quick List</w:t>
        </w:r>
      </w:hyperlink>
      <w:r>
        <w:t xml:space="preserve"> and take note of the student-related data that you will need to track throughout the year.</w:t>
      </w:r>
    </w:p>
    <w:p w14:paraId="05E2AB62" w14:textId="77777777" w:rsidR="00E33A88" w:rsidRPr="00902F31" w:rsidRDefault="00E33A88" w:rsidP="00E33A88">
      <w:pPr>
        <w:pStyle w:val="ListParagraph"/>
        <w:numPr>
          <w:ilvl w:val="0"/>
          <w:numId w:val="37"/>
        </w:numPr>
        <w:spacing w:after="160" w:line="240" w:lineRule="auto"/>
        <w:rPr>
          <w:smallCaps/>
          <w:color w:val="009DD9" w:themeColor="accent2"/>
          <w:sz w:val="28"/>
          <w:szCs w:val="24"/>
        </w:rPr>
      </w:pPr>
      <w:r>
        <w:t xml:space="preserve">Watch the </w:t>
      </w:r>
      <w:hyperlink r:id="rId87" w:history="1">
        <w:r w:rsidRPr="00496820">
          <w:rPr>
            <w:rStyle w:val="Hyperlink"/>
          </w:rPr>
          <w:t>Elevate Your Recruiting Message webcast</w:t>
        </w:r>
      </w:hyperlink>
      <w:r>
        <w:t xml:space="preserve"> to develop an elevator pitch to share information about the benefits of chapter membership with students.</w:t>
      </w:r>
    </w:p>
    <w:p w14:paraId="63D5769D" w14:textId="77777777" w:rsidR="00E33A88" w:rsidRDefault="00E33A88" w:rsidP="00E33A88">
      <w:r>
        <w:t>I hope your term is off to a great start, and I’m thankful to have you on the board!</w:t>
      </w:r>
    </w:p>
    <w:p w14:paraId="3EAD36EE" w14:textId="44D876F8" w:rsidR="00E33A88" w:rsidRPr="00E33A88" w:rsidRDefault="00E33A88" w:rsidP="00E33A88">
      <w:pPr>
        <w:rPr>
          <w:smallCaps/>
          <w:color w:val="009DD9" w:themeColor="accent2"/>
          <w:sz w:val="28"/>
          <w:szCs w:val="24"/>
        </w:rPr>
      </w:pPr>
      <w:r>
        <w:t>Best,</w:t>
      </w:r>
    </w:p>
    <w:p w14:paraId="6C620FB9" w14:textId="39BEE3DB" w:rsidR="00E33A88" w:rsidRDefault="00E33A88" w:rsidP="002408A9">
      <w:pPr>
        <w:pStyle w:val="Heading2"/>
      </w:pPr>
      <w:bookmarkStart w:id="59" w:name="_Toc1049158"/>
      <w:r>
        <w:t>Director of Talent Management/Volunteers</w:t>
      </w:r>
      <w:bookmarkEnd w:id="59"/>
      <w:r>
        <w:t xml:space="preserve"> </w:t>
      </w:r>
    </w:p>
    <w:p w14:paraId="0F6112DF" w14:textId="77777777" w:rsidR="00E33A88" w:rsidRDefault="00E33A88" w:rsidP="00E33A88">
      <w:pPr>
        <w:pStyle w:val="NoSpacing"/>
      </w:pPr>
      <w:r>
        <w:t>Dear [</w:t>
      </w:r>
      <w:r w:rsidRPr="00E33A88">
        <w:rPr>
          <w:highlight w:val="yellow"/>
        </w:rPr>
        <w:t>Director of Talent Management/Volunteers</w:t>
      </w:r>
      <w:r>
        <w:t>],</w:t>
      </w:r>
    </w:p>
    <w:p w14:paraId="1A1DB3CE" w14:textId="77777777" w:rsidR="00E33A88" w:rsidRDefault="00E33A88" w:rsidP="00E33A88">
      <w:pPr>
        <w:pStyle w:val="NoSpacing"/>
      </w:pPr>
    </w:p>
    <w:p w14:paraId="0087A18F" w14:textId="69044CFD" w:rsidR="00E33A88" w:rsidRDefault="00E33A88" w:rsidP="00E33A88">
      <w:pPr>
        <w:pStyle w:val="NoSpacing"/>
      </w:pPr>
      <w:r>
        <w:lastRenderedPageBreak/>
        <w:t xml:space="preserve">Now that your term has officially started, I thought I would check in to see how things are going. I also wanted to address any questions you may have. If you don’t have any questions at the moment, please know that you can always reach out to me and other members of the board throughout your term. </w:t>
      </w:r>
    </w:p>
    <w:p w14:paraId="6E4D9582" w14:textId="77777777" w:rsidR="00E33A88" w:rsidRDefault="00E33A88" w:rsidP="00E33A88">
      <w:pPr>
        <w:pStyle w:val="NoSpacing"/>
      </w:pPr>
    </w:p>
    <w:p w14:paraId="316D7CA9" w14:textId="650A75ED" w:rsidR="00E33A88" w:rsidRPr="00101A2B" w:rsidRDefault="00E33A88" w:rsidP="00E33A88">
      <w:pPr>
        <w:pStyle w:val="NoSpacing"/>
        <w:rPr>
          <w:rFonts w:cstheme="minorHAnsi"/>
        </w:rPr>
      </w:pPr>
      <w:r>
        <w:t xml:space="preserve">As you get settled into the role, I recommend that you complete the following activities within the </w:t>
      </w:r>
      <w:r w:rsidRPr="00085DEF">
        <w:rPr>
          <w:rFonts w:cstheme="minorHAnsi"/>
        </w:rPr>
        <w:t>next</w:t>
      </w:r>
      <w:r w:rsidRPr="00E3589D">
        <w:rPr>
          <w:rFonts w:cstheme="minorHAnsi"/>
        </w:rPr>
        <w:t xml:space="preserve"> 30 days. Completing these tasks will further your understanding of the </w:t>
      </w:r>
      <w:r w:rsidRPr="005B6FA1">
        <w:rPr>
          <w:rFonts w:cstheme="minorHAnsi"/>
        </w:rPr>
        <w:t>chapter’s volunteer needs.</w:t>
      </w:r>
    </w:p>
    <w:p w14:paraId="50543C15" w14:textId="5D5AF424" w:rsidR="00E33A88" w:rsidRPr="00E3589D" w:rsidRDefault="00E33A88" w:rsidP="003B372E">
      <w:pPr>
        <w:pStyle w:val="ListParagraph"/>
        <w:numPr>
          <w:ilvl w:val="0"/>
          <w:numId w:val="37"/>
        </w:numPr>
        <w:spacing w:after="160" w:line="240" w:lineRule="auto"/>
        <w:rPr>
          <w:rFonts w:cstheme="minorHAnsi"/>
          <w:smallCaps/>
          <w:color w:val="009DD9" w:themeColor="accent2"/>
          <w:sz w:val="28"/>
          <w:szCs w:val="24"/>
        </w:rPr>
      </w:pPr>
      <w:r w:rsidRPr="00101A2B">
        <w:rPr>
          <w:rFonts w:cstheme="minorHAnsi"/>
        </w:rPr>
        <w:t>Explore the board development resources available through ATD</w:t>
      </w:r>
      <w:r w:rsidR="006C1886">
        <w:rPr>
          <w:rFonts w:cstheme="minorHAnsi"/>
        </w:rPr>
        <w:t>,</w:t>
      </w:r>
      <w:r w:rsidRPr="00101A2B">
        <w:rPr>
          <w:rFonts w:cstheme="minorHAnsi"/>
        </w:rPr>
        <w:t xml:space="preserve"> such as the </w:t>
      </w:r>
      <w:hyperlink r:id="rId88" w:history="1">
        <w:r w:rsidRPr="00E3589D">
          <w:rPr>
            <w:rStyle w:val="Hyperlink"/>
            <w:rFonts w:cstheme="minorHAnsi"/>
          </w:rPr>
          <w:t>ATD Chapter Leaders Conference (ALC)</w:t>
        </w:r>
      </w:hyperlink>
      <w:r w:rsidRPr="00085DEF">
        <w:rPr>
          <w:rFonts w:cstheme="minorHAnsi"/>
        </w:rPr>
        <w:t xml:space="preserve">, </w:t>
      </w:r>
      <w:hyperlink r:id="rId89" w:history="1">
        <w:r w:rsidRPr="00E3589D">
          <w:rPr>
            <w:rStyle w:val="Hyperlink"/>
            <w:rFonts w:cstheme="minorHAnsi"/>
          </w:rPr>
          <w:t>Chapter Leader Day</w:t>
        </w:r>
      </w:hyperlink>
      <w:r w:rsidRPr="00085DEF">
        <w:rPr>
          <w:rFonts w:cstheme="minorHAnsi"/>
        </w:rPr>
        <w:t xml:space="preserve">, </w:t>
      </w:r>
      <w:hyperlink r:id="rId90" w:history="1">
        <w:r w:rsidRPr="00E3589D">
          <w:rPr>
            <w:rStyle w:val="Hyperlink"/>
            <w:rFonts w:cstheme="minorHAnsi"/>
          </w:rPr>
          <w:t>ATD Committees-at-a-G</w:t>
        </w:r>
        <w:r w:rsidRPr="005B6FA1">
          <w:rPr>
            <w:rStyle w:val="Hyperlink"/>
            <w:rFonts w:cstheme="minorHAnsi"/>
          </w:rPr>
          <w:t xml:space="preserve">lance </w:t>
        </w:r>
        <w:r w:rsidR="00E51DF4">
          <w:rPr>
            <w:rStyle w:val="Hyperlink"/>
            <w:rFonts w:cstheme="minorHAnsi"/>
          </w:rPr>
          <w:t>d</w:t>
        </w:r>
        <w:r w:rsidRPr="005B6FA1">
          <w:rPr>
            <w:rStyle w:val="Hyperlink"/>
            <w:rFonts w:cstheme="minorHAnsi"/>
          </w:rPr>
          <w:t>ocument</w:t>
        </w:r>
      </w:hyperlink>
      <w:r w:rsidRPr="00085DEF">
        <w:rPr>
          <w:rFonts w:cstheme="minorHAnsi"/>
        </w:rPr>
        <w:t xml:space="preserve">, </w:t>
      </w:r>
      <w:hyperlink r:id="rId91" w:history="1">
        <w:r w:rsidRPr="00E3589D">
          <w:rPr>
            <w:rStyle w:val="Hyperlink"/>
            <w:rFonts w:cstheme="minorHAnsi"/>
          </w:rPr>
          <w:t>Business A</w:t>
        </w:r>
        <w:r w:rsidRPr="005B6FA1">
          <w:rPr>
            <w:rStyle w:val="Hyperlink"/>
            <w:rFonts w:cstheme="minorHAnsi"/>
          </w:rPr>
          <w:t>cumen Development</w:t>
        </w:r>
      </w:hyperlink>
      <w:r w:rsidRPr="00085DEF">
        <w:rPr>
          <w:rFonts w:cstheme="minorHAnsi"/>
        </w:rPr>
        <w:t xml:space="preserve">, </w:t>
      </w:r>
      <w:r w:rsidRPr="00E3589D">
        <w:rPr>
          <w:rFonts w:cstheme="minorHAnsi"/>
        </w:rPr>
        <w:t xml:space="preserve">and </w:t>
      </w:r>
      <w:hyperlink r:id="rId92" w:history="1">
        <w:r w:rsidRPr="00E3589D">
          <w:rPr>
            <w:rStyle w:val="Hyperlink"/>
            <w:rFonts w:cstheme="minorHAnsi"/>
          </w:rPr>
          <w:t>Succession Planning Toolkit</w:t>
        </w:r>
      </w:hyperlink>
      <w:r w:rsidRPr="00085DEF">
        <w:rPr>
          <w:rFonts w:cstheme="minorHAnsi"/>
        </w:rPr>
        <w:t>.</w:t>
      </w:r>
    </w:p>
    <w:p w14:paraId="4A91BF8E" w14:textId="188ADABC" w:rsidR="00E33A88" w:rsidRPr="005B6FA1" w:rsidRDefault="00E33A88" w:rsidP="003B372E">
      <w:pPr>
        <w:pStyle w:val="ListParagraph"/>
        <w:numPr>
          <w:ilvl w:val="0"/>
          <w:numId w:val="37"/>
        </w:numPr>
        <w:spacing w:after="160" w:line="240" w:lineRule="auto"/>
        <w:rPr>
          <w:rFonts w:cstheme="minorHAnsi"/>
          <w:smallCaps/>
          <w:color w:val="009DD9" w:themeColor="accent2"/>
          <w:sz w:val="28"/>
          <w:szCs w:val="24"/>
        </w:rPr>
      </w:pPr>
      <w:r w:rsidRPr="005B6FA1">
        <w:rPr>
          <w:rFonts w:cstheme="minorHAnsi"/>
        </w:rPr>
        <w:t xml:space="preserve">Review the </w:t>
      </w:r>
      <w:hyperlink r:id="rId93" w:history="1">
        <w:r w:rsidRPr="00E3589D">
          <w:rPr>
            <w:rStyle w:val="Hyperlink"/>
            <w:rFonts w:cstheme="minorHAnsi"/>
          </w:rPr>
          <w:t>Chapter Affiliation Requirements (CARE) Element Quick List</w:t>
        </w:r>
      </w:hyperlink>
      <w:r w:rsidRPr="00085DEF">
        <w:rPr>
          <w:rFonts w:cstheme="minorHAnsi"/>
        </w:rPr>
        <w:t xml:space="preserve"> </w:t>
      </w:r>
      <w:r w:rsidRPr="00E3589D">
        <w:rPr>
          <w:rFonts w:cstheme="minorHAnsi"/>
        </w:rPr>
        <w:t>to learn about administrative activities and identify</w:t>
      </w:r>
      <w:r w:rsidRPr="005B6FA1">
        <w:rPr>
          <w:rFonts w:cstheme="minorHAnsi"/>
        </w:rPr>
        <w:t xml:space="preserve"> data that you will need to track throughout the year.</w:t>
      </w:r>
    </w:p>
    <w:p w14:paraId="546E80D4" w14:textId="06608FB8" w:rsidR="00E33A88" w:rsidRPr="00E33A88" w:rsidRDefault="00E33A88" w:rsidP="003B372E">
      <w:pPr>
        <w:pStyle w:val="ListParagraph"/>
        <w:numPr>
          <w:ilvl w:val="0"/>
          <w:numId w:val="37"/>
        </w:numPr>
        <w:spacing w:after="160" w:line="240" w:lineRule="auto"/>
        <w:rPr>
          <w:rFonts w:cstheme="minorHAnsi"/>
          <w:smallCaps/>
          <w:color w:val="009DD9" w:themeColor="accent2"/>
          <w:sz w:val="28"/>
          <w:szCs w:val="24"/>
        </w:rPr>
      </w:pPr>
      <w:r w:rsidRPr="00101A2B">
        <w:rPr>
          <w:rFonts w:cstheme="minorHAnsi"/>
        </w:rPr>
        <w:t xml:space="preserve">Coordinate with the </w:t>
      </w:r>
      <w:r w:rsidR="00E51DF4">
        <w:rPr>
          <w:rFonts w:cstheme="minorHAnsi"/>
          <w:highlight w:val="yellow"/>
        </w:rPr>
        <w:t>p</w:t>
      </w:r>
      <w:r w:rsidRPr="00101A2B">
        <w:rPr>
          <w:rFonts w:cstheme="minorHAnsi"/>
          <w:highlight w:val="yellow"/>
        </w:rPr>
        <w:t>resident</w:t>
      </w:r>
      <w:r w:rsidR="00A96BA7">
        <w:rPr>
          <w:rFonts w:cstheme="minorHAnsi"/>
          <w:highlight w:val="yellow"/>
        </w:rPr>
        <w:t>-</w:t>
      </w:r>
      <w:r w:rsidR="00E51DF4">
        <w:rPr>
          <w:rFonts w:cstheme="minorHAnsi"/>
          <w:highlight w:val="yellow"/>
        </w:rPr>
        <w:t>e</w:t>
      </w:r>
      <w:r w:rsidRPr="00101A2B">
        <w:rPr>
          <w:rFonts w:cstheme="minorHAnsi"/>
          <w:highlight w:val="yellow"/>
        </w:rPr>
        <w:t>lect</w:t>
      </w:r>
      <w:r w:rsidRPr="00C660FC">
        <w:rPr>
          <w:rFonts w:cstheme="minorHAnsi"/>
        </w:rPr>
        <w:t xml:space="preserve"> and </w:t>
      </w:r>
      <w:r w:rsidR="00E51DF4">
        <w:rPr>
          <w:rFonts w:cstheme="minorHAnsi"/>
          <w:highlight w:val="yellow"/>
        </w:rPr>
        <w:t>p</w:t>
      </w:r>
      <w:r w:rsidRPr="00C660FC">
        <w:rPr>
          <w:rFonts w:cstheme="minorHAnsi"/>
          <w:highlight w:val="yellow"/>
        </w:rPr>
        <w:t xml:space="preserve">ast </w:t>
      </w:r>
      <w:r w:rsidR="00E51DF4">
        <w:rPr>
          <w:rFonts w:cstheme="minorHAnsi"/>
          <w:highlight w:val="yellow"/>
        </w:rPr>
        <w:t>p</w:t>
      </w:r>
      <w:r w:rsidRPr="00C660FC">
        <w:rPr>
          <w:rFonts w:cstheme="minorHAnsi"/>
          <w:highlight w:val="yellow"/>
        </w:rPr>
        <w:t>resident</w:t>
      </w:r>
      <w:r w:rsidRPr="00C660FC">
        <w:rPr>
          <w:rFonts w:cstheme="minorHAnsi"/>
        </w:rPr>
        <w:t xml:space="preserve"> to identify and recruit successors for all board positions. </w:t>
      </w:r>
    </w:p>
    <w:p w14:paraId="2E51217B" w14:textId="77777777" w:rsidR="00E33A88" w:rsidRPr="005B6FA1" w:rsidRDefault="00E33A88" w:rsidP="003B372E">
      <w:pPr>
        <w:pStyle w:val="ListParagraph"/>
        <w:numPr>
          <w:ilvl w:val="0"/>
          <w:numId w:val="37"/>
        </w:numPr>
        <w:spacing w:after="160" w:line="240" w:lineRule="auto"/>
        <w:rPr>
          <w:rFonts w:cstheme="minorHAnsi"/>
          <w:smallCaps/>
          <w:color w:val="009DD9" w:themeColor="accent2"/>
          <w:sz w:val="28"/>
          <w:szCs w:val="24"/>
        </w:rPr>
      </w:pPr>
      <w:r w:rsidRPr="00E33A88">
        <w:rPr>
          <w:rFonts w:cstheme="minorHAnsi"/>
        </w:rPr>
        <w:t xml:space="preserve">Watch the </w:t>
      </w:r>
      <w:hyperlink r:id="rId94" w:history="1">
        <w:r w:rsidRPr="00E3589D">
          <w:rPr>
            <w:rStyle w:val="Hyperlink"/>
            <w:rFonts w:cstheme="minorHAnsi"/>
          </w:rPr>
          <w:t>Elevate Your Recruiting Message webcast</w:t>
        </w:r>
      </w:hyperlink>
      <w:r w:rsidRPr="00085DEF">
        <w:rPr>
          <w:rFonts w:cstheme="minorHAnsi"/>
        </w:rPr>
        <w:t xml:space="preserve"> to develop an elevator pitch to recruit new volunteers and chapter leaders</w:t>
      </w:r>
      <w:r w:rsidRPr="00E3589D">
        <w:rPr>
          <w:rFonts w:cstheme="minorHAnsi"/>
        </w:rPr>
        <w:t>.</w:t>
      </w:r>
    </w:p>
    <w:p w14:paraId="797E24B3" w14:textId="77777777" w:rsidR="00E33A88" w:rsidRDefault="00E33A88" w:rsidP="00E33A88">
      <w:r>
        <w:t>I hope your term is off to a great start, and I’m thankful to have you on the board!</w:t>
      </w:r>
    </w:p>
    <w:p w14:paraId="6B381522" w14:textId="4CD60E7B" w:rsidR="00E33A88" w:rsidRPr="00E33A88" w:rsidRDefault="00E33A88" w:rsidP="00E33A88">
      <w:pPr>
        <w:rPr>
          <w:smallCaps/>
          <w:color w:val="009DD9" w:themeColor="accent2"/>
          <w:sz w:val="28"/>
          <w:szCs w:val="24"/>
        </w:rPr>
      </w:pPr>
      <w:r>
        <w:t>Best,</w:t>
      </w:r>
    </w:p>
    <w:p w14:paraId="2FF58D02" w14:textId="1D29EC7C" w:rsidR="002408A9" w:rsidRDefault="002408A9" w:rsidP="002408A9">
      <w:pPr>
        <w:pStyle w:val="Heading2"/>
      </w:pPr>
      <w:bookmarkStart w:id="60" w:name="_Toc1049159"/>
      <w:r>
        <w:t>Finance/Treasurer</w:t>
      </w:r>
      <w:bookmarkEnd w:id="60"/>
    </w:p>
    <w:p w14:paraId="2DE0668A" w14:textId="67F7C10C" w:rsidR="002408A9" w:rsidRDefault="002408A9" w:rsidP="002408A9">
      <w:pPr>
        <w:pStyle w:val="NoSpacing"/>
      </w:pPr>
      <w:r>
        <w:t>Dear [</w:t>
      </w:r>
      <w:r w:rsidR="007F01AF" w:rsidRPr="007F01AF">
        <w:rPr>
          <w:highlight w:val="yellow"/>
        </w:rPr>
        <w:t>Finance/Treasurer</w:t>
      </w:r>
      <w:r>
        <w:t>],</w:t>
      </w:r>
    </w:p>
    <w:p w14:paraId="14CA9706" w14:textId="77777777" w:rsidR="002408A9" w:rsidRDefault="002408A9" w:rsidP="002408A9">
      <w:pPr>
        <w:pStyle w:val="NoSpacing"/>
      </w:pPr>
    </w:p>
    <w:p w14:paraId="3B108152" w14:textId="41763965" w:rsidR="002408A9" w:rsidRDefault="002408A9" w:rsidP="002408A9">
      <w:pPr>
        <w:pStyle w:val="NoSpacing"/>
      </w:pPr>
      <w:r>
        <w:t xml:space="preserve">Now that your term has officially started, I thought I would check in to see how things are going. I also wanted to address any questions you may have. If you don’t have any questions at the moment, please know that you can always reach out to me and other members of the board throughout your term. </w:t>
      </w:r>
    </w:p>
    <w:p w14:paraId="033DECDA" w14:textId="77777777" w:rsidR="002408A9" w:rsidRDefault="002408A9" w:rsidP="002408A9">
      <w:pPr>
        <w:pStyle w:val="NoSpacing"/>
      </w:pPr>
    </w:p>
    <w:p w14:paraId="79B4144D" w14:textId="6F84B054" w:rsidR="002408A9" w:rsidRDefault="002408A9" w:rsidP="002408A9">
      <w:pPr>
        <w:pStyle w:val="NoSpacing"/>
      </w:pPr>
      <w:r>
        <w:t>As you get settled into the role, I recommend that you complete the following activities within the next 30 days. Completing these tasks will further your understanding of the details related</w:t>
      </w:r>
      <w:r w:rsidR="00A96BA7">
        <w:t xml:space="preserve"> to</w:t>
      </w:r>
      <w:r>
        <w:t xml:space="preserve"> chapter finances. </w:t>
      </w:r>
    </w:p>
    <w:p w14:paraId="0C7BB528" w14:textId="506D8226" w:rsidR="002408A9" w:rsidRPr="00F75B1F" w:rsidRDefault="002408A9" w:rsidP="002408A9">
      <w:pPr>
        <w:pStyle w:val="ListParagraph"/>
        <w:numPr>
          <w:ilvl w:val="0"/>
          <w:numId w:val="40"/>
        </w:numPr>
        <w:spacing w:after="160" w:line="240" w:lineRule="auto"/>
        <w:rPr>
          <w:smallCaps/>
          <w:color w:val="009DD9" w:themeColor="accent2"/>
          <w:sz w:val="28"/>
          <w:szCs w:val="24"/>
        </w:rPr>
      </w:pPr>
      <w:r>
        <w:t xml:space="preserve">Review the past year’s </w:t>
      </w:r>
      <w:r w:rsidRPr="007F01AF">
        <w:rPr>
          <w:highlight w:val="yellow"/>
        </w:rPr>
        <w:t>chapter budget</w:t>
      </w:r>
      <w:r>
        <w:t xml:space="preserve">, learn about the </w:t>
      </w:r>
      <w:r w:rsidRPr="00F75B1F">
        <w:rPr>
          <w:highlight w:val="yellow"/>
        </w:rPr>
        <w:t>budgeting process</w:t>
      </w:r>
      <w:r>
        <w:t xml:space="preserve">, and get up to speed on any </w:t>
      </w:r>
      <w:r w:rsidRPr="00F75B1F">
        <w:rPr>
          <w:highlight w:val="yellow"/>
        </w:rPr>
        <w:t>software or recordkeeping tools</w:t>
      </w:r>
      <w:r>
        <w:t xml:space="preserve"> the chapter uses to track its finances.</w:t>
      </w:r>
    </w:p>
    <w:p w14:paraId="6267F805" w14:textId="1426BA8F" w:rsidR="002408A9" w:rsidRDefault="002408A9" w:rsidP="002408A9">
      <w:pPr>
        <w:pStyle w:val="ListParagraph"/>
        <w:numPr>
          <w:ilvl w:val="0"/>
          <w:numId w:val="40"/>
        </w:numPr>
        <w:spacing w:after="160" w:line="240" w:lineRule="auto"/>
        <w:rPr>
          <w:smallCaps/>
          <w:color w:val="009DD9" w:themeColor="accent2"/>
          <w:sz w:val="28"/>
          <w:szCs w:val="24"/>
        </w:rPr>
      </w:pPr>
      <w:r>
        <w:t xml:space="preserve">Review the </w:t>
      </w:r>
      <w:hyperlink r:id="rId95" w:history="1">
        <w:r w:rsidRPr="00F75B1F">
          <w:rPr>
            <w:rStyle w:val="Hyperlink"/>
          </w:rPr>
          <w:t>Chapter Affiliation Requirements</w:t>
        </w:r>
      </w:hyperlink>
      <w:r>
        <w:t xml:space="preserve"> (CARE) to learn about </w:t>
      </w:r>
      <w:r w:rsidR="00A96BA7">
        <w:t xml:space="preserve">the </w:t>
      </w:r>
      <w:r>
        <w:t>financial data you will need to track and report throughout the year.</w:t>
      </w:r>
    </w:p>
    <w:p w14:paraId="349CF4E1" w14:textId="00D40E7A" w:rsidR="00A04123" w:rsidRPr="00A04123" w:rsidRDefault="0025042D" w:rsidP="002408A9">
      <w:pPr>
        <w:pStyle w:val="ListParagraph"/>
        <w:numPr>
          <w:ilvl w:val="0"/>
          <w:numId w:val="40"/>
        </w:numPr>
        <w:spacing w:after="160" w:line="240" w:lineRule="auto"/>
        <w:rPr>
          <w:smallCaps/>
          <w:color w:val="009DD9" w:themeColor="accent2"/>
          <w:sz w:val="28"/>
          <w:szCs w:val="24"/>
        </w:rPr>
      </w:pPr>
      <w:r>
        <w:t xml:space="preserve">Review the </w:t>
      </w:r>
      <w:hyperlink r:id="rId96" w:history="1">
        <w:r w:rsidRPr="0025042D">
          <w:rPr>
            <w:rStyle w:val="Hyperlink"/>
          </w:rPr>
          <w:t>Chapter Finance Toolkit</w:t>
        </w:r>
      </w:hyperlink>
      <w:r>
        <w:t xml:space="preserve"> to learn more about standard accounting processes and best practices for chapter financial management.</w:t>
      </w:r>
    </w:p>
    <w:p w14:paraId="49A2C331" w14:textId="40F29077" w:rsidR="002408A9" w:rsidRDefault="002408A9" w:rsidP="002408A9">
      <w:pPr>
        <w:pStyle w:val="ListParagraph"/>
        <w:numPr>
          <w:ilvl w:val="0"/>
          <w:numId w:val="40"/>
        </w:numPr>
        <w:spacing w:after="160" w:line="240" w:lineRule="auto"/>
        <w:rPr>
          <w:smallCaps/>
          <w:color w:val="009DD9" w:themeColor="accent2"/>
          <w:sz w:val="28"/>
          <w:szCs w:val="24"/>
        </w:rPr>
      </w:pPr>
      <w:r>
        <w:t xml:space="preserve">Learn about the </w:t>
      </w:r>
      <w:hyperlink r:id="rId97" w:history="1">
        <w:r w:rsidRPr="00F75B1F">
          <w:rPr>
            <w:rStyle w:val="Hyperlink"/>
          </w:rPr>
          <w:t>Chapter Incentive Program</w:t>
        </w:r>
      </w:hyperlink>
      <w:r>
        <w:t xml:space="preserve"> (ChIP) and review the </w:t>
      </w:r>
      <w:hyperlink r:id="rId98" w:history="1">
        <w:r>
          <w:rPr>
            <w:rStyle w:val="Hyperlink"/>
          </w:rPr>
          <w:t>Chapter Incentive Program (ChIP) Toolkit</w:t>
        </w:r>
      </w:hyperlink>
      <w:r>
        <w:t>. Increase revenue by identifying and promoting opportunities for the chapter to participate.</w:t>
      </w:r>
    </w:p>
    <w:p w14:paraId="0426F8E9" w14:textId="77777777" w:rsidR="002408A9" w:rsidRDefault="002408A9" w:rsidP="002408A9">
      <w:pPr>
        <w:pStyle w:val="ListParagraph"/>
        <w:numPr>
          <w:ilvl w:val="0"/>
          <w:numId w:val="40"/>
        </w:numPr>
        <w:spacing w:after="160" w:line="240" w:lineRule="auto"/>
        <w:rPr>
          <w:smallCaps/>
          <w:color w:val="009DD9" w:themeColor="accent2"/>
          <w:sz w:val="28"/>
          <w:szCs w:val="24"/>
        </w:rPr>
      </w:pPr>
      <w:r>
        <w:t xml:space="preserve">Look through the </w:t>
      </w:r>
      <w:hyperlink r:id="rId99" w:history="1">
        <w:r w:rsidRPr="00F75B1F">
          <w:rPr>
            <w:rStyle w:val="Hyperlink"/>
          </w:rPr>
          <w:t>ATD Partnerships webpage</w:t>
        </w:r>
      </w:hyperlink>
      <w:r>
        <w:t xml:space="preserve"> to learn about discounts for ATD chapters.</w:t>
      </w:r>
    </w:p>
    <w:p w14:paraId="6627A868" w14:textId="77777777" w:rsidR="002408A9" w:rsidRDefault="002408A9" w:rsidP="002408A9">
      <w:pPr>
        <w:pStyle w:val="ListParagraph"/>
        <w:numPr>
          <w:ilvl w:val="0"/>
          <w:numId w:val="40"/>
        </w:numPr>
        <w:spacing w:after="160" w:line="240" w:lineRule="auto"/>
        <w:rPr>
          <w:smallCaps/>
          <w:color w:val="009DD9" w:themeColor="accent2"/>
          <w:sz w:val="28"/>
          <w:szCs w:val="24"/>
        </w:rPr>
      </w:pPr>
      <w:r>
        <w:t xml:space="preserve">Prepare to submit the chapter’s annual IRS filing and state </w:t>
      </w:r>
      <w:commentRangeStart w:id="61"/>
      <w:r>
        <w:t>filings</w:t>
      </w:r>
      <w:commentRangeEnd w:id="61"/>
      <w:r>
        <w:rPr>
          <w:rStyle w:val="CommentReference"/>
        </w:rPr>
        <w:commentReference w:id="61"/>
      </w:r>
      <w:r>
        <w:t>.</w:t>
      </w:r>
    </w:p>
    <w:p w14:paraId="1A748C9A" w14:textId="388B60CC" w:rsidR="002408A9" w:rsidRPr="00F75B1F" w:rsidRDefault="002408A9" w:rsidP="002408A9">
      <w:pPr>
        <w:pStyle w:val="ListParagraph"/>
        <w:numPr>
          <w:ilvl w:val="0"/>
          <w:numId w:val="40"/>
        </w:numPr>
        <w:spacing w:after="160" w:line="240" w:lineRule="auto"/>
        <w:rPr>
          <w:smallCaps/>
          <w:color w:val="009DD9" w:themeColor="accent2"/>
          <w:sz w:val="28"/>
          <w:szCs w:val="24"/>
        </w:rPr>
      </w:pPr>
      <w:r>
        <w:t>If your chapter is incorporated</w:t>
      </w:r>
      <w:r w:rsidR="00A96BA7">
        <w:t>,</w:t>
      </w:r>
      <w:r>
        <w:t xml:space="preserve"> prepare to submit any required filings to the </w:t>
      </w:r>
      <w:commentRangeStart w:id="62"/>
      <w:r>
        <w:t>state</w:t>
      </w:r>
      <w:commentRangeEnd w:id="62"/>
      <w:r>
        <w:rPr>
          <w:rStyle w:val="CommentReference"/>
        </w:rPr>
        <w:commentReference w:id="62"/>
      </w:r>
      <w:r>
        <w:t xml:space="preserve">. </w:t>
      </w:r>
    </w:p>
    <w:p w14:paraId="0442BC3A" w14:textId="77777777" w:rsidR="002408A9" w:rsidRDefault="002408A9" w:rsidP="002408A9">
      <w:pPr>
        <w:spacing w:line="240" w:lineRule="auto"/>
      </w:pPr>
      <w:r>
        <w:t>I hope your term is off to a great start, and I’m thankful to have you on the board!</w:t>
      </w:r>
    </w:p>
    <w:p w14:paraId="0F3BAD1A" w14:textId="77777777" w:rsidR="002408A9" w:rsidRPr="00FB4251" w:rsidRDefault="002408A9" w:rsidP="002408A9">
      <w:pPr>
        <w:rPr>
          <w:smallCaps/>
          <w:color w:val="009DD9" w:themeColor="accent2"/>
          <w:sz w:val="28"/>
          <w:szCs w:val="24"/>
        </w:rPr>
      </w:pPr>
      <w:r>
        <w:t>Best,</w:t>
      </w:r>
    </w:p>
    <w:p w14:paraId="7D2AE2A4" w14:textId="3FEADB44" w:rsidR="005907D7" w:rsidRDefault="005907D7" w:rsidP="005907D7">
      <w:pPr>
        <w:pStyle w:val="Heading2"/>
      </w:pPr>
      <w:bookmarkStart w:id="63" w:name="_Toc1049160"/>
      <w:r>
        <w:t>Past President</w:t>
      </w:r>
      <w:bookmarkEnd w:id="63"/>
    </w:p>
    <w:p w14:paraId="3B107728" w14:textId="77777777" w:rsidR="005907D7" w:rsidRDefault="005907D7" w:rsidP="005907D7">
      <w:pPr>
        <w:pStyle w:val="NoSpacing"/>
      </w:pPr>
      <w:r>
        <w:t>Dear [</w:t>
      </w:r>
      <w:r w:rsidRPr="005907D7">
        <w:rPr>
          <w:highlight w:val="yellow"/>
        </w:rPr>
        <w:t>Past President</w:t>
      </w:r>
      <w:r>
        <w:t>],</w:t>
      </w:r>
    </w:p>
    <w:p w14:paraId="01B80271" w14:textId="77777777" w:rsidR="005907D7" w:rsidRDefault="005907D7" w:rsidP="005907D7">
      <w:pPr>
        <w:pStyle w:val="NoSpacing"/>
      </w:pPr>
    </w:p>
    <w:p w14:paraId="0B42526A" w14:textId="2CCFAFC1" w:rsidR="005907D7" w:rsidRDefault="005907D7" w:rsidP="005907D7">
      <w:pPr>
        <w:pStyle w:val="NoSpacing"/>
      </w:pPr>
      <w:r>
        <w:lastRenderedPageBreak/>
        <w:t xml:space="preserve">Now that your term has officially started, I thought I would check in to see how things are going. I also wanted to address any questions you may have. If you don’t have any questions at the moment, please know that you can always reach out to me and other members of the board throughout your term. </w:t>
      </w:r>
    </w:p>
    <w:p w14:paraId="0A606A2E" w14:textId="77777777" w:rsidR="005907D7" w:rsidRDefault="005907D7" w:rsidP="005907D7">
      <w:pPr>
        <w:pStyle w:val="NoSpacing"/>
      </w:pPr>
    </w:p>
    <w:p w14:paraId="2FD61DA0" w14:textId="4038A1D0" w:rsidR="005907D7" w:rsidRDefault="005907D7" w:rsidP="005907D7">
      <w:pPr>
        <w:pStyle w:val="NoSpacing"/>
      </w:pPr>
      <w:r>
        <w:t xml:space="preserve">As you get settled into the role, I recommend you complete the following activities within the next 30 days. Completing these tasks will further your understanding of the details related to </w:t>
      </w:r>
      <w:r w:rsidR="006C1886">
        <w:t>the chapter’s CARE submission and su</w:t>
      </w:r>
      <w:r w:rsidR="006066CD">
        <w:t>ccession planning strategy</w:t>
      </w:r>
      <w:r>
        <w:t xml:space="preserve">. </w:t>
      </w:r>
    </w:p>
    <w:p w14:paraId="443B532D" w14:textId="683884BA" w:rsidR="005907D7" w:rsidRPr="000D5955" w:rsidRDefault="005907D7" w:rsidP="005907D7">
      <w:pPr>
        <w:pStyle w:val="ListParagraph"/>
        <w:numPr>
          <w:ilvl w:val="0"/>
          <w:numId w:val="36"/>
        </w:numPr>
        <w:spacing w:after="160" w:line="256" w:lineRule="auto"/>
        <w:rPr>
          <w:smallCaps/>
          <w:color w:val="009DD9" w:themeColor="accent2"/>
          <w:sz w:val="28"/>
          <w:szCs w:val="24"/>
        </w:rPr>
      </w:pPr>
      <w:r>
        <w:t xml:space="preserve">Connect with me to review the </w:t>
      </w:r>
      <w:hyperlink r:id="rId100" w:history="1">
        <w:r w:rsidRPr="004428AF">
          <w:rPr>
            <w:rStyle w:val="Hyperlink"/>
          </w:rPr>
          <w:t>Chapter Affiliation Requirements</w:t>
        </w:r>
      </w:hyperlink>
      <w:r>
        <w:t xml:space="preserve"> (CARE), prepare for the chapter’s submission, and share best practices for survey completion.</w:t>
      </w:r>
    </w:p>
    <w:p w14:paraId="32F2C64E" w14:textId="2E880C57" w:rsidR="005907D7" w:rsidRPr="000D5955" w:rsidRDefault="005907D7" w:rsidP="005907D7">
      <w:pPr>
        <w:pStyle w:val="ListParagraph"/>
        <w:numPr>
          <w:ilvl w:val="0"/>
          <w:numId w:val="36"/>
        </w:numPr>
        <w:spacing w:after="160" w:line="256" w:lineRule="auto"/>
        <w:rPr>
          <w:smallCaps/>
          <w:color w:val="009DD9" w:themeColor="accent2"/>
          <w:sz w:val="28"/>
          <w:szCs w:val="24"/>
        </w:rPr>
      </w:pPr>
      <w:bookmarkStart w:id="64" w:name="_Hlk532308451"/>
      <w:bookmarkStart w:id="65" w:name="_Hlk532308063"/>
      <w:bookmarkStart w:id="66" w:name="_Hlk532308062"/>
      <w:r>
        <w:t xml:space="preserve">Coordinate with the </w:t>
      </w:r>
      <w:r w:rsidR="00E51DF4">
        <w:rPr>
          <w:highlight w:val="yellow"/>
        </w:rPr>
        <w:t>p</w:t>
      </w:r>
      <w:r w:rsidRPr="007F01AF">
        <w:rPr>
          <w:highlight w:val="yellow"/>
        </w:rPr>
        <w:t>resident</w:t>
      </w:r>
      <w:r w:rsidR="00A96BA7">
        <w:rPr>
          <w:highlight w:val="yellow"/>
        </w:rPr>
        <w:t>-</w:t>
      </w:r>
      <w:r w:rsidR="00E51DF4">
        <w:rPr>
          <w:highlight w:val="yellow"/>
        </w:rPr>
        <w:t>e</w:t>
      </w:r>
      <w:r w:rsidRPr="007F01AF">
        <w:rPr>
          <w:highlight w:val="yellow"/>
        </w:rPr>
        <w:t>lect</w:t>
      </w:r>
      <w:r>
        <w:t xml:space="preserve"> and </w:t>
      </w:r>
      <w:r w:rsidR="00E51DF4">
        <w:rPr>
          <w:highlight w:val="yellow"/>
        </w:rPr>
        <w:t>d</w:t>
      </w:r>
      <w:r w:rsidRPr="007F01AF">
        <w:rPr>
          <w:highlight w:val="yellow"/>
        </w:rPr>
        <w:t xml:space="preserve">irector of </w:t>
      </w:r>
      <w:r w:rsidR="00E51DF4">
        <w:rPr>
          <w:highlight w:val="yellow"/>
        </w:rPr>
        <w:t>t</w:t>
      </w:r>
      <w:r w:rsidRPr="007F01AF">
        <w:rPr>
          <w:highlight w:val="yellow"/>
        </w:rPr>
        <w:t xml:space="preserve">alent </w:t>
      </w:r>
      <w:r w:rsidR="00E51DF4">
        <w:rPr>
          <w:highlight w:val="yellow"/>
        </w:rPr>
        <w:t>m</w:t>
      </w:r>
      <w:r w:rsidRPr="007F01AF">
        <w:rPr>
          <w:highlight w:val="yellow"/>
        </w:rPr>
        <w:t>anagement/</w:t>
      </w:r>
      <w:r w:rsidR="00E51DF4">
        <w:rPr>
          <w:highlight w:val="yellow"/>
        </w:rPr>
        <w:t>v</w:t>
      </w:r>
      <w:r w:rsidRPr="007F01AF">
        <w:rPr>
          <w:highlight w:val="yellow"/>
        </w:rPr>
        <w:t>olunteers</w:t>
      </w:r>
      <w:r>
        <w:t xml:space="preserve"> to identify and recruit successors for all board positions</w:t>
      </w:r>
      <w:bookmarkEnd w:id="64"/>
      <w:r>
        <w:t xml:space="preserve">. Review the ATD resources available to support your efforts, such as </w:t>
      </w:r>
      <w:r w:rsidRPr="000D5955">
        <w:t xml:space="preserve">the </w:t>
      </w:r>
      <w:hyperlink r:id="rId101" w:history="1">
        <w:r w:rsidRPr="000D5955">
          <w:rPr>
            <w:rStyle w:val="Hyperlink"/>
          </w:rPr>
          <w:t>Succession Planning Toolkit</w:t>
        </w:r>
      </w:hyperlink>
      <w:r w:rsidRPr="000D5955">
        <w:t xml:space="preserve">, </w:t>
      </w:r>
      <w:hyperlink r:id="rId102" w:history="1">
        <w:r w:rsidRPr="000D5955">
          <w:rPr>
            <w:rStyle w:val="Hyperlink"/>
          </w:rPr>
          <w:t>Communicating the Value and ROI of Volunteer Leadership webcast</w:t>
        </w:r>
      </w:hyperlink>
      <w:r w:rsidRPr="000D5955">
        <w:t xml:space="preserve">, </w:t>
      </w:r>
      <w:hyperlink r:id="rId103" w:history="1">
        <w:r w:rsidRPr="000D5955">
          <w:rPr>
            <w:rStyle w:val="Hyperlink"/>
          </w:rPr>
          <w:t xml:space="preserve">Communicating the Value and ROI of Volunteer Leadership </w:t>
        </w:r>
        <w:r w:rsidR="00E51DF4">
          <w:rPr>
            <w:rStyle w:val="Hyperlink"/>
          </w:rPr>
          <w:t>i</w:t>
        </w:r>
        <w:r w:rsidRPr="000D5955">
          <w:rPr>
            <w:rStyle w:val="Hyperlink"/>
          </w:rPr>
          <w:t>nfographic</w:t>
        </w:r>
      </w:hyperlink>
      <w:r w:rsidRPr="000D5955">
        <w:t xml:space="preserve">, </w:t>
      </w:r>
      <w:hyperlink r:id="rId104" w:history="1">
        <w:r w:rsidRPr="000D5955">
          <w:rPr>
            <w:rStyle w:val="Hyperlink"/>
          </w:rPr>
          <w:t xml:space="preserve">Elevate Your Recruiting Message </w:t>
        </w:r>
        <w:r w:rsidR="00A96BA7">
          <w:rPr>
            <w:rStyle w:val="Hyperlink"/>
          </w:rPr>
          <w:t>w</w:t>
        </w:r>
        <w:r w:rsidRPr="000D5955">
          <w:rPr>
            <w:rStyle w:val="Hyperlink"/>
          </w:rPr>
          <w:t>ebcast</w:t>
        </w:r>
      </w:hyperlink>
      <w:r w:rsidRPr="000D5955">
        <w:t xml:space="preserve">, and </w:t>
      </w:r>
      <w:hyperlink r:id="rId105" w:history="1">
        <w:r w:rsidRPr="000D5955">
          <w:rPr>
            <w:rStyle w:val="Hyperlink"/>
          </w:rPr>
          <w:t>Become an ATD Chapter Leader video</w:t>
        </w:r>
      </w:hyperlink>
      <w:bookmarkEnd w:id="65"/>
      <w:bookmarkEnd w:id="66"/>
      <w:r w:rsidRPr="000D5955">
        <w:t>.</w:t>
      </w:r>
    </w:p>
    <w:p w14:paraId="26AE79D3" w14:textId="77777777" w:rsidR="005907D7" w:rsidRDefault="005907D7" w:rsidP="005907D7">
      <w:r>
        <w:t>I hope your term is off to a great start, and I’m thankful to have you on the board!</w:t>
      </w:r>
    </w:p>
    <w:p w14:paraId="4AE1E33C" w14:textId="1C2EC868" w:rsidR="005907D7" w:rsidRPr="005907D7" w:rsidRDefault="005907D7" w:rsidP="005907D7">
      <w:pPr>
        <w:rPr>
          <w:smallCaps/>
          <w:color w:val="009DD9" w:themeColor="accent2"/>
          <w:sz w:val="28"/>
          <w:szCs w:val="24"/>
        </w:rPr>
      </w:pPr>
      <w:r>
        <w:t>Best,</w:t>
      </w:r>
    </w:p>
    <w:p w14:paraId="387F8625" w14:textId="357E6985" w:rsidR="00697D59" w:rsidRDefault="00697D59" w:rsidP="00697D59">
      <w:pPr>
        <w:pStyle w:val="Heading2"/>
      </w:pPr>
      <w:bookmarkStart w:id="67" w:name="_Toc1049161"/>
      <w:r>
        <w:t>President</w:t>
      </w:r>
      <w:r w:rsidR="00A96BA7">
        <w:t>-</w:t>
      </w:r>
      <w:r>
        <w:t>Elect</w:t>
      </w:r>
      <w:bookmarkEnd w:id="67"/>
    </w:p>
    <w:p w14:paraId="361C3DC5" w14:textId="27F85733" w:rsidR="00697D59" w:rsidRDefault="00697D59" w:rsidP="00697D59">
      <w:pPr>
        <w:pStyle w:val="NoSpacing"/>
      </w:pPr>
      <w:r>
        <w:t>Dear [</w:t>
      </w:r>
      <w:r w:rsidRPr="00697D59">
        <w:rPr>
          <w:highlight w:val="yellow"/>
        </w:rPr>
        <w:t>President</w:t>
      </w:r>
      <w:r w:rsidR="00A96BA7">
        <w:rPr>
          <w:highlight w:val="yellow"/>
        </w:rPr>
        <w:t>-</w:t>
      </w:r>
      <w:r w:rsidRPr="00697D59">
        <w:rPr>
          <w:highlight w:val="yellow"/>
        </w:rPr>
        <w:t>Elect</w:t>
      </w:r>
      <w:r>
        <w:t>],</w:t>
      </w:r>
    </w:p>
    <w:p w14:paraId="747A8448" w14:textId="77777777" w:rsidR="00697D59" w:rsidRDefault="00697D59" w:rsidP="00697D59">
      <w:pPr>
        <w:pStyle w:val="NoSpacing"/>
      </w:pPr>
    </w:p>
    <w:p w14:paraId="1B31B692" w14:textId="7D35FB77" w:rsidR="00697D59" w:rsidRDefault="00697D59" w:rsidP="00697D59">
      <w:pPr>
        <w:pStyle w:val="NoSpacing"/>
      </w:pPr>
      <w:r>
        <w:t xml:space="preserve">Now that your term has officially started, I thought I would check in to see how things are going. I also wanted to address any questions you may have. If you don’t have any questions at the moment, please know that you can always reach out to me and other members of the board throughout your term. </w:t>
      </w:r>
    </w:p>
    <w:p w14:paraId="5D35AE9E" w14:textId="77777777" w:rsidR="00697D59" w:rsidRDefault="00697D59" w:rsidP="00697D59">
      <w:pPr>
        <w:pStyle w:val="NoSpacing"/>
      </w:pPr>
    </w:p>
    <w:p w14:paraId="6F78CA59" w14:textId="796BD360" w:rsidR="00697D59" w:rsidRDefault="00697D59" w:rsidP="00697D59">
      <w:pPr>
        <w:pStyle w:val="NoSpacing"/>
      </w:pPr>
      <w:r>
        <w:t xml:space="preserve">As you get settled into the role, I recommend you complete the following activities within the next 30 days. Completing these tasks will further your understanding of the details related to </w:t>
      </w:r>
      <w:r w:rsidR="006066CD">
        <w:t>the chapter’s CARE submission and strategic planning process</w:t>
      </w:r>
      <w:r w:rsidR="00A96BA7">
        <w:t>.</w:t>
      </w:r>
      <w:r>
        <w:t xml:space="preserve"> </w:t>
      </w:r>
    </w:p>
    <w:p w14:paraId="07F7A834" w14:textId="77777777" w:rsidR="00697D59" w:rsidRPr="005542EB" w:rsidRDefault="00697D59" w:rsidP="00697D59">
      <w:pPr>
        <w:pStyle w:val="ListParagraph"/>
        <w:numPr>
          <w:ilvl w:val="0"/>
          <w:numId w:val="39"/>
        </w:numPr>
        <w:spacing w:after="160" w:line="240" w:lineRule="auto"/>
        <w:rPr>
          <w:smallCaps/>
          <w:color w:val="009DD9" w:themeColor="accent2"/>
          <w:sz w:val="28"/>
          <w:szCs w:val="24"/>
        </w:rPr>
      </w:pPr>
      <w:r>
        <w:t>Schedule regular check-ins with me to collaborate on</w:t>
      </w:r>
      <w:r w:rsidRPr="005542EB">
        <w:t xml:space="preserve"> </w:t>
      </w:r>
      <w:r>
        <w:t>chapter administration, volunteer management, and strategic planning efforts.</w:t>
      </w:r>
    </w:p>
    <w:p w14:paraId="42FC8DB6" w14:textId="49FE4E25" w:rsidR="00697D59" w:rsidRPr="005542EB" w:rsidRDefault="00697D59" w:rsidP="00697D59">
      <w:pPr>
        <w:pStyle w:val="ListParagraph"/>
        <w:numPr>
          <w:ilvl w:val="0"/>
          <w:numId w:val="39"/>
        </w:numPr>
        <w:spacing w:after="160" w:line="240" w:lineRule="auto"/>
        <w:rPr>
          <w:smallCaps/>
          <w:color w:val="009DD9" w:themeColor="accent2"/>
          <w:sz w:val="28"/>
          <w:szCs w:val="24"/>
        </w:rPr>
      </w:pPr>
      <w:r>
        <w:t xml:space="preserve">Review the </w:t>
      </w:r>
      <w:hyperlink r:id="rId106" w:history="1">
        <w:r w:rsidRPr="0066339F">
          <w:rPr>
            <w:rStyle w:val="Hyperlink"/>
          </w:rPr>
          <w:t>Chapter Affiliation Requirements (CARE) Element Quick List</w:t>
        </w:r>
      </w:hyperlink>
      <w:r>
        <w:t>. Identify activities that the chapter will need to complete throughout the year as well as data that it will need to track.</w:t>
      </w:r>
    </w:p>
    <w:p w14:paraId="6DD54925" w14:textId="1A2844EC" w:rsidR="00697D59" w:rsidRPr="005542EB" w:rsidRDefault="00697D59" w:rsidP="00697D59">
      <w:pPr>
        <w:pStyle w:val="ListParagraph"/>
        <w:numPr>
          <w:ilvl w:val="0"/>
          <w:numId w:val="39"/>
        </w:numPr>
        <w:spacing w:after="160" w:line="240" w:lineRule="auto"/>
        <w:rPr>
          <w:smallCaps/>
          <w:color w:val="009DD9" w:themeColor="accent2"/>
          <w:sz w:val="28"/>
          <w:szCs w:val="24"/>
        </w:rPr>
      </w:pPr>
      <w:r>
        <w:t xml:space="preserve">Look through strategic planning resources, such as the </w:t>
      </w:r>
      <w:hyperlink r:id="rId107" w:history="1">
        <w:r w:rsidRPr="005542EB">
          <w:rPr>
            <w:rStyle w:val="Hyperlink"/>
          </w:rPr>
          <w:t>Change Agility Session Toolkit</w:t>
        </w:r>
      </w:hyperlink>
      <w:r w:rsidRPr="005017DE">
        <w:rPr>
          <w:rStyle w:val="Hyperlink"/>
          <w:color w:val="auto"/>
          <w:u w:val="none"/>
        </w:rPr>
        <w:t>.</w:t>
      </w:r>
    </w:p>
    <w:p w14:paraId="2A63FBF7" w14:textId="77777777" w:rsidR="00697D59" w:rsidRDefault="00697D59" w:rsidP="00697D59">
      <w:r>
        <w:t>I hope your term is off to a great start, and I’m thankful to have you on the board!</w:t>
      </w:r>
    </w:p>
    <w:p w14:paraId="30101C65" w14:textId="2D5330FB" w:rsidR="008F63E2" w:rsidRDefault="00697D59" w:rsidP="00697D59">
      <w:r>
        <w:t>Best,</w:t>
      </w:r>
    </w:p>
    <w:p w14:paraId="1F1C7647" w14:textId="77777777" w:rsidR="00D36545" w:rsidRDefault="00D36545" w:rsidP="00D36545">
      <w:pPr>
        <w:pStyle w:val="Heading2"/>
      </w:pPr>
      <w:bookmarkStart w:id="68" w:name="_Toc1049162"/>
      <w:r>
        <w:t>VP of Administration</w:t>
      </w:r>
      <w:bookmarkEnd w:id="68"/>
    </w:p>
    <w:p w14:paraId="21F2405C" w14:textId="77777777" w:rsidR="00D36545" w:rsidRDefault="00D36545" w:rsidP="00D36545">
      <w:pPr>
        <w:pStyle w:val="NoSpacing"/>
      </w:pPr>
      <w:r>
        <w:t>Dear [</w:t>
      </w:r>
      <w:r w:rsidRPr="00D36545">
        <w:rPr>
          <w:highlight w:val="yellow"/>
        </w:rPr>
        <w:t>VP of Administration</w:t>
      </w:r>
      <w:r>
        <w:t>],</w:t>
      </w:r>
    </w:p>
    <w:p w14:paraId="659BD699" w14:textId="77777777" w:rsidR="00D36545" w:rsidRDefault="00D36545" w:rsidP="00D36545">
      <w:pPr>
        <w:pStyle w:val="NoSpacing"/>
      </w:pPr>
    </w:p>
    <w:p w14:paraId="268488DF" w14:textId="38990967" w:rsidR="00D36545" w:rsidRDefault="00D36545" w:rsidP="00D36545">
      <w:pPr>
        <w:pStyle w:val="NoSpacing"/>
      </w:pPr>
      <w:r>
        <w:t xml:space="preserve">Now that your term has officially started, I thought I would check in to see how things are going. I also wanted to address any questions you may have. If you don’t have any questions at the moment, please know that you can always reach out to me and other members of the board throughout your term. </w:t>
      </w:r>
    </w:p>
    <w:p w14:paraId="45838BF5" w14:textId="77777777" w:rsidR="00D36545" w:rsidRDefault="00D36545" w:rsidP="00D36545">
      <w:pPr>
        <w:pStyle w:val="NoSpacing"/>
      </w:pPr>
    </w:p>
    <w:p w14:paraId="629D11A4" w14:textId="4AE6414D" w:rsidR="00D36545" w:rsidRDefault="00D36545" w:rsidP="00D36545">
      <w:pPr>
        <w:pStyle w:val="NoSpacing"/>
      </w:pPr>
      <w:r>
        <w:t xml:space="preserve">As you get settled into the role, I recommend you complete the following activities within the next 30 days. Completing these tasks will further your understanding of the details related chapter administration. </w:t>
      </w:r>
    </w:p>
    <w:p w14:paraId="3EBAA00A" w14:textId="1BCCC0C9" w:rsidR="00D36545" w:rsidRPr="00EA6133" w:rsidRDefault="00D36545" w:rsidP="00D36545">
      <w:pPr>
        <w:pStyle w:val="ListParagraph"/>
        <w:numPr>
          <w:ilvl w:val="0"/>
          <w:numId w:val="40"/>
        </w:numPr>
        <w:spacing w:after="160" w:line="240" w:lineRule="auto"/>
        <w:rPr>
          <w:smallCaps/>
          <w:color w:val="009DD9" w:themeColor="accent2"/>
          <w:sz w:val="28"/>
          <w:szCs w:val="24"/>
        </w:rPr>
      </w:pPr>
      <w:r>
        <w:t xml:space="preserve">Review the </w:t>
      </w:r>
      <w:hyperlink r:id="rId108" w:history="1">
        <w:r w:rsidRPr="00F75B1F">
          <w:rPr>
            <w:rStyle w:val="Hyperlink"/>
          </w:rPr>
          <w:t>Chapter Affiliation Requirements</w:t>
        </w:r>
      </w:hyperlink>
      <w:r>
        <w:t xml:space="preserve"> (CARE) to take note of administrative activities that you will need to complete throughout the year.</w:t>
      </w:r>
    </w:p>
    <w:p w14:paraId="189A62D9" w14:textId="77777777" w:rsidR="00D36545" w:rsidRPr="00EA6133" w:rsidRDefault="00D36545" w:rsidP="00D36545">
      <w:pPr>
        <w:pStyle w:val="ListParagraph"/>
        <w:numPr>
          <w:ilvl w:val="0"/>
          <w:numId w:val="40"/>
        </w:numPr>
        <w:spacing w:after="160" w:line="240" w:lineRule="auto"/>
        <w:rPr>
          <w:smallCaps/>
          <w:color w:val="009DD9" w:themeColor="accent2"/>
          <w:sz w:val="28"/>
          <w:szCs w:val="24"/>
        </w:rPr>
      </w:pPr>
      <w:r>
        <w:lastRenderedPageBreak/>
        <w:t xml:space="preserve">Review the </w:t>
      </w:r>
      <w:r w:rsidRPr="00EA6133">
        <w:rPr>
          <w:highlight w:val="yellow"/>
        </w:rPr>
        <w:t>process for taking minutes</w:t>
      </w:r>
      <w:r>
        <w:t xml:space="preserve"> at chapter meetings and ensure that the minutes are made available to the membership.</w:t>
      </w:r>
    </w:p>
    <w:p w14:paraId="75CECFAF" w14:textId="77777777" w:rsidR="00D36545" w:rsidRPr="00ED6FB5" w:rsidRDefault="00D36545" w:rsidP="00D36545">
      <w:pPr>
        <w:pStyle w:val="ListParagraph"/>
        <w:numPr>
          <w:ilvl w:val="0"/>
          <w:numId w:val="40"/>
        </w:numPr>
        <w:spacing w:after="160" w:line="240" w:lineRule="auto"/>
        <w:rPr>
          <w:smallCaps/>
          <w:color w:val="009DD9" w:themeColor="accent2"/>
          <w:sz w:val="28"/>
          <w:szCs w:val="24"/>
        </w:rPr>
      </w:pPr>
      <w:r>
        <w:t xml:space="preserve">Maintain an updated repository of the chapter’s governing documents, including the </w:t>
      </w:r>
      <w:r w:rsidRPr="00EA6133">
        <w:rPr>
          <w:highlight w:val="yellow"/>
        </w:rPr>
        <w:t>chapter’s bylaws</w:t>
      </w:r>
      <w:r>
        <w:t xml:space="preserve"> and any </w:t>
      </w:r>
      <w:r w:rsidRPr="00EA6133">
        <w:rPr>
          <w:highlight w:val="yellow"/>
        </w:rPr>
        <w:t>state and federal filings</w:t>
      </w:r>
      <w:r>
        <w:t xml:space="preserve"> that the chapter submits. Look through the </w:t>
      </w:r>
      <w:hyperlink r:id="rId109" w:history="1">
        <w:r w:rsidRPr="00EA6133">
          <w:rPr>
            <w:rStyle w:val="Hyperlink"/>
          </w:rPr>
          <w:t>Chapter Finance Toolkit</w:t>
        </w:r>
      </w:hyperlink>
      <w:r>
        <w:t xml:space="preserve"> for additional information about record retention. </w:t>
      </w:r>
    </w:p>
    <w:p w14:paraId="1A0256E6" w14:textId="77777777" w:rsidR="00D36545" w:rsidRDefault="00D36545" w:rsidP="00D36545">
      <w:pPr>
        <w:spacing w:line="240" w:lineRule="auto"/>
      </w:pPr>
      <w:r>
        <w:t>I hope your term is off to a great start, and I’m thankful to have you on the board!</w:t>
      </w:r>
    </w:p>
    <w:p w14:paraId="6B8AE3F3" w14:textId="6E49D69E" w:rsidR="00D36545" w:rsidRPr="00D36545" w:rsidRDefault="00D36545" w:rsidP="00697D59">
      <w:pPr>
        <w:rPr>
          <w:smallCaps/>
          <w:color w:val="009DD9" w:themeColor="accent2"/>
          <w:sz w:val="28"/>
          <w:szCs w:val="24"/>
        </w:rPr>
      </w:pPr>
      <w:r>
        <w:t>Best,</w:t>
      </w:r>
    </w:p>
    <w:p w14:paraId="79198134" w14:textId="5AE9D5A9" w:rsidR="008B3410" w:rsidRDefault="008B3410" w:rsidP="00697D59">
      <w:pPr>
        <w:pStyle w:val="Heading2"/>
      </w:pPr>
      <w:bookmarkStart w:id="69" w:name="_Toc1049163"/>
      <w:r>
        <w:t>VP of Marketing/Communications</w:t>
      </w:r>
      <w:bookmarkEnd w:id="69"/>
    </w:p>
    <w:p w14:paraId="180D39BB" w14:textId="77777777" w:rsidR="008B3410" w:rsidRDefault="008B3410" w:rsidP="008B3410">
      <w:pPr>
        <w:pStyle w:val="NoSpacing"/>
      </w:pPr>
      <w:r>
        <w:t>Dear [</w:t>
      </w:r>
      <w:r w:rsidRPr="008B3410">
        <w:rPr>
          <w:highlight w:val="yellow"/>
        </w:rPr>
        <w:t>VP of Marketing/Communications</w:t>
      </w:r>
      <w:r>
        <w:t>],</w:t>
      </w:r>
    </w:p>
    <w:p w14:paraId="4E6C748E" w14:textId="77777777" w:rsidR="008B3410" w:rsidRDefault="008B3410" w:rsidP="008B3410">
      <w:pPr>
        <w:pStyle w:val="NoSpacing"/>
      </w:pPr>
    </w:p>
    <w:p w14:paraId="31C03936" w14:textId="7E640FF2" w:rsidR="008B3410" w:rsidRDefault="008B3410" w:rsidP="008B3410">
      <w:pPr>
        <w:pStyle w:val="NoSpacing"/>
      </w:pPr>
      <w:r>
        <w:t xml:space="preserve">Now that your term has officially started, I thought I would check in to see how things are going. I also wanted  to address any questions you may have. If you don’t have any questions at the moment, please know that you can always reach out to me and other members of the board throughout your term. </w:t>
      </w:r>
    </w:p>
    <w:p w14:paraId="365FAD5A" w14:textId="77777777" w:rsidR="008B3410" w:rsidRDefault="008B3410" w:rsidP="008B3410">
      <w:pPr>
        <w:pStyle w:val="NoSpacing"/>
      </w:pPr>
    </w:p>
    <w:p w14:paraId="0F8A1C48" w14:textId="15B24E1A" w:rsidR="008B3410" w:rsidRDefault="008B3410" w:rsidP="008B3410">
      <w:pPr>
        <w:pStyle w:val="NoSpacing"/>
      </w:pPr>
      <w:r>
        <w:t>As you get settled into the role, I recommend you complete the following activities within the next 30 days. Completing these tasks will further your understanding of chapter communications and marketing efforts.</w:t>
      </w:r>
    </w:p>
    <w:p w14:paraId="406BADAE" w14:textId="746B089E" w:rsidR="008B3410" w:rsidRPr="006A1DD5" w:rsidRDefault="008B3410" w:rsidP="008B3410">
      <w:pPr>
        <w:pStyle w:val="ListParagraph"/>
        <w:numPr>
          <w:ilvl w:val="0"/>
          <w:numId w:val="37"/>
        </w:numPr>
        <w:spacing w:after="160" w:line="259" w:lineRule="auto"/>
        <w:rPr>
          <w:smallCaps/>
          <w:color w:val="009DD9" w:themeColor="accent2"/>
          <w:sz w:val="28"/>
          <w:szCs w:val="24"/>
        </w:rPr>
      </w:pPr>
      <w:r>
        <w:t xml:space="preserve">Assess how the chapter shares information with current and prospective members online and in person. Review the chapter’s website, email communications, and any materials used at chapter events. </w:t>
      </w:r>
    </w:p>
    <w:p w14:paraId="7DF2B689" w14:textId="4936990C" w:rsidR="008B3410" w:rsidRPr="000A5598" w:rsidRDefault="008B3410" w:rsidP="008B3410">
      <w:pPr>
        <w:pStyle w:val="ListParagraph"/>
        <w:numPr>
          <w:ilvl w:val="0"/>
          <w:numId w:val="37"/>
        </w:numPr>
        <w:spacing w:after="160" w:line="259" w:lineRule="auto"/>
        <w:rPr>
          <w:smallCaps/>
          <w:color w:val="009DD9" w:themeColor="accent2"/>
          <w:sz w:val="28"/>
          <w:szCs w:val="24"/>
        </w:rPr>
      </w:pPr>
      <w:r>
        <w:t xml:space="preserve">Review the </w:t>
      </w:r>
      <w:hyperlink r:id="rId110" w:history="1">
        <w:r w:rsidRPr="0066339F">
          <w:rPr>
            <w:rStyle w:val="Hyperlink"/>
          </w:rPr>
          <w:t>Chapter Affiliation Requirements (CARE) Element Quick List</w:t>
        </w:r>
      </w:hyperlink>
      <w:r>
        <w:t xml:space="preserve"> and take note of the requirements that fall under the communication component. Identify activities that you will need to complete throughout the year as well as data you will need to track.</w:t>
      </w:r>
    </w:p>
    <w:p w14:paraId="6351AD2A" w14:textId="77777777" w:rsidR="008B3410" w:rsidRPr="00FB4251" w:rsidRDefault="008B3410" w:rsidP="008B3410">
      <w:pPr>
        <w:pStyle w:val="ListParagraph"/>
        <w:numPr>
          <w:ilvl w:val="0"/>
          <w:numId w:val="37"/>
        </w:numPr>
        <w:spacing w:after="160" w:line="259" w:lineRule="auto"/>
        <w:rPr>
          <w:smallCaps/>
          <w:color w:val="009DD9" w:themeColor="accent2"/>
          <w:sz w:val="28"/>
          <w:szCs w:val="24"/>
        </w:rPr>
      </w:pPr>
      <w:r>
        <w:t xml:space="preserve">Learn more about the marketing materials and resources available through ATD. Review the </w:t>
      </w:r>
      <w:hyperlink r:id="rId111" w:history="1">
        <w:r w:rsidRPr="002A19F4">
          <w:rPr>
            <w:rStyle w:val="Hyperlink"/>
          </w:rPr>
          <w:t>marketing and branding materials webpage</w:t>
        </w:r>
      </w:hyperlink>
      <w:r>
        <w:t xml:space="preserve">, </w:t>
      </w:r>
      <w:hyperlink r:id="rId112" w:history="1">
        <w:r w:rsidRPr="002A19F4">
          <w:rPr>
            <w:rStyle w:val="Hyperlink"/>
          </w:rPr>
          <w:t>Power Membership resources</w:t>
        </w:r>
      </w:hyperlink>
      <w:r>
        <w:t xml:space="preserve">, </w:t>
      </w:r>
      <w:hyperlink r:id="rId113" w:history="1">
        <w:r w:rsidRPr="002A19F4">
          <w:rPr>
            <w:rStyle w:val="Hyperlink"/>
          </w:rPr>
          <w:t>free content for chapter leaders</w:t>
        </w:r>
      </w:hyperlink>
      <w:r>
        <w:t xml:space="preserve">, and the </w:t>
      </w:r>
      <w:hyperlink r:id="rId114" w:history="1">
        <w:r w:rsidRPr="002A19F4">
          <w:rPr>
            <w:rStyle w:val="Hyperlink"/>
          </w:rPr>
          <w:t>ATD chapter services social media pages</w:t>
        </w:r>
      </w:hyperlink>
      <w:r>
        <w:t>.</w:t>
      </w:r>
    </w:p>
    <w:p w14:paraId="4F6D06CA" w14:textId="77777777" w:rsidR="008B3410" w:rsidRDefault="008B3410" w:rsidP="008B3410">
      <w:r>
        <w:t>I hope your term is off to a great start, and I’m thankful to have you on the board!</w:t>
      </w:r>
    </w:p>
    <w:p w14:paraId="57B69CFE" w14:textId="2301119D" w:rsidR="008B3410" w:rsidRPr="008B3410" w:rsidRDefault="008B3410" w:rsidP="008B3410">
      <w:pPr>
        <w:rPr>
          <w:smallCaps/>
          <w:color w:val="009DD9" w:themeColor="accent2"/>
          <w:sz w:val="28"/>
          <w:szCs w:val="24"/>
        </w:rPr>
      </w:pPr>
      <w:r>
        <w:t>Best,</w:t>
      </w:r>
    </w:p>
    <w:p w14:paraId="2A6A2BD1" w14:textId="0914AC0F" w:rsidR="00697D59" w:rsidRPr="00A869C2" w:rsidRDefault="00697D59" w:rsidP="00697D59">
      <w:pPr>
        <w:pStyle w:val="Heading2"/>
      </w:pPr>
      <w:bookmarkStart w:id="70" w:name="_Toc1049164"/>
      <w:r>
        <w:t>VP of Membership</w:t>
      </w:r>
      <w:bookmarkEnd w:id="70"/>
    </w:p>
    <w:p w14:paraId="461FB76F" w14:textId="77777777" w:rsidR="00697D59" w:rsidRDefault="00697D59" w:rsidP="00697D59">
      <w:pPr>
        <w:pStyle w:val="NoSpacing"/>
      </w:pPr>
      <w:r>
        <w:t>Dear [</w:t>
      </w:r>
      <w:r w:rsidRPr="00E862B6">
        <w:rPr>
          <w:highlight w:val="yellow"/>
        </w:rPr>
        <w:t>VP of Membership</w:t>
      </w:r>
      <w:r>
        <w:t>],</w:t>
      </w:r>
    </w:p>
    <w:p w14:paraId="49CCF43E" w14:textId="77777777" w:rsidR="00697D59" w:rsidRDefault="00697D59" w:rsidP="00697D59">
      <w:pPr>
        <w:pStyle w:val="NoSpacing"/>
      </w:pPr>
    </w:p>
    <w:p w14:paraId="56C2BCF9" w14:textId="4E9A40BE" w:rsidR="00697D59" w:rsidRDefault="00697D59" w:rsidP="00697D59">
      <w:pPr>
        <w:pStyle w:val="NoSpacing"/>
      </w:pPr>
      <w:r>
        <w:t xml:space="preserve">Now that your term has officially started, I thought I would check in to see how things are going. I also wanted to address any questions you may have. If you don’t have any questions at the moment, please know that you can always reach out to me and other members of the board throughout your term. </w:t>
      </w:r>
    </w:p>
    <w:p w14:paraId="07D87D1E" w14:textId="77777777" w:rsidR="00697D59" w:rsidRDefault="00697D59" w:rsidP="00697D59">
      <w:pPr>
        <w:pStyle w:val="NoSpacing"/>
      </w:pPr>
    </w:p>
    <w:p w14:paraId="1744A784" w14:textId="75094AD3" w:rsidR="00697D59" w:rsidRDefault="00697D59" w:rsidP="00697D59">
      <w:pPr>
        <w:pStyle w:val="NoSpacing"/>
      </w:pPr>
      <w:r>
        <w:t xml:space="preserve">As you get settled into the role, I recommend you complete the following activities within the next 30 days. Completing these tasks will further your understanding of the details related to both chapter and ATD membership. </w:t>
      </w:r>
    </w:p>
    <w:p w14:paraId="3FDB2E99" w14:textId="77777777" w:rsidR="00697D59" w:rsidRPr="00404032" w:rsidRDefault="00697D59" w:rsidP="00697D59">
      <w:pPr>
        <w:pStyle w:val="ListParagraph"/>
        <w:numPr>
          <w:ilvl w:val="0"/>
          <w:numId w:val="37"/>
        </w:numPr>
        <w:spacing w:after="160" w:line="240" w:lineRule="auto"/>
        <w:rPr>
          <w:smallCaps/>
          <w:color w:val="009DD9" w:themeColor="accent2"/>
          <w:sz w:val="28"/>
          <w:szCs w:val="24"/>
        </w:rPr>
      </w:pPr>
      <w:r>
        <w:t xml:space="preserve">Familiarize yourself with the chapter’s current </w:t>
      </w:r>
      <w:r w:rsidRPr="00ED6955">
        <w:rPr>
          <w:highlight w:val="yellow"/>
        </w:rPr>
        <w:t>membership levels and benefits</w:t>
      </w:r>
      <w:r>
        <w:t xml:space="preserve">. </w:t>
      </w:r>
    </w:p>
    <w:p w14:paraId="56976D89" w14:textId="00886A9B" w:rsidR="00697D59" w:rsidRPr="006A1DD5" w:rsidRDefault="00697D59" w:rsidP="00697D59">
      <w:pPr>
        <w:pStyle w:val="ListParagraph"/>
        <w:numPr>
          <w:ilvl w:val="0"/>
          <w:numId w:val="37"/>
        </w:numPr>
        <w:spacing w:after="160" w:line="240" w:lineRule="auto"/>
        <w:rPr>
          <w:smallCaps/>
          <w:color w:val="009DD9" w:themeColor="accent2"/>
          <w:sz w:val="28"/>
          <w:szCs w:val="24"/>
        </w:rPr>
      </w:pPr>
      <w:r>
        <w:t xml:space="preserve">Assess how the chapter welcomes members and shares information about the benefits of membership online and in person. Take note of any items that need to be updated or changed to improve the member experience. </w:t>
      </w:r>
    </w:p>
    <w:p w14:paraId="0A520554" w14:textId="0C6E69CB" w:rsidR="00697D59" w:rsidRPr="000A5598" w:rsidRDefault="00697D59" w:rsidP="00697D59">
      <w:pPr>
        <w:pStyle w:val="ListParagraph"/>
        <w:numPr>
          <w:ilvl w:val="0"/>
          <w:numId w:val="37"/>
        </w:numPr>
        <w:spacing w:after="160" w:line="240" w:lineRule="auto"/>
        <w:rPr>
          <w:smallCaps/>
          <w:color w:val="009DD9" w:themeColor="accent2"/>
          <w:sz w:val="28"/>
          <w:szCs w:val="24"/>
        </w:rPr>
      </w:pPr>
      <w:r>
        <w:lastRenderedPageBreak/>
        <w:t xml:space="preserve">Review the </w:t>
      </w:r>
      <w:hyperlink r:id="rId115" w:history="1">
        <w:r w:rsidRPr="0066339F">
          <w:rPr>
            <w:rStyle w:val="Hyperlink"/>
          </w:rPr>
          <w:t>Chapter Affiliation Requirements (CARE) Element Quick List</w:t>
        </w:r>
      </w:hyperlink>
      <w:r>
        <w:t xml:space="preserve"> and take note of the requirements that fall under the membership component. Identify activities that you will need to complete throughout the year as well as data you will need to track.</w:t>
      </w:r>
    </w:p>
    <w:p w14:paraId="07A311DB" w14:textId="77777777" w:rsidR="00697D59" w:rsidRPr="000A5598" w:rsidRDefault="00697D59" w:rsidP="00697D59">
      <w:pPr>
        <w:pStyle w:val="ListParagraph"/>
        <w:numPr>
          <w:ilvl w:val="0"/>
          <w:numId w:val="37"/>
        </w:numPr>
        <w:spacing w:after="160" w:line="240" w:lineRule="auto"/>
        <w:rPr>
          <w:smallCaps/>
          <w:color w:val="009DD9" w:themeColor="accent2"/>
          <w:sz w:val="28"/>
          <w:szCs w:val="24"/>
        </w:rPr>
      </w:pPr>
      <w:r>
        <w:t xml:space="preserve">Request a joint membership calculation and an ATD state list from the chapter’s </w:t>
      </w:r>
      <w:hyperlink r:id="rId116" w:history="1">
        <w:r w:rsidRPr="007D18DA">
          <w:rPr>
            <w:rStyle w:val="Hyperlink"/>
          </w:rPr>
          <w:t>chapter relations manager</w:t>
        </w:r>
      </w:hyperlink>
      <w:r>
        <w:t xml:space="preserve"> (CRM) to track joint membership and identify prospective Power Members in our area. </w:t>
      </w:r>
    </w:p>
    <w:p w14:paraId="15F0A3BA" w14:textId="77777777" w:rsidR="00697D59" w:rsidRPr="00FB4251" w:rsidRDefault="00697D59" w:rsidP="00697D59">
      <w:pPr>
        <w:pStyle w:val="ListParagraph"/>
        <w:numPr>
          <w:ilvl w:val="0"/>
          <w:numId w:val="37"/>
        </w:numPr>
        <w:spacing w:after="160" w:line="240" w:lineRule="auto"/>
        <w:rPr>
          <w:smallCaps/>
          <w:color w:val="009DD9" w:themeColor="accent2"/>
          <w:sz w:val="28"/>
          <w:szCs w:val="24"/>
        </w:rPr>
      </w:pPr>
      <w:r>
        <w:t xml:space="preserve">Learn about the process for purchasing chapter and ATD memberships individually and together, in one </w:t>
      </w:r>
      <w:commentRangeStart w:id="71"/>
      <w:r>
        <w:t>transaction</w:t>
      </w:r>
      <w:commentRangeEnd w:id="71"/>
      <w:r>
        <w:rPr>
          <w:rStyle w:val="CommentReference"/>
        </w:rPr>
        <w:commentReference w:id="71"/>
      </w:r>
      <w:r>
        <w:t xml:space="preserve">. </w:t>
      </w:r>
    </w:p>
    <w:p w14:paraId="4BC5CDA4" w14:textId="77777777" w:rsidR="00697D59" w:rsidRDefault="00697D59" w:rsidP="00697D59">
      <w:r>
        <w:t>I hope your term is off to a great start, and I’m thankful to have you on the board!</w:t>
      </w:r>
    </w:p>
    <w:p w14:paraId="67650B2A" w14:textId="00BC5DA0" w:rsidR="00697D59" w:rsidRDefault="00697D59" w:rsidP="00697D59">
      <w:r>
        <w:t>Best,</w:t>
      </w:r>
    </w:p>
    <w:p w14:paraId="6E42FFAE" w14:textId="2344DBB4" w:rsidR="002408A9" w:rsidRDefault="002408A9" w:rsidP="002408A9">
      <w:pPr>
        <w:pStyle w:val="Heading2"/>
      </w:pPr>
      <w:bookmarkStart w:id="72" w:name="_Toc1049165"/>
      <w:r>
        <w:t>VP of Programs</w:t>
      </w:r>
      <w:bookmarkEnd w:id="72"/>
    </w:p>
    <w:p w14:paraId="26FF2B7E" w14:textId="3CA949F8" w:rsidR="002408A9" w:rsidRDefault="002408A9" w:rsidP="002408A9">
      <w:pPr>
        <w:pStyle w:val="NoSpacing"/>
      </w:pPr>
      <w:r>
        <w:t>Dear [</w:t>
      </w:r>
      <w:r w:rsidRPr="002408A9">
        <w:rPr>
          <w:highlight w:val="yellow"/>
        </w:rPr>
        <w:t xml:space="preserve">VP of </w:t>
      </w:r>
      <w:r w:rsidR="006066CD">
        <w:rPr>
          <w:highlight w:val="yellow"/>
        </w:rPr>
        <w:t>Programs</w:t>
      </w:r>
      <w:r>
        <w:t>],</w:t>
      </w:r>
    </w:p>
    <w:p w14:paraId="263447BC" w14:textId="77777777" w:rsidR="002408A9" w:rsidRDefault="002408A9" w:rsidP="002408A9">
      <w:pPr>
        <w:pStyle w:val="NoSpacing"/>
      </w:pPr>
    </w:p>
    <w:p w14:paraId="3EB0AB4C" w14:textId="02DD4E0B" w:rsidR="002408A9" w:rsidRDefault="002408A9" w:rsidP="002408A9">
      <w:pPr>
        <w:pStyle w:val="NoSpacing"/>
      </w:pPr>
      <w:r>
        <w:t xml:space="preserve">Now that your term has officially started, I thought I would check in to see how things are going. I also wanted to address any questions you may have. If you don’t have any questions at the moment, please know that you can always reach out to me and other members of the board throughout your term. </w:t>
      </w:r>
    </w:p>
    <w:p w14:paraId="1AA85EB3" w14:textId="77777777" w:rsidR="002408A9" w:rsidRDefault="002408A9" w:rsidP="002408A9">
      <w:pPr>
        <w:pStyle w:val="NoSpacing"/>
      </w:pPr>
    </w:p>
    <w:p w14:paraId="4845B592" w14:textId="7F07AAEF" w:rsidR="002408A9" w:rsidRDefault="002408A9" w:rsidP="002408A9">
      <w:pPr>
        <w:pStyle w:val="NoSpacing"/>
      </w:pPr>
      <w:r>
        <w:t xml:space="preserve">As you get settled into the role, I recommend that you complete the following activities within the next 30 days. Completing these tasks will further your understanding of the details related chapter programs. </w:t>
      </w:r>
    </w:p>
    <w:p w14:paraId="77B34AA7" w14:textId="0B6C9A44" w:rsidR="002408A9" w:rsidRDefault="002408A9" w:rsidP="002408A9">
      <w:pPr>
        <w:pStyle w:val="ListParagraph"/>
        <w:numPr>
          <w:ilvl w:val="0"/>
          <w:numId w:val="40"/>
        </w:numPr>
        <w:spacing w:after="160" w:line="256" w:lineRule="auto"/>
        <w:rPr>
          <w:smallCaps/>
          <w:color w:val="009DD9" w:themeColor="accent2"/>
          <w:sz w:val="28"/>
          <w:szCs w:val="24"/>
        </w:rPr>
      </w:pPr>
      <w:r>
        <w:t xml:space="preserve">Review the </w:t>
      </w:r>
      <w:hyperlink r:id="rId117" w:history="1">
        <w:r w:rsidRPr="00F75B1F">
          <w:rPr>
            <w:rStyle w:val="Hyperlink"/>
          </w:rPr>
          <w:t>Chapter Affiliation Requirements</w:t>
        </w:r>
      </w:hyperlink>
      <w:r>
        <w:t xml:space="preserve"> (CARE) to learn about the professional development opportunities the chapter will need to organize throughout the year.</w:t>
      </w:r>
    </w:p>
    <w:p w14:paraId="3443D6AA" w14:textId="69393B41" w:rsidR="002408A9" w:rsidRPr="00D763EA" w:rsidRDefault="002408A9" w:rsidP="002408A9">
      <w:pPr>
        <w:pStyle w:val="ListParagraph"/>
        <w:numPr>
          <w:ilvl w:val="0"/>
          <w:numId w:val="40"/>
        </w:numPr>
        <w:spacing w:after="160" w:line="259" w:lineRule="auto"/>
        <w:rPr>
          <w:smallCaps/>
          <w:color w:val="009DD9" w:themeColor="accent2"/>
          <w:sz w:val="28"/>
          <w:szCs w:val="24"/>
        </w:rPr>
      </w:pPr>
      <w:r>
        <w:t xml:space="preserve">Collect feedback from chapter members about potential program topics through conversations, </w:t>
      </w:r>
      <w:r w:rsidRPr="000163BE">
        <w:rPr>
          <w:highlight w:val="yellow"/>
        </w:rPr>
        <w:t>surveys</w:t>
      </w:r>
      <w:r>
        <w:t xml:space="preserve">, and a review of </w:t>
      </w:r>
      <w:r w:rsidRPr="000163BE">
        <w:rPr>
          <w:highlight w:val="yellow"/>
        </w:rPr>
        <w:t>prior program evaluations</w:t>
      </w:r>
      <w:r>
        <w:t xml:space="preserve">. Identify potential speakers, locations, and sponsors. Review the </w:t>
      </w:r>
      <w:hyperlink r:id="rId118" w:history="1">
        <w:r w:rsidRPr="000163BE">
          <w:rPr>
            <w:rStyle w:val="Hyperlink"/>
          </w:rPr>
          <w:t>Chapter Speaker Resources webpage</w:t>
        </w:r>
      </w:hyperlink>
      <w:r>
        <w:t xml:space="preserve"> and </w:t>
      </w:r>
      <w:hyperlink r:id="rId119" w:history="1">
        <w:r w:rsidRPr="000163BE">
          <w:rPr>
            <w:rStyle w:val="Hyperlink"/>
          </w:rPr>
          <w:t>Working With Partners Toolkit</w:t>
        </w:r>
      </w:hyperlink>
      <w:r>
        <w:t xml:space="preserve">, and watch the </w:t>
      </w:r>
      <w:hyperlink r:id="rId120" w:history="1">
        <w:r w:rsidRPr="000163BE">
          <w:rPr>
            <w:rStyle w:val="Hyperlink"/>
          </w:rPr>
          <w:t>Building Win-Win Strategic Partnerships webcast</w:t>
        </w:r>
      </w:hyperlink>
      <w:r>
        <w:t xml:space="preserve">. </w:t>
      </w:r>
    </w:p>
    <w:p w14:paraId="298F041D" w14:textId="77777777" w:rsidR="002408A9" w:rsidRPr="00B100CA" w:rsidRDefault="002408A9" w:rsidP="002408A9">
      <w:pPr>
        <w:pStyle w:val="ListParagraph"/>
        <w:numPr>
          <w:ilvl w:val="0"/>
          <w:numId w:val="40"/>
        </w:numPr>
        <w:spacing w:after="160" w:line="259" w:lineRule="auto"/>
        <w:rPr>
          <w:smallCaps/>
          <w:color w:val="009DD9" w:themeColor="accent2"/>
          <w:sz w:val="28"/>
          <w:szCs w:val="24"/>
        </w:rPr>
      </w:pPr>
      <w:r>
        <w:t xml:space="preserve">Watch the </w:t>
      </w:r>
      <w:hyperlink r:id="rId121" w:history="1">
        <w:r w:rsidRPr="000163BE">
          <w:rPr>
            <w:rStyle w:val="Hyperlink"/>
          </w:rPr>
          <w:t>Elevate Your Recruiting Message webcast</w:t>
        </w:r>
      </w:hyperlink>
      <w:r>
        <w:t xml:space="preserve"> to develop an elevator pitch to recruit new chapter members, volunteers, and/or committee members who can support the planning and execution of chapter programs. </w:t>
      </w:r>
    </w:p>
    <w:p w14:paraId="6E9D8388" w14:textId="77777777" w:rsidR="002408A9" w:rsidRDefault="002408A9" w:rsidP="002408A9">
      <w:r>
        <w:t>I hope your term is off to a great start, and I’m thankful to have you on the board!</w:t>
      </w:r>
    </w:p>
    <w:p w14:paraId="23AD3CEB" w14:textId="4CC1AD0F" w:rsidR="002408A9" w:rsidRPr="002408A9" w:rsidRDefault="002408A9" w:rsidP="002408A9">
      <w:pPr>
        <w:rPr>
          <w:smallCaps/>
          <w:color w:val="009DD9" w:themeColor="accent2"/>
          <w:sz w:val="28"/>
          <w:szCs w:val="24"/>
        </w:rPr>
      </w:pPr>
      <w:r>
        <w:t>Best,</w:t>
      </w:r>
    </w:p>
    <w:p w14:paraId="5CD7F38D" w14:textId="63A748CE" w:rsidR="0047112D" w:rsidRDefault="0047112D" w:rsidP="0047112D">
      <w:pPr>
        <w:pStyle w:val="Heading2"/>
      </w:pPr>
      <w:bookmarkStart w:id="73" w:name="_Toc1049166"/>
      <w:r>
        <w:t>VP of Technology</w:t>
      </w:r>
      <w:bookmarkEnd w:id="73"/>
    </w:p>
    <w:p w14:paraId="4753A3B2" w14:textId="77777777" w:rsidR="0047112D" w:rsidRDefault="0047112D" w:rsidP="0047112D">
      <w:pPr>
        <w:pStyle w:val="NoSpacing"/>
      </w:pPr>
      <w:r>
        <w:t>Dear [</w:t>
      </w:r>
      <w:r w:rsidRPr="0047112D">
        <w:rPr>
          <w:highlight w:val="yellow"/>
        </w:rPr>
        <w:t>VP of Technology</w:t>
      </w:r>
      <w:r>
        <w:t>],</w:t>
      </w:r>
    </w:p>
    <w:p w14:paraId="6EBBB0D6" w14:textId="77777777" w:rsidR="0047112D" w:rsidRDefault="0047112D" w:rsidP="0047112D">
      <w:pPr>
        <w:pStyle w:val="NoSpacing"/>
      </w:pPr>
    </w:p>
    <w:p w14:paraId="317C0564" w14:textId="64359E74" w:rsidR="0047112D" w:rsidRDefault="0047112D" w:rsidP="0047112D">
      <w:pPr>
        <w:pStyle w:val="NoSpacing"/>
      </w:pPr>
      <w:r>
        <w:t xml:space="preserve">Now that your term has officially started, I thought I would check in to see how things are going. I also wanted to address any questions you may have. If you don’t have any questions at the moment, please know that you can always reach out to me and other members of the board throughout your term. </w:t>
      </w:r>
    </w:p>
    <w:p w14:paraId="7DE7ACB5" w14:textId="77777777" w:rsidR="0047112D" w:rsidRDefault="0047112D" w:rsidP="0047112D">
      <w:pPr>
        <w:pStyle w:val="NoSpacing"/>
      </w:pPr>
    </w:p>
    <w:p w14:paraId="3BD9A4B9" w14:textId="026EF01E" w:rsidR="0047112D" w:rsidRDefault="0047112D" w:rsidP="0047112D">
      <w:pPr>
        <w:pStyle w:val="NoSpacing"/>
      </w:pPr>
      <w:r>
        <w:t>As you get settled into the role, I would recommend that you complete the following activities within the next 30 days. Completing these tasks will further your under</w:t>
      </w:r>
      <w:r w:rsidR="005017DE">
        <w:t>standing of chapter technology</w:t>
      </w:r>
      <w:r>
        <w:t>.</w:t>
      </w:r>
    </w:p>
    <w:p w14:paraId="2791288C" w14:textId="780CB89B" w:rsidR="0047112D" w:rsidRPr="006A1DD5" w:rsidRDefault="0047112D" w:rsidP="0047112D">
      <w:pPr>
        <w:pStyle w:val="ListParagraph"/>
        <w:numPr>
          <w:ilvl w:val="0"/>
          <w:numId w:val="37"/>
        </w:numPr>
        <w:spacing w:after="160" w:line="240" w:lineRule="auto"/>
        <w:rPr>
          <w:smallCaps/>
          <w:color w:val="009DD9" w:themeColor="accent2"/>
          <w:sz w:val="28"/>
          <w:szCs w:val="24"/>
        </w:rPr>
      </w:pPr>
      <w:r>
        <w:t xml:space="preserve">Assess how the chapter shares information with current and prospective members online and in person. Review the chapter’s website, email communications, and any materials used at chapter events. </w:t>
      </w:r>
    </w:p>
    <w:p w14:paraId="06CD4673" w14:textId="1B1304CD" w:rsidR="0047112D" w:rsidRPr="000A5598" w:rsidRDefault="0047112D" w:rsidP="0047112D">
      <w:pPr>
        <w:pStyle w:val="ListParagraph"/>
        <w:numPr>
          <w:ilvl w:val="0"/>
          <w:numId w:val="37"/>
        </w:numPr>
        <w:spacing w:after="160" w:line="240" w:lineRule="auto"/>
        <w:rPr>
          <w:smallCaps/>
          <w:color w:val="009DD9" w:themeColor="accent2"/>
          <w:sz w:val="28"/>
          <w:szCs w:val="24"/>
        </w:rPr>
      </w:pPr>
      <w:r>
        <w:lastRenderedPageBreak/>
        <w:t xml:space="preserve">Review the </w:t>
      </w:r>
      <w:hyperlink r:id="rId122" w:history="1">
        <w:r w:rsidRPr="0066339F">
          <w:rPr>
            <w:rStyle w:val="Hyperlink"/>
          </w:rPr>
          <w:t>Chapter Affiliation Requirements (CARE) Element Quick List</w:t>
        </w:r>
      </w:hyperlink>
      <w:r>
        <w:t xml:space="preserve"> and take note of the requirements that fall under the communication component. Identify activities that you will need to complete throughout the year as well as data you will need to track.</w:t>
      </w:r>
    </w:p>
    <w:p w14:paraId="0C14571D" w14:textId="77777777" w:rsidR="0047112D" w:rsidRPr="00BF18AF" w:rsidRDefault="0047112D" w:rsidP="0047112D">
      <w:pPr>
        <w:pStyle w:val="ListParagraph"/>
        <w:numPr>
          <w:ilvl w:val="0"/>
          <w:numId w:val="37"/>
        </w:numPr>
        <w:spacing w:after="160" w:line="240" w:lineRule="auto"/>
        <w:rPr>
          <w:smallCaps/>
          <w:color w:val="009DD9" w:themeColor="accent2"/>
          <w:sz w:val="28"/>
          <w:szCs w:val="24"/>
        </w:rPr>
      </w:pPr>
      <w:r>
        <w:t xml:space="preserve">Audit the chapter’s website to identify and address outdated information about chapter membership and events, as well as ATD </w:t>
      </w:r>
      <w:hyperlink r:id="rId123" w:history="1">
        <w:r w:rsidRPr="00BF18AF">
          <w:rPr>
            <w:rStyle w:val="Hyperlink"/>
          </w:rPr>
          <w:t>membership</w:t>
        </w:r>
      </w:hyperlink>
      <w:r>
        <w:t xml:space="preserve"> and </w:t>
      </w:r>
      <w:hyperlink r:id="rId124" w:history="1">
        <w:r w:rsidRPr="00BF18AF">
          <w:rPr>
            <w:rStyle w:val="Hyperlink"/>
          </w:rPr>
          <w:t>events</w:t>
        </w:r>
      </w:hyperlink>
      <w:r>
        <w:t>.</w:t>
      </w:r>
    </w:p>
    <w:p w14:paraId="035EA2E5" w14:textId="77777777" w:rsidR="0047112D" w:rsidRPr="00BF18AF" w:rsidRDefault="0047112D" w:rsidP="0047112D">
      <w:pPr>
        <w:pStyle w:val="ListParagraph"/>
        <w:numPr>
          <w:ilvl w:val="0"/>
          <w:numId w:val="37"/>
        </w:numPr>
        <w:spacing w:after="160" w:line="240" w:lineRule="auto"/>
        <w:rPr>
          <w:smallCaps/>
          <w:color w:val="009DD9" w:themeColor="accent2"/>
          <w:sz w:val="28"/>
          <w:szCs w:val="24"/>
        </w:rPr>
      </w:pPr>
      <w:r>
        <w:t xml:space="preserve">Review the </w:t>
      </w:r>
      <w:hyperlink r:id="rId125" w:history="1">
        <w:r w:rsidRPr="00FA2500">
          <w:rPr>
            <w:rStyle w:val="Hyperlink"/>
          </w:rPr>
          <w:t>Chapter Communications Toolkit</w:t>
        </w:r>
      </w:hyperlink>
      <w:r>
        <w:t xml:space="preserve">, </w:t>
      </w:r>
      <w:hyperlink r:id="rId126" w:history="1">
        <w:r w:rsidRPr="00FA2500">
          <w:rPr>
            <w:rStyle w:val="Hyperlink"/>
          </w:rPr>
          <w:t>ATD Branding Guidelines</w:t>
        </w:r>
      </w:hyperlink>
      <w:r>
        <w:t xml:space="preserve">, and </w:t>
      </w:r>
      <w:hyperlink r:id="rId127" w:history="1">
        <w:r w:rsidRPr="002A19F4">
          <w:rPr>
            <w:rStyle w:val="Hyperlink"/>
          </w:rPr>
          <w:t>Power Membership resources</w:t>
        </w:r>
      </w:hyperlink>
      <w:r>
        <w:t>.</w:t>
      </w:r>
    </w:p>
    <w:p w14:paraId="609BD6DF" w14:textId="77777777" w:rsidR="0047112D" w:rsidRDefault="0047112D" w:rsidP="0047112D">
      <w:r>
        <w:t>I hope your term is off to a great start, and I’m thankful to have you on the board!</w:t>
      </w:r>
    </w:p>
    <w:p w14:paraId="23A0E5D9" w14:textId="37B466EE" w:rsidR="0047112D" w:rsidRPr="0047112D" w:rsidRDefault="0047112D" w:rsidP="0047112D">
      <w:pPr>
        <w:rPr>
          <w:smallCaps/>
          <w:color w:val="009DD9" w:themeColor="accent2"/>
          <w:sz w:val="28"/>
          <w:szCs w:val="24"/>
        </w:rPr>
      </w:pPr>
      <w:r>
        <w:t>Best,</w:t>
      </w:r>
    </w:p>
    <w:p w14:paraId="312B9D40" w14:textId="6BF9B871" w:rsidR="00697D59" w:rsidRPr="00A869C2" w:rsidRDefault="00697D59" w:rsidP="00697D59">
      <w:pPr>
        <w:pStyle w:val="Heading1"/>
      </w:pPr>
      <w:bookmarkStart w:id="74" w:name="_Toc1049167"/>
      <w:r>
        <w:t>Section IV</w:t>
      </w:r>
      <w:r w:rsidRPr="00A869C2">
        <w:t xml:space="preserve">: </w:t>
      </w:r>
      <w:r>
        <w:t>send these emails 30 days into the term</w:t>
      </w:r>
      <w:bookmarkEnd w:id="74"/>
    </w:p>
    <w:p w14:paraId="3C95608D" w14:textId="7023C3CA" w:rsidR="0047112D" w:rsidRDefault="0047112D" w:rsidP="002408A9">
      <w:pPr>
        <w:pStyle w:val="Heading2"/>
      </w:pPr>
      <w:bookmarkStart w:id="75" w:name="_Toc1049168"/>
      <w:r>
        <w:t>Director of Social Media</w:t>
      </w:r>
      <w:bookmarkEnd w:id="75"/>
    </w:p>
    <w:p w14:paraId="753801DF" w14:textId="77777777" w:rsidR="0047112D" w:rsidRDefault="0047112D" w:rsidP="0047112D">
      <w:pPr>
        <w:pStyle w:val="NoSpacing"/>
      </w:pPr>
      <w:r>
        <w:t>Dear [</w:t>
      </w:r>
      <w:r w:rsidRPr="0047112D">
        <w:rPr>
          <w:highlight w:val="yellow"/>
        </w:rPr>
        <w:t>Director of Social Media</w:t>
      </w:r>
      <w:r>
        <w:t>],</w:t>
      </w:r>
    </w:p>
    <w:p w14:paraId="00ACC1B3" w14:textId="77777777" w:rsidR="0047112D" w:rsidRDefault="0047112D" w:rsidP="0047112D">
      <w:pPr>
        <w:pStyle w:val="NoSpacing"/>
        <w:rPr>
          <w:color w:val="FF0000"/>
        </w:rPr>
      </w:pPr>
    </w:p>
    <w:p w14:paraId="7E8FA2E6" w14:textId="77777777" w:rsidR="0047112D" w:rsidRPr="002F6D69" w:rsidRDefault="0047112D" w:rsidP="0047112D">
      <w:pPr>
        <w:pStyle w:val="NoSpacing"/>
      </w:pPr>
      <w:r w:rsidRPr="002F6D69">
        <w:t>I hope this message finds you well!</w:t>
      </w:r>
    </w:p>
    <w:p w14:paraId="67695E92" w14:textId="77777777" w:rsidR="0047112D" w:rsidRPr="002F6D69" w:rsidRDefault="0047112D" w:rsidP="0047112D">
      <w:pPr>
        <w:pStyle w:val="NoSpacing"/>
      </w:pPr>
    </w:p>
    <w:p w14:paraId="505DE692" w14:textId="1E34455D" w:rsidR="0047112D" w:rsidRPr="002F6D69" w:rsidRDefault="0047112D" w:rsidP="0047112D">
      <w:pPr>
        <w:pStyle w:val="NoSpacing"/>
      </w:pPr>
      <w:r w:rsidRPr="002F6D69">
        <w:t xml:space="preserve">How is everything going? Are there any </w:t>
      </w:r>
      <w:r>
        <w:t xml:space="preserve">social media </w:t>
      </w:r>
      <w:r w:rsidRPr="002F6D69">
        <w:t>successes or challenges that you’d like to discuss</w:t>
      </w:r>
      <w:r>
        <w:t>, either one-on-one, at our next board meeting, or with our Chapter Relations Manager (CRM) or National Advisor for Chapters (NAC)</w:t>
      </w:r>
      <w:r w:rsidRPr="002F6D69">
        <w:t>?</w:t>
      </w:r>
    </w:p>
    <w:p w14:paraId="3D635F95" w14:textId="77777777" w:rsidR="0047112D" w:rsidRDefault="0047112D" w:rsidP="0047112D">
      <w:pPr>
        <w:pStyle w:val="NoSpacing"/>
        <w:rPr>
          <w:color w:val="FF0000"/>
        </w:rPr>
      </w:pPr>
    </w:p>
    <w:p w14:paraId="2856AA3A" w14:textId="77777777" w:rsidR="0047112D" w:rsidRPr="00872E36" w:rsidRDefault="0047112D" w:rsidP="0047112D">
      <w:pPr>
        <w:pStyle w:val="NoSpacing"/>
      </w:pPr>
      <w:r>
        <w:t>Now that you have</w:t>
      </w:r>
      <w:r w:rsidRPr="00872E36">
        <w:t xml:space="preserve"> a month</w:t>
      </w:r>
      <w:r>
        <w:t xml:space="preserve"> of experience</w:t>
      </w:r>
      <w:r w:rsidRPr="00872E36">
        <w:t xml:space="preserve"> under your belt, I thought I would reach out to suggest a few additional activities that you can complete to </w:t>
      </w:r>
      <w:r>
        <w:t>expand your understanding of social media-related resources and best practices.</w:t>
      </w:r>
    </w:p>
    <w:p w14:paraId="1FCD3768" w14:textId="77777777" w:rsidR="0047112D" w:rsidRDefault="0047112D" w:rsidP="0047112D">
      <w:pPr>
        <w:pStyle w:val="NoSpacing"/>
        <w:numPr>
          <w:ilvl w:val="0"/>
          <w:numId w:val="38"/>
        </w:numPr>
      </w:pPr>
      <w:r>
        <w:t>Record and analyze data to assess the success of the chapter’s social media posts thus far and to identify opportunities for improvement.</w:t>
      </w:r>
    </w:p>
    <w:p w14:paraId="1ED35D6F" w14:textId="77777777" w:rsidR="0047112D" w:rsidRDefault="0047112D" w:rsidP="0047112D">
      <w:pPr>
        <w:pStyle w:val="NoSpacing"/>
        <w:numPr>
          <w:ilvl w:val="0"/>
          <w:numId w:val="38"/>
        </w:numPr>
      </w:pPr>
      <w:r>
        <w:t xml:space="preserve">Explore new techniques and </w:t>
      </w:r>
      <w:hyperlink r:id="rId128" w:history="1">
        <w:r w:rsidRPr="00C330F7">
          <w:rPr>
            <w:rStyle w:val="Hyperlink"/>
          </w:rPr>
          <w:t>tools</w:t>
        </w:r>
      </w:hyperlink>
      <w:r>
        <w:t xml:space="preserve"> to increase engagement with the chapter’s social media platforms.</w:t>
      </w:r>
    </w:p>
    <w:p w14:paraId="2DB43E32" w14:textId="6828C01D" w:rsidR="0047112D" w:rsidRDefault="0047112D" w:rsidP="0047112D">
      <w:pPr>
        <w:pStyle w:val="NoSpacing"/>
        <w:numPr>
          <w:ilvl w:val="0"/>
          <w:numId w:val="38"/>
        </w:numPr>
      </w:pPr>
      <w:r>
        <w:t xml:space="preserve">Search through the </w:t>
      </w:r>
      <w:hyperlink r:id="rId129" w:history="1">
        <w:r w:rsidRPr="002F6D69">
          <w:rPr>
            <w:rStyle w:val="Hyperlink"/>
          </w:rPr>
          <w:t>Sharing Our Success</w:t>
        </w:r>
      </w:hyperlink>
      <w:r>
        <w:t xml:space="preserve"> (SOS) database to identify best practices that will support your efforts to improve the chapter’s use of </w:t>
      </w:r>
      <w:r w:rsidR="00DF614F">
        <w:t>social media platforms</w:t>
      </w:r>
      <w:r>
        <w:t xml:space="preserve">. </w:t>
      </w:r>
    </w:p>
    <w:p w14:paraId="76C2D9F4" w14:textId="77777777" w:rsidR="0047112D" w:rsidRDefault="0047112D" w:rsidP="0047112D">
      <w:pPr>
        <w:pStyle w:val="NoSpacing"/>
        <w:ind w:left="720"/>
      </w:pPr>
    </w:p>
    <w:p w14:paraId="2C306505" w14:textId="43ABF4EE" w:rsidR="0047112D" w:rsidRDefault="0047112D" w:rsidP="0047112D">
      <w:pPr>
        <w:pStyle w:val="NoSpacing"/>
      </w:pPr>
      <w:r>
        <w:t xml:space="preserve">As always, please don’t hesitate to reach out if you have any questions or if there are any resources I can share with you. Thank you for your service to the chapter, and I look forward to seeing how you will continue to grow our chapter’s social media presence.  </w:t>
      </w:r>
    </w:p>
    <w:p w14:paraId="57A04290" w14:textId="77777777" w:rsidR="0047112D" w:rsidRDefault="0047112D" w:rsidP="0047112D">
      <w:pPr>
        <w:pStyle w:val="NoSpacing"/>
      </w:pPr>
    </w:p>
    <w:p w14:paraId="271B1A7D" w14:textId="4AE81AFB" w:rsidR="0047112D" w:rsidRPr="0047112D" w:rsidRDefault="0047112D" w:rsidP="0047112D">
      <w:pPr>
        <w:pStyle w:val="NoSpacing"/>
      </w:pPr>
      <w:r>
        <w:t>Best,</w:t>
      </w:r>
    </w:p>
    <w:p w14:paraId="623B90B7" w14:textId="68750C21" w:rsidR="00E33A88" w:rsidRDefault="00E33A88" w:rsidP="002408A9">
      <w:pPr>
        <w:pStyle w:val="Heading2"/>
      </w:pPr>
      <w:bookmarkStart w:id="76" w:name="_Toc1049169"/>
      <w:r>
        <w:t>Director of Student Relations</w:t>
      </w:r>
      <w:bookmarkEnd w:id="76"/>
    </w:p>
    <w:p w14:paraId="709FD6C0" w14:textId="77777777" w:rsidR="00E33A88" w:rsidRDefault="00E33A88" w:rsidP="00E33A88">
      <w:pPr>
        <w:pStyle w:val="NoSpacing"/>
      </w:pPr>
      <w:r>
        <w:t>Dear [</w:t>
      </w:r>
      <w:r w:rsidRPr="00E33A88">
        <w:rPr>
          <w:highlight w:val="yellow"/>
        </w:rPr>
        <w:t>Director of Student Relations</w:t>
      </w:r>
      <w:r>
        <w:t>],</w:t>
      </w:r>
    </w:p>
    <w:p w14:paraId="3EFE751E" w14:textId="77777777" w:rsidR="00E33A88" w:rsidRDefault="00E33A88" w:rsidP="00E33A88">
      <w:pPr>
        <w:pStyle w:val="NoSpacing"/>
        <w:rPr>
          <w:color w:val="FF0000"/>
        </w:rPr>
      </w:pPr>
    </w:p>
    <w:p w14:paraId="42DFD2FE" w14:textId="77777777" w:rsidR="00E33A88" w:rsidRPr="002F6D69" w:rsidRDefault="00E33A88" w:rsidP="00E33A88">
      <w:pPr>
        <w:pStyle w:val="NoSpacing"/>
      </w:pPr>
      <w:r w:rsidRPr="002F6D69">
        <w:t>I hope this message finds you well!</w:t>
      </w:r>
    </w:p>
    <w:p w14:paraId="1FAE44F9" w14:textId="77777777" w:rsidR="00E33A88" w:rsidRPr="002F6D69" w:rsidRDefault="00E33A88" w:rsidP="00E33A88">
      <w:pPr>
        <w:pStyle w:val="NoSpacing"/>
      </w:pPr>
    </w:p>
    <w:p w14:paraId="7B98D11B" w14:textId="34999EF0" w:rsidR="00E33A88" w:rsidRPr="002F6D69" w:rsidRDefault="00E33A88" w:rsidP="00E33A88">
      <w:pPr>
        <w:pStyle w:val="NoSpacing"/>
      </w:pPr>
      <w:r w:rsidRPr="002F6D69">
        <w:t xml:space="preserve">How is everything going? Are there any </w:t>
      </w:r>
      <w:r>
        <w:t xml:space="preserve">student engagement </w:t>
      </w:r>
      <w:r w:rsidRPr="002F6D69">
        <w:t>successes or challenges that you’d like to discuss</w:t>
      </w:r>
      <w:r>
        <w:t xml:space="preserve">, either one-on-one, at our next board meeting, or with our </w:t>
      </w:r>
      <w:r w:rsidR="00490A68">
        <w:t>Chapter Relations Manager (CRM) or National Advisor for Chapters (NAC)</w:t>
      </w:r>
      <w:r w:rsidR="00490A68" w:rsidRPr="002F6D69">
        <w:t>?</w:t>
      </w:r>
    </w:p>
    <w:p w14:paraId="309AF20B" w14:textId="77777777" w:rsidR="00E33A88" w:rsidRDefault="00E33A88" w:rsidP="00E33A88">
      <w:pPr>
        <w:pStyle w:val="NoSpacing"/>
        <w:rPr>
          <w:color w:val="FF0000"/>
        </w:rPr>
      </w:pPr>
    </w:p>
    <w:p w14:paraId="434465F0" w14:textId="77777777" w:rsidR="00E33A88" w:rsidRPr="00872E36" w:rsidRDefault="00E33A88" w:rsidP="00E33A88">
      <w:pPr>
        <w:pStyle w:val="NoSpacing"/>
      </w:pPr>
      <w:r>
        <w:t>Now that you have</w:t>
      </w:r>
      <w:r w:rsidRPr="00872E36">
        <w:t xml:space="preserve"> a month</w:t>
      </w:r>
      <w:r>
        <w:t xml:space="preserve"> of experience</w:t>
      </w:r>
      <w:r w:rsidRPr="00872E36">
        <w:t xml:space="preserve"> under your belt, I thought I would reach out to suggest a few additional activities that you can complete to </w:t>
      </w:r>
      <w:r>
        <w:t>expand your understanding of student-related resources and best practices.</w:t>
      </w:r>
    </w:p>
    <w:p w14:paraId="32078F24" w14:textId="4E6E9B0D" w:rsidR="00E33A88" w:rsidRDefault="00E33A88" w:rsidP="00E33A88">
      <w:pPr>
        <w:pStyle w:val="NoSpacing"/>
        <w:numPr>
          <w:ilvl w:val="0"/>
          <w:numId w:val="38"/>
        </w:numPr>
      </w:pPr>
      <w:r>
        <w:lastRenderedPageBreak/>
        <w:t xml:space="preserve">Connect with the </w:t>
      </w:r>
      <w:r w:rsidRPr="00496820">
        <w:rPr>
          <w:highlight w:val="yellow"/>
        </w:rPr>
        <w:t xml:space="preserve">VPs of </w:t>
      </w:r>
      <w:r w:rsidR="00601009">
        <w:rPr>
          <w:highlight w:val="yellow"/>
        </w:rPr>
        <w:t>m</w:t>
      </w:r>
      <w:r w:rsidRPr="00496820">
        <w:rPr>
          <w:highlight w:val="yellow"/>
        </w:rPr>
        <w:t xml:space="preserve">embership and </w:t>
      </w:r>
      <w:r w:rsidR="00601009">
        <w:rPr>
          <w:highlight w:val="yellow"/>
        </w:rPr>
        <w:t>p</w:t>
      </w:r>
      <w:r w:rsidRPr="00496820">
        <w:rPr>
          <w:highlight w:val="yellow"/>
        </w:rPr>
        <w:t>rogram</w:t>
      </w:r>
      <w:r w:rsidR="00DF614F">
        <w:rPr>
          <w:highlight w:val="yellow"/>
        </w:rPr>
        <w:t>s</w:t>
      </w:r>
      <w:r>
        <w:t xml:space="preserve"> to assess how the chapter’s current membership benefits and program offerings are serving student members and identify opportunities for improvement.</w:t>
      </w:r>
    </w:p>
    <w:p w14:paraId="670B2195" w14:textId="77777777" w:rsidR="00E33A88" w:rsidRDefault="00E33A88" w:rsidP="00E33A88">
      <w:pPr>
        <w:pStyle w:val="NoSpacing"/>
        <w:numPr>
          <w:ilvl w:val="0"/>
          <w:numId w:val="38"/>
        </w:numPr>
      </w:pPr>
      <w:r>
        <w:t xml:space="preserve">Explore opportunities to develop chapter recognition programs, such as awards or scholarships, for </w:t>
      </w:r>
      <w:commentRangeStart w:id="77"/>
      <w:r>
        <w:t>students</w:t>
      </w:r>
      <w:commentRangeEnd w:id="77"/>
      <w:r>
        <w:rPr>
          <w:rStyle w:val="CommentReference"/>
        </w:rPr>
        <w:commentReference w:id="77"/>
      </w:r>
      <w:r>
        <w:t xml:space="preserve">. Review the </w:t>
      </w:r>
      <w:hyperlink r:id="rId130" w:history="1">
        <w:r w:rsidRPr="00496820">
          <w:rPr>
            <w:rStyle w:val="Hyperlink"/>
          </w:rPr>
          <w:t>Developing a Chapter Awards Program</w:t>
        </w:r>
      </w:hyperlink>
      <w:r>
        <w:t xml:space="preserve"> toolkit for additional information.</w:t>
      </w:r>
    </w:p>
    <w:p w14:paraId="3114323D" w14:textId="77777777" w:rsidR="00E33A88" w:rsidRDefault="00E33A88" w:rsidP="00E33A88">
      <w:pPr>
        <w:pStyle w:val="NoSpacing"/>
        <w:numPr>
          <w:ilvl w:val="0"/>
          <w:numId w:val="38"/>
        </w:numPr>
      </w:pPr>
      <w:r>
        <w:t xml:space="preserve">Search through the </w:t>
      </w:r>
      <w:hyperlink r:id="rId131" w:history="1">
        <w:r w:rsidRPr="002F6D69">
          <w:rPr>
            <w:rStyle w:val="Hyperlink"/>
          </w:rPr>
          <w:t>Sharing Our Success</w:t>
        </w:r>
      </w:hyperlink>
      <w:r>
        <w:t xml:space="preserve"> (SOS) database to identify best practices that will support your efforts to increase the chapter’s student membership and develop partnerships with local universities. </w:t>
      </w:r>
    </w:p>
    <w:p w14:paraId="6ED81138" w14:textId="77777777" w:rsidR="00E33A88" w:rsidRDefault="00E33A88" w:rsidP="00E33A88">
      <w:pPr>
        <w:pStyle w:val="NoSpacing"/>
        <w:ind w:left="720"/>
      </w:pPr>
    </w:p>
    <w:p w14:paraId="721980FC" w14:textId="043F2C20" w:rsidR="00E33A88" w:rsidRDefault="00E33A88" w:rsidP="00E33A88">
      <w:pPr>
        <w:pStyle w:val="NoSpacing"/>
      </w:pPr>
      <w:r>
        <w:t xml:space="preserve">As always, please don’t hesitate to reach out if you have any questions or if there are any resources I can share with you. Thank you for your service to the chapter, and I look forward to seeing how you will continue to engage and grow our student membership.  </w:t>
      </w:r>
    </w:p>
    <w:p w14:paraId="57763643" w14:textId="77777777" w:rsidR="00E33A88" w:rsidRDefault="00E33A88" w:rsidP="00E33A88">
      <w:pPr>
        <w:pStyle w:val="NoSpacing"/>
      </w:pPr>
    </w:p>
    <w:p w14:paraId="6D5F395C" w14:textId="4F5E7FF9" w:rsidR="00E33A88" w:rsidRPr="00E33A88" w:rsidRDefault="00E33A88" w:rsidP="00E33A88">
      <w:pPr>
        <w:pStyle w:val="NoSpacing"/>
      </w:pPr>
      <w:r>
        <w:t>Best,</w:t>
      </w:r>
    </w:p>
    <w:p w14:paraId="68B4AAED" w14:textId="2BEF6408" w:rsidR="00E33A88" w:rsidRDefault="00E33A88" w:rsidP="002408A9">
      <w:pPr>
        <w:pStyle w:val="Heading2"/>
      </w:pPr>
      <w:bookmarkStart w:id="78" w:name="_Toc1049170"/>
      <w:r>
        <w:t>Director of Talent Management/Volunteers</w:t>
      </w:r>
      <w:bookmarkEnd w:id="78"/>
      <w:r>
        <w:t xml:space="preserve"> </w:t>
      </w:r>
    </w:p>
    <w:p w14:paraId="5A0F5100" w14:textId="77777777" w:rsidR="00E33A88" w:rsidRDefault="00E33A88" w:rsidP="00E33A88">
      <w:pPr>
        <w:pStyle w:val="NoSpacing"/>
      </w:pPr>
      <w:r>
        <w:t>Dear [</w:t>
      </w:r>
      <w:r w:rsidRPr="00E33A88">
        <w:rPr>
          <w:highlight w:val="yellow"/>
        </w:rPr>
        <w:t>Director of Talent Management/Volunteers</w:t>
      </w:r>
      <w:r>
        <w:t>],</w:t>
      </w:r>
    </w:p>
    <w:p w14:paraId="18A35AD9" w14:textId="77777777" w:rsidR="00E33A88" w:rsidRDefault="00E33A88" w:rsidP="00E33A88">
      <w:pPr>
        <w:pStyle w:val="NoSpacing"/>
        <w:rPr>
          <w:color w:val="FF0000"/>
        </w:rPr>
      </w:pPr>
    </w:p>
    <w:p w14:paraId="4DE0F53F" w14:textId="77777777" w:rsidR="00E33A88" w:rsidRPr="002F6D69" w:rsidRDefault="00E33A88" w:rsidP="00E33A88">
      <w:pPr>
        <w:pStyle w:val="NoSpacing"/>
      </w:pPr>
      <w:r w:rsidRPr="002F6D69">
        <w:t>I hope this message finds you well!</w:t>
      </w:r>
    </w:p>
    <w:p w14:paraId="4A2D577D" w14:textId="77777777" w:rsidR="00E33A88" w:rsidRPr="002F6D69" w:rsidRDefault="00E33A88" w:rsidP="00E33A88">
      <w:pPr>
        <w:pStyle w:val="NoSpacing"/>
      </w:pPr>
    </w:p>
    <w:p w14:paraId="48823BF0" w14:textId="3298FF7B" w:rsidR="00E33A88" w:rsidRPr="002F6D69" w:rsidRDefault="00E33A88" w:rsidP="00DF614F">
      <w:pPr>
        <w:pStyle w:val="NoSpacing"/>
      </w:pPr>
      <w:r w:rsidRPr="002F6D69">
        <w:t xml:space="preserve">How is everything going? Are there any </w:t>
      </w:r>
      <w:r>
        <w:t xml:space="preserve">volunteer </w:t>
      </w:r>
      <w:r w:rsidRPr="002F6D69">
        <w:t>successes or challenges that you’d like to discuss</w:t>
      </w:r>
      <w:r>
        <w:t>, either one-on-one, at our next board meeting, or with our Chapter Relations Manager (CRM) or National Advisor for Chapters (NAC)</w:t>
      </w:r>
      <w:r w:rsidRPr="002F6D69">
        <w:t>?</w:t>
      </w:r>
    </w:p>
    <w:p w14:paraId="474244BF" w14:textId="77777777" w:rsidR="00E33A88" w:rsidRDefault="00E33A88" w:rsidP="00E33A88">
      <w:pPr>
        <w:pStyle w:val="NoSpacing"/>
        <w:rPr>
          <w:color w:val="FF0000"/>
        </w:rPr>
      </w:pPr>
    </w:p>
    <w:p w14:paraId="54543611" w14:textId="77777777" w:rsidR="00E33A88" w:rsidRPr="00872E36" w:rsidRDefault="00E33A88" w:rsidP="00E33A88">
      <w:pPr>
        <w:pStyle w:val="NoSpacing"/>
      </w:pPr>
      <w:r>
        <w:t>Now that you have</w:t>
      </w:r>
      <w:r w:rsidRPr="00872E36">
        <w:t xml:space="preserve"> a month</w:t>
      </w:r>
      <w:r>
        <w:t xml:space="preserve"> of experience</w:t>
      </w:r>
      <w:r w:rsidRPr="00872E36">
        <w:t xml:space="preserve"> under your belt, I thought I would reach out to suggest a few additional activities that you can complete to </w:t>
      </w:r>
      <w:r>
        <w:t>expand your understanding of volunteer management-related resources and best practices.</w:t>
      </w:r>
    </w:p>
    <w:p w14:paraId="3DAB0C7B" w14:textId="77777777" w:rsidR="00E33A88" w:rsidRDefault="00E33A88" w:rsidP="00E33A88">
      <w:pPr>
        <w:pStyle w:val="NoSpacing"/>
        <w:numPr>
          <w:ilvl w:val="0"/>
          <w:numId w:val="38"/>
        </w:numPr>
      </w:pPr>
      <w:r>
        <w:t>Review the chapter’s membership database and most recent membership survey to identify potential candidates for volunteer opportunities.</w:t>
      </w:r>
    </w:p>
    <w:p w14:paraId="660AB082" w14:textId="77777777" w:rsidR="00E33A88" w:rsidRDefault="00E33A88" w:rsidP="00E33A88">
      <w:pPr>
        <w:pStyle w:val="NoSpacing"/>
        <w:numPr>
          <w:ilvl w:val="0"/>
          <w:numId w:val="38"/>
        </w:numPr>
      </w:pPr>
      <w:r>
        <w:t xml:space="preserve">Develop an onboarding process for new chapter volunteers and </w:t>
      </w:r>
      <w:commentRangeStart w:id="79"/>
      <w:r>
        <w:t>leaders</w:t>
      </w:r>
      <w:commentRangeEnd w:id="79"/>
      <w:r>
        <w:rPr>
          <w:rStyle w:val="CommentReference"/>
        </w:rPr>
        <w:commentReference w:id="79"/>
      </w:r>
      <w:r>
        <w:t>.</w:t>
      </w:r>
    </w:p>
    <w:p w14:paraId="432265A9" w14:textId="77777777" w:rsidR="00E33A88" w:rsidRDefault="00E33A88" w:rsidP="00E33A88">
      <w:pPr>
        <w:pStyle w:val="NoSpacing"/>
        <w:numPr>
          <w:ilvl w:val="0"/>
          <w:numId w:val="38"/>
        </w:numPr>
      </w:pPr>
      <w:r>
        <w:t xml:space="preserve">Search through the </w:t>
      </w:r>
      <w:hyperlink r:id="rId132" w:history="1">
        <w:r w:rsidRPr="002F6D69">
          <w:rPr>
            <w:rStyle w:val="Hyperlink"/>
          </w:rPr>
          <w:t>Sharing Our Success</w:t>
        </w:r>
      </w:hyperlink>
      <w:r>
        <w:t xml:space="preserve"> (SOS) database to identify best practices that will support your efforts to recruit new chapter volunteers and leaders. </w:t>
      </w:r>
    </w:p>
    <w:p w14:paraId="19A2D698" w14:textId="77777777" w:rsidR="00E33A88" w:rsidRDefault="00E33A88" w:rsidP="00E33A88">
      <w:pPr>
        <w:pStyle w:val="NoSpacing"/>
        <w:ind w:left="720"/>
      </w:pPr>
    </w:p>
    <w:p w14:paraId="170F42AA" w14:textId="068C7868" w:rsidR="00E33A88" w:rsidRDefault="00E33A88" w:rsidP="00E33A88">
      <w:pPr>
        <w:pStyle w:val="NoSpacing"/>
      </w:pPr>
      <w:r>
        <w:t xml:space="preserve">As always, please don’t hesitate to reach out if you have any questions or if there are any resources I can share with you. Thank you for your service to the chapter, and I look forward to seeing how you will continue to recruit and engage our chapter volunteers and leaders.  </w:t>
      </w:r>
    </w:p>
    <w:p w14:paraId="3F7D2523" w14:textId="77777777" w:rsidR="00E33A88" w:rsidRDefault="00E33A88" w:rsidP="00E33A88">
      <w:pPr>
        <w:pStyle w:val="NoSpacing"/>
      </w:pPr>
    </w:p>
    <w:p w14:paraId="19DD4E3E" w14:textId="3C32EC5A" w:rsidR="00E33A88" w:rsidRPr="00E33A88" w:rsidRDefault="00E33A88" w:rsidP="00E33A88">
      <w:pPr>
        <w:pStyle w:val="NoSpacing"/>
      </w:pPr>
      <w:r>
        <w:t>Best,</w:t>
      </w:r>
    </w:p>
    <w:p w14:paraId="4C3A4FDC" w14:textId="4AF65F59" w:rsidR="002408A9" w:rsidRDefault="002408A9" w:rsidP="002408A9">
      <w:pPr>
        <w:pStyle w:val="Heading2"/>
      </w:pPr>
      <w:bookmarkStart w:id="80" w:name="_Toc1049171"/>
      <w:r>
        <w:t>Finance/Treasurer</w:t>
      </w:r>
      <w:bookmarkEnd w:id="80"/>
    </w:p>
    <w:p w14:paraId="30534793" w14:textId="5742C42C" w:rsidR="002408A9" w:rsidRDefault="002408A9" w:rsidP="002408A9">
      <w:pPr>
        <w:pStyle w:val="NoSpacing"/>
      </w:pPr>
      <w:r>
        <w:t>Dear [</w:t>
      </w:r>
      <w:r w:rsidR="00490A68" w:rsidRPr="00490A68">
        <w:rPr>
          <w:highlight w:val="yellow"/>
        </w:rPr>
        <w:t>Finance/Treasurer</w:t>
      </w:r>
      <w:r>
        <w:t>],</w:t>
      </w:r>
    </w:p>
    <w:p w14:paraId="05ED9F35" w14:textId="77777777" w:rsidR="002408A9" w:rsidRDefault="002408A9" w:rsidP="002408A9">
      <w:pPr>
        <w:pStyle w:val="NoSpacing"/>
        <w:rPr>
          <w:color w:val="FF0000"/>
        </w:rPr>
      </w:pPr>
    </w:p>
    <w:p w14:paraId="08016EB4" w14:textId="77777777" w:rsidR="002408A9" w:rsidRPr="002F6D69" w:rsidRDefault="002408A9" w:rsidP="002408A9">
      <w:pPr>
        <w:pStyle w:val="NoSpacing"/>
      </w:pPr>
      <w:r w:rsidRPr="002F6D69">
        <w:t>I hope this message finds you well!</w:t>
      </w:r>
    </w:p>
    <w:p w14:paraId="3A009694" w14:textId="77777777" w:rsidR="002408A9" w:rsidRPr="002F6D69" w:rsidRDefault="002408A9" w:rsidP="002408A9">
      <w:pPr>
        <w:pStyle w:val="NoSpacing"/>
      </w:pPr>
    </w:p>
    <w:p w14:paraId="439D8588" w14:textId="77777777" w:rsidR="002408A9" w:rsidRPr="002F6D69" w:rsidRDefault="002408A9" w:rsidP="002408A9">
      <w:pPr>
        <w:pStyle w:val="NoSpacing"/>
      </w:pPr>
      <w:r w:rsidRPr="002F6D69">
        <w:t xml:space="preserve">How is everything going? Are there any </w:t>
      </w:r>
      <w:r>
        <w:t xml:space="preserve">financial </w:t>
      </w:r>
      <w:r w:rsidRPr="002F6D69">
        <w:t>successes or challenges that you’d like to discuss</w:t>
      </w:r>
      <w:r>
        <w:t>, either one-on-one, at our next board meeting, or with our Chapter Relations Manager (CRM) or National Advisor for Chapters (NAC)</w:t>
      </w:r>
      <w:r w:rsidRPr="002F6D69">
        <w:t xml:space="preserve">? </w:t>
      </w:r>
    </w:p>
    <w:p w14:paraId="0D187D1D" w14:textId="77777777" w:rsidR="002408A9" w:rsidRDefault="002408A9" w:rsidP="002408A9">
      <w:pPr>
        <w:pStyle w:val="NoSpacing"/>
        <w:rPr>
          <w:color w:val="FF0000"/>
        </w:rPr>
      </w:pPr>
    </w:p>
    <w:p w14:paraId="7F8478AE" w14:textId="77777777" w:rsidR="002408A9" w:rsidRPr="00872E36" w:rsidRDefault="002408A9" w:rsidP="002408A9">
      <w:pPr>
        <w:pStyle w:val="NoSpacing"/>
      </w:pPr>
      <w:r>
        <w:lastRenderedPageBreak/>
        <w:t>Now that you have</w:t>
      </w:r>
      <w:r w:rsidRPr="00872E36">
        <w:t xml:space="preserve"> a month</w:t>
      </w:r>
      <w:r>
        <w:t xml:space="preserve"> of experience</w:t>
      </w:r>
      <w:r w:rsidRPr="00872E36">
        <w:t xml:space="preserve"> under your belt, I thought I would reach out to suggest a few additional activities that you can complete to </w:t>
      </w:r>
      <w:r>
        <w:t>expand your understanding of finance-related resources and best practices.</w:t>
      </w:r>
    </w:p>
    <w:p w14:paraId="18169F6D" w14:textId="77777777" w:rsidR="002408A9" w:rsidRDefault="002408A9" w:rsidP="002408A9">
      <w:pPr>
        <w:pStyle w:val="NoSpacing"/>
        <w:numPr>
          <w:ilvl w:val="0"/>
          <w:numId w:val="38"/>
        </w:numPr>
      </w:pPr>
      <w:r>
        <w:t xml:space="preserve">Search through the </w:t>
      </w:r>
      <w:hyperlink r:id="rId133" w:history="1">
        <w:r w:rsidRPr="002F6D69">
          <w:rPr>
            <w:rStyle w:val="Hyperlink"/>
          </w:rPr>
          <w:t>Sharing Our Success</w:t>
        </w:r>
      </w:hyperlink>
      <w:r>
        <w:t xml:space="preserve"> (SOS) database to identify best practices that will support your efforts to improve the chapter’s financial management and increase revenue. </w:t>
      </w:r>
    </w:p>
    <w:p w14:paraId="36EEE7F3" w14:textId="77777777" w:rsidR="002408A9" w:rsidRDefault="002408A9" w:rsidP="002408A9">
      <w:pPr>
        <w:pStyle w:val="NoSpacing"/>
        <w:numPr>
          <w:ilvl w:val="0"/>
          <w:numId w:val="38"/>
        </w:numPr>
      </w:pPr>
      <w:r>
        <w:t xml:space="preserve">Watch the </w:t>
      </w:r>
      <w:hyperlink r:id="rId134" w:history="1">
        <w:r w:rsidRPr="009410A7">
          <w:rPr>
            <w:rStyle w:val="Hyperlink"/>
          </w:rPr>
          <w:t>Elevate Your Recruiting Message webcast</w:t>
        </w:r>
      </w:hyperlink>
      <w:r>
        <w:t xml:space="preserve"> to develop an elevator pitch to recruit new chapter members and volunteers who can assist with finance-related tasks, such as conducting an internal audit.</w:t>
      </w:r>
    </w:p>
    <w:p w14:paraId="06451678" w14:textId="77777777" w:rsidR="002408A9" w:rsidRDefault="002408A9" w:rsidP="002408A9">
      <w:pPr>
        <w:pStyle w:val="NoSpacing"/>
        <w:numPr>
          <w:ilvl w:val="0"/>
          <w:numId w:val="38"/>
        </w:numPr>
      </w:pPr>
      <w:r>
        <w:t xml:space="preserve">Begin </w:t>
      </w:r>
      <w:hyperlink r:id="rId135" w:history="1">
        <w:r w:rsidRPr="00291254">
          <w:rPr>
            <w:rStyle w:val="Hyperlink"/>
          </w:rPr>
          <w:t>planning</w:t>
        </w:r>
      </w:hyperlink>
      <w:r>
        <w:t xml:space="preserve"> for the chapter’s annual finance review.</w:t>
      </w:r>
    </w:p>
    <w:p w14:paraId="237BAE1F" w14:textId="77777777" w:rsidR="002408A9" w:rsidRDefault="002408A9" w:rsidP="002408A9">
      <w:pPr>
        <w:pStyle w:val="NoSpacing"/>
      </w:pPr>
    </w:p>
    <w:p w14:paraId="5AD39B66" w14:textId="0982823A" w:rsidR="002408A9" w:rsidRDefault="002408A9" w:rsidP="002408A9">
      <w:pPr>
        <w:pStyle w:val="NoSpacing"/>
      </w:pPr>
      <w:r>
        <w:t xml:space="preserve">As always, please don’t hesitate to reach out if you have any questions or if there are any resources I can share with you. Thank you for your service to the chapter, and I look forward to seeing how you will improve the chapter’s financial management and reporting procedures while also increasing chapter revenue.  </w:t>
      </w:r>
    </w:p>
    <w:p w14:paraId="02FD847B" w14:textId="77777777" w:rsidR="002408A9" w:rsidRDefault="002408A9" w:rsidP="002408A9">
      <w:pPr>
        <w:pStyle w:val="NoSpacing"/>
      </w:pPr>
    </w:p>
    <w:p w14:paraId="59DE9D03" w14:textId="33C8265D" w:rsidR="002408A9" w:rsidRPr="002408A9" w:rsidRDefault="002408A9" w:rsidP="002408A9">
      <w:pPr>
        <w:pStyle w:val="NoSpacing"/>
      </w:pPr>
      <w:r>
        <w:t>Best,</w:t>
      </w:r>
    </w:p>
    <w:p w14:paraId="2612CA42" w14:textId="5A7F1F3F" w:rsidR="005907D7" w:rsidRDefault="005907D7" w:rsidP="005907D7">
      <w:pPr>
        <w:pStyle w:val="Heading2"/>
      </w:pPr>
      <w:bookmarkStart w:id="81" w:name="_Toc1049172"/>
      <w:r>
        <w:t>Past President</w:t>
      </w:r>
      <w:bookmarkEnd w:id="81"/>
    </w:p>
    <w:p w14:paraId="71238CD6" w14:textId="77777777" w:rsidR="005907D7" w:rsidRDefault="005907D7" w:rsidP="005907D7">
      <w:pPr>
        <w:pStyle w:val="NoSpacing"/>
      </w:pPr>
      <w:r>
        <w:t>Dear [</w:t>
      </w:r>
      <w:r w:rsidRPr="005907D7">
        <w:rPr>
          <w:highlight w:val="yellow"/>
        </w:rPr>
        <w:t>Past President</w:t>
      </w:r>
      <w:r>
        <w:t>],</w:t>
      </w:r>
    </w:p>
    <w:p w14:paraId="7BDEF163" w14:textId="77777777" w:rsidR="005907D7" w:rsidRDefault="005907D7" w:rsidP="005907D7">
      <w:pPr>
        <w:pStyle w:val="NoSpacing"/>
        <w:rPr>
          <w:color w:val="FF0000"/>
        </w:rPr>
      </w:pPr>
    </w:p>
    <w:p w14:paraId="32DF68B7" w14:textId="77777777" w:rsidR="005907D7" w:rsidRPr="002F6D69" w:rsidRDefault="005907D7" w:rsidP="005907D7">
      <w:pPr>
        <w:pStyle w:val="NoSpacing"/>
      </w:pPr>
      <w:r w:rsidRPr="002F6D69">
        <w:t>I hope this message finds you well!</w:t>
      </w:r>
    </w:p>
    <w:p w14:paraId="3FC0F0CC" w14:textId="77777777" w:rsidR="005907D7" w:rsidRPr="002F6D69" w:rsidRDefault="005907D7" w:rsidP="005907D7">
      <w:pPr>
        <w:pStyle w:val="NoSpacing"/>
      </w:pPr>
    </w:p>
    <w:p w14:paraId="67E2A46A" w14:textId="77777777" w:rsidR="005907D7" w:rsidRPr="002F6D69" w:rsidRDefault="005907D7" w:rsidP="005907D7">
      <w:pPr>
        <w:pStyle w:val="NoSpacing"/>
      </w:pPr>
      <w:r w:rsidRPr="002F6D69">
        <w:t>How is everything going? Are there any successes or challenges that you’d like to discuss</w:t>
      </w:r>
      <w:r>
        <w:t>, either one-on-one, at our next board meeting, or with our Chapter Relations Manager (CRM) or National Advisor for Chapters (NAC)</w:t>
      </w:r>
      <w:r w:rsidRPr="002F6D69">
        <w:t xml:space="preserve">? </w:t>
      </w:r>
    </w:p>
    <w:p w14:paraId="7CCA5C55" w14:textId="77777777" w:rsidR="005907D7" w:rsidRDefault="005907D7" w:rsidP="005907D7">
      <w:pPr>
        <w:pStyle w:val="NoSpacing"/>
        <w:rPr>
          <w:color w:val="FF0000"/>
        </w:rPr>
      </w:pPr>
    </w:p>
    <w:p w14:paraId="7A45234F" w14:textId="702DFBA3" w:rsidR="005907D7" w:rsidRPr="00872E36" w:rsidRDefault="005907D7" w:rsidP="005907D7">
      <w:pPr>
        <w:pStyle w:val="NoSpacing"/>
      </w:pPr>
      <w:r>
        <w:t>Now that you have</w:t>
      </w:r>
      <w:r w:rsidRPr="00872E36">
        <w:t xml:space="preserve"> a month</w:t>
      </w:r>
      <w:r>
        <w:t xml:space="preserve"> of experience</w:t>
      </w:r>
      <w:r w:rsidRPr="00872E36">
        <w:t xml:space="preserve"> under your belt, I thought I would reach out to suggest a few additional activities that you can complete to </w:t>
      </w:r>
      <w:r>
        <w:t xml:space="preserve">expand your understanding of resources and best practices related to the </w:t>
      </w:r>
      <w:r w:rsidR="00601009">
        <w:t>p</w:t>
      </w:r>
      <w:r>
        <w:t xml:space="preserve">ast </w:t>
      </w:r>
      <w:r w:rsidR="00601009">
        <w:t>p</w:t>
      </w:r>
      <w:r>
        <w:t>resident role.</w:t>
      </w:r>
    </w:p>
    <w:p w14:paraId="49688669" w14:textId="63FC6477" w:rsidR="005907D7" w:rsidRPr="000D5955" w:rsidRDefault="005907D7" w:rsidP="005907D7">
      <w:pPr>
        <w:pStyle w:val="ListParagraph"/>
        <w:numPr>
          <w:ilvl w:val="0"/>
          <w:numId w:val="38"/>
        </w:numPr>
        <w:spacing w:after="0" w:line="256" w:lineRule="auto"/>
        <w:rPr>
          <w:smallCaps/>
          <w:color w:val="009DD9" w:themeColor="accent2"/>
          <w:sz w:val="28"/>
          <w:szCs w:val="24"/>
        </w:rPr>
      </w:pPr>
      <w:r>
        <w:t xml:space="preserve">Learn more about the </w:t>
      </w:r>
      <w:hyperlink r:id="rId136" w:history="1">
        <w:r w:rsidRPr="000D5955">
          <w:rPr>
            <w:rStyle w:val="Hyperlink"/>
          </w:rPr>
          <w:t>Chapter Excellence Awards</w:t>
        </w:r>
      </w:hyperlink>
      <w:r>
        <w:t xml:space="preserve"> (CEA) and prepare the chapter’s submission.</w:t>
      </w:r>
    </w:p>
    <w:p w14:paraId="49F93599" w14:textId="512A082B" w:rsidR="005907D7" w:rsidRDefault="005907D7" w:rsidP="005907D7">
      <w:pPr>
        <w:pStyle w:val="NoSpacing"/>
        <w:numPr>
          <w:ilvl w:val="0"/>
          <w:numId w:val="38"/>
        </w:numPr>
      </w:pPr>
      <w:r>
        <w:t xml:space="preserve">Review </w:t>
      </w:r>
      <w:hyperlink r:id="rId137" w:history="1">
        <w:r w:rsidRPr="000D5955">
          <w:rPr>
            <w:rStyle w:val="Hyperlink"/>
          </w:rPr>
          <w:t>Sharing Our Success</w:t>
        </w:r>
      </w:hyperlink>
      <w:r>
        <w:t xml:space="preserve"> (SOS) submissions related to the </w:t>
      </w:r>
      <w:r w:rsidR="00601009">
        <w:t>p</w:t>
      </w:r>
      <w:r>
        <w:t xml:space="preserve">ast </w:t>
      </w:r>
      <w:r w:rsidR="00601009">
        <w:t>p</w:t>
      </w:r>
      <w:r>
        <w:t>resident role and chapter administration to identify best practices that you can implement at the chapter.</w:t>
      </w:r>
    </w:p>
    <w:p w14:paraId="788A050C" w14:textId="77777777" w:rsidR="005907D7" w:rsidRDefault="005907D7" w:rsidP="005907D7">
      <w:pPr>
        <w:pStyle w:val="NoSpacing"/>
      </w:pPr>
    </w:p>
    <w:p w14:paraId="61F08EB9" w14:textId="54884511" w:rsidR="005907D7" w:rsidRDefault="005907D7" w:rsidP="005907D7">
      <w:pPr>
        <w:pStyle w:val="NoSpacing"/>
      </w:pPr>
      <w:r>
        <w:t xml:space="preserve">As always, please don’t hesitate to reach out if you have any questions or if there are any resources I can share with you. Thank you for your service to the chapter, and I look forward to learning from you.  </w:t>
      </w:r>
    </w:p>
    <w:p w14:paraId="64A048AA" w14:textId="77777777" w:rsidR="005907D7" w:rsidRDefault="005907D7" w:rsidP="005907D7">
      <w:pPr>
        <w:pStyle w:val="NoSpacing"/>
      </w:pPr>
    </w:p>
    <w:p w14:paraId="47604026" w14:textId="420F9E7A" w:rsidR="005907D7" w:rsidRPr="005907D7" w:rsidRDefault="005907D7" w:rsidP="005907D7">
      <w:pPr>
        <w:pStyle w:val="NoSpacing"/>
      </w:pPr>
      <w:r>
        <w:t>Best,</w:t>
      </w:r>
    </w:p>
    <w:p w14:paraId="23FE079B" w14:textId="0ACE8927" w:rsidR="008F63E2" w:rsidRDefault="008F63E2" w:rsidP="008F63E2">
      <w:pPr>
        <w:pStyle w:val="Heading2"/>
      </w:pPr>
      <w:bookmarkStart w:id="82" w:name="_Toc1049173"/>
      <w:r>
        <w:t>President</w:t>
      </w:r>
      <w:r w:rsidR="00A96BA7">
        <w:t>-</w:t>
      </w:r>
      <w:r>
        <w:t>Elect</w:t>
      </w:r>
      <w:bookmarkEnd w:id="82"/>
    </w:p>
    <w:p w14:paraId="1D138EDF" w14:textId="59618D03" w:rsidR="008F63E2" w:rsidRDefault="008F63E2" w:rsidP="008F63E2">
      <w:pPr>
        <w:pStyle w:val="NoSpacing"/>
      </w:pPr>
      <w:r>
        <w:t>Dear [</w:t>
      </w:r>
      <w:r w:rsidRPr="008F63E2">
        <w:rPr>
          <w:highlight w:val="yellow"/>
        </w:rPr>
        <w:t>President</w:t>
      </w:r>
      <w:r w:rsidR="00A96BA7">
        <w:rPr>
          <w:highlight w:val="yellow"/>
        </w:rPr>
        <w:t>-</w:t>
      </w:r>
      <w:r w:rsidRPr="008F63E2">
        <w:rPr>
          <w:highlight w:val="yellow"/>
        </w:rPr>
        <w:t>Elect</w:t>
      </w:r>
      <w:r>
        <w:t>],</w:t>
      </w:r>
    </w:p>
    <w:p w14:paraId="125CC666" w14:textId="77777777" w:rsidR="008F63E2" w:rsidRDefault="008F63E2" w:rsidP="008F63E2">
      <w:pPr>
        <w:pStyle w:val="NoSpacing"/>
        <w:rPr>
          <w:color w:val="FF0000"/>
        </w:rPr>
      </w:pPr>
    </w:p>
    <w:p w14:paraId="0C33F22D" w14:textId="77777777" w:rsidR="008F63E2" w:rsidRPr="002F6D69" w:rsidRDefault="008F63E2" w:rsidP="008F63E2">
      <w:pPr>
        <w:pStyle w:val="NoSpacing"/>
      </w:pPr>
      <w:r w:rsidRPr="002F6D69">
        <w:t>I hope this message finds you well!</w:t>
      </w:r>
    </w:p>
    <w:p w14:paraId="3FDE67E3" w14:textId="77777777" w:rsidR="008F63E2" w:rsidRPr="002F6D69" w:rsidRDefault="008F63E2" w:rsidP="008F63E2">
      <w:pPr>
        <w:pStyle w:val="NoSpacing"/>
      </w:pPr>
    </w:p>
    <w:p w14:paraId="52444A80" w14:textId="77777777" w:rsidR="008F63E2" w:rsidRPr="002F6D69" w:rsidRDefault="008F63E2" w:rsidP="008F63E2">
      <w:pPr>
        <w:pStyle w:val="NoSpacing"/>
      </w:pPr>
      <w:r w:rsidRPr="002F6D69">
        <w:t>How is everything going? Are there any successes or challenges that you’d like to discuss</w:t>
      </w:r>
      <w:r>
        <w:t>, either one-on-one, at our next board meeting, or with our Chapter Relations Manager (CRM) or National Advisor for Chapters (NAC)</w:t>
      </w:r>
      <w:r w:rsidRPr="002F6D69">
        <w:t xml:space="preserve">? </w:t>
      </w:r>
    </w:p>
    <w:p w14:paraId="20EB04F1" w14:textId="77777777" w:rsidR="008F63E2" w:rsidRDefault="008F63E2" w:rsidP="008F63E2">
      <w:pPr>
        <w:pStyle w:val="NoSpacing"/>
        <w:rPr>
          <w:color w:val="FF0000"/>
        </w:rPr>
      </w:pPr>
    </w:p>
    <w:p w14:paraId="73294F5D" w14:textId="358C1CAE" w:rsidR="008F63E2" w:rsidRPr="00872E36" w:rsidRDefault="008F63E2" w:rsidP="008F63E2">
      <w:pPr>
        <w:pStyle w:val="NoSpacing"/>
      </w:pPr>
      <w:r>
        <w:t>Now that you have</w:t>
      </w:r>
      <w:r w:rsidRPr="00872E36">
        <w:t xml:space="preserve"> a month</w:t>
      </w:r>
      <w:r>
        <w:t xml:space="preserve"> of experience</w:t>
      </w:r>
      <w:r w:rsidRPr="00872E36">
        <w:t xml:space="preserve"> under your belt, I thought I would reach out to suggest a few additional activities that you can complete to </w:t>
      </w:r>
      <w:r>
        <w:t>expand your understanding of resources and best practices</w:t>
      </w:r>
      <w:r w:rsidR="00FC61AE">
        <w:t xml:space="preserve"> related to the </w:t>
      </w:r>
      <w:r w:rsidR="00601009">
        <w:t>p</w:t>
      </w:r>
      <w:r w:rsidR="00FC61AE">
        <w:t>resident</w:t>
      </w:r>
      <w:r w:rsidR="00A96BA7">
        <w:t>-</w:t>
      </w:r>
      <w:r w:rsidR="00601009">
        <w:t>e</w:t>
      </w:r>
      <w:r>
        <w:t>lect role.</w:t>
      </w:r>
    </w:p>
    <w:p w14:paraId="12D69D5F" w14:textId="77777777" w:rsidR="008F63E2" w:rsidRDefault="008F63E2" w:rsidP="008F63E2">
      <w:pPr>
        <w:pStyle w:val="NoSpacing"/>
        <w:numPr>
          <w:ilvl w:val="0"/>
          <w:numId w:val="38"/>
        </w:numPr>
      </w:pPr>
      <w:r>
        <w:lastRenderedPageBreak/>
        <w:t xml:space="preserve">Search through the </w:t>
      </w:r>
      <w:hyperlink r:id="rId138" w:history="1">
        <w:r w:rsidRPr="002F6D69">
          <w:rPr>
            <w:rStyle w:val="Hyperlink"/>
          </w:rPr>
          <w:t>Sharing Our Success</w:t>
        </w:r>
      </w:hyperlink>
      <w:r>
        <w:t xml:space="preserve"> (SOS) database to identify best practices that will support your efforts to improve chapter administration, set strategic goals for the chapter, and recruit new chapter leaders. </w:t>
      </w:r>
    </w:p>
    <w:p w14:paraId="4E5FFF48" w14:textId="4EBD3893" w:rsidR="008F63E2" w:rsidRDefault="008F63E2" w:rsidP="008F63E2">
      <w:pPr>
        <w:pStyle w:val="NoSpacing"/>
        <w:numPr>
          <w:ilvl w:val="0"/>
          <w:numId w:val="38"/>
        </w:numPr>
      </w:pPr>
      <w:r>
        <w:t xml:space="preserve">Review the </w:t>
      </w:r>
      <w:hyperlink r:id="rId139" w:history="1">
        <w:r w:rsidRPr="004B3BF7">
          <w:rPr>
            <w:rStyle w:val="Hyperlink"/>
          </w:rPr>
          <w:t>Succession Planning Toolkit</w:t>
        </w:r>
      </w:hyperlink>
      <w:r>
        <w:t xml:space="preserve"> and watch the </w:t>
      </w:r>
      <w:hyperlink r:id="rId140" w:history="1">
        <w:r w:rsidRPr="009410A7">
          <w:rPr>
            <w:rStyle w:val="Hyperlink"/>
          </w:rPr>
          <w:t>Elevate Your Recruiting Message webcast</w:t>
        </w:r>
      </w:hyperlink>
      <w:r>
        <w:t xml:space="preserve"> to develop an elevator pitch to recruit new chapter members, volunteers, and leaders.</w:t>
      </w:r>
    </w:p>
    <w:p w14:paraId="4C304A53" w14:textId="6C5C013A" w:rsidR="008B3410" w:rsidRDefault="008B3410" w:rsidP="008B3410">
      <w:pPr>
        <w:pStyle w:val="NoSpacing"/>
        <w:numPr>
          <w:ilvl w:val="0"/>
          <w:numId w:val="38"/>
        </w:numPr>
      </w:pPr>
      <w:r>
        <w:t xml:space="preserve">Prepare to complete or update a </w:t>
      </w:r>
      <w:r w:rsidRPr="006B2E01">
        <w:rPr>
          <w:highlight w:val="yellow"/>
        </w:rPr>
        <w:t>risk management assessment</w:t>
      </w:r>
      <w:r>
        <w:t xml:space="preserve"> for the chapter. Review the </w:t>
      </w:r>
      <w:hyperlink r:id="rId141" w:history="1">
        <w:r w:rsidRPr="006B2E01">
          <w:rPr>
            <w:rStyle w:val="Hyperlink"/>
          </w:rPr>
          <w:t>Chapter Risk Assessment Guide</w:t>
        </w:r>
      </w:hyperlink>
      <w:r>
        <w:t xml:space="preserve"> for additional information. </w:t>
      </w:r>
    </w:p>
    <w:p w14:paraId="53D148B8" w14:textId="77777777" w:rsidR="008F63E2" w:rsidRDefault="008F63E2" w:rsidP="008F63E2">
      <w:pPr>
        <w:pStyle w:val="NoSpacing"/>
      </w:pPr>
    </w:p>
    <w:p w14:paraId="1EDF9356" w14:textId="5B350AF6" w:rsidR="008F63E2" w:rsidRDefault="008F63E2" w:rsidP="008F63E2">
      <w:pPr>
        <w:pStyle w:val="NoSpacing"/>
      </w:pPr>
      <w:r>
        <w:t xml:space="preserve">As always, please don’t hesitate to reach out if you have any questions or if there are any resources I can share with you. Thank you for your service to the chapter, and I look forward to helping you prepare to serve as chapter president.  </w:t>
      </w:r>
    </w:p>
    <w:p w14:paraId="02241194" w14:textId="77777777" w:rsidR="008F63E2" w:rsidRDefault="008F63E2" w:rsidP="008F63E2">
      <w:pPr>
        <w:pStyle w:val="NoSpacing"/>
      </w:pPr>
    </w:p>
    <w:p w14:paraId="7811E72D" w14:textId="67736FE7" w:rsidR="008F63E2" w:rsidRDefault="008B3410" w:rsidP="008F63E2">
      <w:pPr>
        <w:pStyle w:val="NoSpacing"/>
      </w:pPr>
      <w:r>
        <w:t>Best,</w:t>
      </w:r>
    </w:p>
    <w:p w14:paraId="4414D4DB" w14:textId="77777777" w:rsidR="00D36545" w:rsidRDefault="00D36545" w:rsidP="00D36545">
      <w:pPr>
        <w:pStyle w:val="Heading2"/>
      </w:pPr>
      <w:bookmarkStart w:id="83" w:name="_Toc1049174"/>
      <w:r>
        <w:t>VP of Administration</w:t>
      </w:r>
      <w:bookmarkEnd w:id="83"/>
    </w:p>
    <w:p w14:paraId="6E36A880" w14:textId="77777777" w:rsidR="00D36545" w:rsidRDefault="00D36545" w:rsidP="00D36545">
      <w:pPr>
        <w:pStyle w:val="NoSpacing"/>
      </w:pPr>
      <w:r>
        <w:t>Dear [</w:t>
      </w:r>
      <w:r w:rsidRPr="00D36545">
        <w:rPr>
          <w:highlight w:val="yellow"/>
        </w:rPr>
        <w:t>VP of Administration</w:t>
      </w:r>
      <w:r>
        <w:t>],</w:t>
      </w:r>
    </w:p>
    <w:p w14:paraId="41EB39A0" w14:textId="77777777" w:rsidR="00D36545" w:rsidRDefault="00D36545" w:rsidP="00D36545">
      <w:pPr>
        <w:pStyle w:val="NoSpacing"/>
        <w:rPr>
          <w:color w:val="FF0000"/>
        </w:rPr>
      </w:pPr>
    </w:p>
    <w:p w14:paraId="780E842A" w14:textId="77777777" w:rsidR="00D36545" w:rsidRPr="002F6D69" w:rsidRDefault="00D36545" w:rsidP="00D36545">
      <w:pPr>
        <w:pStyle w:val="NoSpacing"/>
      </w:pPr>
      <w:r w:rsidRPr="002F6D69">
        <w:t>I hope this message finds you well!</w:t>
      </w:r>
    </w:p>
    <w:p w14:paraId="5FF145AD" w14:textId="77777777" w:rsidR="00D36545" w:rsidRPr="002F6D69" w:rsidRDefault="00D36545" w:rsidP="00D36545">
      <w:pPr>
        <w:pStyle w:val="NoSpacing"/>
      </w:pPr>
    </w:p>
    <w:p w14:paraId="460AF8F4" w14:textId="77777777" w:rsidR="00D36545" w:rsidRPr="002F6D69" w:rsidRDefault="00D36545" w:rsidP="00D36545">
      <w:pPr>
        <w:pStyle w:val="NoSpacing"/>
      </w:pPr>
      <w:r w:rsidRPr="002F6D69">
        <w:t xml:space="preserve">How is everything going? Are there any </w:t>
      </w:r>
      <w:r>
        <w:t xml:space="preserve">administrative </w:t>
      </w:r>
      <w:r w:rsidRPr="002F6D69">
        <w:t>successes or challenges that you’d like to discuss</w:t>
      </w:r>
      <w:r>
        <w:t>, either one-on-one, at our next board meeting, or with our Chapter Relations Manager (CRM) or National Advisor for Chapters (NAC)</w:t>
      </w:r>
      <w:r w:rsidRPr="002F6D69">
        <w:t xml:space="preserve">? </w:t>
      </w:r>
    </w:p>
    <w:p w14:paraId="2DFD9331" w14:textId="77777777" w:rsidR="00D36545" w:rsidRDefault="00D36545" w:rsidP="00D36545">
      <w:pPr>
        <w:pStyle w:val="NoSpacing"/>
        <w:rPr>
          <w:color w:val="FF0000"/>
        </w:rPr>
      </w:pPr>
    </w:p>
    <w:p w14:paraId="74047D83" w14:textId="77777777" w:rsidR="00D36545" w:rsidRPr="00872E36" w:rsidRDefault="00D36545" w:rsidP="00D36545">
      <w:pPr>
        <w:pStyle w:val="NoSpacing"/>
      </w:pPr>
      <w:r>
        <w:t>Now that you have</w:t>
      </w:r>
      <w:r w:rsidRPr="00872E36">
        <w:t xml:space="preserve"> a month</w:t>
      </w:r>
      <w:r>
        <w:t xml:space="preserve"> of experience</w:t>
      </w:r>
      <w:r w:rsidRPr="00872E36">
        <w:t xml:space="preserve"> under your belt, I thought I would reach out to suggest a few additional activities that you can complete to </w:t>
      </w:r>
      <w:r>
        <w:t>expand your understanding of administration-related resources and best practices.</w:t>
      </w:r>
    </w:p>
    <w:p w14:paraId="6B500C10" w14:textId="77777777" w:rsidR="00D36545" w:rsidRDefault="00D36545" w:rsidP="00D36545">
      <w:pPr>
        <w:pStyle w:val="NoSpacing"/>
        <w:numPr>
          <w:ilvl w:val="0"/>
          <w:numId w:val="38"/>
        </w:numPr>
      </w:pPr>
      <w:r>
        <w:t xml:space="preserve">Prepare to complete or update a </w:t>
      </w:r>
      <w:r w:rsidRPr="006B2E01">
        <w:rPr>
          <w:highlight w:val="yellow"/>
        </w:rPr>
        <w:t>risk management assessment</w:t>
      </w:r>
      <w:r>
        <w:t xml:space="preserve"> for the chapter. Review the </w:t>
      </w:r>
      <w:hyperlink r:id="rId142" w:history="1">
        <w:r w:rsidRPr="006B2E01">
          <w:rPr>
            <w:rStyle w:val="Hyperlink"/>
          </w:rPr>
          <w:t>Chapter Risk Assessment Guide</w:t>
        </w:r>
      </w:hyperlink>
      <w:r>
        <w:t xml:space="preserve"> for additional information. </w:t>
      </w:r>
    </w:p>
    <w:p w14:paraId="78EBBD37" w14:textId="77777777" w:rsidR="00D36545" w:rsidRDefault="00D36545" w:rsidP="00D36545">
      <w:pPr>
        <w:pStyle w:val="NoSpacing"/>
        <w:numPr>
          <w:ilvl w:val="0"/>
          <w:numId w:val="38"/>
        </w:numPr>
      </w:pPr>
      <w:r>
        <w:t xml:space="preserve">Search through the </w:t>
      </w:r>
      <w:hyperlink r:id="rId143" w:history="1">
        <w:r w:rsidRPr="002F6D69">
          <w:rPr>
            <w:rStyle w:val="Hyperlink"/>
          </w:rPr>
          <w:t>Sharing Our Success</w:t>
        </w:r>
      </w:hyperlink>
      <w:r>
        <w:t xml:space="preserve"> (SOS) database to identify best practices that will support your efforts to improve chapter administration. </w:t>
      </w:r>
    </w:p>
    <w:p w14:paraId="06C6ED7B" w14:textId="77777777" w:rsidR="00D36545" w:rsidRPr="000163BE" w:rsidRDefault="00D36545" w:rsidP="00D36545">
      <w:pPr>
        <w:pStyle w:val="ListParagraph"/>
        <w:numPr>
          <w:ilvl w:val="0"/>
          <w:numId w:val="38"/>
        </w:numPr>
        <w:spacing w:after="160" w:line="259" w:lineRule="auto"/>
        <w:rPr>
          <w:smallCaps/>
          <w:color w:val="009DD9" w:themeColor="accent2"/>
          <w:sz w:val="28"/>
          <w:szCs w:val="24"/>
        </w:rPr>
      </w:pPr>
      <w:r>
        <w:t xml:space="preserve">Contact the chapter’s </w:t>
      </w:r>
      <w:hyperlink r:id="rId144" w:history="1">
        <w:r w:rsidRPr="006B2E01">
          <w:rPr>
            <w:rStyle w:val="Hyperlink"/>
          </w:rPr>
          <w:t>CRM</w:t>
        </w:r>
      </w:hyperlink>
      <w:r>
        <w:t xml:space="preserve"> as changes occur to the board roster. </w:t>
      </w:r>
    </w:p>
    <w:p w14:paraId="18913CF6" w14:textId="1CF271B6" w:rsidR="00D36545" w:rsidRDefault="00D36545" w:rsidP="00D36545">
      <w:pPr>
        <w:pStyle w:val="NoSpacing"/>
      </w:pPr>
      <w:r>
        <w:t xml:space="preserve">As always, please don’t hesitate to reach out if you have any questions or if there are any resources I can share with you. Thank you for your service to the chapter, and I look forward to seeing how you will continue to improve the chapter’s administrative processes throughout the year.  </w:t>
      </w:r>
    </w:p>
    <w:p w14:paraId="16DC6277" w14:textId="77777777" w:rsidR="00D36545" w:rsidRDefault="00D36545" w:rsidP="00D36545">
      <w:pPr>
        <w:pStyle w:val="NoSpacing"/>
      </w:pPr>
    </w:p>
    <w:p w14:paraId="5298D1F3" w14:textId="0E674B08" w:rsidR="00D36545" w:rsidRPr="008F63E2" w:rsidRDefault="00D36545" w:rsidP="008F63E2">
      <w:pPr>
        <w:pStyle w:val="NoSpacing"/>
      </w:pPr>
      <w:r>
        <w:t>Best,</w:t>
      </w:r>
    </w:p>
    <w:p w14:paraId="4C31DF4C" w14:textId="79277645" w:rsidR="008B3410" w:rsidRDefault="008B3410" w:rsidP="00697D59">
      <w:pPr>
        <w:pStyle w:val="Heading2"/>
      </w:pPr>
      <w:bookmarkStart w:id="84" w:name="_Toc1049175"/>
      <w:r>
        <w:t>VP of Marketing/Communications</w:t>
      </w:r>
      <w:bookmarkEnd w:id="84"/>
    </w:p>
    <w:p w14:paraId="620B9A04" w14:textId="77777777" w:rsidR="008B3410" w:rsidRDefault="008B3410" w:rsidP="008B3410">
      <w:pPr>
        <w:pStyle w:val="NoSpacing"/>
      </w:pPr>
      <w:r>
        <w:t>Dear [</w:t>
      </w:r>
      <w:r w:rsidRPr="008B3410">
        <w:rPr>
          <w:highlight w:val="yellow"/>
        </w:rPr>
        <w:t>VP of Marketing/Communications</w:t>
      </w:r>
      <w:r>
        <w:t>],</w:t>
      </w:r>
    </w:p>
    <w:p w14:paraId="72207E9D" w14:textId="77777777" w:rsidR="008B3410" w:rsidRDefault="008B3410" w:rsidP="008B3410">
      <w:pPr>
        <w:pStyle w:val="NoSpacing"/>
        <w:rPr>
          <w:color w:val="FF0000"/>
        </w:rPr>
      </w:pPr>
    </w:p>
    <w:p w14:paraId="63A65434" w14:textId="77777777" w:rsidR="008B3410" w:rsidRPr="002F6D69" w:rsidRDefault="008B3410" w:rsidP="008B3410">
      <w:pPr>
        <w:pStyle w:val="NoSpacing"/>
      </w:pPr>
      <w:r w:rsidRPr="002F6D69">
        <w:t>I hope this message finds you well!</w:t>
      </w:r>
    </w:p>
    <w:p w14:paraId="7EF942CD" w14:textId="77777777" w:rsidR="008B3410" w:rsidRPr="002F6D69" w:rsidRDefault="008B3410" w:rsidP="008B3410">
      <w:pPr>
        <w:pStyle w:val="NoSpacing"/>
      </w:pPr>
    </w:p>
    <w:p w14:paraId="3B84B29A" w14:textId="65169865" w:rsidR="008B3410" w:rsidRPr="002F6D69" w:rsidRDefault="008B3410" w:rsidP="008B3410">
      <w:pPr>
        <w:pStyle w:val="NoSpacing"/>
      </w:pPr>
      <w:r w:rsidRPr="002F6D69">
        <w:t xml:space="preserve">How is everything going? Are there any </w:t>
      </w:r>
      <w:r>
        <w:t xml:space="preserve">communication </w:t>
      </w:r>
      <w:r w:rsidRPr="002F6D69">
        <w:t>successes or challenges that you’d like to discuss</w:t>
      </w:r>
      <w:r>
        <w:t>, either one-on-one, at our next board meeting, or with our Chapter Relations Manager (CRM) or National Advisor for Chapters (NAC)</w:t>
      </w:r>
      <w:r w:rsidRPr="002F6D69">
        <w:t xml:space="preserve">? </w:t>
      </w:r>
    </w:p>
    <w:p w14:paraId="6CC488CC" w14:textId="77777777" w:rsidR="008B3410" w:rsidRDefault="008B3410" w:rsidP="008B3410">
      <w:pPr>
        <w:pStyle w:val="NoSpacing"/>
        <w:rPr>
          <w:color w:val="FF0000"/>
        </w:rPr>
      </w:pPr>
    </w:p>
    <w:p w14:paraId="4AC0E58E" w14:textId="77777777" w:rsidR="008B3410" w:rsidRPr="00872E36" w:rsidRDefault="008B3410" w:rsidP="008B3410">
      <w:pPr>
        <w:pStyle w:val="NoSpacing"/>
      </w:pPr>
      <w:r>
        <w:t>Now that you have</w:t>
      </w:r>
      <w:r w:rsidRPr="00872E36">
        <w:t xml:space="preserve"> a month</w:t>
      </w:r>
      <w:r>
        <w:t xml:space="preserve"> of experience</w:t>
      </w:r>
      <w:r w:rsidRPr="00872E36">
        <w:t xml:space="preserve"> under your belt, I thought I would reach out to suggest a few additional activities that you can complete to </w:t>
      </w:r>
      <w:r>
        <w:t>expand your understanding of communications-related resources and best practices.</w:t>
      </w:r>
    </w:p>
    <w:p w14:paraId="653364B5" w14:textId="77777777" w:rsidR="008B3410" w:rsidRDefault="008B3410" w:rsidP="008B3410">
      <w:pPr>
        <w:pStyle w:val="NoSpacing"/>
        <w:numPr>
          <w:ilvl w:val="0"/>
          <w:numId w:val="38"/>
        </w:numPr>
      </w:pPr>
      <w:r>
        <w:lastRenderedPageBreak/>
        <w:t>Record and analyze data to assess the success of the chapter’s marketing/communications thus far and to identify opportunities for improvement.</w:t>
      </w:r>
    </w:p>
    <w:p w14:paraId="7FAB51B6" w14:textId="77777777" w:rsidR="008B3410" w:rsidRDefault="008B3410" w:rsidP="008B3410">
      <w:pPr>
        <w:pStyle w:val="NoSpacing"/>
        <w:numPr>
          <w:ilvl w:val="0"/>
          <w:numId w:val="38"/>
        </w:numPr>
      </w:pPr>
      <w:r>
        <w:t xml:space="preserve">Search through the </w:t>
      </w:r>
      <w:hyperlink r:id="rId145" w:history="1">
        <w:r w:rsidRPr="002F6D69">
          <w:rPr>
            <w:rStyle w:val="Hyperlink"/>
          </w:rPr>
          <w:t>Sharing Our Success</w:t>
        </w:r>
      </w:hyperlink>
      <w:r>
        <w:t xml:space="preserve"> (SOS) database to identify best practices that will support your efforts to grow chapter membership. </w:t>
      </w:r>
    </w:p>
    <w:p w14:paraId="6A6AAAC7" w14:textId="1C010DA4" w:rsidR="008B3410" w:rsidRDefault="008B3410" w:rsidP="008B3410">
      <w:pPr>
        <w:pStyle w:val="NoSpacing"/>
        <w:numPr>
          <w:ilvl w:val="0"/>
          <w:numId w:val="38"/>
        </w:numPr>
      </w:pPr>
      <w:r>
        <w:t xml:space="preserve">Watch the </w:t>
      </w:r>
      <w:hyperlink r:id="rId146" w:history="1">
        <w:r w:rsidRPr="009410A7">
          <w:rPr>
            <w:rStyle w:val="Hyperlink"/>
          </w:rPr>
          <w:t>Elevate Your Recruiting Message webcast</w:t>
        </w:r>
      </w:hyperlink>
      <w:r>
        <w:t xml:space="preserve"> to develop an elevator pitch to recruit new volunteers who can assist with marketing-related tasks such as writing copy for promotional emails.</w:t>
      </w:r>
    </w:p>
    <w:p w14:paraId="19267148" w14:textId="6CE97DB8" w:rsidR="008B3410" w:rsidRDefault="008B3410" w:rsidP="008B3410">
      <w:pPr>
        <w:pStyle w:val="NoSpacing"/>
        <w:numPr>
          <w:ilvl w:val="0"/>
          <w:numId w:val="38"/>
        </w:numPr>
      </w:pPr>
      <w:r>
        <w:t xml:space="preserve">Participate in the </w:t>
      </w:r>
      <w:hyperlink r:id="rId147" w:history="1">
        <w:r w:rsidRPr="002A19F4">
          <w:rPr>
            <w:rStyle w:val="Hyperlink"/>
          </w:rPr>
          <w:t>ATD Education/Chapter Partnership Program</w:t>
        </w:r>
      </w:hyperlink>
      <w:r>
        <w:t xml:space="preserve">. Refer to the </w:t>
      </w:r>
      <w:hyperlink r:id="rId148" w:history="1">
        <w:r w:rsidR="00DF614F">
          <w:rPr>
            <w:rStyle w:val="Hyperlink"/>
          </w:rPr>
          <w:t>ATD Education/Chapters Partnership Program toolkit</w:t>
        </w:r>
      </w:hyperlink>
      <w:r>
        <w:t xml:space="preserve"> for additional information and best practices.</w:t>
      </w:r>
    </w:p>
    <w:p w14:paraId="72D49A97" w14:textId="77777777" w:rsidR="008B3410" w:rsidRDefault="008B3410" w:rsidP="008B3410">
      <w:pPr>
        <w:pStyle w:val="NoSpacing"/>
        <w:ind w:left="720"/>
      </w:pPr>
    </w:p>
    <w:p w14:paraId="613B7EFA" w14:textId="6F74FABB" w:rsidR="008B3410" w:rsidRDefault="008B3410" w:rsidP="008B3410">
      <w:pPr>
        <w:pStyle w:val="NoSpacing"/>
      </w:pPr>
      <w:r>
        <w:t xml:space="preserve">As always, please don’t hesitate to reach out if you have any questions or if there are any resources I can share with you. Thank you for your service to the chapter, and I look forward to seeing how you will continue to improve our chapter’s communications and marketing efforts.  </w:t>
      </w:r>
    </w:p>
    <w:p w14:paraId="42831ADB" w14:textId="77777777" w:rsidR="008B3410" w:rsidRDefault="008B3410" w:rsidP="008B3410">
      <w:pPr>
        <w:pStyle w:val="NoSpacing"/>
      </w:pPr>
    </w:p>
    <w:p w14:paraId="79F134E4" w14:textId="5E6D4041" w:rsidR="008B3410" w:rsidRPr="008B3410" w:rsidRDefault="008B3410" w:rsidP="008B3410">
      <w:pPr>
        <w:pStyle w:val="NoSpacing"/>
      </w:pPr>
      <w:r>
        <w:t>Best,</w:t>
      </w:r>
    </w:p>
    <w:p w14:paraId="4990E8AA" w14:textId="7B0D66E8" w:rsidR="00697D59" w:rsidRPr="00A869C2" w:rsidRDefault="00697D59" w:rsidP="00697D59">
      <w:pPr>
        <w:pStyle w:val="Heading2"/>
      </w:pPr>
      <w:bookmarkStart w:id="85" w:name="_Toc1049176"/>
      <w:r>
        <w:t>VP of Membership</w:t>
      </w:r>
      <w:bookmarkEnd w:id="85"/>
    </w:p>
    <w:p w14:paraId="573A9CF2" w14:textId="77777777" w:rsidR="00697D59" w:rsidRDefault="00697D59" w:rsidP="00697D59">
      <w:pPr>
        <w:pStyle w:val="NoSpacing"/>
      </w:pPr>
      <w:r>
        <w:t>Dear [</w:t>
      </w:r>
      <w:r w:rsidRPr="00E862B6">
        <w:rPr>
          <w:highlight w:val="yellow"/>
        </w:rPr>
        <w:t>VP of Membership</w:t>
      </w:r>
      <w:r>
        <w:t>],</w:t>
      </w:r>
    </w:p>
    <w:p w14:paraId="7EA3CBEC" w14:textId="77777777" w:rsidR="00697D59" w:rsidRDefault="00697D59" w:rsidP="00697D59">
      <w:pPr>
        <w:pStyle w:val="NoSpacing"/>
        <w:rPr>
          <w:color w:val="FF0000"/>
        </w:rPr>
      </w:pPr>
    </w:p>
    <w:p w14:paraId="6CD31F08" w14:textId="77777777" w:rsidR="00697D59" w:rsidRPr="002F6D69" w:rsidRDefault="00697D59" w:rsidP="00697D59">
      <w:pPr>
        <w:pStyle w:val="NoSpacing"/>
      </w:pPr>
      <w:r w:rsidRPr="002F6D69">
        <w:t>I hope this message finds you well!</w:t>
      </w:r>
    </w:p>
    <w:p w14:paraId="7A5A714F" w14:textId="77777777" w:rsidR="00697D59" w:rsidRPr="002F6D69" w:rsidRDefault="00697D59" w:rsidP="00697D59">
      <w:pPr>
        <w:pStyle w:val="NoSpacing"/>
      </w:pPr>
    </w:p>
    <w:p w14:paraId="7AB9EA31" w14:textId="77777777" w:rsidR="00697D59" w:rsidRPr="002F6D69" w:rsidRDefault="00697D59" w:rsidP="00697D59">
      <w:pPr>
        <w:pStyle w:val="NoSpacing"/>
      </w:pPr>
      <w:r w:rsidRPr="002F6D69">
        <w:t xml:space="preserve">How is everything going? Are there any </w:t>
      </w:r>
      <w:r>
        <w:t xml:space="preserve">membership </w:t>
      </w:r>
      <w:r w:rsidRPr="002F6D69">
        <w:t>successes or challenges that you’d like to discuss</w:t>
      </w:r>
      <w:r>
        <w:t>, either one-on-one, at our next board meeting, or with our chapter relations manager (CRM) or National Advisor for Chapters (NAC)</w:t>
      </w:r>
      <w:r w:rsidRPr="002F6D69">
        <w:t xml:space="preserve">? </w:t>
      </w:r>
    </w:p>
    <w:p w14:paraId="495A5BCD" w14:textId="77777777" w:rsidR="00697D59" w:rsidRDefault="00697D59" w:rsidP="00697D59">
      <w:pPr>
        <w:pStyle w:val="NoSpacing"/>
        <w:rPr>
          <w:color w:val="FF0000"/>
        </w:rPr>
      </w:pPr>
    </w:p>
    <w:p w14:paraId="2A80A702" w14:textId="77777777" w:rsidR="00697D59" w:rsidRPr="00872E36" w:rsidRDefault="00697D59" w:rsidP="00697D59">
      <w:pPr>
        <w:pStyle w:val="NoSpacing"/>
      </w:pPr>
      <w:r>
        <w:t>Now that you have</w:t>
      </w:r>
      <w:r w:rsidRPr="00872E36">
        <w:t xml:space="preserve"> a month</w:t>
      </w:r>
      <w:r>
        <w:t xml:space="preserve"> of experience</w:t>
      </w:r>
      <w:r w:rsidRPr="00872E36">
        <w:t xml:space="preserve"> under your belt, I thought I would reach out to suggest a few additional activities that you can complete to </w:t>
      </w:r>
      <w:r>
        <w:t>expand your understanding of membership-related resources and best practices.</w:t>
      </w:r>
    </w:p>
    <w:p w14:paraId="2493C1E8" w14:textId="77777777" w:rsidR="00697D59" w:rsidRDefault="00697D59" w:rsidP="00697D59">
      <w:pPr>
        <w:pStyle w:val="NoSpacing"/>
        <w:numPr>
          <w:ilvl w:val="0"/>
          <w:numId w:val="38"/>
        </w:numPr>
      </w:pPr>
      <w:r>
        <w:t xml:space="preserve">Search through the </w:t>
      </w:r>
      <w:hyperlink r:id="rId149" w:history="1">
        <w:r w:rsidRPr="002F6D69">
          <w:rPr>
            <w:rStyle w:val="Hyperlink"/>
          </w:rPr>
          <w:t>Sharing Our Success</w:t>
        </w:r>
      </w:hyperlink>
      <w:r>
        <w:t xml:space="preserve"> (SOS) database to identify best practices that will support your efforts to grow chapter membership. </w:t>
      </w:r>
    </w:p>
    <w:p w14:paraId="5382B460" w14:textId="77777777" w:rsidR="00697D59" w:rsidRDefault="00697D59" w:rsidP="00697D59">
      <w:pPr>
        <w:pStyle w:val="NoSpacing"/>
        <w:numPr>
          <w:ilvl w:val="0"/>
          <w:numId w:val="38"/>
        </w:numPr>
      </w:pPr>
      <w:r>
        <w:t xml:space="preserve">Watch the </w:t>
      </w:r>
      <w:hyperlink r:id="rId150" w:history="1">
        <w:r w:rsidRPr="009410A7">
          <w:rPr>
            <w:rStyle w:val="Hyperlink"/>
          </w:rPr>
          <w:t>Elevate Your Recruiting Message webcast</w:t>
        </w:r>
      </w:hyperlink>
      <w:r>
        <w:t xml:space="preserve"> to develop an elevator pitch to recruit new chapter members, volunteers, and leaders.</w:t>
      </w:r>
    </w:p>
    <w:p w14:paraId="584EB192" w14:textId="77777777" w:rsidR="00697D59" w:rsidRDefault="00697D59" w:rsidP="00697D59">
      <w:pPr>
        <w:pStyle w:val="NoSpacing"/>
        <w:numPr>
          <w:ilvl w:val="0"/>
          <w:numId w:val="38"/>
        </w:numPr>
      </w:pPr>
      <w:r>
        <w:t xml:space="preserve">Review the </w:t>
      </w:r>
      <w:hyperlink r:id="rId151" w:history="1">
        <w:r w:rsidRPr="009410A7">
          <w:rPr>
            <w:rStyle w:val="Hyperlink"/>
          </w:rPr>
          <w:t xml:space="preserve">Engaging </w:t>
        </w:r>
        <w:r>
          <w:rPr>
            <w:rStyle w:val="Hyperlink"/>
          </w:rPr>
          <w:t>Students and New Professionals T</w:t>
        </w:r>
        <w:r w:rsidRPr="009410A7">
          <w:rPr>
            <w:rStyle w:val="Hyperlink"/>
          </w:rPr>
          <w:t>oolkit</w:t>
        </w:r>
      </w:hyperlink>
      <w:r>
        <w:t xml:space="preserve"> to increase engagement with these groups at our chapter. </w:t>
      </w:r>
    </w:p>
    <w:p w14:paraId="5DFF210D" w14:textId="74A68FB3" w:rsidR="00697D59" w:rsidRDefault="00697D59" w:rsidP="00697D59">
      <w:pPr>
        <w:pStyle w:val="NoSpacing"/>
        <w:numPr>
          <w:ilvl w:val="0"/>
          <w:numId w:val="38"/>
        </w:numPr>
      </w:pPr>
      <w:r>
        <w:t xml:space="preserve">Plan to send out the chapter’s annual membership survey. Be sure to refer to the </w:t>
      </w:r>
      <w:hyperlink r:id="rId152" w:history="1">
        <w:r w:rsidRPr="009410A7">
          <w:rPr>
            <w:rStyle w:val="Hyperlink"/>
          </w:rPr>
          <w:t xml:space="preserve">Annual Membership Survey </w:t>
        </w:r>
        <w:r w:rsidR="00601009">
          <w:rPr>
            <w:rStyle w:val="Hyperlink"/>
          </w:rPr>
          <w:t>j</w:t>
        </w:r>
        <w:r w:rsidRPr="009410A7">
          <w:rPr>
            <w:rStyle w:val="Hyperlink"/>
          </w:rPr>
          <w:t xml:space="preserve">ob </w:t>
        </w:r>
        <w:r w:rsidR="00601009">
          <w:rPr>
            <w:rStyle w:val="Hyperlink"/>
          </w:rPr>
          <w:t>a</w:t>
        </w:r>
        <w:r w:rsidRPr="009410A7">
          <w:rPr>
            <w:rStyle w:val="Hyperlink"/>
          </w:rPr>
          <w:t>id</w:t>
        </w:r>
      </w:hyperlink>
      <w:r>
        <w:t xml:space="preserve"> and </w:t>
      </w:r>
      <w:hyperlink r:id="rId153" w:history="1">
        <w:r w:rsidRPr="009410A7">
          <w:rPr>
            <w:rStyle w:val="Hyperlink"/>
          </w:rPr>
          <w:t>template</w:t>
        </w:r>
      </w:hyperlink>
      <w:r>
        <w:t xml:space="preserve"> as needed.</w:t>
      </w:r>
    </w:p>
    <w:p w14:paraId="1FA3E8F5" w14:textId="77777777" w:rsidR="00697D59" w:rsidRDefault="00697D59" w:rsidP="00697D59">
      <w:pPr>
        <w:pStyle w:val="NoSpacing"/>
      </w:pPr>
    </w:p>
    <w:p w14:paraId="6E2CD4CB" w14:textId="34E3CD6C" w:rsidR="00697D59" w:rsidRDefault="00697D59" w:rsidP="00697D59">
      <w:pPr>
        <w:pStyle w:val="NoSpacing"/>
      </w:pPr>
      <w:r>
        <w:t xml:space="preserve">As always, please don’t hesitate to reach out if you have any questions or if there are any resources I can share with you. Thank you for your service to the chapter, and I look forward to seeing how you will continue to engage and grow our membership.  </w:t>
      </w:r>
    </w:p>
    <w:p w14:paraId="48EC6F20" w14:textId="77777777" w:rsidR="00697D59" w:rsidRDefault="00697D59" w:rsidP="00697D59">
      <w:pPr>
        <w:pStyle w:val="NoSpacing"/>
      </w:pPr>
    </w:p>
    <w:p w14:paraId="316FF05F" w14:textId="77777777" w:rsidR="00697D59" w:rsidRDefault="00697D59" w:rsidP="00697D59">
      <w:pPr>
        <w:pStyle w:val="NoSpacing"/>
      </w:pPr>
      <w:r>
        <w:t>Best,</w:t>
      </w:r>
    </w:p>
    <w:p w14:paraId="6824F181" w14:textId="77777777" w:rsidR="002408A9" w:rsidRDefault="002408A9" w:rsidP="002408A9">
      <w:pPr>
        <w:pStyle w:val="Heading2"/>
      </w:pPr>
      <w:bookmarkStart w:id="86" w:name="_Toc1049177"/>
      <w:r>
        <w:t>VP of Programs</w:t>
      </w:r>
      <w:bookmarkEnd w:id="86"/>
    </w:p>
    <w:p w14:paraId="36474359" w14:textId="0AE9E871" w:rsidR="002408A9" w:rsidRDefault="002408A9" w:rsidP="002408A9">
      <w:pPr>
        <w:pStyle w:val="NoSpacing"/>
      </w:pPr>
      <w:r>
        <w:t>Dear [</w:t>
      </w:r>
      <w:r w:rsidR="00CE43C8">
        <w:rPr>
          <w:highlight w:val="yellow"/>
        </w:rPr>
        <w:t>VP of Programs</w:t>
      </w:r>
      <w:r>
        <w:t>],</w:t>
      </w:r>
    </w:p>
    <w:p w14:paraId="66EF890B" w14:textId="77777777" w:rsidR="002408A9" w:rsidRDefault="002408A9" w:rsidP="002408A9">
      <w:pPr>
        <w:pStyle w:val="NoSpacing"/>
        <w:rPr>
          <w:color w:val="FF0000"/>
        </w:rPr>
      </w:pPr>
    </w:p>
    <w:p w14:paraId="0E69516D" w14:textId="77777777" w:rsidR="002408A9" w:rsidRPr="002F6D69" w:rsidRDefault="002408A9" w:rsidP="002408A9">
      <w:pPr>
        <w:pStyle w:val="NoSpacing"/>
      </w:pPr>
      <w:r w:rsidRPr="002F6D69">
        <w:t>I hope this message finds you well!</w:t>
      </w:r>
    </w:p>
    <w:p w14:paraId="796581AF" w14:textId="77777777" w:rsidR="002408A9" w:rsidRPr="002F6D69" w:rsidRDefault="002408A9" w:rsidP="002408A9">
      <w:pPr>
        <w:pStyle w:val="NoSpacing"/>
      </w:pPr>
    </w:p>
    <w:p w14:paraId="462D1487" w14:textId="77777777" w:rsidR="002408A9" w:rsidRPr="002F6D69" w:rsidRDefault="002408A9" w:rsidP="002408A9">
      <w:pPr>
        <w:pStyle w:val="NoSpacing"/>
      </w:pPr>
      <w:r w:rsidRPr="002F6D69">
        <w:t xml:space="preserve">How is everything going? Are there any </w:t>
      </w:r>
      <w:r>
        <w:t xml:space="preserve">programming </w:t>
      </w:r>
      <w:r w:rsidRPr="002F6D69">
        <w:t>successes or challenges that you’d like to discuss</w:t>
      </w:r>
      <w:r>
        <w:t>, either one-on-one, at our next board meeting, or with our Chapter Relations Manager (CRM) or National Advisor for Chapters (NAC)</w:t>
      </w:r>
      <w:r w:rsidRPr="002F6D69">
        <w:t xml:space="preserve">? </w:t>
      </w:r>
    </w:p>
    <w:p w14:paraId="4A7965EB" w14:textId="77777777" w:rsidR="002408A9" w:rsidRDefault="002408A9" w:rsidP="002408A9">
      <w:pPr>
        <w:pStyle w:val="NoSpacing"/>
        <w:rPr>
          <w:color w:val="FF0000"/>
        </w:rPr>
      </w:pPr>
    </w:p>
    <w:p w14:paraId="2E47D146" w14:textId="77777777" w:rsidR="002408A9" w:rsidRPr="00872E36" w:rsidRDefault="002408A9" w:rsidP="002408A9">
      <w:pPr>
        <w:pStyle w:val="NoSpacing"/>
      </w:pPr>
      <w:r>
        <w:t>Now that you have</w:t>
      </w:r>
      <w:r w:rsidRPr="00872E36">
        <w:t xml:space="preserve"> a month</w:t>
      </w:r>
      <w:r>
        <w:t xml:space="preserve"> of experience</w:t>
      </w:r>
      <w:r w:rsidRPr="00872E36">
        <w:t xml:space="preserve"> under your belt, I thought I would reach out to suggest a few additional activities that you can complete to </w:t>
      </w:r>
      <w:r>
        <w:t>expand your understanding of programming-related resources and best practices.</w:t>
      </w:r>
    </w:p>
    <w:p w14:paraId="1434294C" w14:textId="77777777" w:rsidR="002408A9" w:rsidRDefault="002408A9" w:rsidP="002408A9">
      <w:pPr>
        <w:pStyle w:val="NoSpacing"/>
        <w:numPr>
          <w:ilvl w:val="0"/>
          <w:numId w:val="38"/>
        </w:numPr>
      </w:pPr>
      <w:r>
        <w:t xml:space="preserve">Search through the </w:t>
      </w:r>
      <w:hyperlink r:id="rId154" w:history="1">
        <w:r w:rsidRPr="002F6D69">
          <w:rPr>
            <w:rStyle w:val="Hyperlink"/>
          </w:rPr>
          <w:t>Sharing Our Success</w:t>
        </w:r>
      </w:hyperlink>
      <w:r>
        <w:t xml:space="preserve"> (SOS) database to identify best practices that will support your efforts to improve the chapter’s professional development offerings. </w:t>
      </w:r>
    </w:p>
    <w:p w14:paraId="30210B4C" w14:textId="77777777" w:rsidR="002408A9" w:rsidRPr="004D6CAB" w:rsidRDefault="002408A9" w:rsidP="002408A9">
      <w:pPr>
        <w:pStyle w:val="ListParagraph"/>
        <w:numPr>
          <w:ilvl w:val="0"/>
          <w:numId w:val="38"/>
        </w:numPr>
        <w:spacing w:after="160" w:line="259" w:lineRule="auto"/>
        <w:rPr>
          <w:smallCaps/>
          <w:color w:val="009DD9" w:themeColor="accent2"/>
          <w:sz w:val="28"/>
          <w:szCs w:val="24"/>
        </w:rPr>
      </w:pPr>
      <w:r>
        <w:t xml:space="preserve">Record and analyze </w:t>
      </w:r>
      <w:r w:rsidRPr="000163BE">
        <w:rPr>
          <w:highlight w:val="yellow"/>
        </w:rPr>
        <w:t>programming data</w:t>
      </w:r>
      <w:r>
        <w:t xml:space="preserve"> to assess the success of your chapter’s events and identify opportunities for improvement.</w:t>
      </w:r>
    </w:p>
    <w:p w14:paraId="7EBB2F68" w14:textId="6D745592" w:rsidR="002408A9" w:rsidRPr="000163BE" w:rsidRDefault="002408A9" w:rsidP="002408A9">
      <w:pPr>
        <w:pStyle w:val="ListParagraph"/>
        <w:numPr>
          <w:ilvl w:val="0"/>
          <w:numId w:val="38"/>
        </w:numPr>
        <w:spacing w:after="160" w:line="259" w:lineRule="auto"/>
        <w:rPr>
          <w:smallCaps/>
          <w:color w:val="009DD9" w:themeColor="accent2"/>
          <w:sz w:val="28"/>
          <w:szCs w:val="24"/>
        </w:rPr>
      </w:pPr>
      <w:r>
        <w:t xml:space="preserve">Connect with the </w:t>
      </w:r>
      <w:r w:rsidRPr="000163BE">
        <w:rPr>
          <w:highlight w:val="yellow"/>
        </w:rPr>
        <w:t xml:space="preserve">VP of </w:t>
      </w:r>
      <w:r w:rsidR="00601009">
        <w:rPr>
          <w:highlight w:val="yellow"/>
        </w:rPr>
        <w:t>m</w:t>
      </w:r>
      <w:r w:rsidRPr="000163BE">
        <w:rPr>
          <w:highlight w:val="yellow"/>
        </w:rPr>
        <w:t>arketing/</w:t>
      </w:r>
      <w:r w:rsidR="00601009">
        <w:rPr>
          <w:highlight w:val="yellow"/>
        </w:rPr>
        <w:t>c</w:t>
      </w:r>
      <w:r w:rsidRPr="000163BE">
        <w:rPr>
          <w:highlight w:val="yellow"/>
        </w:rPr>
        <w:t>ommunications</w:t>
      </w:r>
      <w:r>
        <w:t xml:space="preserve"> to brainstorm ideas for improving the chapter’s event marketing strategies.</w:t>
      </w:r>
    </w:p>
    <w:p w14:paraId="6E16AFF3" w14:textId="2303B01C" w:rsidR="002408A9" w:rsidRDefault="002408A9" w:rsidP="002408A9">
      <w:pPr>
        <w:pStyle w:val="NoSpacing"/>
      </w:pPr>
      <w:r>
        <w:t xml:space="preserve">As always, please don’t hesitate to reach out if you have any questions or if there are any resources I can share with you. Thank you for your service to the chapter, and I look forward to seeing how you will continue to improve the chapter’s programs throughout the year.  </w:t>
      </w:r>
    </w:p>
    <w:p w14:paraId="7768F130" w14:textId="77777777" w:rsidR="002408A9" w:rsidRDefault="002408A9" w:rsidP="002408A9">
      <w:pPr>
        <w:pStyle w:val="NoSpacing"/>
      </w:pPr>
    </w:p>
    <w:p w14:paraId="54E004F9" w14:textId="1A91F66F" w:rsidR="00697D59" w:rsidRDefault="002408A9" w:rsidP="002408A9">
      <w:pPr>
        <w:pStyle w:val="NoSpacing"/>
      </w:pPr>
      <w:r>
        <w:t>Best,</w:t>
      </w:r>
    </w:p>
    <w:p w14:paraId="79BD84BA" w14:textId="77777777" w:rsidR="0047112D" w:rsidRDefault="0047112D" w:rsidP="0047112D">
      <w:pPr>
        <w:pStyle w:val="Heading2"/>
      </w:pPr>
      <w:bookmarkStart w:id="87" w:name="_Toc1049178"/>
      <w:r>
        <w:t>VP of Technology</w:t>
      </w:r>
      <w:bookmarkEnd w:id="87"/>
    </w:p>
    <w:p w14:paraId="40BAE354" w14:textId="77777777" w:rsidR="0047112D" w:rsidRDefault="0047112D" w:rsidP="0047112D">
      <w:pPr>
        <w:pStyle w:val="NoSpacing"/>
      </w:pPr>
      <w:r>
        <w:t>Dear [</w:t>
      </w:r>
      <w:r w:rsidRPr="0047112D">
        <w:rPr>
          <w:highlight w:val="yellow"/>
        </w:rPr>
        <w:t>VP of Technology</w:t>
      </w:r>
      <w:r>
        <w:t>],</w:t>
      </w:r>
    </w:p>
    <w:p w14:paraId="5CAFDB97" w14:textId="77777777" w:rsidR="0047112D" w:rsidRDefault="0047112D" w:rsidP="0047112D">
      <w:pPr>
        <w:pStyle w:val="NoSpacing"/>
        <w:rPr>
          <w:color w:val="FF0000"/>
        </w:rPr>
      </w:pPr>
    </w:p>
    <w:p w14:paraId="61881408" w14:textId="77777777" w:rsidR="0047112D" w:rsidRPr="002F6D69" w:rsidRDefault="0047112D" w:rsidP="0047112D">
      <w:pPr>
        <w:pStyle w:val="NoSpacing"/>
      </w:pPr>
      <w:r w:rsidRPr="002F6D69">
        <w:t>I hope this message finds you well!</w:t>
      </w:r>
    </w:p>
    <w:p w14:paraId="3C75717D" w14:textId="77777777" w:rsidR="0047112D" w:rsidRPr="002F6D69" w:rsidRDefault="0047112D" w:rsidP="0047112D">
      <w:pPr>
        <w:pStyle w:val="NoSpacing"/>
      </w:pPr>
    </w:p>
    <w:p w14:paraId="008FA88C" w14:textId="1A8F0669" w:rsidR="0047112D" w:rsidRPr="002F6D69" w:rsidRDefault="0047112D" w:rsidP="0047112D">
      <w:pPr>
        <w:pStyle w:val="NoSpacing"/>
      </w:pPr>
      <w:r w:rsidRPr="002F6D69">
        <w:t xml:space="preserve">How is everything going? Are there any </w:t>
      </w:r>
      <w:r>
        <w:t xml:space="preserve">technology </w:t>
      </w:r>
      <w:r w:rsidRPr="002F6D69">
        <w:t>successes or challenges that you’d like to discuss</w:t>
      </w:r>
      <w:r>
        <w:t xml:space="preserve">, either one-on-one, at our next board meeting, or with our </w:t>
      </w:r>
      <w:r w:rsidR="00113D03">
        <w:t>Chapter Relations Manager (CRM) or National Advisor for Chapters (NAC)</w:t>
      </w:r>
      <w:r w:rsidR="00113D03" w:rsidRPr="002F6D69">
        <w:t>?</w:t>
      </w:r>
    </w:p>
    <w:p w14:paraId="2241B810" w14:textId="77777777" w:rsidR="0047112D" w:rsidRDefault="0047112D" w:rsidP="0047112D">
      <w:pPr>
        <w:pStyle w:val="NoSpacing"/>
        <w:rPr>
          <w:color w:val="FF0000"/>
        </w:rPr>
      </w:pPr>
    </w:p>
    <w:p w14:paraId="4E3EEFF1" w14:textId="77777777" w:rsidR="0047112D" w:rsidRPr="00872E36" w:rsidRDefault="0047112D" w:rsidP="0047112D">
      <w:pPr>
        <w:pStyle w:val="NoSpacing"/>
      </w:pPr>
      <w:r>
        <w:t>Now that you have</w:t>
      </w:r>
      <w:r w:rsidRPr="00872E36">
        <w:t xml:space="preserve"> a month</w:t>
      </w:r>
      <w:r>
        <w:t xml:space="preserve"> of experience</w:t>
      </w:r>
      <w:r w:rsidRPr="00872E36">
        <w:t xml:space="preserve"> under your belt, I thought I would reach out to suggest a few additional activities that you can complete to </w:t>
      </w:r>
      <w:r>
        <w:t>expand your understanding of technology-related resources and best practices.</w:t>
      </w:r>
    </w:p>
    <w:p w14:paraId="5F87C362" w14:textId="5F87F591" w:rsidR="0047112D" w:rsidRDefault="0047112D" w:rsidP="0047112D">
      <w:pPr>
        <w:pStyle w:val="NoSpacing"/>
        <w:numPr>
          <w:ilvl w:val="0"/>
          <w:numId w:val="38"/>
        </w:numPr>
      </w:pPr>
      <w:r>
        <w:t xml:space="preserve">Assess how the board is currently using technology to collaborate and how the chapter’s technology supports the membership. Identify challenges and areas for improvement while </w:t>
      </w:r>
      <w:hyperlink r:id="rId155" w:history="1">
        <w:r w:rsidRPr="00BF18AF">
          <w:rPr>
            <w:rStyle w:val="Hyperlink"/>
          </w:rPr>
          <w:t>exploring new tools</w:t>
        </w:r>
      </w:hyperlink>
      <w:r>
        <w:t xml:space="preserve"> that might alleviate or solve these problems.</w:t>
      </w:r>
    </w:p>
    <w:p w14:paraId="765F6C0D" w14:textId="77777777" w:rsidR="0047112D" w:rsidRDefault="0047112D" w:rsidP="0047112D">
      <w:pPr>
        <w:pStyle w:val="NoSpacing"/>
        <w:numPr>
          <w:ilvl w:val="0"/>
          <w:numId w:val="38"/>
        </w:numPr>
      </w:pPr>
      <w:r>
        <w:t xml:space="preserve">Search through the </w:t>
      </w:r>
      <w:hyperlink r:id="rId156" w:history="1">
        <w:r w:rsidRPr="002F6D69">
          <w:rPr>
            <w:rStyle w:val="Hyperlink"/>
          </w:rPr>
          <w:t>Sharing Our Success</w:t>
        </w:r>
      </w:hyperlink>
      <w:r>
        <w:t xml:space="preserve"> (SOS) database to identify best practices that will support your efforts to improve the chapter’s use of technology. </w:t>
      </w:r>
    </w:p>
    <w:p w14:paraId="45C12CAD" w14:textId="77777777" w:rsidR="0047112D" w:rsidRDefault="0047112D" w:rsidP="0047112D">
      <w:pPr>
        <w:pStyle w:val="NoSpacing"/>
        <w:ind w:left="720"/>
      </w:pPr>
    </w:p>
    <w:p w14:paraId="1EDBCFBA" w14:textId="7DE49BE1" w:rsidR="0047112D" w:rsidRDefault="0047112D" w:rsidP="0047112D">
      <w:pPr>
        <w:pStyle w:val="NoSpacing"/>
      </w:pPr>
      <w:r>
        <w:t xml:space="preserve">As always, please don’t hesitate to reach out if you have any questions or if there are any resources I can share with you. Thank you for your service to the chapter, and I look forward to seeing how you will continue to improve and increase our chapter’s use of technology.  </w:t>
      </w:r>
    </w:p>
    <w:p w14:paraId="71BCD51B" w14:textId="77777777" w:rsidR="0047112D" w:rsidRDefault="0047112D" w:rsidP="0047112D">
      <w:pPr>
        <w:pStyle w:val="NoSpacing"/>
      </w:pPr>
    </w:p>
    <w:p w14:paraId="6CA7BAFE" w14:textId="6C685289" w:rsidR="0047112D" w:rsidRPr="00697D59" w:rsidRDefault="0047112D" w:rsidP="002408A9">
      <w:pPr>
        <w:pStyle w:val="NoSpacing"/>
      </w:pPr>
      <w:r>
        <w:t>Best,</w:t>
      </w:r>
    </w:p>
    <w:sectPr w:rsidR="0047112D" w:rsidRPr="00697D59" w:rsidSect="00A869C2">
      <w:headerReference w:type="even" r:id="rId157"/>
      <w:headerReference w:type="default" r:id="rId158"/>
      <w:footerReference w:type="even" r:id="rId159"/>
      <w:footerReference w:type="default" r:id="rId160"/>
      <w:headerReference w:type="first" r:id="rId161"/>
      <w:pgSz w:w="12240" w:h="15840"/>
      <w:pgMar w:top="1080" w:right="1080" w:bottom="1080" w:left="108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Kylie Malloy" w:date="2018-12-19T10:33:00Z" w:initials="KM">
    <w:p w14:paraId="338E9FC3" w14:textId="77777777" w:rsidR="00E51DF4" w:rsidRDefault="00E51DF4" w:rsidP="0047112D">
      <w:pPr>
        <w:pStyle w:val="CommentText"/>
      </w:pPr>
      <w:r>
        <w:rPr>
          <w:rStyle w:val="CommentReference"/>
        </w:rPr>
        <w:annotationRef/>
      </w:r>
      <w:r>
        <w:t>CC the outgoing Director of Social Media on this email.</w:t>
      </w:r>
    </w:p>
  </w:comment>
  <w:comment w:id="9" w:author="Kylie Malloy" w:date="2018-11-16T15:22:00Z" w:initials="KM">
    <w:p w14:paraId="1FF7C032" w14:textId="6A95C875" w:rsidR="00E51DF4" w:rsidRDefault="00E51DF4" w:rsidP="0047112D">
      <w:pPr>
        <w:pStyle w:val="CommentText"/>
      </w:pPr>
      <w:r>
        <w:rPr>
          <w:rStyle w:val="CommentReference"/>
        </w:rPr>
        <w:annotationRef/>
      </w:r>
      <w:r>
        <w:t xml:space="preserve">If your chapter does not have a position description, a sample description is available </w:t>
      </w:r>
      <w:hyperlink r:id="rId1" w:history="1">
        <w:r w:rsidRPr="0010548F">
          <w:rPr>
            <w:rStyle w:val="Hyperlink"/>
          </w:rPr>
          <w:t>here</w:t>
        </w:r>
      </w:hyperlink>
      <w:r>
        <w:t xml:space="preserve">. </w:t>
      </w:r>
    </w:p>
  </w:comment>
  <w:comment w:id="11" w:author="Kylie Malloy" w:date="2018-12-19T10:46:00Z" w:initials="KM">
    <w:p w14:paraId="271A78AE" w14:textId="77777777" w:rsidR="00E51DF4" w:rsidRDefault="00E51DF4" w:rsidP="00343B90">
      <w:pPr>
        <w:pStyle w:val="CommentText"/>
      </w:pPr>
      <w:r>
        <w:rPr>
          <w:rStyle w:val="CommentReference"/>
        </w:rPr>
        <w:annotationRef/>
      </w:r>
      <w:r>
        <w:t>CC the outgoing Director of Student Relations on this email.</w:t>
      </w:r>
    </w:p>
  </w:comment>
  <w:comment w:id="12" w:author="Kylie Malloy" w:date="2018-11-16T15:22:00Z" w:initials="KM">
    <w:p w14:paraId="03571134" w14:textId="199BBE7D" w:rsidR="00E51DF4" w:rsidRDefault="00E51DF4" w:rsidP="00343B90">
      <w:pPr>
        <w:pStyle w:val="CommentText"/>
      </w:pPr>
      <w:r>
        <w:rPr>
          <w:rStyle w:val="CommentReference"/>
        </w:rPr>
        <w:annotationRef/>
      </w:r>
      <w:r>
        <w:t xml:space="preserve">If your chapter does not have a position description, a sample description is available </w:t>
      </w:r>
      <w:hyperlink r:id="rId2" w:history="1">
        <w:r w:rsidRPr="0010548F">
          <w:rPr>
            <w:rStyle w:val="Hyperlink"/>
          </w:rPr>
          <w:t>here</w:t>
        </w:r>
      </w:hyperlink>
      <w:r>
        <w:t xml:space="preserve">. </w:t>
      </w:r>
    </w:p>
  </w:comment>
  <w:comment w:id="14" w:author="Kylie Malloy" w:date="2018-12-19T11:12:00Z" w:initials="KM">
    <w:p w14:paraId="458FBB24" w14:textId="77777777" w:rsidR="00E51DF4" w:rsidRDefault="00E51DF4" w:rsidP="00E33A88">
      <w:pPr>
        <w:pStyle w:val="CommentText"/>
      </w:pPr>
      <w:r>
        <w:rPr>
          <w:rStyle w:val="CommentReference"/>
        </w:rPr>
        <w:annotationRef/>
      </w:r>
      <w:r>
        <w:t>CC the outgoing Director of Talent Management/Volunteers on this email.</w:t>
      </w:r>
    </w:p>
  </w:comment>
  <w:comment w:id="15" w:author="Kylie Malloy" w:date="2018-11-16T15:22:00Z" w:initials="KM">
    <w:p w14:paraId="686B8555" w14:textId="787CEC04" w:rsidR="00E51DF4" w:rsidRDefault="00E51DF4" w:rsidP="00E33A88">
      <w:pPr>
        <w:pStyle w:val="CommentText"/>
      </w:pPr>
      <w:r>
        <w:rPr>
          <w:rStyle w:val="CommentReference"/>
        </w:rPr>
        <w:annotationRef/>
      </w:r>
      <w:r>
        <w:t xml:space="preserve">If your chapter does not have a position description, a sample description is available </w:t>
      </w:r>
      <w:hyperlink r:id="rId3" w:history="1">
        <w:r w:rsidRPr="0010548F">
          <w:rPr>
            <w:rStyle w:val="Hyperlink"/>
          </w:rPr>
          <w:t>here</w:t>
        </w:r>
      </w:hyperlink>
      <w:r>
        <w:t xml:space="preserve">. </w:t>
      </w:r>
    </w:p>
  </w:comment>
  <w:comment w:id="17" w:author="Kylie Malloy" w:date="2019-06-11T11:45:00Z" w:initials="KM">
    <w:p w14:paraId="39C63392" w14:textId="117C455E" w:rsidR="00E51DF4" w:rsidRDefault="00E51DF4">
      <w:pPr>
        <w:pStyle w:val="CommentText"/>
      </w:pPr>
      <w:r>
        <w:rPr>
          <w:rStyle w:val="CommentReference"/>
        </w:rPr>
        <w:annotationRef/>
      </w:r>
      <w:r>
        <w:t>CC the outgoing Finance/Treasurer on this email.</w:t>
      </w:r>
    </w:p>
  </w:comment>
  <w:comment w:id="18" w:author="Kylie Malloy" w:date="2018-11-16T15:22:00Z" w:initials="KM">
    <w:p w14:paraId="22B45024" w14:textId="4D2A7A30" w:rsidR="00E51DF4" w:rsidRDefault="00E51DF4" w:rsidP="00FC7E6A">
      <w:pPr>
        <w:pStyle w:val="CommentText"/>
      </w:pPr>
      <w:r>
        <w:rPr>
          <w:rStyle w:val="CommentReference"/>
        </w:rPr>
        <w:annotationRef/>
      </w:r>
      <w:r>
        <w:t xml:space="preserve">If your chapter does not have a position description, a sample description is available </w:t>
      </w:r>
      <w:hyperlink r:id="rId4" w:history="1">
        <w:r w:rsidRPr="0010548F">
          <w:rPr>
            <w:rStyle w:val="Hyperlink"/>
          </w:rPr>
          <w:t>here</w:t>
        </w:r>
      </w:hyperlink>
      <w:r>
        <w:t xml:space="preserve">. </w:t>
      </w:r>
    </w:p>
  </w:comment>
  <w:comment w:id="20" w:author="Kylie Malloy" w:date="2019-06-11T11:46:00Z" w:initials="KM">
    <w:p w14:paraId="332DA5E7" w14:textId="03464051" w:rsidR="00E51DF4" w:rsidRDefault="00E51DF4">
      <w:pPr>
        <w:pStyle w:val="CommentText"/>
      </w:pPr>
      <w:r>
        <w:rPr>
          <w:rStyle w:val="CommentReference"/>
        </w:rPr>
        <w:annotationRef/>
      </w:r>
      <w:r>
        <w:t>CC the outgoing Past President on this email.</w:t>
      </w:r>
    </w:p>
  </w:comment>
  <w:comment w:id="21" w:author="Kylie Malloy" w:date="2018-11-16T15:22:00Z" w:initials="KM">
    <w:p w14:paraId="2B44B068" w14:textId="09296B27" w:rsidR="00E51DF4" w:rsidRDefault="00E51DF4" w:rsidP="005907D7">
      <w:pPr>
        <w:pStyle w:val="CommentText"/>
      </w:pPr>
      <w:r>
        <w:rPr>
          <w:rStyle w:val="CommentReference"/>
        </w:rPr>
        <w:annotationRef/>
      </w:r>
      <w:r>
        <w:t xml:space="preserve">If your chapter does not have a position description, a sample description is available </w:t>
      </w:r>
      <w:hyperlink r:id="rId5" w:history="1">
        <w:r w:rsidRPr="0010548F">
          <w:rPr>
            <w:rStyle w:val="Hyperlink"/>
          </w:rPr>
          <w:t>here</w:t>
        </w:r>
      </w:hyperlink>
      <w:r>
        <w:t xml:space="preserve">. </w:t>
      </w:r>
    </w:p>
  </w:comment>
  <w:comment w:id="23" w:author="Kylie Malloy" w:date="2018-11-16T15:22:00Z" w:initials="KM">
    <w:p w14:paraId="3E85936D" w14:textId="5A200673" w:rsidR="00E51DF4" w:rsidRDefault="00E51DF4" w:rsidP="00697D59">
      <w:pPr>
        <w:pStyle w:val="CommentText"/>
      </w:pPr>
      <w:r>
        <w:rPr>
          <w:rStyle w:val="CommentReference"/>
        </w:rPr>
        <w:annotationRef/>
      </w:r>
      <w:r>
        <w:t xml:space="preserve">If your chapter does not have a position description, a sample description is available </w:t>
      </w:r>
      <w:hyperlink r:id="rId6" w:history="1">
        <w:r w:rsidRPr="0010548F">
          <w:rPr>
            <w:rStyle w:val="Hyperlink"/>
          </w:rPr>
          <w:t>here</w:t>
        </w:r>
      </w:hyperlink>
      <w:r>
        <w:t xml:space="preserve">. </w:t>
      </w:r>
    </w:p>
  </w:comment>
  <w:comment w:id="25" w:author="Kylie Malloy" w:date="2019-06-11T11:48:00Z" w:initials="KM">
    <w:p w14:paraId="66199E37" w14:textId="38F1E436" w:rsidR="00E51DF4" w:rsidRDefault="00E51DF4">
      <w:pPr>
        <w:pStyle w:val="CommentText"/>
      </w:pPr>
      <w:r>
        <w:rPr>
          <w:rStyle w:val="CommentReference"/>
        </w:rPr>
        <w:annotationRef/>
      </w:r>
      <w:r>
        <w:t>CC the outgoing VP of Administration on this email.</w:t>
      </w:r>
    </w:p>
  </w:comment>
  <w:comment w:id="26" w:author="Kylie Malloy" w:date="2018-11-16T15:22:00Z" w:initials="KM">
    <w:p w14:paraId="1AFA9967" w14:textId="685BA5A5" w:rsidR="00E51DF4" w:rsidRDefault="00E51DF4" w:rsidP="00FC452A">
      <w:pPr>
        <w:pStyle w:val="CommentText"/>
      </w:pPr>
      <w:r>
        <w:rPr>
          <w:rStyle w:val="CommentReference"/>
        </w:rPr>
        <w:annotationRef/>
      </w:r>
      <w:r>
        <w:t xml:space="preserve">If your chapter does not have a position description, a sample description is available </w:t>
      </w:r>
      <w:hyperlink r:id="rId7" w:history="1">
        <w:r w:rsidRPr="0010548F">
          <w:rPr>
            <w:rStyle w:val="Hyperlink"/>
          </w:rPr>
          <w:t>here</w:t>
        </w:r>
      </w:hyperlink>
      <w:r>
        <w:t xml:space="preserve">. </w:t>
      </w:r>
    </w:p>
  </w:comment>
  <w:comment w:id="28" w:author="Kylie Malloy" w:date="2018-12-19T10:06:00Z" w:initials="KM">
    <w:p w14:paraId="52D1DC29" w14:textId="77777777" w:rsidR="00E51DF4" w:rsidRDefault="00E51DF4" w:rsidP="008B3410">
      <w:pPr>
        <w:pStyle w:val="CommentText"/>
      </w:pPr>
      <w:r>
        <w:rPr>
          <w:rStyle w:val="CommentReference"/>
        </w:rPr>
        <w:annotationRef/>
      </w:r>
      <w:r>
        <w:t>CC the outgoing VP of Marketing/Communications on this email.</w:t>
      </w:r>
    </w:p>
  </w:comment>
  <w:comment w:id="29" w:author="Kylie Malloy" w:date="2018-11-16T15:22:00Z" w:initials="KM">
    <w:p w14:paraId="57F7E9D5" w14:textId="5ECC9230" w:rsidR="00E51DF4" w:rsidRDefault="00E51DF4" w:rsidP="008B3410">
      <w:pPr>
        <w:pStyle w:val="CommentText"/>
      </w:pPr>
      <w:r>
        <w:rPr>
          <w:rStyle w:val="CommentReference"/>
        </w:rPr>
        <w:annotationRef/>
      </w:r>
      <w:r>
        <w:t xml:space="preserve">If your chapter does not have a position description, a sample description is available </w:t>
      </w:r>
      <w:hyperlink r:id="rId8" w:history="1">
        <w:r w:rsidRPr="004E2F4D">
          <w:rPr>
            <w:rStyle w:val="Hyperlink"/>
          </w:rPr>
          <w:t>here</w:t>
        </w:r>
      </w:hyperlink>
      <w:r w:rsidRPr="004E2F4D">
        <w:t>.</w:t>
      </w:r>
    </w:p>
  </w:comment>
  <w:comment w:id="31" w:author="Kylie Malloy" w:date="2019-06-11T11:50:00Z" w:initials="KM">
    <w:p w14:paraId="3A6145D3" w14:textId="3FC606C7" w:rsidR="00E51DF4" w:rsidRDefault="00E51DF4">
      <w:pPr>
        <w:pStyle w:val="CommentText"/>
      </w:pPr>
      <w:r>
        <w:rPr>
          <w:rStyle w:val="CommentReference"/>
        </w:rPr>
        <w:annotationRef/>
      </w:r>
      <w:r>
        <w:t>CC the outgoing VP of Membership on this email.</w:t>
      </w:r>
    </w:p>
  </w:comment>
  <w:comment w:id="32" w:author="Kylie Malloy" w:date="2018-11-16T15:22:00Z" w:initials="KM">
    <w:p w14:paraId="491A2D5E" w14:textId="77777777" w:rsidR="00E51DF4" w:rsidRDefault="00E51DF4" w:rsidP="002408A9">
      <w:pPr>
        <w:pStyle w:val="CommentText"/>
      </w:pPr>
      <w:r>
        <w:rPr>
          <w:rStyle w:val="CommentReference"/>
        </w:rPr>
        <w:annotationRef/>
      </w:r>
      <w:r>
        <w:t xml:space="preserve">If your chapter does not have a position description, a sample description is available </w:t>
      </w:r>
      <w:hyperlink r:id="rId9" w:history="1">
        <w:r w:rsidRPr="0010548F">
          <w:rPr>
            <w:rStyle w:val="Hyperlink"/>
          </w:rPr>
          <w:t>here</w:t>
        </w:r>
      </w:hyperlink>
      <w:r>
        <w:t xml:space="preserve">. </w:t>
      </w:r>
    </w:p>
  </w:comment>
  <w:comment w:id="34" w:author="Kylie Malloy" w:date="2019-06-11T11:51:00Z" w:initials="KM">
    <w:p w14:paraId="27B7668B" w14:textId="1B20237F" w:rsidR="00E51DF4" w:rsidRDefault="00E51DF4">
      <w:pPr>
        <w:pStyle w:val="CommentText"/>
      </w:pPr>
      <w:r>
        <w:rPr>
          <w:rStyle w:val="CommentReference"/>
        </w:rPr>
        <w:annotationRef/>
      </w:r>
      <w:r>
        <w:t>CC the outgoing VP of Programs on this email.</w:t>
      </w:r>
    </w:p>
  </w:comment>
  <w:comment w:id="35" w:author="Kylie Malloy" w:date="2018-11-16T15:22:00Z" w:initials="KM">
    <w:p w14:paraId="7E530B6D" w14:textId="756F4AC3" w:rsidR="00E51DF4" w:rsidRDefault="00E51DF4" w:rsidP="002408A9">
      <w:pPr>
        <w:pStyle w:val="CommentText"/>
      </w:pPr>
      <w:r>
        <w:rPr>
          <w:rStyle w:val="CommentReference"/>
        </w:rPr>
        <w:annotationRef/>
      </w:r>
      <w:r>
        <w:t xml:space="preserve">If your chapter does not have a position description, a sample description is available </w:t>
      </w:r>
      <w:hyperlink r:id="rId10" w:history="1">
        <w:r w:rsidRPr="0010548F">
          <w:rPr>
            <w:rStyle w:val="Hyperlink"/>
          </w:rPr>
          <w:t>here</w:t>
        </w:r>
      </w:hyperlink>
      <w:r>
        <w:t xml:space="preserve">. </w:t>
      </w:r>
    </w:p>
  </w:comment>
  <w:comment w:id="37" w:author="Kylie Malloy" w:date="2018-12-19T10:18:00Z" w:initials="KM">
    <w:p w14:paraId="2647AD64" w14:textId="77777777" w:rsidR="00E51DF4" w:rsidRDefault="00E51DF4" w:rsidP="008B3410">
      <w:pPr>
        <w:pStyle w:val="CommentText"/>
      </w:pPr>
      <w:r>
        <w:rPr>
          <w:rStyle w:val="CommentReference"/>
        </w:rPr>
        <w:annotationRef/>
      </w:r>
      <w:r>
        <w:t>CC the outgoing VP of Technology on this email.</w:t>
      </w:r>
    </w:p>
  </w:comment>
  <w:comment w:id="38" w:author="Kylie Malloy" w:date="2018-11-16T15:22:00Z" w:initials="KM">
    <w:p w14:paraId="1E36A15C" w14:textId="51408B05" w:rsidR="00E51DF4" w:rsidRDefault="00E51DF4" w:rsidP="008B3410">
      <w:pPr>
        <w:pStyle w:val="CommentText"/>
      </w:pPr>
      <w:r>
        <w:rPr>
          <w:rStyle w:val="CommentReference"/>
        </w:rPr>
        <w:annotationRef/>
      </w:r>
      <w:r>
        <w:t xml:space="preserve">If your chapter does not have a position description, a sample description is available </w:t>
      </w:r>
      <w:hyperlink r:id="rId11" w:history="1">
        <w:r w:rsidRPr="0010548F">
          <w:rPr>
            <w:rStyle w:val="Hyperlink"/>
          </w:rPr>
          <w:t>here</w:t>
        </w:r>
      </w:hyperlink>
      <w:r>
        <w:t xml:space="preserve">. </w:t>
      </w:r>
    </w:p>
  </w:comment>
  <w:comment w:id="49" w:author="Kylie Malloy" w:date="2018-12-16T15:16:00Z" w:initials="KM">
    <w:p w14:paraId="2B82CD04" w14:textId="77777777" w:rsidR="00E51DF4" w:rsidRDefault="00E51DF4" w:rsidP="00D36545">
      <w:pPr>
        <w:pStyle w:val="CommentText"/>
      </w:pPr>
      <w:r>
        <w:rPr>
          <w:rStyle w:val="CommentReference"/>
        </w:rPr>
        <w:annotationRef/>
      </w:r>
      <w:r>
        <w:t xml:space="preserve">If your chapter currently uses Wild Apricot, review the </w:t>
      </w:r>
      <w:hyperlink r:id="rId12" w:history="1">
        <w:r w:rsidRPr="00EA6133">
          <w:rPr>
            <w:rStyle w:val="Hyperlink"/>
          </w:rPr>
          <w:t>Wild Apricot Partnership webpage</w:t>
        </w:r>
      </w:hyperlink>
      <w:r w:rsidRPr="00EA6133">
        <w:t xml:space="preserve"> and </w:t>
      </w:r>
      <w:hyperlink r:id="rId13" w:history="1">
        <w:r w:rsidRPr="00EA6133">
          <w:rPr>
            <w:rStyle w:val="Hyperlink"/>
          </w:rPr>
          <w:t>Wild Apricot Help webpage</w:t>
        </w:r>
      </w:hyperlink>
      <w:r w:rsidRPr="00EA6133">
        <w:rPr>
          <w:rStyle w:val="Hyperlink"/>
          <w:color w:val="auto"/>
        </w:rPr>
        <w:t>.</w:t>
      </w:r>
    </w:p>
  </w:comment>
  <w:comment w:id="54" w:author="Kylie Malloy" w:date="2018-12-19T10:21:00Z" w:initials="KM">
    <w:p w14:paraId="12F4CFD6" w14:textId="77777777" w:rsidR="00E51DF4" w:rsidRDefault="00E51DF4" w:rsidP="0047112D">
      <w:pPr>
        <w:pStyle w:val="CommentText"/>
      </w:pPr>
      <w:r>
        <w:rPr>
          <w:rStyle w:val="CommentReference"/>
        </w:rPr>
        <w:annotationRef/>
      </w:r>
      <w:r>
        <w:t xml:space="preserve">If your chapter currently uses Wild Apricot, review the </w:t>
      </w:r>
      <w:hyperlink r:id="rId14" w:history="1">
        <w:r w:rsidRPr="00EA6133">
          <w:rPr>
            <w:rStyle w:val="Hyperlink"/>
          </w:rPr>
          <w:t>Wild Apricot Partnership webpage</w:t>
        </w:r>
      </w:hyperlink>
      <w:r w:rsidRPr="00EA6133">
        <w:t xml:space="preserve"> and </w:t>
      </w:r>
      <w:hyperlink r:id="rId15" w:history="1">
        <w:r w:rsidRPr="00EA6133">
          <w:rPr>
            <w:rStyle w:val="Hyperlink"/>
          </w:rPr>
          <w:t>Wild Apricot Help webpage</w:t>
        </w:r>
      </w:hyperlink>
      <w:r w:rsidRPr="00EA6133">
        <w:rPr>
          <w:rStyle w:val="Hyperlink"/>
          <w:color w:val="auto"/>
        </w:rPr>
        <w:t>.</w:t>
      </w:r>
    </w:p>
    <w:p w14:paraId="54D60F72" w14:textId="77777777" w:rsidR="00E51DF4" w:rsidRDefault="00E51DF4" w:rsidP="0047112D">
      <w:pPr>
        <w:pStyle w:val="CommentText"/>
      </w:pPr>
    </w:p>
  </w:comment>
  <w:comment w:id="55" w:author="Kylie Malloy" w:date="2018-12-19T10:23:00Z" w:initials="KM">
    <w:p w14:paraId="331B65ED" w14:textId="77777777" w:rsidR="00E51DF4" w:rsidRDefault="00E51DF4" w:rsidP="0047112D">
      <w:pPr>
        <w:pStyle w:val="CommentText"/>
      </w:pPr>
      <w:r>
        <w:rPr>
          <w:rStyle w:val="CommentReference"/>
        </w:rPr>
        <w:annotationRef/>
      </w:r>
      <w:r>
        <w:t>Customize this information as needed for your chapter.</w:t>
      </w:r>
    </w:p>
  </w:comment>
  <w:comment w:id="61" w:author="Kylie Malloy" w:date="2018-12-16T14:48:00Z" w:initials="KM">
    <w:p w14:paraId="7F6C827A" w14:textId="77777777" w:rsidR="00E51DF4" w:rsidRDefault="00E51DF4" w:rsidP="002408A9">
      <w:pPr>
        <w:pStyle w:val="CommentText"/>
      </w:pPr>
      <w:r>
        <w:rPr>
          <w:rStyle w:val="CommentReference"/>
        </w:rPr>
        <w:annotationRef/>
      </w:r>
      <w:r>
        <w:t xml:space="preserve">Determine whether or not your chapter is included on </w:t>
      </w:r>
      <w:hyperlink r:id="rId16" w:history="1">
        <w:r w:rsidRPr="00F75B1F">
          <w:rPr>
            <w:rStyle w:val="Hyperlink"/>
          </w:rPr>
          <w:t>ATD’s Group Tax Exemption</w:t>
        </w:r>
      </w:hyperlink>
      <w:r>
        <w:t xml:space="preserve">. Confirm which </w:t>
      </w:r>
      <w:hyperlink r:id="rId17" w:history="1">
        <w:r w:rsidRPr="00F75B1F">
          <w:rPr>
            <w:rStyle w:val="Hyperlink"/>
          </w:rPr>
          <w:t>990 filing</w:t>
        </w:r>
      </w:hyperlink>
      <w:r>
        <w:t xml:space="preserve"> your chapter needs to submit and the deadline for this filing.</w:t>
      </w:r>
    </w:p>
  </w:comment>
  <w:comment w:id="62" w:author="Kylie Malloy" w:date="2018-12-16T14:50:00Z" w:initials="KM">
    <w:p w14:paraId="00D67FD4" w14:textId="77777777" w:rsidR="00E51DF4" w:rsidRDefault="00E51DF4" w:rsidP="002408A9">
      <w:pPr>
        <w:pStyle w:val="CommentText"/>
      </w:pPr>
      <w:r>
        <w:rPr>
          <w:rStyle w:val="CommentReference"/>
        </w:rPr>
        <w:annotationRef/>
      </w:r>
      <w:r>
        <w:t xml:space="preserve">If your chapter is not incorporated, </w:t>
      </w:r>
      <w:hyperlink r:id="rId18" w:history="1">
        <w:r w:rsidRPr="00F75B1F">
          <w:rPr>
            <w:rStyle w:val="Hyperlink"/>
          </w:rPr>
          <w:t>learn more</w:t>
        </w:r>
      </w:hyperlink>
      <w:r>
        <w:t xml:space="preserve"> about the benefits of incorporation, and the process for becoming incorporated.</w:t>
      </w:r>
    </w:p>
  </w:comment>
  <w:comment w:id="71" w:author="Kylie Malloy" w:date="2018-11-29T14:29:00Z" w:initials="KM">
    <w:p w14:paraId="0272E70D" w14:textId="77777777" w:rsidR="00E51DF4" w:rsidRDefault="00E51DF4" w:rsidP="00697D59">
      <w:pPr>
        <w:pStyle w:val="CommentText"/>
      </w:pPr>
      <w:r>
        <w:rPr>
          <w:rStyle w:val="CommentReference"/>
        </w:rPr>
        <w:annotationRef/>
      </w:r>
      <w:r w:rsidRPr="00E862B6">
        <w:rPr>
          <w:sz w:val="24"/>
        </w:rPr>
        <w:t xml:space="preserve">Be sure to add in information about standard procedures (e.g., how to import member records, how membership information is stored in Wild Apricot for records that come from the ATD Store) if your chapter participates in the Chapter Membership on the Store program. If your chapter does not participate in the program, direct the new VP to </w:t>
      </w:r>
      <w:hyperlink r:id="rId19" w:history="1">
        <w:r w:rsidRPr="00E862B6">
          <w:rPr>
            <w:rStyle w:val="Hyperlink"/>
            <w:sz w:val="24"/>
          </w:rPr>
          <w:t>www.td.org/membershiponthestore</w:t>
        </w:r>
      </w:hyperlink>
      <w:r w:rsidRPr="00E862B6">
        <w:rPr>
          <w:sz w:val="24"/>
        </w:rPr>
        <w:t xml:space="preserve"> to learn about how the chapter can participate.</w:t>
      </w:r>
    </w:p>
  </w:comment>
  <w:comment w:id="77" w:author="Kylie Malloy" w:date="2018-12-19T11:08:00Z" w:initials="KM">
    <w:p w14:paraId="1474EA2E" w14:textId="77777777" w:rsidR="00E51DF4" w:rsidRDefault="00E51DF4" w:rsidP="00E33A88">
      <w:pPr>
        <w:pStyle w:val="CommentText"/>
      </w:pPr>
      <w:r>
        <w:rPr>
          <w:rStyle w:val="CommentReference"/>
        </w:rPr>
        <w:annotationRef/>
      </w:r>
      <w:r>
        <w:t>Focus on identifying opportunities for improvement if your chapter has an existing recognition program.</w:t>
      </w:r>
    </w:p>
  </w:comment>
  <w:comment w:id="79" w:author="Kylie Malloy" w:date="2018-12-19T11:25:00Z" w:initials="KM">
    <w:p w14:paraId="7720120B" w14:textId="77777777" w:rsidR="00E51DF4" w:rsidRDefault="00E51DF4" w:rsidP="00E33A88">
      <w:pPr>
        <w:pStyle w:val="CommentText"/>
      </w:pPr>
      <w:r>
        <w:rPr>
          <w:rStyle w:val="CommentReference"/>
        </w:rPr>
        <w:annotationRef/>
      </w:r>
      <w:r>
        <w:t>Focus on identifying opportunities for improvement if your chapter has an existing volunteer/leader onboarding process.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8E9FC3" w15:done="0"/>
  <w15:commentEx w15:paraId="1FF7C032" w15:done="0"/>
  <w15:commentEx w15:paraId="271A78AE" w15:done="0"/>
  <w15:commentEx w15:paraId="03571134" w15:done="0"/>
  <w15:commentEx w15:paraId="458FBB24" w15:done="0"/>
  <w15:commentEx w15:paraId="686B8555" w15:done="0"/>
  <w15:commentEx w15:paraId="39C63392" w15:done="0"/>
  <w15:commentEx w15:paraId="22B45024" w15:done="0"/>
  <w15:commentEx w15:paraId="332DA5E7" w15:done="0"/>
  <w15:commentEx w15:paraId="2B44B068" w15:done="0"/>
  <w15:commentEx w15:paraId="3E85936D" w15:done="0"/>
  <w15:commentEx w15:paraId="66199E37" w15:done="0"/>
  <w15:commentEx w15:paraId="1AFA9967" w15:done="0"/>
  <w15:commentEx w15:paraId="52D1DC29" w15:done="0"/>
  <w15:commentEx w15:paraId="57F7E9D5" w15:done="0"/>
  <w15:commentEx w15:paraId="3A6145D3" w15:done="0"/>
  <w15:commentEx w15:paraId="491A2D5E" w15:done="0"/>
  <w15:commentEx w15:paraId="27B7668B" w15:done="0"/>
  <w15:commentEx w15:paraId="7E530B6D" w15:done="0"/>
  <w15:commentEx w15:paraId="2647AD64" w15:done="0"/>
  <w15:commentEx w15:paraId="1E36A15C" w15:done="0"/>
  <w15:commentEx w15:paraId="2B82CD04" w15:done="0"/>
  <w15:commentEx w15:paraId="54D60F72" w15:done="0"/>
  <w15:commentEx w15:paraId="331B65ED" w15:done="0"/>
  <w15:commentEx w15:paraId="7F6C827A" w15:done="0"/>
  <w15:commentEx w15:paraId="00D67FD4" w15:done="0"/>
  <w15:commentEx w15:paraId="0272E70D" w15:done="0"/>
  <w15:commentEx w15:paraId="1474EA2E" w15:done="0"/>
  <w15:commentEx w15:paraId="772012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8E9FC3" w16cid:durableId="1FC49D0E"/>
  <w16cid:commentId w16cid:paraId="1FF7C032" w16cid:durableId="1FC49CAA"/>
  <w16cid:commentId w16cid:paraId="271A78AE" w16cid:durableId="1FC4A00A"/>
  <w16cid:commentId w16cid:paraId="03571134" w16cid:durableId="1FC49FEE"/>
  <w16cid:commentId w16cid:paraId="458FBB24" w16cid:durableId="1FC4A634"/>
  <w16cid:commentId w16cid:paraId="686B8555" w16cid:durableId="1FC4A5B3"/>
  <w16cid:commentId w16cid:paraId="39C63392" w16cid:durableId="20AA12CD"/>
  <w16cid:commentId w16cid:paraId="22B45024" w16cid:durableId="1FC0E15B"/>
  <w16cid:commentId w16cid:paraId="332DA5E7" w16cid:durableId="20AA131C"/>
  <w16cid:commentId w16cid:paraId="2B44B068" w16cid:durableId="1FC0DD2F"/>
  <w16cid:commentId w16cid:paraId="3E85936D" w16cid:durableId="1FC0CCC8"/>
  <w16cid:commentId w16cid:paraId="66199E37" w16cid:durableId="20AA1384"/>
  <w16cid:commentId w16cid:paraId="1AFA9967" w16cid:durableId="1FC0E94F"/>
  <w16cid:commentId w16cid:paraId="52D1DC29" w16cid:durableId="1FC496AE"/>
  <w16cid:commentId w16cid:paraId="57F7E9D5" w16cid:durableId="1FC49671"/>
  <w16cid:commentId w16cid:paraId="3A6145D3" w16cid:durableId="20AA13F6"/>
  <w16cid:commentId w16cid:paraId="491A2D5E" w16cid:durableId="1F995F2D"/>
  <w16cid:commentId w16cid:paraId="27B7668B" w16cid:durableId="20AA143E"/>
  <w16cid:commentId w16cid:paraId="7E530B6D" w16cid:durableId="1FC0E63C"/>
  <w16cid:commentId w16cid:paraId="2647AD64" w16cid:durableId="1FC49984"/>
  <w16cid:commentId w16cid:paraId="1E36A15C" w16cid:durableId="1FC49959"/>
  <w16cid:commentId w16cid:paraId="2B82CD04" w16cid:durableId="1FC0EAD1"/>
  <w16cid:commentId w16cid:paraId="54D60F72" w16cid:durableId="1FC49A3D"/>
  <w16cid:commentId w16cid:paraId="331B65ED" w16cid:durableId="1FC49AA4"/>
  <w16cid:commentId w16cid:paraId="7F6C827A" w16cid:durableId="1FC0E450"/>
  <w16cid:commentId w16cid:paraId="00D67FD4" w16cid:durableId="1FC0E4BB"/>
  <w16cid:commentId w16cid:paraId="0272E70D" w16cid:durableId="1FAA7642"/>
  <w16cid:commentId w16cid:paraId="1474EA2E" w16cid:durableId="1FC4A522"/>
  <w16cid:commentId w16cid:paraId="7720120B" w16cid:durableId="1FC4A9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8BCEE" w14:textId="77777777" w:rsidR="00E51DF4" w:rsidRDefault="00E51DF4">
      <w:pPr>
        <w:spacing w:after="0" w:line="240" w:lineRule="auto"/>
      </w:pPr>
      <w:r>
        <w:separator/>
      </w:r>
    </w:p>
  </w:endnote>
  <w:endnote w:type="continuationSeparator" w:id="0">
    <w:p w14:paraId="3508BCEF" w14:textId="77777777" w:rsidR="00E51DF4" w:rsidRDefault="00E51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altName w:val="HGPｺﾞｼｯｸ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8BCF2" w14:textId="77777777" w:rsidR="00E51DF4" w:rsidRDefault="00E51DF4"/>
  <w:p w14:paraId="3508BCF3" w14:textId="237EC9AA" w:rsidR="00E51DF4" w:rsidRDefault="00E51DF4">
    <w:pPr>
      <w:pStyle w:val="FooterEven"/>
    </w:pPr>
    <w:r>
      <w:t xml:space="preserve">Page </w:t>
    </w:r>
    <w:r>
      <w:fldChar w:fldCharType="begin"/>
    </w:r>
    <w:r>
      <w:instrText xml:space="preserve"> PAGE   \* MERGEFORMAT </w:instrText>
    </w:r>
    <w:r>
      <w:fldChar w:fldCharType="separate"/>
    </w:r>
    <w:r w:rsidRPr="00A869C2">
      <w:rPr>
        <w:noProof/>
        <w:sz w:val="24"/>
        <w:szCs w:val="24"/>
      </w:rPr>
      <w:t>12</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8BCF4" w14:textId="77777777" w:rsidR="00E51DF4" w:rsidRDefault="00E51DF4"/>
  <w:p w14:paraId="3508BCF5" w14:textId="4D326958" w:rsidR="00E51DF4" w:rsidRPr="00D402CD" w:rsidRDefault="00E51DF4" w:rsidP="00745792">
    <w:pPr>
      <w:pStyle w:val="FooterOdd"/>
      <w:pBdr>
        <w:top w:val="single" w:sz="4" w:space="1" w:color="F05024"/>
      </w:pBdr>
    </w:pPr>
    <w:r w:rsidRPr="00D402CD">
      <w:t xml:space="preserve">Page </w:t>
    </w:r>
    <w:r>
      <w:fldChar w:fldCharType="begin"/>
    </w:r>
    <w:r>
      <w:instrText xml:space="preserve"> PAGE  \* Arabic  \* MERGEFORMAT </w:instrText>
    </w:r>
    <w:r>
      <w:fldChar w:fldCharType="separate"/>
    </w:r>
    <w:r>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8BCEC" w14:textId="77777777" w:rsidR="00E51DF4" w:rsidRDefault="00E51DF4">
      <w:pPr>
        <w:spacing w:after="0" w:line="240" w:lineRule="auto"/>
      </w:pPr>
      <w:r>
        <w:separator/>
      </w:r>
    </w:p>
  </w:footnote>
  <w:footnote w:type="continuationSeparator" w:id="0">
    <w:p w14:paraId="3508BCED" w14:textId="77777777" w:rsidR="00E51DF4" w:rsidRDefault="00E51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8BCF0" w14:textId="6E3DC2CB" w:rsidR="00E51DF4" w:rsidRDefault="00397987">
    <w:pPr>
      <w:pStyle w:val="HeaderEven"/>
    </w:pPr>
    <w:sdt>
      <w:sdtPr>
        <w:alias w:val="Title"/>
        <w:id w:val="540890930"/>
        <w:dataBinding w:prefixMappings="xmlns:ns0='http://schemas.openxmlformats.org/package/2006/metadata/core-properties' xmlns:ns1='http://purl.org/dc/elements/1.1/'" w:xpath="/ns0:coreProperties[1]/ns1:title[1]" w:storeItemID="{6C3C8BC8-F283-45AE-878A-BAB7291924A1}"/>
        <w:text/>
      </w:sdtPr>
      <w:sdtEndPr/>
      <w:sdtContent>
        <w:r w:rsidR="00E51DF4">
          <w:t>Onboarding Email Series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8BCF1" w14:textId="4CF5B69D" w:rsidR="00E51DF4" w:rsidRDefault="00E51DF4" w:rsidP="00D402CD">
    <w:pPr>
      <w:pStyle w:val="HeaderOdd"/>
      <w:pBdr>
        <w:bottom w:val="none" w:sz="0" w:space="0" w:color="auto"/>
      </w:pBdr>
    </w:pPr>
    <w:r>
      <w:rPr>
        <w:noProof/>
        <w:lang w:eastAsia="en-US"/>
      </w:rPr>
      <w:drawing>
        <wp:anchor distT="0" distB="0" distL="114300" distR="114300" simplePos="0" relativeHeight="251660288" behindDoc="1" locked="0" layoutInCell="1" allowOverlap="1" wp14:anchorId="69F3CE46" wp14:editId="48650C1A">
          <wp:simplePos x="0" y="0"/>
          <wp:positionH relativeFrom="column">
            <wp:posOffset>3175</wp:posOffset>
          </wp:positionH>
          <wp:positionV relativeFrom="paragraph">
            <wp:posOffset>155450</wp:posOffset>
          </wp:positionV>
          <wp:extent cx="6400800" cy="298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Services Toolkit-headerfooter.jpg"/>
                  <pic:cNvPicPr/>
                </pic:nvPicPr>
                <pic:blipFill>
                  <a:blip r:embed="rId1">
                    <a:extLst>
                      <a:ext uri="{28A0092B-C50C-407E-A947-70E740481C1C}">
                        <a14:useLocalDpi xmlns:a14="http://schemas.microsoft.com/office/drawing/2010/main" val="0"/>
                      </a:ext>
                    </a:extLst>
                  </a:blip>
                  <a:stretch>
                    <a:fillRect/>
                  </a:stretch>
                </pic:blipFill>
                <pic:spPr>
                  <a:xfrm>
                    <a:off x="0" y="0"/>
                    <a:ext cx="6400800" cy="29845"/>
                  </a:xfrm>
                  <a:prstGeom prst="rect">
                    <a:avLst/>
                  </a:prstGeom>
                </pic:spPr>
              </pic:pic>
            </a:graphicData>
          </a:graphic>
        </wp:anchor>
      </w:drawing>
    </w:r>
    <w:sdt>
      <w:sdtPr>
        <w:alias w:val="Title"/>
        <w:id w:val="540932446"/>
        <w:dataBinding w:prefixMappings="xmlns:ns0='http://schemas.openxmlformats.org/package/2006/metadata/core-properties' xmlns:ns1='http://purl.org/dc/elements/1.1/'" w:xpath="/ns0:coreProperties[1]/ns1:title[1]" w:storeItemID="{6C3C8BC8-F283-45AE-878A-BAB7291924A1}"/>
        <w:text/>
      </w:sdtPr>
      <w:sdtEndPr/>
      <w:sdtContent>
        <w:r>
          <w:t>Onboarding Email Series</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CE17E" w14:textId="0462DC6B" w:rsidR="00E51DF4" w:rsidRDefault="00E51DF4">
    <w:pPr>
      <w:pStyle w:val="Header"/>
    </w:pPr>
    <w:r>
      <w:rPr>
        <w:noProof/>
        <w:lang w:eastAsia="en-US"/>
      </w:rPr>
      <w:drawing>
        <wp:anchor distT="0" distB="0" distL="114300" distR="114300" simplePos="0" relativeHeight="251659264" behindDoc="1" locked="0" layoutInCell="1" allowOverlap="0" wp14:anchorId="5FAEA4AC" wp14:editId="647DD22D">
          <wp:simplePos x="0" y="0"/>
          <wp:positionH relativeFrom="margin">
            <wp:posOffset>-304800</wp:posOffset>
          </wp:positionH>
          <wp:positionV relativeFrom="margin">
            <wp:posOffset>-314325</wp:posOffset>
          </wp:positionV>
          <wp:extent cx="7010400" cy="9201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1134. Chapter Leader toolkit cover Template.jpg"/>
                  <pic:cNvPicPr/>
                </pic:nvPicPr>
                <pic:blipFill>
                  <a:blip r:embed="rId1">
                    <a:extLst>
                      <a:ext uri="{28A0092B-C50C-407E-A947-70E740481C1C}">
                        <a14:useLocalDpi xmlns:a14="http://schemas.microsoft.com/office/drawing/2010/main" val="0"/>
                      </a:ext>
                    </a:extLst>
                  </a:blip>
                  <a:stretch>
                    <a:fillRect/>
                  </a:stretch>
                </pic:blipFill>
                <pic:spPr>
                  <a:xfrm>
                    <a:off x="0" y="0"/>
                    <a:ext cx="7010400" cy="9201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0932792"/>
    <w:multiLevelType w:val="hybridMultilevel"/>
    <w:tmpl w:val="B05077A8"/>
    <w:lvl w:ilvl="0" w:tplc="7CF431E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247DDD"/>
    <w:multiLevelType w:val="multilevel"/>
    <w:tmpl w:val="CC40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AC15BD"/>
    <w:multiLevelType w:val="hybridMultilevel"/>
    <w:tmpl w:val="0E4266B0"/>
    <w:lvl w:ilvl="0" w:tplc="3B905A58">
      <w:start w:val="1"/>
      <w:numFmt w:val="upperLetter"/>
      <w:lvlText w:val="%1."/>
      <w:lvlJc w:val="left"/>
      <w:pPr>
        <w:tabs>
          <w:tab w:val="num" w:pos="465"/>
        </w:tabs>
        <w:ind w:left="465" w:hanging="465"/>
      </w:pPr>
      <w:rPr>
        <w:rFont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0A701B49"/>
    <w:multiLevelType w:val="hybridMultilevel"/>
    <w:tmpl w:val="B5AABB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F1F5AC0"/>
    <w:multiLevelType w:val="hybridMultilevel"/>
    <w:tmpl w:val="C1568BB6"/>
    <w:lvl w:ilvl="0" w:tplc="04090001">
      <w:start w:val="1"/>
      <w:numFmt w:val="bullet"/>
      <w:lvlText w:val=""/>
      <w:lvlJc w:val="left"/>
      <w:pPr>
        <w:ind w:left="783" w:hanging="360"/>
      </w:pPr>
      <w:rPr>
        <w:rFonts w:ascii="Symbol" w:hAnsi="Symbol"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9" w15:restartNumberingAfterBreak="0">
    <w:nsid w:val="11ED6334"/>
    <w:multiLevelType w:val="hybridMultilevel"/>
    <w:tmpl w:val="03D6A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04544C"/>
    <w:multiLevelType w:val="multilevel"/>
    <w:tmpl w:val="8214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77219E"/>
    <w:multiLevelType w:val="hybridMultilevel"/>
    <w:tmpl w:val="C052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A159F"/>
    <w:multiLevelType w:val="hybridMultilevel"/>
    <w:tmpl w:val="3626A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52294"/>
    <w:multiLevelType w:val="hybridMultilevel"/>
    <w:tmpl w:val="96C0A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A23F26"/>
    <w:multiLevelType w:val="hybridMultilevel"/>
    <w:tmpl w:val="F96E72B8"/>
    <w:lvl w:ilvl="0" w:tplc="F75E9814">
      <w:start w:val="1"/>
      <w:numFmt w:val="bullet"/>
      <w:lvlText w:val=""/>
      <w:lvlJc w:val="left"/>
      <w:pPr>
        <w:tabs>
          <w:tab w:val="num" w:pos="360"/>
        </w:tabs>
        <w:ind w:left="360" w:hanging="360"/>
      </w:pPr>
      <w:rPr>
        <w:rFonts w:ascii="Symbol" w:hAnsi="Symbol" w:hint="default"/>
      </w:rPr>
    </w:lvl>
    <w:lvl w:ilvl="1" w:tplc="F75E9814">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8A863FF"/>
    <w:multiLevelType w:val="hybridMultilevel"/>
    <w:tmpl w:val="D49ABF4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7D403D"/>
    <w:multiLevelType w:val="hybridMultilevel"/>
    <w:tmpl w:val="366E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009DD9"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B5E6776"/>
    <w:multiLevelType w:val="hybridMultilevel"/>
    <w:tmpl w:val="DE64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D460F6E"/>
    <w:multiLevelType w:val="hybridMultilevel"/>
    <w:tmpl w:val="26284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85AD3"/>
    <w:multiLevelType w:val="hybridMultilevel"/>
    <w:tmpl w:val="93EAF8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95070B"/>
    <w:multiLevelType w:val="hybridMultilevel"/>
    <w:tmpl w:val="DE1EDA34"/>
    <w:lvl w:ilvl="0" w:tplc="255A3862">
      <w:start w:val="1"/>
      <w:numFmt w:val="bullet"/>
      <w:lvlText w:val=""/>
      <w:lvlJc w:val="left"/>
      <w:pPr>
        <w:tabs>
          <w:tab w:val="num" w:pos="360"/>
        </w:tabs>
        <w:ind w:left="360" w:hanging="360"/>
      </w:pPr>
      <w:rPr>
        <w:rFonts w:ascii="Wingdings" w:hAnsi="Wingdings"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B561118"/>
    <w:multiLevelType w:val="hybridMultilevel"/>
    <w:tmpl w:val="098A7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2E2255"/>
    <w:multiLevelType w:val="hybridMultilevel"/>
    <w:tmpl w:val="7FEE70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007589"/>
    <w:multiLevelType w:val="hybridMultilevel"/>
    <w:tmpl w:val="CB8657A8"/>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6" w15:restartNumberingAfterBreak="0">
    <w:nsid w:val="45697DBB"/>
    <w:multiLevelType w:val="hybridMultilevel"/>
    <w:tmpl w:val="7C52B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1560F1"/>
    <w:multiLevelType w:val="hybridMultilevel"/>
    <w:tmpl w:val="99E2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802AF5"/>
    <w:multiLevelType w:val="hybridMultilevel"/>
    <w:tmpl w:val="98602884"/>
    <w:lvl w:ilvl="0" w:tplc="CC9AB2A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8514EB"/>
    <w:multiLevelType w:val="hybridMultilevel"/>
    <w:tmpl w:val="7CD8036C"/>
    <w:lvl w:ilvl="0" w:tplc="7CF431E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7D213C"/>
    <w:multiLevelType w:val="hybridMultilevel"/>
    <w:tmpl w:val="6B10DB56"/>
    <w:lvl w:ilvl="0" w:tplc="7CF431E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AC3A56"/>
    <w:multiLevelType w:val="hybridMultilevel"/>
    <w:tmpl w:val="78DC1730"/>
    <w:lvl w:ilvl="0" w:tplc="7CF431E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5B7008"/>
    <w:multiLevelType w:val="hybridMultilevel"/>
    <w:tmpl w:val="587CE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961EED"/>
    <w:multiLevelType w:val="hybridMultilevel"/>
    <w:tmpl w:val="5B28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CB6F92"/>
    <w:multiLevelType w:val="hybridMultilevel"/>
    <w:tmpl w:val="F8FC7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E03F8F"/>
    <w:multiLevelType w:val="hybridMultilevel"/>
    <w:tmpl w:val="2CDA2768"/>
    <w:lvl w:ilvl="0" w:tplc="F75E9814">
      <w:start w:val="1"/>
      <w:numFmt w:val="bullet"/>
      <w:lvlText w:val=""/>
      <w:lvlJc w:val="left"/>
      <w:pPr>
        <w:tabs>
          <w:tab w:val="num" w:pos="429"/>
        </w:tabs>
        <w:ind w:left="42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36" w15:restartNumberingAfterBreak="0">
    <w:nsid w:val="7BB76943"/>
    <w:multiLevelType w:val="hybridMultilevel"/>
    <w:tmpl w:val="F7C281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5354A1"/>
    <w:multiLevelType w:val="hybridMultilevel"/>
    <w:tmpl w:val="EB280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5B0A46"/>
    <w:multiLevelType w:val="hybridMultilevel"/>
    <w:tmpl w:val="7DB2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4848B9"/>
    <w:multiLevelType w:val="hybridMultilevel"/>
    <w:tmpl w:val="81226E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9"/>
  </w:num>
  <w:num w:numId="3">
    <w:abstractNumId w:val="3"/>
  </w:num>
  <w:num w:numId="4">
    <w:abstractNumId w:val="2"/>
  </w:num>
  <w:num w:numId="5">
    <w:abstractNumId w:val="1"/>
  </w:num>
  <w:num w:numId="6">
    <w:abstractNumId w:val="0"/>
  </w:num>
  <w:num w:numId="7">
    <w:abstractNumId w:val="32"/>
  </w:num>
  <w:num w:numId="8">
    <w:abstractNumId w:val="20"/>
  </w:num>
  <w:num w:numId="9">
    <w:abstractNumId w:val="37"/>
  </w:num>
  <w:num w:numId="10">
    <w:abstractNumId w:val="21"/>
  </w:num>
  <w:num w:numId="11">
    <w:abstractNumId w:val="39"/>
  </w:num>
  <w:num w:numId="12">
    <w:abstractNumId w:val="26"/>
  </w:num>
  <w:num w:numId="13">
    <w:abstractNumId w:val="34"/>
  </w:num>
  <w:num w:numId="14">
    <w:abstractNumId w:val="36"/>
  </w:num>
  <w:num w:numId="15">
    <w:abstractNumId w:val="9"/>
  </w:num>
  <w:num w:numId="16">
    <w:abstractNumId w:val="5"/>
  </w:num>
  <w:num w:numId="17">
    <w:abstractNumId w:val="35"/>
  </w:num>
  <w:num w:numId="18">
    <w:abstractNumId w:val="14"/>
  </w:num>
  <w:num w:numId="19">
    <w:abstractNumId w:val="13"/>
  </w:num>
  <w:num w:numId="20">
    <w:abstractNumId w:val="38"/>
  </w:num>
  <w:num w:numId="21">
    <w:abstractNumId w:val="8"/>
  </w:num>
  <w:num w:numId="22">
    <w:abstractNumId w:val="25"/>
  </w:num>
  <w:num w:numId="23">
    <w:abstractNumId w:val="27"/>
  </w:num>
  <w:num w:numId="24">
    <w:abstractNumId w:val="18"/>
  </w:num>
  <w:num w:numId="25">
    <w:abstractNumId w:val="23"/>
  </w:num>
  <w:num w:numId="26">
    <w:abstractNumId w:val="24"/>
  </w:num>
  <w:num w:numId="27">
    <w:abstractNumId w:val="16"/>
  </w:num>
  <w:num w:numId="28">
    <w:abstractNumId w:val="6"/>
  </w:num>
  <w:num w:numId="29">
    <w:abstractNumId w:val="12"/>
  </w:num>
  <w:num w:numId="30">
    <w:abstractNumId w:val="10"/>
  </w:num>
  <w:num w:numId="31">
    <w:abstractNumId w:val="7"/>
  </w:num>
  <w:num w:numId="32">
    <w:abstractNumId w:val="33"/>
  </w:num>
  <w:num w:numId="33">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5"/>
  </w:num>
  <w:num w:numId="36">
    <w:abstractNumId w:val="28"/>
  </w:num>
  <w:num w:numId="37">
    <w:abstractNumId w:val="31"/>
  </w:num>
  <w:num w:numId="38">
    <w:abstractNumId w:val="4"/>
  </w:num>
  <w:num w:numId="39">
    <w:abstractNumId w:val="29"/>
  </w:num>
  <w:num w:numId="40">
    <w:abstractNumId w:val="3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ylie Malloy">
    <w15:presenceInfo w15:providerId="AD" w15:userId="S-1-5-21-842925246-1177238915-725345543-15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SpellingErrors/>
  <w:hideGrammaticalErrors/>
  <w:attachedTemplate r:id="rId1"/>
  <w:mailMerge>
    <w:mainDocumentType w:val="formLetters"/>
    <w:dataType w:val="textFile"/>
    <w:activeRecord w:val="-1"/>
  </w:mailMerge>
  <w:revisionView w:inkAnnotations="0"/>
  <w:defaultTabStop w:val="720"/>
  <w:drawingGridHorizontalSpacing w:val="115"/>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54"/>
    <w:rsid w:val="000031DA"/>
    <w:rsid w:val="00005434"/>
    <w:rsid w:val="000354E3"/>
    <w:rsid w:val="000629DC"/>
    <w:rsid w:val="00083DCB"/>
    <w:rsid w:val="0008418C"/>
    <w:rsid w:val="00084456"/>
    <w:rsid w:val="000907D3"/>
    <w:rsid w:val="000C4BE5"/>
    <w:rsid w:val="000C675C"/>
    <w:rsid w:val="000F0B1C"/>
    <w:rsid w:val="001035D8"/>
    <w:rsid w:val="00113D03"/>
    <w:rsid w:val="00120F88"/>
    <w:rsid w:val="00133C41"/>
    <w:rsid w:val="001359CC"/>
    <w:rsid w:val="00140EE3"/>
    <w:rsid w:val="00153777"/>
    <w:rsid w:val="001F339E"/>
    <w:rsid w:val="002408A9"/>
    <w:rsid w:val="0025042D"/>
    <w:rsid w:val="002A1D1D"/>
    <w:rsid w:val="002B5365"/>
    <w:rsid w:val="002F5E00"/>
    <w:rsid w:val="00310E63"/>
    <w:rsid w:val="00320276"/>
    <w:rsid w:val="00343B90"/>
    <w:rsid w:val="00397987"/>
    <w:rsid w:val="003A23F0"/>
    <w:rsid w:val="003B372E"/>
    <w:rsid w:val="004353D4"/>
    <w:rsid w:val="004375F6"/>
    <w:rsid w:val="0047112D"/>
    <w:rsid w:val="00490A68"/>
    <w:rsid w:val="00496BDD"/>
    <w:rsid w:val="004A10F0"/>
    <w:rsid w:val="004B6CD1"/>
    <w:rsid w:val="004E27D9"/>
    <w:rsid w:val="004E2F4D"/>
    <w:rsid w:val="004E4E2E"/>
    <w:rsid w:val="005017DE"/>
    <w:rsid w:val="00511DEF"/>
    <w:rsid w:val="005348B9"/>
    <w:rsid w:val="00542BB8"/>
    <w:rsid w:val="005907D7"/>
    <w:rsid w:val="00591E4F"/>
    <w:rsid w:val="005D5F36"/>
    <w:rsid w:val="00601009"/>
    <w:rsid w:val="006066CD"/>
    <w:rsid w:val="006070FD"/>
    <w:rsid w:val="00647AA6"/>
    <w:rsid w:val="00672CA4"/>
    <w:rsid w:val="006842F6"/>
    <w:rsid w:val="00691A5D"/>
    <w:rsid w:val="00697D05"/>
    <w:rsid w:val="00697D59"/>
    <w:rsid w:val="006C1886"/>
    <w:rsid w:val="006D3BF1"/>
    <w:rsid w:val="006E2BBD"/>
    <w:rsid w:val="0070570C"/>
    <w:rsid w:val="00717D92"/>
    <w:rsid w:val="00745792"/>
    <w:rsid w:val="00745E87"/>
    <w:rsid w:val="00746C74"/>
    <w:rsid w:val="00764729"/>
    <w:rsid w:val="007A4AFE"/>
    <w:rsid w:val="007F01AF"/>
    <w:rsid w:val="007F3B6B"/>
    <w:rsid w:val="00805D3C"/>
    <w:rsid w:val="008106CC"/>
    <w:rsid w:val="008724B4"/>
    <w:rsid w:val="0087351E"/>
    <w:rsid w:val="008A4491"/>
    <w:rsid w:val="008B3410"/>
    <w:rsid w:val="008F63E2"/>
    <w:rsid w:val="00912E5A"/>
    <w:rsid w:val="00A04123"/>
    <w:rsid w:val="00A0690F"/>
    <w:rsid w:val="00A30076"/>
    <w:rsid w:val="00A34EFC"/>
    <w:rsid w:val="00A66E68"/>
    <w:rsid w:val="00A70D17"/>
    <w:rsid w:val="00A869C2"/>
    <w:rsid w:val="00A96BA7"/>
    <w:rsid w:val="00AF60F8"/>
    <w:rsid w:val="00B17B4A"/>
    <w:rsid w:val="00B541CF"/>
    <w:rsid w:val="00B92854"/>
    <w:rsid w:val="00B9443E"/>
    <w:rsid w:val="00BB667E"/>
    <w:rsid w:val="00BC6FDA"/>
    <w:rsid w:val="00C03718"/>
    <w:rsid w:val="00C13EE9"/>
    <w:rsid w:val="00C330C0"/>
    <w:rsid w:val="00C5458C"/>
    <w:rsid w:val="00C87874"/>
    <w:rsid w:val="00CB789E"/>
    <w:rsid w:val="00CE43C8"/>
    <w:rsid w:val="00D36545"/>
    <w:rsid w:val="00D402CD"/>
    <w:rsid w:val="00DD24AF"/>
    <w:rsid w:val="00DF614F"/>
    <w:rsid w:val="00E33A88"/>
    <w:rsid w:val="00E51DF4"/>
    <w:rsid w:val="00E862B6"/>
    <w:rsid w:val="00EC13E7"/>
    <w:rsid w:val="00EC6F4E"/>
    <w:rsid w:val="00ED6A8D"/>
    <w:rsid w:val="00F11B92"/>
    <w:rsid w:val="00F63D44"/>
    <w:rsid w:val="00F668E7"/>
    <w:rsid w:val="00F76EB5"/>
    <w:rsid w:val="00F90EBD"/>
    <w:rsid w:val="00FC3259"/>
    <w:rsid w:val="00FC452A"/>
    <w:rsid w:val="00FC61AE"/>
    <w:rsid w:val="00FC7E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3508BCD0"/>
  <w15:docId w15:val="{E8CD9CE4-DACF-40D4-B09D-7029B7CC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unhideWhenUsed/>
    <w:qFormat/>
    <w:rsid w:val="008106CC"/>
    <w:pPr>
      <w:spacing w:before="300" w:after="80" w:line="240" w:lineRule="auto"/>
      <w:outlineLvl w:val="0"/>
    </w:pPr>
    <w:rPr>
      <w:rFonts w:asciiTheme="majorHAnsi" w:hAnsiTheme="majorHAnsi"/>
      <w:caps/>
      <w:color w:val="F05024"/>
      <w:sz w:val="32"/>
      <w:szCs w:val="32"/>
    </w:rPr>
  </w:style>
  <w:style w:type="paragraph" w:styleId="Heading2">
    <w:name w:val="heading 2"/>
    <w:basedOn w:val="Normal"/>
    <w:next w:val="Normal"/>
    <w:link w:val="Heading2Char"/>
    <w:uiPriority w:val="9"/>
    <w:unhideWhenUsed/>
    <w:qFormat/>
    <w:rsid w:val="008106CC"/>
    <w:pPr>
      <w:spacing w:before="240" w:after="80"/>
      <w:outlineLvl w:val="1"/>
    </w:pPr>
    <w:rPr>
      <w:b/>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04617B"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009DD9"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0F6FC6"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0BD0D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6CC"/>
    <w:rPr>
      <w:rFonts w:asciiTheme="majorHAnsi" w:hAnsiTheme="majorHAnsi"/>
      <w:caps/>
      <w:color w:val="F05024"/>
      <w:sz w:val="32"/>
      <w:szCs w:val="32"/>
      <w:lang w:eastAsia="ja-JP"/>
    </w:rPr>
  </w:style>
  <w:style w:type="character" w:customStyle="1" w:styleId="Heading2Char">
    <w:name w:val="Heading 2 Char"/>
    <w:basedOn w:val="DefaultParagraphFont"/>
    <w:link w:val="Heading2"/>
    <w:uiPriority w:val="9"/>
    <w:rsid w:val="008106CC"/>
    <w:rPr>
      <w:b/>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rsid w:val="008106CC"/>
    <w:pPr>
      <w:pBdr>
        <w:top w:val="double" w:sz="12" w:space="10" w:color="F05024"/>
        <w:left w:val="double" w:sz="12" w:space="10" w:color="F05024"/>
        <w:bottom w:val="double" w:sz="12" w:space="10" w:color="F05024"/>
        <w:right w:val="double" w:sz="12" w:space="10" w:color="F05024"/>
      </w:pBdr>
      <w:shd w:val="clear" w:color="auto" w:fill="FFFFFF" w:themeFill="background1"/>
      <w:spacing w:before="300" w:after="300"/>
      <w:ind w:left="720" w:right="720"/>
      <w:contextualSpacing/>
    </w:pPr>
    <w:rPr>
      <w:b/>
      <w:color w:val="F05024"/>
    </w:rPr>
  </w:style>
  <w:style w:type="character" w:customStyle="1" w:styleId="IntenseQuoteChar">
    <w:name w:val="Intense Quote Char"/>
    <w:basedOn w:val="DefaultParagraphFont"/>
    <w:link w:val="IntenseQuote"/>
    <w:uiPriority w:val="30"/>
    <w:rsid w:val="008106CC"/>
    <w:rPr>
      <w:b/>
      <w:color w:val="F05024"/>
      <w:shd w:val="clear" w:color="auto" w:fill="FFFFFF" w:themeFill="background1"/>
      <w:lang w:eastAsia="ja-JP"/>
    </w:rPr>
  </w:style>
  <w:style w:type="paragraph" w:styleId="Subtitle">
    <w:name w:val="Subtitle"/>
    <w:basedOn w:val="Normal"/>
    <w:link w:val="SubtitleChar"/>
    <w:uiPriority w:val="11"/>
    <w:qFormat/>
    <w:rsid w:val="008106CC"/>
    <w:pPr>
      <w:spacing w:after="720" w:line="240" w:lineRule="auto"/>
    </w:pPr>
    <w:rPr>
      <w:rFonts w:asciiTheme="majorHAnsi" w:hAnsiTheme="majorHAnsi"/>
      <w:b/>
      <w:caps/>
      <w:spacing w:val="50"/>
      <w:sz w:val="24"/>
      <w:szCs w:val="22"/>
    </w:rPr>
  </w:style>
  <w:style w:type="character" w:customStyle="1" w:styleId="SubtitleChar">
    <w:name w:val="Subtitle Char"/>
    <w:basedOn w:val="DefaultParagraphFont"/>
    <w:link w:val="Subtitle"/>
    <w:uiPriority w:val="11"/>
    <w:rsid w:val="008106CC"/>
    <w:rPr>
      <w:rFonts w:asciiTheme="majorHAnsi" w:hAnsiTheme="majorHAnsi"/>
      <w:b/>
      <w:caps/>
      <w:spacing w:val="50"/>
      <w:sz w:val="24"/>
      <w:szCs w:val="22"/>
      <w:lang w:eastAsia="ja-JP"/>
    </w:rPr>
  </w:style>
  <w:style w:type="paragraph" w:styleId="Title">
    <w:name w:val="Title"/>
    <w:basedOn w:val="Normal"/>
    <w:link w:val="TitleChar"/>
    <w:uiPriority w:val="10"/>
    <w:qFormat/>
    <w:rsid w:val="008106CC"/>
    <w:pPr>
      <w:spacing w:after="0" w:line="240" w:lineRule="auto"/>
    </w:pPr>
    <w:rPr>
      <w:color w:val="F05024"/>
      <w:sz w:val="72"/>
      <w:szCs w:val="48"/>
    </w:rPr>
  </w:style>
  <w:style w:type="character" w:customStyle="1" w:styleId="TitleChar">
    <w:name w:val="Title Char"/>
    <w:basedOn w:val="DefaultParagraphFont"/>
    <w:link w:val="Title"/>
    <w:uiPriority w:val="10"/>
    <w:rsid w:val="008106CC"/>
    <w:rPr>
      <w:color w:val="F05024"/>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04617B"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04617B" w:themeColor="text2"/>
      <w:spacing w:val="10"/>
      <w:sz w:val="23"/>
    </w:rPr>
  </w:style>
  <w:style w:type="character" w:customStyle="1" w:styleId="Heading4Char">
    <w:name w:val="Heading 4 Char"/>
    <w:basedOn w:val="DefaultParagraphFont"/>
    <w:link w:val="Heading4"/>
    <w:uiPriority w:val="9"/>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04617B"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009DD9"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0F6FC6"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0BD0D9" w:themeColor="accent3"/>
      <w:spacing w:val="40"/>
      <w:sz w:val="20"/>
      <w:szCs w:val="20"/>
      <w:lang w:eastAsia="ja-JP"/>
    </w:rPr>
  </w:style>
  <w:style w:type="character" w:styleId="Hyperlink">
    <w:name w:val="Hyperlink"/>
    <w:basedOn w:val="DefaultParagraphFont"/>
    <w:uiPriority w:val="99"/>
    <w:unhideWhenUsed/>
    <w:rPr>
      <w:color w:val="F49100" w:themeColor="hyperlink"/>
      <w:u w:val="single"/>
    </w:rPr>
  </w:style>
  <w:style w:type="character" w:styleId="IntenseEmphasis">
    <w:name w:val="Intense Emphasis"/>
    <w:basedOn w:val="DefaultParagraphFont"/>
    <w:uiPriority w:val="21"/>
    <w:qFormat/>
    <w:rPr>
      <w:rFonts w:asciiTheme="minorHAnsi" w:hAnsiTheme="minorHAnsi"/>
      <w:b/>
      <w:dstrike w:val="0"/>
      <w:color w:val="009DD9"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0F6FC6" w:themeColor="accent1"/>
      <w:spacing w:val="10"/>
      <w:w w:val="100"/>
      <w:position w:val="0"/>
      <w:sz w:val="20"/>
      <w:szCs w:val="18"/>
      <w:u w:val="single" w:color="0F6FC6"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2"/>
      </w:numPr>
    </w:pPr>
    <w:rPr>
      <w:sz w:val="24"/>
    </w:rPr>
  </w:style>
  <w:style w:type="paragraph" w:styleId="ListBullet2">
    <w:name w:val="List Bullet 2"/>
    <w:basedOn w:val="Normal"/>
    <w:uiPriority w:val="36"/>
    <w:unhideWhenUsed/>
    <w:qFormat/>
    <w:rsid w:val="008106CC"/>
    <w:pPr>
      <w:numPr>
        <w:numId w:val="3"/>
      </w:numPr>
    </w:pPr>
  </w:style>
  <w:style w:type="paragraph" w:styleId="ListBullet3">
    <w:name w:val="List Bullet 3"/>
    <w:basedOn w:val="Normal"/>
    <w:uiPriority w:val="36"/>
    <w:unhideWhenUsed/>
    <w:qFormat/>
    <w:rsid w:val="008106CC"/>
    <w:pPr>
      <w:numPr>
        <w:numId w:val="4"/>
      </w:numPr>
    </w:pPr>
  </w:style>
  <w:style w:type="paragraph" w:styleId="ListBullet4">
    <w:name w:val="List Bullet 4"/>
    <w:basedOn w:val="Normal"/>
    <w:uiPriority w:val="36"/>
    <w:unhideWhenUsed/>
    <w:qFormat/>
    <w:pPr>
      <w:numPr>
        <w:numId w:val="5"/>
      </w:numPr>
    </w:pPr>
    <w:rPr>
      <w:caps/>
      <w:spacing w:val="4"/>
    </w:rPr>
  </w:style>
  <w:style w:type="paragraph" w:styleId="ListBullet5">
    <w:name w:val="List Bullet 5"/>
    <w:basedOn w:val="Normal"/>
    <w:uiPriority w:val="36"/>
    <w:unhideWhenUsed/>
    <w:qFormat/>
    <w:pPr>
      <w:numPr>
        <w:numId w:val="6"/>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
      </w:numPr>
    </w:pPr>
  </w:style>
  <w:style w:type="paragraph" w:styleId="NoSpacing">
    <w:name w:val="No Spacing"/>
    <w:basedOn w:val="Normal"/>
    <w:link w:val="NoSpacingChar"/>
    <w:uiPriority w:val="1"/>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04617B" w:themeColor="text2"/>
      <w:spacing w:val="6"/>
    </w:rPr>
  </w:style>
  <w:style w:type="character" w:customStyle="1" w:styleId="QuoteChar">
    <w:name w:val="Quote Char"/>
    <w:basedOn w:val="DefaultParagraphFont"/>
    <w:link w:val="Quote"/>
    <w:uiPriority w:val="29"/>
    <w:rPr>
      <w:rFonts w:cs="Times New Roman"/>
      <w:i/>
      <w:smallCaps/>
      <w:color w:val="04617B" w:themeColor="text2"/>
      <w:spacing w:val="6"/>
      <w:sz w:val="23"/>
      <w:szCs w:val="20"/>
      <w:lang w:eastAsia="ja-JP"/>
    </w:rPr>
  </w:style>
  <w:style w:type="character" w:styleId="Strong">
    <w:name w:val="Strong"/>
    <w:uiPriority w:val="22"/>
    <w:qFormat/>
    <w:rPr>
      <w:rFonts w:asciiTheme="minorHAnsi" w:hAnsiTheme="minorHAnsi"/>
      <w:b/>
      <w:color w:val="009DD9"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04617B" w:themeColor="text2"/>
      <w:sz w:val="23"/>
    </w:rPr>
  </w:style>
  <w:style w:type="table" w:styleId="TableGrid">
    <w:name w:val="Table Grid"/>
    <w:basedOn w:val="TableNormal"/>
    <w:uiPriority w:val="59"/>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39"/>
    <w:unhideWhenUsed/>
    <w:rsid w:val="00672CA4"/>
    <w:pPr>
      <w:tabs>
        <w:tab w:val="right" w:leader="dot" w:pos="8630"/>
      </w:tabs>
      <w:spacing w:before="180" w:after="40" w:line="240" w:lineRule="auto"/>
    </w:pPr>
    <w:rPr>
      <w:b/>
      <w:caps/>
      <w:noProof/>
      <w:color w:val="F59123"/>
    </w:rPr>
  </w:style>
  <w:style w:type="paragraph" w:styleId="TOC2">
    <w:name w:val="toc 2"/>
    <w:basedOn w:val="Normal"/>
    <w:next w:val="Normal"/>
    <w:autoRedefine/>
    <w:uiPriority w:val="39"/>
    <w:unhideWhenUsed/>
    <w:pPr>
      <w:tabs>
        <w:tab w:val="right" w:leader="dot" w:pos="8630"/>
      </w:tabs>
      <w:spacing w:after="40" w:line="240" w:lineRule="auto"/>
      <w:ind w:left="144"/>
    </w:pPr>
    <w:rPr>
      <w:noProof/>
    </w:rPr>
  </w:style>
  <w:style w:type="paragraph" w:styleId="TOC3">
    <w:name w:val="toc 3"/>
    <w:basedOn w:val="Normal"/>
    <w:next w:val="Normal"/>
    <w:autoRedefine/>
    <w:uiPriority w:val="39"/>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rsid w:val="008106CC"/>
    <w:pPr>
      <w:pBdr>
        <w:top w:val="single" w:sz="4" w:space="1" w:color="0F6FC6" w:themeColor="accent1"/>
      </w:pBdr>
    </w:pPr>
    <w:rPr>
      <w:sz w:val="20"/>
    </w:rPr>
  </w:style>
  <w:style w:type="paragraph" w:customStyle="1" w:styleId="FooterOdd">
    <w:name w:val="Footer Odd"/>
    <w:basedOn w:val="Normal"/>
    <w:unhideWhenUsed/>
    <w:qFormat/>
    <w:rsid w:val="008106CC"/>
    <w:pPr>
      <w:pBdr>
        <w:top w:val="single" w:sz="4" w:space="1" w:color="0F6FC6" w:themeColor="accent1"/>
      </w:pBdr>
      <w:jc w:val="right"/>
    </w:pPr>
    <w:rPr>
      <w:sz w:val="20"/>
    </w:rPr>
  </w:style>
  <w:style w:type="paragraph" w:customStyle="1" w:styleId="HeaderEven">
    <w:name w:val="Header Even"/>
    <w:basedOn w:val="Normal"/>
    <w:unhideWhenUsed/>
    <w:qFormat/>
    <w:rsid w:val="008106CC"/>
    <w:pPr>
      <w:pBdr>
        <w:bottom w:val="single" w:sz="4" w:space="1" w:color="0F6FC6" w:themeColor="accent1"/>
      </w:pBdr>
      <w:spacing w:after="0" w:line="240" w:lineRule="auto"/>
    </w:pPr>
    <w:rPr>
      <w:rFonts w:eastAsia="Times New Roman"/>
      <w:b/>
      <w:color w:val="F05024"/>
      <w:sz w:val="20"/>
      <w:szCs w:val="24"/>
      <w:lang w:eastAsia="ko-KR"/>
    </w:rPr>
  </w:style>
  <w:style w:type="paragraph" w:customStyle="1" w:styleId="HeaderOdd">
    <w:name w:val="Header Odd"/>
    <w:basedOn w:val="Normal"/>
    <w:unhideWhenUsed/>
    <w:qFormat/>
    <w:rsid w:val="008106CC"/>
    <w:pPr>
      <w:pBdr>
        <w:bottom w:val="single" w:sz="4" w:space="1" w:color="0F6FC6" w:themeColor="accent1"/>
      </w:pBdr>
      <w:spacing w:after="0" w:line="240" w:lineRule="auto"/>
      <w:jc w:val="right"/>
    </w:pPr>
    <w:rPr>
      <w:rFonts w:eastAsia="Times New Roman"/>
      <w:b/>
      <w:color w:val="F05024"/>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paragraph" w:styleId="TOCHeading">
    <w:name w:val="TOC Heading"/>
    <w:basedOn w:val="Heading1"/>
    <w:next w:val="Normal"/>
    <w:uiPriority w:val="39"/>
    <w:unhideWhenUsed/>
    <w:qFormat/>
    <w:rsid w:val="003A23F0"/>
    <w:pPr>
      <w:keepNext/>
      <w:keepLines/>
      <w:spacing w:before="240" w:after="0" w:line="259" w:lineRule="auto"/>
      <w:outlineLvl w:val="9"/>
    </w:pPr>
    <w:rPr>
      <w:rFonts w:eastAsiaTheme="majorEastAsia" w:cstheme="majorBidi"/>
      <w:caps w:val="0"/>
      <w:color w:val="0B5294" w:themeColor="accent1" w:themeShade="BF"/>
      <w:kern w:val="0"/>
      <w:lang w:eastAsia="en-US"/>
      <w14:ligatures w14:val="none"/>
    </w:rPr>
  </w:style>
  <w:style w:type="character" w:styleId="UnresolvedMention">
    <w:name w:val="Unresolved Mention"/>
    <w:basedOn w:val="DefaultParagraphFont"/>
    <w:uiPriority w:val="99"/>
    <w:semiHidden/>
    <w:unhideWhenUsed/>
    <w:rsid w:val="005D5F36"/>
    <w:rPr>
      <w:color w:val="808080"/>
      <w:shd w:val="clear" w:color="auto" w:fill="E6E6E6"/>
    </w:rPr>
  </w:style>
  <w:style w:type="paragraph" w:styleId="BodyTextIndent">
    <w:name w:val="Body Text Indent"/>
    <w:basedOn w:val="Normal"/>
    <w:link w:val="BodyTextIndentChar"/>
    <w:rsid w:val="00717D92"/>
    <w:pPr>
      <w:tabs>
        <w:tab w:val="left" w:pos="720"/>
      </w:tabs>
      <w:spacing w:after="0" w:line="240" w:lineRule="auto"/>
      <w:ind w:left="432" w:hanging="432"/>
      <w:jc w:val="both"/>
    </w:pPr>
    <w:rPr>
      <w:rFonts w:ascii="Times New Roman" w:eastAsia="Times New Roman" w:hAnsi="Times New Roman"/>
      <w:kern w:val="0"/>
      <w:sz w:val="20"/>
      <w:lang w:eastAsia="en-US"/>
      <w14:ligatures w14:val="none"/>
    </w:rPr>
  </w:style>
  <w:style w:type="character" w:customStyle="1" w:styleId="BodyTextIndentChar">
    <w:name w:val="Body Text Indent Char"/>
    <w:basedOn w:val="DefaultParagraphFont"/>
    <w:link w:val="BodyTextIndent"/>
    <w:rsid w:val="00717D92"/>
    <w:rPr>
      <w:rFonts w:ascii="Times New Roman" w:eastAsia="Times New Roman" w:hAnsi="Times New Roman"/>
      <w:kern w:val="0"/>
      <w:sz w:val="20"/>
      <w14:ligatures w14:val="none"/>
    </w:rPr>
  </w:style>
  <w:style w:type="character" w:styleId="CommentReference">
    <w:name w:val="annotation reference"/>
    <w:basedOn w:val="DefaultParagraphFont"/>
    <w:uiPriority w:val="99"/>
    <w:semiHidden/>
    <w:unhideWhenUsed/>
    <w:rsid w:val="0008418C"/>
    <w:rPr>
      <w:sz w:val="16"/>
      <w:szCs w:val="16"/>
    </w:rPr>
  </w:style>
  <w:style w:type="paragraph" w:styleId="CommentText">
    <w:name w:val="annotation text"/>
    <w:basedOn w:val="Normal"/>
    <w:link w:val="CommentTextChar"/>
    <w:uiPriority w:val="99"/>
    <w:semiHidden/>
    <w:unhideWhenUsed/>
    <w:rsid w:val="0008418C"/>
    <w:pPr>
      <w:spacing w:line="240" w:lineRule="auto"/>
    </w:pPr>
    <w:rPr>
      <w:sz w:val="20"/>
    </w:rPr>
  </w:style>
  <w:style w:type="character" w:customStyle="1" w:styleId="CommentTextChar">
    <w:name w:val="Comment Text Char"/>
    <w:basedOn w:val="DefaultParagraphFont"/>
    <w:link w:val="CommentText"/>
    <w:uiPriority w:val="99"/>
    <w:semiHidden/>
    <w:rsid w:val="0008418C"/>
    <w:rPr>
      <w:sz w:val="20"/>
      <w:lang w:eastAsia="ja-JP"/>
    </w:rPr>
  </w:style>
  <w:style w:type="paragraph" w:styleId="CommentSubject">
    <w:name w:val="annotation subject"/>
    <w:basedOn w:val="CommentText"/>
    <w:next w:val="CommentText"/>
    <w:link w:val="CommentSubjectChar"/>
    <w:uiPriority w:val="99"/>
    <w:semiHidden/>
    <w:unhideWhenUsed/>
    <w:rsid w:val="0008418C"/>
    <w:rPr>
      <w:b/>
      <w:bCs/>
    </w:rPr>
  </w:style>
  <w:style w:type="character" w:customStyle="1" w:styleId="CommentSubjectChar">
    <w:name w:val="Comment Subject Char"/>
    <w:basedOn w:val="CommentTextChar"/>
    <w:link w:val="CommentSubject"/>
    <w:uiPriority w:val="99"/>
    <w:semiHidden/>
    <w:rsid w:val="0008418C"/>
    <w:rPr>
      <w:b/>
      <w:bCs/>
      <w:sz w:val="20"/>
      <w:lang w:eastAsia="ja-JP"/>
    </w:rPr>
  </w:style>
  <w:style w:type="paragraph" w:styleId="Revision">
    <w:name w:val="Revision"/>
    <w:hidden/>
    <w:uiPriority w:val="99"/>
    <w:semiHidden/>
    <w:rsid w:val="00BC6FDA"/>
    <w:pPr>
      <w:spacing w:after="0" w:line="240" w:lineRule="auto"/>
    </w:pPr>
    <w:rPr>
      <w:lang w:eastAsia="ja-JP"/>
    </w:rPr>
  </w:style>
  <w:style w:type="paragraph" w:styleId="BodyText">
    <w:name w:val="Body Text"/>
    <w:basedOn w:val="Normal"/>
    <w:link w:val="BodyTextChar"/>
    <w:uiPriority w:val="99"/>
    <w:semiHidden/>
    <w:unhideWhenUsed/>
    <w:rsid w:val="00140EE3"/>
    <w:pPr>
      <w:spacing w:after="120"/>
    </w:pPr>
  </w:style>
  <w:style w:type="character" w:customStyle="1" w:styleId="BodyTextChar">
    <w:name w:val="Body Text Char"/>
    <w:basedOn w:val="DefaultParagraphFont"/>
    <w:link w:val="BodyText"/>
    <w:uiPriority w:val="99"/>
    <w:semiHidden/>
    <w:rsid w:val="00140EE3"/>
    <w:rPr>
      <w:lang w:eastAsia="ja-JP"/>
    </w:rPr>
  </w:style>
  <w:style w:type="paragraph" w:styleId="EndnoteText">
    <w:name w:val="endnote text"/>
    <w:basedOn w:val="Normal"/>
    <w:link w:val="EndnoteTextChar"/>
    <w:semiHidden/>
    <w:rsid w:val="00140EE3"/>
    <w:pPr>
      <w:spacing w:after="0" w:line="240" w:lineRule="auto"/>
    </w:pPr>
    <w:rPr>
      <w:rFonts w:ascii="Arial" w:eastAsia="Times New Roman" w:hAnsi="Arial"/>
      <w:kern w:val="0"/>
      <w:sz w:val="24"/>
      <w:lang w:eastAsia="en-US"/>
      <w14:ligatures w14:val="none"/>
    </w:rPr>
  </w:style>
  <w:style w:type="character" w:customStyle="1" w:styleId="EndnoteTextChar">
    <w:name w:val="Endnote Text Char"/>
    <w:basedOn w:val="DefaultParagraphFont"/>
    <w:link w:val="EndnoteText"/>
    <w:semiHidden/>
    <w:rsid w:val="00140EE3"/>
    <w:rPr>
      <w:rFonts w:ascii="Arial" w:eastAsia="Times New Roman" w:hAnsi="Arial"/>
      <w:kern w:val="0"/>
      <w:sz w:val="24"/>
      <w14:ligatures w14:val="none"/>
    </w:rPr>
  </w:style>
  <w:style w:type="character" w:customStyle="1" w:styleId="NoSpacingChar">
    <w:name w:val="No Spacing Char"/>
    <w:basedOn w:val="DefaultParagraphFont"/>
    <w:link w:val="NoSpacing"/>
    <w:uiPriority w:val="1"/>
    <w:rsid w:val="004E4E2E"/>
    <w:rPr>
      <w:lang w:eastAsia="ja-JP"/>
    </w:rPr>
  </w:style>
  <w:style w:type="character" w:styleId="FollowedHyperlink">
    <w:name w:val="FollowedHyperlink"/>
    <w:basedOn w:val="DefaultParagraphFont"/>
    <w:uiPriority w:val="99"/>
    <w:semiHidden/>
    <w:unhideWhenUsed/>
    <w:rsid w:val="00133C41"/>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910454">
      <w:bodyDiv w:val="1"/>
      <w:marLeft w:val="0"/>
      <w:marRight w:val="0"/>
      <w:marTop w:val="0"/>
      <w:marBottom w:val="0"/>
      <w:divBdr>
        <w:top w:val="none" w:sz="0" w:space="0" w:color="auto"/>
        <w:left w:val="none" w:sz="0" w:space="0" w:color="auto"/>
        <w:bottom w:val="none" w:sz="0" w:space="0" w:color="auto"/>
        <w:right w:val="none" w:sz="0" w:space="0" w:color="auto"/>
      </w:divBdr>
      <w:divsChild>
        <w:div w:id="1647202851">
          <w:marLeft w:val="300"/>
          <w:marRight w:val="-600"/>
          <w:marTop w:val="120"/>
          <w:marBottom w:val="300"/>
          <w:divBdr>
            <w:top w:val="none" w:sz="0" w:space="0" w:color="auto"/>
            <w:left w:val="none" w:sz="0" w:space="0" w:color="auto"/>
            <w:bottom w:val="none" w:sz="0" w:space="0" w:color="auto"/>
            <w:right w:val="none" w:sz="0" w:space="0" w:color="auto"/>
          </w:divBdr>
        </w:div>
      </w:divsChild>
    </w:div>
    <w:div w:id="195737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files.astd.org/ChapterServices/%21CLC%20New%20Website/Resources/Toolkits/Resources%20By%20Leadership%20Position%20Toolkit/ATDChapterMarketingCommunications.doc?_ga=2.13961524.240878155.1549895109-1106022880.1509126965" TargetMode="External"/><Relationship Id="rId13" Type="http://schemas.openxmlformats.org/officeDocument/2006/relationships/hyperlink" Target="https://gethelp.wildapricot.com/en" TargetMode="External"/><Relationship Id="rId18" Type="http://schemas.openxmlformats.org/officeDocument/2006/relationships/hyperlink" Target="http://files.astd.org.s3.amazonaws.com/ChapterServices/%21CLC%20New%20Website/Resources/Toolkits/Incorporation%20Information%20.pdf?_ga=2.135918257.1837891381.1544452308-1106022880.1509126965" TargetMode="External"/><Relationship Id="rId3" Type="http://schemas.openxmlformats.org/officeDocument/2006/relationships/hyperlink" Target="http://files.astd.org/ChapterServices/%21CLC%20New%20Website/Resources/Toolkits/Resources%20By%20Leadership%20Position%20Toolkit/ATDDirectorof%20TalentVolunteers.doc?_ga=2.109955846.240878155.1549895109-1106022880.1509126965" TargetMode="External"/><Relationship Id="rId7" Type="http://schemas.openxmlformats.org/officeDocument/2006/relationships/hyperlink" Target="http://files.astd.org/ChapterServices/%21CLC%20New%20Website/Resources/Toolkits/Resources%20By%20Leadership%20Position%20Toolkit/ATDChapterAdminSecretary.doc?_ga=2.75500054.240878155.1549895109-1106022880.1509126965" TargetMode="External"/><Relationship Id="rId12" Type="http://schemas.openxmlformats.org/officeDocument/2006/relationships/hyperlink" Target="https://www.td.org/chapters/clc/wild-apricot-partnership" TargetMode="External"/><Relationship Id="rId17" Type="http://schemas.openxmlformats.org/officeDocument/2006/relationships/hyperlink" Target="http://files.astd.org/ChapterServices/%21CLC%20New%20Website/Chapter%20Administration%20Landing%20Page/Chapter%20Development/IRS%20990%20Filing%20Job%20Aid.pdf?_ga=2.139171635.1837891381.1544452308-1106022880.1509126965" TargetMode="External"/><Relationship Id="rId2" Type="http://schemas.openxmlformats.org/officeDocument/2006/relationships/hyperlink" Target="http://files.astd.org/ChapterServices/%21CLC%20New%20Website/Resources/Toolkits/Resources%20By%20Leadership%20Position%20Toolkit/ATDDirectorStudentRelations.doc?_ga=2.8907318.240878155.1549895109-1106022880.1509126965" TargetMode="External"/><Relationship Id="rId16" Type="http://schemas.openxmlformats.org/officeDocument/2006/relationships/hyperlink" Target="http://files.astd.org.s3.amazonaws.com/ChapterServices/%21CLC%20New%20Website/Resources/Toolkits/ATD-Group_Tax_Exemption.pdf?_ga=2.139171635.1837891381.1544452308-1106022880.1509126965" TargetMode="External"/><Relationship Id="rId1" Type="http://schemas.openxmlformats.org/officeDocument/2006/relationships/hyperlink" Target="http://files.astd.org/ChapterServices/%21CLC%20New%20Website/Resources/Toolkits/Resources%20By%20Leadership%20Position%20Toolkit/ATDDirectorSocialMedia.doc?_ga=2.257097992.2001010308.1496673851-46014797.1490035870http://files.astd.org/ChapterServices/%21CLC%20New%20Website/Resources/Toolkits/Resources%20By%20Leadership%20Position%20Toolkit/ATDDirectorSocialMedia.doc&amp;_ga=2.248513284.240878155.1549895109-1106022880.1509126965" TargetMode="External"/><Relationship Id="rId6" Type="http://schemas.openxmlformats.org/officeDocument/2006/relationships/hyperlink" Target="http://files.astd.org/ChapterServices/%21CLC%20New%20Website/Resources/Toolkits/Resources%20By%20Leadership%20Position%20Toolkit/ATDPresidentElect.doc?_ga=2.105770752.240878155.1549895109-1106022880.1509126965" TargetMode="External"/><Relationship Id="rId11" Type="http://schemas.openxmlformats.org/officeDocument/2006/relationships/hyperlink" Target="http://files.astd.org/ChapterServices/%21CLC%20New%20Website/Resources/Toolkits/Resources%20By%20Leadership%20Position%20Toolkit/ATDChapterTechnology.doc?_ga=2.87958171.240878155.1549895109-1106022880.1509126965" TargetMode="External"/><Relationship Id="rId5" Type="http://schemas.openxmlformats.org/officeDocument/2006/relationships/hyperlink" Target="http://files.astd.org/ChapterServices/%21CLC%20New%20Website/Resources/Toolkits/Resources%20By%20Leadership%20Position%20Toolkit/ATDChapterPastPresident.doc?_ga=2.256189064.240878155.1549895109-1106022880.1509126965" TargetMode="External"/><Relationship Id="rId15" Type="http://schemas.openxmlformats.org/officeDocument/2006/relationships/hyperlink" Target="https://gethelp.wildapricot.com/en" TargetMode="External"/><Relationship Id="rId10" Type="http://schemas.openxmlformats.org/officeDocument/2006/relationships/hyperlink" Target="http://files.astd.org/ChapterServices/%21CLC%20New%20Website/Resources/Toolkits/Resources%20By%20Leadership%20Position%20Toolkit/ATDChapterPrograms.doc?_ga=2.130544271.1214060962.1560184327-541572954.1553632685" TargetMode="External"/><Relationship Id="rId19" Type="http://schemas.openxmlformats.org/officeDocument/2006/relationships/hyperlink" Target="http://www.td.org/membershiponthestore" TargetMode="External"/><Relationship Id="rId4" Type="http://schemas.openxmlformats.org/officeDocument/2006/relationships/hyperlink" Target="http://files.astd.org/ChapterServices/%21CLC%20New%20Website/Resources/Toolkits/Resources%20By%20Leadership%20Position%20Toolkit/ATDChapterFinance.doc?_ga=2.109955846.240878155.1549895109-1106022880.1509126965" TargetMode="External"/><Relationship Id="rId9" Type="http://schemas.openxmlformats.org/officeDocument/2006/relationships/hyperlink" Target="http://files.astd.org/ChapterServices/%21CLC%20New%20Website/Resources/Toolkits/Resources%20By%20Leadership%20Position%20Toolkit/ATDChapterMembership.doc?_ga=2.24158522.12470707.1542032967-1106022880.1509126965" TargetMode="External"/><Relationship Id="rId14" Type="http://schemas.openxmlformats.org/officeDocument/2006/relationships/hyperlink" Target="https://www.td.org/chapters/clc/wild-apricot-partnership"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files.astd.org.s3.amazonaws.com/ChapterServices/%21CLC%20New%20Website/Chapter%20Administration%20Landing%20Page/Board%20Development/Chapter%20Leader%20Onboarding%20Checklist.pdf?_ga=2.25289149.12470707.1542032967-1106022880.1509126965" TargetMode="External"/><Relationship Id="rId117" Type="http://schemas.openxmlformats.org/officeDocument/2006/relationships/hyperlink" Target="https://www.td.org/chapters/clc/care" TargetMode="External"/><Relationship Id="rId21" Type="http://schemas.openxmlformats.org/officeDocument/2006/relationships/hyperlink" Target="http://files.astd.org.s3.amazonaws.com/ChapterServices/%21CLC%20New%20Website/Chapter%20Administration%20Landing%20Page/Board%20Development/Chapter%20Leader%20Onboarding%20Checklist.pdf?_ga=2.25289149.12470707.1542032967-1106022880.1509126965" TargetMode="External"/><Relationship Id="rId42" Type="http://schemas.openxmlformats.org/officeDocument/2006/relationships/hyperlink" Target="http://files.astd.org/ChapterServices/%21CLC%20New%20Website/Resources/National%20Advisors%20for%20Chapters/2015/AtAGlanceChapterRelatedNationalCommittees2016.pdf?_ga=2.67812369.1837891381.1544452308-1106022880.1509126965" TargetMode="External"/><Relationship Id="rId47" Type="http://schemas.openxmlformats.org/officeDocument/2006/relationships/hyperlink" Target="http://www.td.org/nac" TargetMode="External"/><Relationship Id="rId63" Type="http://schemas.openxmlformats.org/officeDocument/2006/relationships/hyperlink" Target="http://files.astd.org.s3.amazonaws.com/ChapterServices/%21CLC%20New%20Website/Chapter%20Administration%20Landing%20Page/Board%20Development/Chapter%20Leader%20Onboarding%20Checklist.pdf?_ga=2.25289149.12470707.1542032967-1106022880.1509126965" TargetMode="External"/><Relationship Id="rId68" Type="http://schemas.openxmlformats.org/officeDocument/2006/relationships/hyperlink" Target="http://www.td.org/powermember" TargetMode="External"/><Relationship Id="rId84" Type="http://schemas.openxmlformats.org/officeDocument/2006/relationships/hyperlink" Target="http://files.astd.org/ChapterServices/Toolkits/Chapter%20Interest%20Group%20Guide%202015.pdf?_ga=2.173642403.1837891381.1544452308-1106022880.1509126965" TargetMode="External"/><Relationship Id="rId89" Type="http://schemas.openxmlformats.org/officeDocument/2006/relationships/hyperlink" Target="https://www.td.org/chapters/clc/chapter-leader-day" TargetMode="External"/><Relationship Id="rId112" Type="http://schemas.openxmlformats.org/officeDocument/2006/relationships/hyperlink" Target="https://www.td.org/chapters/clc/powermembership" TargetMode="External"/><Relationship Id="rId133" Type="http://schemas.openxmlformats.org/officeDocument/2006/relationships/hyperlink" Target="http://www.td.org/sos" TargetMode="External"/><Relationship Id="rId138" Type="http://schemas.openxmlformats.org/officeDocument/2006/relationships/hyperlink" Target="http://www.td.org/sos" TargetMode="External"/><Relationship Id="rId154" Type="http://schemas.openxmlformats.org/officeDocument/2006/relationships/hyperlink" Target="http://www.td.org/sos" TargetMode="External"/><Relationship Id="rId159" Type="http://schemas.openxmlformats.org/officeDocument/2006/relationships/footer" Target="footer1.xml"/><Relationship Id="rId16" Type="http://schemas.openxmlformats.org/officeDocument/2006/relationships/hyperlink" Target="https://www.td.org/chapter-webcast-search" TargetMode="External"/><Relationship Id="rId107" Type="http://schemas.openxmlformats.org/officeDocument/2006/relationships/hyperlink" Target="http://files.astd.org.s3.amazonaws.com/ChapterServices/%21CLC%20New%20Website/Resources/Toolkits/Change%20Agility%20Session%20Design%20Guide_edited.pdf?_ga=2.210499221.1837891381.1544452308-1106022880.1509126965" TargetMode="External"/><Relationship Id="rId11" Type="http://schemas.openxmlformats.org/officeDocument/2006/relationships/endnotes" Target="endnotes.xml"/><Relationship Id="rId32" Type="http://schemas.openxmlformats.org/officeDocument/2006/relationships/hyperlink" Target="http://files.astd.org.s3.amazonaws.com/ChapterServices/%21CLC%20New%20Website/Chapter%20Administration%20Landing%20Page/Chapter%20Development/ROI%20of%20Volunteer%20Leadership%20Infographic%20101217.pdf?_ga=2.130194319.1837891381.1544452308-1106022880.1509126965" TargetMode="External"/><Relationship Id="rId37" Type="http://schemas.openxmlformats.org/officeDocument/2006/relationships/hyperlink" Target="https://www.td.org/videos/chapter-finance-101-budgeting-and-sharing-financial-data" TargetMode="External"/><Relationship Id="rId53" Type="http://schemas.openxmlformats.org/officeDocument/2006/relationships/hyperlink" Target="http://files.astd.org.s3.amazonaws.com/ChapterServices/%21CLC%20New%20Website/Chapter%20Administration%20Landing%20Page/Board%20Development/Chapter%20Leader%20Onboarding%20Checklist.pdf?_ga=2.25289149.12470707.1542032967-1106022880.1509126965" TargetMode="External"/><Relationship Id="rId58" Type="http://schemas.openxmlformats.org/officeDocument/2006/relationships/hyperlink" Target="https://www.td.org/chapter-webcast-search" TargetMode="External"/><Relationship Id="rId74" Type="http://schemas.openxmlformats.org/officeDocument/2006/relationships/hyperlink" Target="http://files.astd.org.s3.amazonaws.com/ChapterServices/%21CLC%20New%20Website/Chapter%20Administration%20Landing%20Page/Board%20Development/Chapter%20Leader%20Onboarding%20Checklist.pdf?_ga=2.25289149.12470707.1542032967-1106022880.1509126965" TargetMode="External"/><Relationship Id="rId79" Type="http://schemas.openxmlformats.org/officeDocument/2006/relationships/hyperlink" Target="https://www.td.org/chapters/clc/powermembership" TargetMode="External"/><Relationship Id="rId102" Type="http://schemas.openxmlformats.org/officeDocument/2006/relationships/hyperlink" Target="https://www.td.org/videos/communicating-the-value-and-roi-of-volunteer-leadership" TargetMode="External"/><Relationship Id="rId123" Type="http://schemas.openxmlformats.org/officeDocument/2006/relationships/hyperlink" Target="https://checkout.td.org/membership" TargetMode="External"/><Relationship Id="rId128" Type="http://schemas.openxmlformats.org/officeDocument/2006/relationships/hyperlink" Target="https://www.techsoup.org/" TargetMode="External"/><Relationship Id="rId144" Type="http://schemas.openxmlformats.org/officeDocument/2006/relationships/hyperlink" Target="http://www.td.org/crm" TargetMode="External"/><Relationship Id="rId149" Type="http://schemas.openxmlformats.org/officeDocument/2006/relationships/hyperlink" Target="http://www.td.org/sos" TargetMode="External"/><Relationship Id="rId5" Type="http://schemas.openxmlformats.org/officeDocument/2006/relationships/customXml" Target="../customXml/item5.xml"/><Relationship Id="rId90" Type="http://schemas.openxmlformats.org/officeDocument/2006/relationships/hyperlink" Target="http://files.astd.org/ChapterServices/%21CLC%20New%20Website/Resources/National%20Advisors%20for%20Chapters/2015/AtAGlanceChapterRelatedNationalCommittees2016.pdf?_ga=2.67812369.1837891381.1544452308-1106022880.1509126965" TargetMode="External"/><Relationship Id="rId95" Type="http://schemas.openxmlformats.org/officeDocument/2006/relationships/hyperlink" Target="https://www.td.org/chapters/clc/care" TargetMode="External"/><Relationship Id="rId160" Type="http://schemas.openxmlformats.org/officeDocument/2006/relationships/footer" Target="footer2.xml"/><Relationship Id="rId22" Type="http://schemas.openxmlformats.org/officeDocument/2006/relationships/hyperlink" Target="https://www.td.org/chapter-webcast-search" TargetMode="External"/><Relationship Id="rId27" Type="http://schemas.openxmlformats.org/officeDocument/2006/relationships/hyperlink" Target="https://www.td.org/chapter-webcast-search" TargetMode="External"/><Relationship Id="rId43" Type="http://schemas.openxmlformats.org/officeDocument/2006/relationships/hyperlink" Target="http://files.astd.org/ChapterServices/%21CLC%20New%20Website/Chapter%20Administration%20Landing%20Page/CARE/Business%20Acumen%20Assessment_Final_2015.pdf?_ga=2.129734668.1837891381.1544452308-1106022880.1509126965" TargetMode="External"/><Relationship Id="rId48" Type="http://schemas.openxmlformats.org/officeDocument/2006/relationships/hyperlink" Target="https://www.td.org/chapters/clc/atd-chapter-leaders-conference-alc" TargetMode="External"/><Relationship Id="rId64" Type="http://schemas.openxmlformats.org/officeDocument/2006/relationships/hyperlink" Target="https://www.td.org/chapter-webcast-search" TargetMode="External"/><Relationship Id="rId69" Type="http://schemas.openxmlformats.org/officeDocument/2006/relationships/hyperlink" Target="http://files.astd.org.s3.amazonaws.com/ChapterServices/%21CLC%20New%20Website/Chapter%20Administration%20Landing%20Page/Board%20Development/Chapter%20Leader%20Onboarding%20Checklist.pdf?_ga=2.25289149.12470707.1542032967-1106022880.1509126965" TargetMode="External"/><Relationship Id="rId113" Type="http://schemas.openxmlformats.org/officeDocument/2006/relationships/hyperlink" Target="https://www.td.org/chapter-leader-community-clc/chapter-leader-free-content" TargetMode="External"/><Relationship Id="rId118" Type="http://schemas.openxmlformats.org/officeDocument/2006/relationships/hyperlink" Target="https://www.td.org/chapters/clc/chapter-speaker-resources" TargetMode="External"/><Relationship Id="rId134" Type="http://schemas.openxmlformats.org/officeDocument/2006/relationships/hyperlink" Target="https://www.td.org/videos/elevate-your-recruiting-message" TargetMode="External"/><Relationship Id="rId139" Type="http://schemas.openxmlformats.org/officeDocument/2006/relationships/hyperlink" Target="http://files.astd.org/ChapterServices/%21CLC%20New%20Website/Chapter%20Administration%20Landing%20Page/Board%20Development/Succession%20Planning%20Toolkit/SuccessionPlanningToolkit2015.pdf?_ga=2.129734668.1837891381.1544452308-1106022880.1509126965" TargetMode="External"/><Relationship Id="rId80" Type="http://schemas.openxmlformats.org/officeDocument/2006/relationships/hyperlink" Target="https://www.td.org/chapter-leader-community-clc/chapter-leader-free-content" TargetMode="External"/><Relationship Id="rId85" Type="http://schemas.openxmlformats.org/officeDocument/2006/relationships/hyperlink" Target="http://files.astd.org.s3.amazonaws.com/ChapterServices/%21CLC%20New%20Website/Resources/Toolkits/Working%20with%20Partners%202018%20Final.pdf?_ga=2.5572272.240878155.1549895109-1106022880.1509126965" TargetMode="External"/><Relationship Id="rId150" Type="http://schemas.openxmlformats.org/officeDocument/2006/relationships/hyperlink" Target="https://www.td.org/videos/elevate-your-recruiting-message" TargetMode="External"/><Relationship Id="rId155" Type="http://schemas.openxmlformats.org/officeDocument/2006/relationships/hyperlink" Target="https://www.techsoup.org/" TargetMode="External"/><Relationship Id="rId12" Type="http://schemas.openxmlformats.org/officeDocument/2006/relationships/comments" Target="comments.xml"/><Relationship Id="rId17" Type="http://schemas.openxmlformats.org/officeDocument/2006/relationships/hyperlink" Target="http://www.td.org/crm" TargetMode="External"/><Relationship Id="rId33" Type="http://schemas.openxmlformats.org/officeDocument/2006/relationships/hyperlink" Target="http://files.astd.org.s3.amazonaws.com/ChapterServices/%21CLC%20New%20Website/Chapter%20Administration%20Landing%20Page/Board%20Development/Chapter%20Leader%20Onboarding%20Checklist.pdf?_ga=2.25289149.12470707.1542032967-1106022880.1509126965" TargetMode="External"/><Relationship Id="rId38" Type="http://schemas.openxmlformats.org/officeDocument/2006/relationships/hyperlink" Target="http://www.td.org/crm" TargetMode="External"/><Relationship Id="rId59" Type="http://schemas.openxmlformats.org/officeDocument/2006/relationships/hyperlink" Target="http://www.td.org/crm" TargetMode="External"/><Relationship Id="rId103" Type="http://schemas.openxmlformats.org/officeDocument/2006/relationships/hyperlink" Target="http://files.astd.org.s3.amazonaws.com/ChapterServices/%21CLC%20New%20Website/Chapter%20Administration%20Landing%20Page/Chapter%20Development/ROI%20of%20Volunteer%20Leadership%20Infographic%20101217.pdf?_ga=2.130194319.1837891381.1544452308-1106022880.1509126965" TargetMode="External"/><Relationship Id="rId108" Type="http://schemas.openxmlformats.org/officeDocument/2006/relationships/hyperlink" Target="https://www.td.org/chapters/clc/care" TargetMode="External"/><Relationship Id="rId124" Type="http://schemas.openxmlformats.org/officeDocument/2006/relationships/hyperlink" Target="https://www.td.org/events/us-conferences" TargetMode="External"/><Relationship Id="rId129" Type="http://schemas.openxmlformats.org/officeDocument/2006/relationships/hyperlink" Target="http://www.td.org/sos" TargetMode="External"/><Relationship Id="rId54" Type="http://schemas.openxmlformats.org/officeDocument/2006/relationships/hyperlink" Target="https://www.td.org/chapter-webcast-search" TargetMode="External"/><Relationship Id="rId70" Type="http://schemas.openxmlformats.org/officeDocument/2006/relationships/hyperlink" Target="https://www.td.org/chapter-webcast-search" TargetMode="External"/><Relationship Id="rId75" Type="http://schemas.openxmlformats.org/officeDocument/2006/relationships/hyperlink" Target="https://www.td.org/chapter-webcast-search" TargetMode="External"/><Relationship Id="rId91" Type="http://schemas.openxmlformats.org/officeDocument/2006/relationships/hyperlink" Target="http://files.astd.org/ChapterServices/%21CLC%20New%20Website/Chapter%20Administration%20Landing%20Page/CARE/Business%20Acumen%20Assessment_Final_2015.pdf?_ga=2.129734668.1837891381.1544452308-1106022880.1509126965" TargetMode="External"/><Relationship Id="rId96" Type="http://schemas.openxmlformats.org/officeDocument/2006/relationships/hyperlink" Target="http://files.astd.org/ChapterServices/%21CLC%20New%20Website/Resources/Toolkits/Finance_Toolkit_2017.pdf?_ga=2.22773435.1211899706.1551103311-1106022880.1509126965" TargetMode="External"/><Relationship Id="rId140" Type="http://schemas.openxmlformats.org/officeDocument/2006/relationships/hyperlink" Target="https://www.td.org/videos/elevate-your-recruiting-message" TargetMode="External"/><Relationship Id="rId145" Type="http://schemas.openxmlformats.org/officeDocument/2006/relationships/hyperlink" Target="http://www.td.org/sos" TargetMode="External"/><Relationship Id="rId16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files.astd.org.s3.amazonaws.com/ChapterServices/%21CLC%20New%20Website/Chapter%20Administration%20Landing%20Page/Board%20Development/Chapter%20Leader%20Onboarding%20Checklist.pdf?_ga=2.25289149.12470707.1542032967-1106022880.1509126965" TargetMode="External"/><Relationship Id="rId23" Type="http://schemas.openxmlformats.org/officeDocument/2006/relationships/hyperlink" Target="http://www.td.org/crm" TargetMode="External"/><Relationship Id="rId28" Type="http://schemas.openxmlformats.org/officeDocument/2006/relationships/hyperlink" Target="http://www.td.org/crm" TargetMode="External"/><Relationship Id="rId36" Type="http://schemas.openxmlformats.org/officeDocument/2006/relationships/hyperlink" Target="http://www.td.org/nac" TargetMode="External"/><Relationship Id="rId49" Type="http://schemas.openxmlformats.org/officeDocument/2006/relationships/hyperlink" Target="https://www.td.org/chapters/clc/chapter-leader-day" TargetMode="External"/><Relationship Id="rId57" Type="http://schemas.openxmlformats.org/officeDocument/2006/relationships/hyperlink" Target="http://files.astd.org.s3.amazonaws.com/ChapterServices/%21CLC%20New%20Website/Chapter%20Administration%20Landing%20Page/Board%20Development/Chapter%20Leader%20Onboarding%20Checklist.pdf?_ga=2.25289149.12470707.1542032967-1106022880.1509126965" TargetMode="External"/><Relationship Id="rId106" Type="http://schemas.openxmlformats.org/officeDocument/2006/relationships/hyperlink" Target="https://d22bbllmj4tvv8.cloudfront.net/d4/5b/f14496704d9da079e0a736a4b2e2/2019-care-element-quick-list.pdf" TargetMode="External"/><Relationship Id="rId114" Type="http://schemas.openxmlformats.org/officeDocument/2006/relationships/hyperlink" Target="https://www.td.org/chapters/clc/social-media" TargetMode="External"/><Relationship Id="rId119" Type="http://schemas.openxmlformats.org/officeDocument/2006/relationships/hyperlink" Target="http://files.astd.org.s3.amazonaws.com/ChapterServices/%21CLC%20New%20Website/Resources/Toolkits/Working%20with%20Partners%202018%20Final.pdf?_ga=2.16770741.240878155.1549895109-1106022880.1509126965" TargetMode="External"/><Relationship Id="rId127" Type="http://schemas.openxmlformats.org/officeDocument/2006/relationships/hyperlink" Target="https://www.td.org/chapters/clc/powermembership" TargetMode="External"/><Relationship Id="rId10" Type="http://schemas.openxmlformats.org/officeDocument/2006/relationships/footnotes" Target="footnotes.xml"/><Relationship Id="rId31" Type="http://schemas.openxmlformats.org/officeDocument/2006/relationships/hyperlink" Target="https://www.td.org/videos/become-an-atd-chapter-leader" TargetMode="External"/><Relationship Id="rId44" Type="http://schemas.openxmlformats.org/officeDocument/2006/relationships/hyperlink" Target="http://files.astd.org.s3.amazonaws.com/ChapterServices/%21CLC%20New%20Website/Chapter%20Administration%20Landing%20Page/Board%20Development/Chapter%20Leader%20Onboarding%20Checklist.pdf?_ga=2.25289149.12470707.1542032967-1106022880.1509126965" TargetMode="External"/><Relationship Id="rId52" Type="http://schemas.openxmlformats.org/officeDocument/2006/relationships/hyperlink" Target="https://www.td.org/videos/president-elects-what-you-need-to-know-about-your-upcoming-presidential-termmp4" TargetMode="External"/><Relationship Id="rId60" Type="http://schemas.openxmlformats.org/officeDocument/2006/relationships/hyperlink" Target="http://www.td.org/nac" TargetMode="External"/><Relationship Id="rId65" Type="http://schemas.openxmlformats.org/officeDocument/2006/relationships/hyperlink" Target="http://www.td.org/crm" TargetMode="External"/><Relationship Id="rId73" Type="http://schemas.openxmlformats.org/officeDocument/2006/relationships/hyperlink" Target="https://www.td.org/events/us-conferences" TargetMode="External"/><Relationship Id="rId78" Type="http://schemas.openxmlformats.org/officeDocument/2006/relationships/hyperlink" Target="https://www.td.org/chapters/clc/marketing-and-branding-materials" TargetMode="External"/><Relationship Id="rId81" Type="http://schemas.openxmlformats.org/officeDocument/2006/relationships/hyperlink" Target="https://www.td.org/videos/lets-get-social-expanding-your-chapters-reach-through-social-media-20170329-1800-1" TargetMode="External"/><Relationship Id="rId86" Type="http://schemas.openxmlformats.org/officeDocument/2006/relationships/hyperlink" Target="https://d22bbllmj4tvv8.cloudfront.net/d4/5b/f14496704d9da079e0a736a4b2e2/2019-care-element-quick-list.pdf" TargetMode="External"/><Relationship Id="rId94" Type="http://schemas.openxmlformats.org/officeDocument/2006/relationships/hyperlink" Target="https://www.td.org/videos/elevate-your-recruiting-message" TargetMode="External"/><Relationship Id="rId99" Type="http://schemas.openxmlformats.org/officeDocument/2006/relationships/hyperlink" Target="https://www.td.org/chapters/clc/atd-partnerships" TargetMode="External"/><Relationship Id="rId101" Type="http://schemas.openxmlformats.org/officeDocument/2006/relationships/hyperlink" Target="http://files.astd.org/ChapterServices/%21CLC%20New%20Website/Chapter%20Administration%20Landing%20Page/Board%20Development/Succession%20Planning%20Toolkit/SuccessionPlanningToolkit2015.pdf?_ga=2.129734668.1837891381.1544452308-1106022880.1509126965" TargetMode="External"/><Relationship Id="rId122" Type="http://schemas.openxmlformats.org/officeDocument/2006/relationships/hyperlink" Target="https://d22bbllmj4tvv8.cloudfront.net/d4/5b/f14496704d9da079e0a736a4b2e2/2019-care-element-quick-list.pdf" TargetMode="External"/><Relationship Id="rId130" Type="http://schemas.openxmlformats.org/officeDocument/2006/relationships/hyperlink" Target="http://files.astd.org.s3.amazonaws.com/ChapterServices/%21CLC%20New%20Website/Resources/Toolkits/Chapter%20Awards%20Program%20Toolkit%202015.pdf?_ga=2.160692157.1837891381.1544452308-1106022880.1509126965" TargetMode="External"/><Relationship Id="rId135" Type="http://schemas.openxmlformats.org/officeDocument/2006/relationships/hyperlink" Target="http://files.astd.org/ChapterServices/%21CLC%20New%20Website/Resources/Toolkits/Finance_Toolkit_2017.pdf?_ga=2.173079331.1837891381.1544452308-1106022880.1509126965" TargetMode="External"/><Relationship Id="rId143" Type="http://schemas.openxmlformats.org/officeDocument/2006/relationships/hyperlink" Target="http://www.td.org/sos" TargetMode="External"/><Relationship Id="rId148" Type="http://schemas.openxmlformats.org/officeDocument/2006/relationships/hyperlink" Target="http://files.astd.org.s3.amazonaws.com/ChapterServices/%21CLC%20New%20Website/Chapter%20Administration%20Landing%20Page/Education%20Partnerships/ATD%20Education%20Chapter%20Partnership%20Toolkit%20%20092917.pdf?_ga=2.139067059.1837891381.1544452308-1106022880.1509126965" TargetMode="External"/><Relationship Id="rId151" Type="http://schemas.openxmlformats.org/officeDocument/2006/relationships/hyperlink" Target="http://files.astd.org/ChapterServices/Toolkits/Engaging%20Students%20and%20NP%202015.pdf?_ga=2.170476899.2125334581.1543437754-1106022880.1509126965" TargetMode="External"/><Relationship Id="rId156" Type="http://schemas.openxmlformats.org/officeDocument/2006/relationships/hyperlink" Target="http://www.td.org/sos" TargetMode="External"/><Relationship Id="rId16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www.td.org/nac" TargetMode="External"/><Relationship Id="rId39" Type="http://schemas.openxmlformats.org/officeDocument/2006/relationships/hyperlink" Target="http://www.td.org/nac" TargetMode="External"/><Relationship Id="rId109" Type="http://schemas.openxmlformats.org/officeDocument/2006/relationships/hyperlink" Target="http://files.astd.org/ChapterServices/%21CLC%20New%20Website/Resources/Toolkits/Finance_Toolkit_2017.pdf?_ga=2.63502383.1837891381.1544452308-1106022880.1509126965" TargetMode="External"/><Relationship Id="rId34" Type="http://schemas.openxmlformats.org/officeDocument/2006/relationships/hyperlink" Target="https://www.td.org/chapter-webcast-search" TargetMode="External"/><Relationship Id="rId50" Type="http://schemas.openxmlformats.org/officeDocument/2006/relationships/hyperlink" Target="http://files.astd.org/ChapterServices/%21CLC%20New%20Website/Resources/National%20Advisors%20for%20Chapters/2015/AtAGlanceChapterRelatedNationalCommittees2016.pdf?_ga=2.67812369.1837891381.1544452308-1106022880.1509126965" TargetMode="External"/><Relationship Id="rId55" Type="http://schemas.openxmlformats.org/officeDocument/2006/relationships/hyperlink" Target="http://www.td.org/crm" TargetMode="External"/><Relationship Id="rId76" Type="http://schemas.openxmlformats.org/officeDocument/2006/relationships/hyperlink" Target="http://www.td.org/crm" TargetMode="External"/><Relationship Id="rId97" Type="http://schemas.openxmlformats.org/officeDocument/2006/relationships/hyperlink" Target="https://www.td.org/chapters/clc/chip" TargetMode="External"/><Relationship Id="rId104" Type="http://schemas.openxmlformats.org/officeDocument/2006/relationships/hyperlink" Target="https://www.td.org/videos/elevate-your-recruiting-message" TargetMode="External"/><Relationship Id="rId120" Type="http://schemas.openxmlformats.org/officeDocument/2006/relationships/hyperlink" Target="https://www.td.org/videos/building-win-win-strategic-partnerships" TargetMode="External"/><Relationship Id="rId125" Type="http://schemas.openxmlformats.org/officeDocument/2006/relationships/hyperlink" Target="http://files.astd.org/ChapterServices/Toolkits/Communications%20Toolkit%202015.pdf?_ga=2.100897537.1837891381.1544452308-1106022880.1509126965" TargetMode="External"/><Relationship Id="rId141" Type="http://schemas.openxmlformats.org/officeDocument/2006/relationships/hyperlink" Target="http://files.astd.org/ChapterServices/Toolkits/Chapter%20Risk%20Assessment%20Guide%202015.pdf?_ga=2.139116211.1837891381.1544452308-1106022880.1509126965" TargetMode="External"/><Relationship Id="rId146" Type="http://schemas.openxmlformats.org/officeDocument/2006/relationships/hyperlink" Target="https://www.td.org/videos/elevate-your-recruiting-message" TargetMode="External"/><Relationship Id="rId7" Type="http://schemas.openxmlformats.org/officeDocument/2006/relationships/styles" Target="styles.xml"/><Relationship Id="rId71" Type="http://schemas.openxmlformats.org/officeDocument/2006/relationships/hyperlink" Target="http://www.td.org/crm" TargetMode="External"/><Relationship Id="rId92" Type="http://schemas.openxmlformats.org/officeDocument/2006/relationships/hyperlink" Target="http://files.astd.org/ChapterServices/%21CLC%20New%20Website/Chapter%20Administration%20Landing%20Page/Board%20Development/Succession%20Planning%20Toolkit/SuccessionPlanningToolkit2015.pdf?_ga=2.129734668.1837891381.1544452308-1106022880.1509126965" TargetMode="External"/><Relationship Id="rId16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www.td.org/nac" TargetMode="External"/><Relationship Id="rId24" Type="http://schemas.openxmlformats.org/officeDocument/2006/relationships/hyperlink" Target="http://www.td.org/nac" TargetMode="External"/><Relationship Id="rId40" Type="http://schemas.openxmlformats.org/officeDocument/2006/relationships/hyperlink" Target="https://www.td.org/chapters/clc/atd-chapter-leaders-conference-alc" TargetMode="External"/><Relationship Id="rId45" Type="http://schemas.openxmlformats.org/officeDocument/2006/relationships/hyperlink" Target="https://www.td.org/chapter-webcast-search" TargetMode="External"/><Relationship Id="rId66" Type="http://schemas.openxmlformats.org/officeDocument/2006/relationships/hyperlink" Target="http://www.td.org/nac" TargetMode="External"/><Relationship Id="rId87" Type="http://schemas.openxmlformats.org/officeDocument/2006/relationships/hyperlink" Target="https://www.td.org/videos/elevate-your-recruiting-message" TargetMode="External"/><Relationship Id="rId110" Type="http://schemas.openxmlformats.org/officeDocument/2006/relationships/hyperlink" Target="https://d22bbllmj4tvv8.cloudfront.net/d4/5b/f14496704d9da079e0a736a4b2e2/2019-care-element-quick-list.pdf" TargetMode="External"/><Relationship Id="rId115" Type="http://schemas.openxmlformats.org/officeDocument/2006/relationships/hyperlink" Target="https://d22bbllmj4tvv8.cloudfront.net/d4/5b/f14496704d9da079e0a736a4b2e2/2019-care-element-quick-list.pdf" TargetMode="External"/><Relationship Id="rId131" Type="http://schemas.openxmlformats.org/officeDocument/2006/relationships/hyperlink" Target="http://www.td.org/sos" TargetMode="External"/><Relationship Id="rId136" Type="http://schemas.openxmlformats.org/officeDocument/2006/relationships/hyperlink" Target="https://www.td.org/chapters/clc/chapter-excellence-awards" TargetMode="External"/><Relationship Id="rId157" Type="http://schemas.openxmlformats.org/officeDocument/2006/relationships/header" Target="header1.xml"/><Relationship Id="rId61" Type="http://schemas.openxmlformats.org/officeDocument/2006/relationships/hyperlink" Target="http://files.astd.org/ChapterServices/Toolkits/Communications%20Toolkit%202015.pdf?_ga=2.100897537.1837891381.1544452308-1106022880.1509126965" TargetMode="External"/><Relationship Id="rId82" Type="http://schemas.openxmlformats.org/officeDocument/2006/relationships/hyperlink" Target="https://twitter.com/atdchapters/lists/atd-chapters" TargetMode="External"/><Relationship Id="rId152" Type="http://schemas.openxmlformats.org/officeDocument/2006/relationships/hyperlink" Target="http://files.astd.org.s3.amazonaws.com/ChapterServices/%21CLC%20New%20Website/Chapter%20Administration%20Landing%20Page/Chapter%20Development/Annual%20Membership%20Survey%20Job%20Aid%20120517%20Final.pdf?_ga=2.77808215.2125334581.1543437754-1106022880.1509126965" TargetMode="External"/><Relationship Id="rId19" Type="http://schemas.openxmlformats.org/officeDocument/2006/relationships/hyperlink" Target="http://files.astd.org/ChapterServices/Toolkits/Communications%20Toolkit%202015.pdf?_ga=2.64002095.1837891381.1544452308-1106022880.1509126965" TargetMode="External"/><Relationship Id="rId14" Type="http://schemas.microsoft.com/office/2016/09/relationships/commentsIds" Target="commentsIds.xml"/><Relationship Id="rId30" Type="http://schemas.openxmlformats.org/officeDocument/2006/relationships/hyperlink" Target="https://www.td.org/videos/communicating-the-value-and-roi-of-volunteer-leadership" TargetMode="External"/><Relationship Id="rId35" Type="http://schemas.openxmlformats.org/officeDocument/2006/relationships/hyperlink" Target="http://www.td.org/crm" TargetMode="External"/><Relationship Id="rId56" Type="http://schemas.openxmlformats.org/officeDocument/2006/relationships/hyperlink" Target="http://www.td.org/nac" TargetMode="External"/><Relationship Id="rId77" Type="http://schemas.openxmlformats.org/officeDocument/2006/relationships/hyperlink" Target="http://www.td.org/nac" TargetMode="External"/><Relationship Id="rId100" Type="http://schemas.openxmlformats.org/officeDocument/2006/relationships/hyperlink" Target="https://www.td.org/chapters/clc/care" TargetMode="External"/><Relationship Id="rId105" Type="http://schemas.openxmlformats.org/officeDocument/2006/relationships/hyperlink" Target="https://www.td.org/videos/become-an-atd-chapter-leader" TargetMode="External"/><Relationship Id="rId126" Type="http://schemas.openxmlformats.org/officeDocument/2006/relationships/hyperlink" Target="http://files.astd.org/ChapterServices/ATD-Branding-Hub/ATD-Chapter-Style-Guide-0714.pdf?_ga=2.168343201.1837891381.1544452308-1106022880.1509126965" TargetMode="External"/><Relationship Id="rId147" Type="http://schemas.openxmlformats.org/officeDocument/2006/relationships/hyperlink" Target="https://www.td.org/chapters/clc/education-partnership" TargetMode="External"/><Relationship Id="rId8" Type="http://schemas.openxmlformats.org/officeDocument/2006/relationships/settings" Target="settings.xml"/><Relationship Id="rId51" Type="http://schemas.openxmlformats.org/officeDocument/2006/relationships/hyperlink" Target="http://files.astd.org/ChapterServices/%21CLC%20New%20Website/Chapter%20Administration%20Landing%20Page/CARE/Business%20Acumen%20Assessment_Final_2015.pdf?_ga=2.129734668.1837891381.1544452308-1106022880.1509126965" TargetMode="External"/><Relationship Id="rId72" Type="http://schemas.openxmlformats.org/officeDocument/2006/relationships/hyperlink" Target="http://www.td.org/nac" TargetMode="External"/><Relationship Id="rId93" Type="http://schemas.openxmlformats.org/officeDocument/2006/relationships/hyperlink" Target="https://d22bbllmj4tvv8.cloudfront.net/d4/5b/f14496704d9da079e0a736a4b2e2/2019-care-element-quick-list.pdf" TargetMode="External"/><Relationship Id="rId98" Type="http://schemas.openxmlformats.org/officeDocument/2006/relationships/hyperlink" Target="http://files.astd.org/ChapterServices/%21CLC%20New%20Website/Resources/Toolkits/ChIP%20Toolkit%202015_.pdf?_ga=2.96197532.1837891381.1544452308-1106022880.1509126965" TargetMode="External"/><Relationship Id="rId121" Type="http://schemas.openxmlformats.org/officeDocument/2006/relationships/hyperlink" Target="https://www.td.org/videos/elevate-your-recruiting-message" TargetMode="External"/><Relationship Id="rId142" Type="http://schemas.openxmlformats.org/officeDocument/2006/relationships/hyperlink" Target="http://files.astd.org/ChapterServices/Toolkits/Chapter%20Risk%20Assessment%20Guide%202015.pdf?_ga=2.139116211.1837891381.1544452308-1106022880.1509126965" TargetMode="External"/><Relationship Id="rId163" Type="http://schemas.microsoft.com/office/2011/relationships/people" Target="people.xml"/><Relationship Id="rId3" Type="http://schemas.openxmlformats.org/officeDocument/2006/relationships/customXml" Target="../customXml/item3.xml"/><Relationship Id="rId25" Type="http://schemas.openxmlformats.org/officeDocument/2006/relationships/hyperlink" Target="https://www.td.org/higher-education/students" TargetMode="External"/><Relationship Id="rId46" Type="http://schemas.openxmlformats.org/officeDocument/2006/relationships/hyperlink" Target="http://www.td.org/crm" TargetMode="External"/><Relationship Id="rId67" Type="http://schemas.openxmlformats.org/officeDocument/2006/relationships/hyperlink" Target="https://checkout.td.org/membership" TargetMode="External"/><Relationship Id="rId116" Type="http://schemas.openxmlformats.org/officeDocument/2006/relationships/hyperlink" Target="http://www.td.org/crm" TargetMode="External"/><Relationship Id="rId137" Type="http://schemas.openxmlformats.org/officeDocument/2006/relationships/hyperlink" Target="http://www.td.org/sos" TargetMode="External"/><Relationship Id="rId158" Type="http://schemas.openxmlformats.org/officeDocument/2006/relationships/header" Target="header2.xml"/><Relationship Id="rId20" Type="http://schemas.openxmlformats.org/officeDocument/2006/relationships/hyperlink" Target="https://www.td.org/chapters/clc/social-media" TargetMode="External"/><Relationship Id="rId41" Type="http://schemas.openxmlformats.org/officeDocument/2006/relationships/hyperlink" Target="https://www.td.org/chapters/clc/chapter-leader-day" TargetMode="External"/><Relationship Id="rId62" Type="http://schemas.openxmlformats.org/officeDocument/2006/relationships/hyperlink" Target="http://files.astd.org/ChapterServices/ATD-Branding-Hub/ATD-Chapter-Style-Guide-0714.pdf?_ga=2.168343201.1837891381.1544452308-1106022880.1509126965" TargetMode="External"/><Relationship Id="rId83" Type="http://schemas.openxmlformats.org/officeDocument/2006/relationships/hyperlink" Target="http://files.astd.org/ChapterServices/Toolkits/Engaging%20Students%20and%20NP%202015.pdf?_ga=2.173642403.1837891381.1544452308-1106022880.1509126965" TargetMode="External"/><Relationship Id="rId88" Type="http://schemas.openxmlformats.org/officeDocument/2006/relationships/hyperlink" Target="https://www.td.org/chapters/clc/atd-chapter-leaders-conference-alc" TargetMode="External"/><Relationship Id="rId111" Type="http://schemas.openxmlformats.org/officeDocument/2006/relationships/hyperlink" Target="https://www.td.org/chapters/clc/marketing-and-branding-materials" TargetMode="External"/><Relationship Id="rId132" Type="http://schemas.openxmlformats.org/officeDocument/2006/relationships/hyperlink" Target="http://www.td.org/sos" TargetMode="External"/><Relationship Id="rId153" Type="http://schemas.openxmlformats.org/officeDocument/2006/relationships/hyperlink" Target="http://files.astd.org.s3.amazonaws.com/ChapterServices/%21CLC%20New%20Website/Chapter%20Administration%20Landing%20Page/Chapter%20Development/Annual%20Membership%20Survey%20Template%20Questions%20120517%20Final.docx?_ga=2.77808215.2125334581.1543437754-1106022880.150912696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alvetti\AppData\Roaming\Microsoft\Templates\MedianReport.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27A1143DE03A4FA9D8311EADDD938B" ma:contentTypeVersion="0" ma:contentTypeDescription="Create a new document." ma:contentTypeScope="" ma:versionID="da492a7660ce4fed2e6f05aea7853ef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2E010-6A3B-4676-85CF-D173E8C42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2AC8769-7B14-4ECB-B6EF-08D0C9E4F063}">
  <ds:schemaRefs>
    <ds:schemaRef ds:uri="http://purl.org/dc/elements/1.1/"/>
    <ds:schemaRef ds:uri="http://schemas.microsoft.com/office/2006/metadata/properties"/>
    <ds:schemaRef ds:uri="http://purl.org/dc/dcmitype/"/>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0F1FDEF-8827-4B86-8B15-BF38E6FF235F}">
  <ds:schemaRefs>
    <ds:schemaRef ds:uri="http://schemas.microsoft.com/sharepoint/v3/contenttype/forms"/>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5.xml><?xml version="1.0" encoding="utf-8"?>
<ds:datastoreItem xmlns:ds="http://schemas.openxmlformats.org/officeDocument/2006/customXml" ds:itemID="{8406D3F5-2CF0-4748-942F-33520EB55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MedianReport</Template>
  <TotalTime>4</TotalTime>
  <Pages>25</Pages>
  <Words>11082</Words>
  <Characters>63171</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Onboarding Email Series</vt:lpstr>
    </vt:vector>
  </TitlesOfParts>
  <Company/>
  <LinksUpToDate>false</LinksUpToDate>
  <CharactersWithSpaces>74105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Onboarding Email Series</dc:title>
  <dc:creator>Chuck Salvetti</dc:creator>
  <cp:lastModifiedBy>Kylie Malloy</cp:lastModifiedBy>
  <cp:revision>5</cp:revision>
  <dcterms:created xsi:type="dcterms:W3CDTF">2019-07-10T20:07:00Z</dcterms:created>
  <dcterms:modified xsi:type="dcterms:W3CDTF">2019-08-14T19:16:00Z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